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3E658" w14:textId="77777777" w:rsidR="00813479" w:rsidRDefault="00813479" w:rsidP="00141FC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l-NL"/>
        </w:rPr>
        <w:drawing>
          <wp:inline distT="0" distB="0" distL="0" distR="0" wp14:anchorId="601D364E" wp14:editId="07777777">
            <wp:extent cx="5871340" cy="1092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 uitsnede kr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581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F6E73" w14:textId="77777777" w:rsidR="00837AE8" w:rsidRDefault="00837AE8" w:rsidP="00141FCC">
      <w:pPr>
        <w:rPr>
          <w:rFonts w:ascii="Arial" w:hAnsi="Arial" w:cs="Arial"/>
          <w:b/>
        </w:rPr>
      </w:pPr>
    </w:p>
    <w:p w14:paraId="7AC726E5" w14:textId="2D91DDA6" w:rsidR="00141FCC" w:rsidRPr="00141FCC" w:rsidRDefault="0BD05C6C" w:rsidP="00141FCC">
      <w:pPr>
        <w:rPr>
          <w:rFonts w:ascii="Arial" w:hAnsi="Arial" w:cs="Arial"/>
          <w:b/>
        </w:rPr>
      </w:pPr>
      <w:r w:rsidRPr="0BD05C6C">
        <w:rPr>
          <w:rFonts w:ascii="Arial" w:eastAsia="Arial" w:hAnsi="Arial" w:cs="Arial"/>
          <w:b/>
          <w:bCs/>
        </w:rPr>
        <w:t xml:space="preserve">Open </w:t>
      </w:r>
      <w:proofErr w:type="gramStart"/>
      <w:r w:rsidRPr="0BD05C6C">
        <w:rPr>
          <w:rFonts w:ascii="Arial" w:eastAsia="Arial" w:hAnsi="Arial" w:cs="Arial"/>
          <w:b/>
          <w:bCs/>
        </w:rPr>
        <w:t>dag:  Woensdagochtend</w:t>
      </w:r>
      <w:proofErr w:type="gramEnd"/>
      <w:r w:rsidRPr="0BD05C6C">
        <w:rPr>
          <w:rFonts w:ascii="Arial" w:eastAsia="Arial" w:hAnsi="Arial" w:cs="Arial"/>
          <w:b/>
          <w:bCs/>
        </w:rPr>
        <w:t xml:space="preserve">  </w:t>
      </w:r>
      <w:r w:rsidR="007C6331">
        <w:rPr>
          <w:rFonts w:ascii="Arial" w:eastAsia="Arial" w:hAnsi="Arial" w:cs="Arial"/>
          <w:b/>
          <w:bCs/>
        </w:rPr>
        <w:t xml:space="preserve">21 september </w:t>
      </w:r>
      <w:r w:rsidRPr="0BD05C6C">
        <w:rPr>
          <w:rFonts w:ascii="Arial" w:eastAsia="Arial" w:hAnsi="Arial" w:cs="Arial"/>
          <w:b/>
          <w:bCs/>
        </w:rPr>
        <w:t>2016</w:t>
      </w:r>
    </w:p>
    <w:p w14:paraId="14C9900F" w14:textId="77777777" w:rsidR="00141FCC" w:rsidRPr="001655F9" w:rsidRDefault="00141FCC" w:rsidP="00141FCC">
      <w:pPr>
        <w:rPr>
          <w:rFonts w:ascii="Arial" w:hAnsi="Arial" w:cs="Arial"/>
        </w:rPr>
      </w:pPr>
      <w:bookmarkStart w:id="0" w:name="_GoBack"/>
      <w:r w:rsidRPr="001655F9">
        <w:rPr>
          <w:rFonts w:ascii="Arial" w:hAnsi="Arial" w:cs="Arial"/>
        </w:rPr>
        <w:t xml:space="preserve">Op deze ochtend is er een open </w:t>
      </w:r>
      <w:r w:rsidR="001655F9">
        <w:rPr>
          <w:rFonts w:ascii="Arial" w:hAnsi="Arial" w:cs="Arial"/>
        </w:rPr>
        <w:t>dag</w:t>
      </w:r>
      <w:r w:rsidRPr="001655F9">
        <w:rPr>
          <w:rFonts w:ascii="Arial" w:hAnsi="Arial" w:cs="Arial"/>
        </w:rPr>
        <w:t xml:space="preserve"> op alle </w:t>
      </w:r>
      <w:r w:rsidR="001655F9">
        <w:rPr>
          <w:rFonts w:ascii="Arial" w:hAnsi="Arial" w:cs="Arial"/>
        </w:rPr>
        <w:t>basis</w:t>
      </w:r>
      <w:r w:rsidRPr="001655F9">
        <w:rPr>
          <w:rFonts w:ascii="Arial" w:hAnsi="Arial" w:cs="Arial"/>
        </w:rPr>
        <w:t xml:space="preserve">scholen </w:t>
      </w:r>
      <w:r w:rsidR="001655F9">
        <w:rPr>
          <w:rFonts w:ascii="Arial" w:hAnsi="Arial" w:cs="Arial"/>
        </w:rPr>
        <w:t xml:space="preserve">van de gemeente Apeldoorn. </w:t>
      </w:r>
      <w:r w:rsidR="001655F9">
        <w:rPr>
          <w:rFonts w:ascii="Arial" w:hAnsi="Arial" w:cs="Arial"/>
        </w:rPr>
        <w:br/>
      </w:r>
      <w:r w:rsidRPr="001655F9">
        <w:rPr>
          <w:rFonts w:ascii="Arial" w:hAnsi="Arial" w:cs="Arial"/>
        </w:rPr>
        <w:t xml:space="preserve">U bent van harte welkom </w:t>
      </w:r>
      <w:r w:rsidR="00161C1D" w:rsidRPr="001655F9">
        <w:rPr>
          <w:rFonts w:ascii="Arial" w:hAnsi="Arial" w:cs="Arial"/>
        </w:rPr>
        <w:t xml:space="preserve">om </w:t>
      </w:r>
      <w:r w:rsidRPr="001655F9">
        <w:rPr>
          <w:rFonts w:ascii="Arial" w:hAnsi="Arial" w:cs="Arial"/>
        </w:rPr>
        <w:t xml:space="preserve">een kijkje te komen nemen </w:t>
      </w:r>
      <w:r w:rsidR="00161C1D" w:rsidRPr="001655F9">
        <w:rPr>
          <w:rFonts w:ascii="Arial" w:hAnsi="Arial" w:cs="Arial"/>
        </w:rPr>
        <w:t>op De Eendracht</w:t>
      </w:r>
      <w:r w:rsidR="00161C1D">
        <w:rPr>
          <w:rFonts w:ascii="Arial" w:hAnsi="Arial" w:cs="Arial"/>
        </w:rPr>
        <w:t>.</w:t>
      </w:r>
      <w:r w:rsidR="001655F9">
        <w:rPr>
          <w:rFonts w:ascii="Arial" w:hAnsi="Arial" w:cs="Arial"/>
        </w:rPr>
        <w:br/>
        <w:t>Vanaf 8.3</w:t>
      </w:r>
      <w:r w:rsidRPr="001655F9">
        <w:rPr>
          <w:rFonts w:ascii="Arial" w:hAnsi="Arial" w:cs="Arial"/>
        </w:rPr>
        <w:t>0</w:t>
      </w:r>
      <w:r w:rsidR="00161C1D">
        <w:rPr>
          <w:rFonts w:ascii="Arial" w:hAnsi="Arial" w:cs="Arial"/>
        </w:rPr>
        <w:t xml:space="preserve"> </w:t>
      </w:r>
      <w:r w:rsidRPr="001655F9">
        <w:rPr>
          <w:rFonts w:ascii="Arial" w:hAnsi="Arial" w:cs="Arial"/>
        </w:rPr>
        <w:t>u</w:t>
      </w:r>
      <w:r w:rsidR="00161C1D">
        <w:rPr>
          <w:rFonts w:ascii="Arial" w:hAnsi="Arial" w:cs="Arial"/>
        </w:rPr>
        <w:t>ur</w:t>
      </w:r>
      <w:r w:rsidRPr="001655F9">
        <w:rPr>
          <w:rFonts w:ascii="Arial" w:hAnsi="Arial" w:cs="Arial"/>
        </w:rPr>
        <w:t xml:space="preserve"> staan de deuren voor</w:t>
      </w:r>
      <w:r w:rsidR="00161C1D">
        <w:rPr>
          <w:rFonts w:ascii="Arial" w:hAnsi="Arial" w:cs="Arial"/>
        </w:rPr>
        <w:t xml:space="preserve"> u open. U kunt </w:t>
      </w:r>
      <w:r w:rsidRPr="001655F9">
        <w:rPr>
          <w:rFonts w:ascii="Arial" w:hAnsi="Arial" w:cs="Arial"/>
        </w:rPr>
        <w:t xml:space="preserve">de hele ochtend alle klassen </w:t>
      </w:r>
      <w:r w:rsidR="00161C1D">
        <w:rPr>
          <w:rFonts w:ascii="Arial" w:hAnsi="Arial" w:cs="Arial"/>
        </w:rPr>
        <w:t>bezoeken.</w:t>
      </w:r>
      <w:r w:rsidR="001655F9">
        <w:rPr>
          <w:rFonts w:ascii="Arial" w:hAnsi="Arial" w:cs="Arial"/>
        </w:rPr>
        <w:br/>
      </w:r>
      <w:r w:rsidR="001655F9">
        <w:rPr>
          <w:rFonts w:ascii="Arial" w:hAnsi="Arial" w:cs="Arial"/>
        </w:rPr>
        <w:br/>
      </w:r>
      <w:r w:rsidR="001655F9" w:rsidRPr="001655F9">
        <w:rPr>
          <w:rFonts w:ascii="Arial" w:hAnsi="Arial" w:cs="Arial"/>
        </w:rPr>
        <w:t>De koffie staat voor u klaar!</w:t>
      </w:r>
    </w:p>
    <w:bookmarkEnd w:id="0"/>
    <w:p w14:paraId="1AF361BE" w14:textId="77777777" w:rsidR="00D8217B" w:rsidRPr="00141FCC" w:rsidRDefault="00D8217B">
      <w:pPr>
        <w:rPr>
          <w:rFonts w:ascii="Arial" w:hAnsi="Arial" w:cs="Arial"/>
        </w:rPr>
      </w:pPr>
      <w:proofErr w:type="gramStart"/>
      <w:r w:rsidRPr="00141FCC">
        <w:rPr>
          <w:rFonts w:ascii="Arial" w:hAnsi="Arial" w:cs="Arial"/>
        </w:rPr>
        <w:t xml:space="preserve">Groep:   </w:t>
      </w:r>
      <w:proofErr w:type="gramEnd"/>
      <w:r w:rsidRPr="00141FCC">
        <w:rPr>
          <w:rFonts w:ascii="Arial" w:hAnsi="Arial" w:cs="Arial"/>
        </w:rPr>
        <w:t xml:space="preserve">           </w:t>
      </w:r>
      <w:r w:rsidR="001D78CB">
        <w:rPr>
          <w:rFonts w:ascii="Arial" w:hAnsi="Arial" w:cs="Arial"/>
        </w:rPr>
        <w:t xml:space="preserve">    </w:t>
      </w:r>
      <w:r w:rsidRPr="00141FCC">
        <w:rPr>
          <w:rFonts w:ascii="Arial" w:hAnsi="Arial" w:cs="Arial"/>
        </w:rPr>
        <w:t>Tijd :</w:t>
      </w:r>
      <w:r w:rsidR="001D78CB">
        <w:rPr>
          <w:rFonts w:ascii="Arial" w:hAnsi="Arial" w:cs="Arial"/>
        </w:rPr>
        <w:t xml:space="preserve">                 </w:t>
      </w:r>
      <w:r w:rsidRPr="00141FCC">
        <w:rPr>
          <w:rFonts w:ascii="Arial" w:hAnsi="Arial" w:cs="Arial"/>
        </w:rPr>
        <w:t xml:space="preserve">  </w:t>
      </w:r>
      <w:r w:rsidR="001D78CB">
        <w:rPr>
          <w:rFonts w:ascii="Arial" w:hAnsi="Arial" w:cs="Arial"/>
        </w:rPr>
        <w:t xml:space="preserve"> </w:t>
      </w:r>
      <w:r w:rsidRPr="00141FCC">
        <w:rPr>
          <w:rFonts w:ascii="Arial" w:hAnsi="Arial" w:cs="Arial"/>
        </w:rPr>
        <w:t xml:space="preserve"> Activiteit: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7"/>
        <w:gridCol w:w="1815"/>
        <w:gridCol w:w="5600"/>
      </w:tblGrid>
      <w:tr w:rsidR="00D8217B" w:rsidRPr="00141FCC" w14:paraId="3DD7C9E8" w14:textId="77777777" w:rsidTr="00775188">
        <w:tc>
          <w:tcPr>
            <w:tcW w:w="1647" w:type="dxa"/>
          </w:tcPr>
          <w:p w14:paraId="557AE7C0" w14:textId="77777777" w:rsidR="00237BD6" w:rsidRPr="00141FCC" w:rsidRDefault="00D8217B">
            <w:pPr>
              <w:rPr>
                <w:rFonts w:ascii="Arial" w:hAnsi="Arial" w:cs="Arial"/>
              </w:rPr>
            </w:pPr>
            <w:r w:rsidRPr="00141FCC">
              <w:rPr>
                <w:rFonts w:ascii="Arial" w:hAnsi="Arial" w:cs="Arial"/>
              </w:rPr>
              <w:t xml:space="preserve">Groep </w:t>
            </w:r>
            <w:r w:rsidR="00237BD6" w:rsidRPr="00141FCC">
              <w:rPr>
                <w:rFonts w:ascii="Arial" w:hAnsi="Arial" w:cs="Arial"/>
              </w:rPr>
              <w:t>1</w:t>
            </w:r>
            <w:r w:rsidR="002F6F29">
              <w:rPr>
                <w:rFonts w:ascii="Arial" w:hAnsi="Arial" w:cs="Arial"/>
              </w:rPr>
              <w:t xml:space="preserve"> </w:t>
            </w:r>
          </w:p>
          <w:p w14:paraId="6A8F61EB" w14:textId="3FF587CA" w:rsidR="007C6331" w:rsidRDefault="007C6331">
            <w:pPr>
              <w:rPr>
                <w:rFonts w:ascii="Arial" w:hAnsi="Arial" w:cs="Arial"/>
              </w:rPr>
            </w:pPr>
          </w:p>
          <w:p w14:paraId="244B83A7" w14:textId="7461E4B1" w:rsidR="007C6331" w:rsidRPr="00141FCC" w:rsidRDefault="007C633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51DB8541" w14:textId="2143C85D" w:rsidR="00261394" w:rsidRDefault="00261394" w:rsidP="0BD0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 10.00</w:t>
            </w:r>
          </w:p>
          <w:p w14:paraId="77AEDC4A" w14:textId="5EC0BD9F" w:rsidR="007C6331" w:rsidRDefault="00261394" w:rsidP="0BD0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– 12.00</w:t>
            </w:r>
          </w:p>
          <w:p w14:paraId="58BF3657" w14:textId="0BD14E20" w:rsidR="007C6331" w:rsidRPr="00141FCC" w:rsidRDefault="007C6331" w:rsidP="0BD05C6C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</w:tcPr>
          <w:p w14:paraId="759DAE72" w14:textId="77777777" w:rsidR="00261394" w:rsidRDefault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  <w:p w14:paraId="0D328169" w14:textId="7A104768" w:rsidR="00237BD6" w:rsidRPr="00141FCC" w:rsidRDefault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Muziek</w:t>
            </w:r>
          </w:p>
        </w:tc>
      </w:tr>
      <w:tr w:rsidR="00D8217B" w:rsidRPr="00141FCC" w14:paraId="1E8FB7EA" w14:textId="77777777" w:rsidTr="00775188">
        <w:tc>
          <w:tcPr>
            <w:tcW w:w="1647" w:type="dxa"/>
          </w:tcPr>
          <w:p w14:paraId="083383F3" w14:textId="77777777" w:rsidR="00D8217B" w:rsidRDefault="00D8217B" w:rsidP="002F6F29">
            <w:pPr>
              <w:rPr>
                <w:rFonts w:ascii="Arial" w:hAnsi="Arial" w:cs="Arial"/>
              </w:rPr>
            </w:pPr>
            <w:r w:rsidRPr="00141FCC">
              <w:rPr>
                <w:rFonts w:ascii="Arial" w:hAnsi="Arial" w:cs="Arial"/>
              </w:rPr>
              <w:t xml:space="preserve">Groep </w:t>
            </w:r>
            <w:r w:rsidR="002F6F29">
              <w:rPr>
                <w:rFonts w:ascii="Arial" w:hAnsi="Arial" w:cs="Arial"/>
              </w:rPr>
              <w:t>2</w:t>
            </w:r>
          </w:p>
          <w:p w14:paraId="7E74BF62" w14:textId="77777777" w:rsidR="007C6331" w:rsidRDefault="007C6331" w:rsidP="002F6F29">
            <w:pPr>
              <w:rPr>
                <w:rFonts w:ascii="Arial" w:hAnsi="Arial" w:cs="Arial"/>
              </w:rPr>
            </w:pPr>
          </w:p>
          <w:p w14:paraId="78631CC7" w14:textId="1DFE1822" w:rsidR="007C6331" w:rsidRPr="00141FCC" w:rsidRDefault="007C6331" w:rsidP="002F6F29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C96B55B" w14:textId="12BCA012" w:rsidR="007C6331" w:rsidRDefault="00261394" w:rsidP="0BD0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 – 10.00</w:t>
            </w:r>
          </w:p>
          <w:p w14:paraId="5E956D4B" w14:textId="5A97A2D5" w:rsidR="00261394" w:rsidRDefault="00261394" w:rsidP="0BD0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– 12.00</w:t>
            </w:r>
          </w:p>
          <w:p w14:paraId="5B206858" w14:textId="4647D055" w:rsidR="002F6F29" w:rsidRPr="00141FCC" w:rsidRDefault="002F6F29" w:rsidP="0BD05C6C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</w:tcPr>
          <w:p w14:paraId="335295AD" w14:textId="77777777" w:rsidR="00261394" w:rsidRDefault="00261394" w:rsidP="0BD0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Kiezen</w:t>
            </w:r>
          </w:p>
          <w:p w14:paraId="08B98442" w14:textId="61222C9D" w:rsidR="00D8217B" w:rsidRPr="00141FCC" w:rsidRDefault="00261394" w:rsidP="0BD0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Muziek/Engels</w:t>
            </w:r>
          </w:p>
        </w:tc>
      </w:tr>
      <w:tr w:rsidR="00D8217B" w:rsidRPr="00141FCC" w14:paraId="74510B82" w14:textId="77777777" w:rsidTr="00775188">
        <w:tc>
          <w:tcPr>
            <w:tcW w:w="1647" w:type="dxa"/>
          </w:tcPr>
          <w:p w14:paraId="1C15F3F9" w14:textId="77777777" w:rsidR="00237BD6" w:rsidRDefault="00D8217B">
            <w:pPr>
              <w:rPr>
                <w:rFonts w:ascii="Arial" w:hAnsi="Arial" w:cs="Arial"/>
              </w:rPr>
            </w:pPr>
            <w:r w:rsidRPr="00141FCC">
              <w:rPr>
                <w:rFonts w:ascii="Arial" w:hAnsi="Arial" w:cs="Arial"/>
              </w:rPr>
              <w:t xml:space="preserve">Groep </w:t>
            </w:r>
            <w:r w:rsidR="002F6F29">
              <w:rPr>
                <w:rFonts w:ascii="Arial" w:hAnsi="Arial" w:cs="Arial"/>
              </w:rPr>
              <w:t>3</w:t>
            </w:r>
          </w:p>
          <w:p w14:paraId="4EA46AB7" w14:textId="75F97BF0" w:rsidR="007C6331" w:rsidRDefault="007C6331" w:rsidP="007C6331">
            <w:pPr>
              <w:rPr>
                <w:rFonts w:ascii="Arial" w:hAnsi="Arial" w:cs="Arial"/>
              </w:rPr>
            </w:pPr>
          </w:p>
          <w:p w14:paraId="5E036CC6" w14:textId="194A3372" w:rsidR="007C6331" w:rsidRPr="00141FCC" w:rsidRDefault="007C6331" w:rsidP="007C633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18ABCEEC" w14:textId="4879413D" w:rsidR="002F6F29" w:rsidRDefault="00261394" w:rsidP="0081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 09.45</w:t>
            </w:r>
          </w:p>
          <w:p w14:paraId="6EC8ADA7" w14:textId="2D61BD9D" w:rsidR="00261394" w:rsidRDefault="00261394" w:rsidP="0081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11.00</w:t>
            </w:r>
          </w:p>
          <w:p w14:paraId="14EEDAF0" w14:textId="325A6D62" w:rsidR="007C6331" w:rsidRPr="00141FCC" w:rsidRDefault="00261394" w:rsidP="0081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11.45</w:t>
            </w:r>
          </w:p>
        </w:tc>
        <w:tc>
          <w:tcPr>
            <w:tcW w:w="5600" w:type="dxa"/>
          </w:tcPr>
          <w:p w14:paraId="6571A83D" w14:textId="77777777" w:rsidR="00261394" w:rsidRDefault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Veilig leren lezen</w:t>
            </w:r>
          </w:p>
          <w:p w14:paraId="3B15EC5D" w14:textId="77777777" w:rsidR="00261394" w:rsidRDefault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Schrijven</w:t>
            </w:r>
          </w:p>
          <w:p w14:paraId="1229A278" w14:textId="329A6B09" w:rsidR="00237BD6" w:rsidRPr="00141FCC" w:rsidRDefault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Rekenen</w:t>
            </w:r>
          </w:p>
        </w:tc>
      </w:tr>
      <w:tr w:rsidR="00D8217B" w:rsidRPr="00141FCC" w14:paraId="04C8ED0D" w14:textId="77777777" w:rsidTr="00775188">
        <w:tc>
          <w:tcPr>
            <w:tcW w:w="1647" w:type="dxa"/>
          </w:tcPr>
          <w:p w14:paraId="17AD4C2A" w14:textId="1046BC2F" w:rsidR="00D8217B" w:rsidRDefault="00D8217B">
            <w:pPr>
              <w:rPr>
                <w:rFonts w:ascii="Arial" w:hAnsi="Arial" w:cs="Arial"/>
              </w:rPr>
            </w:pPr>
            <w:r w:rsidRPr="00141FCC">
              <w:rPr>
                <w:rFonts w:ascii="Arial" w:hAnsi="Arial" w:cs="Arial"/>
              </w:rPr>
              <w:t>Groep 3</w:t>
            </w:r>
            <w:r w:rsidR="007C6331">
              <w:rPr>
                <w:rFonts w:ascii="Arial" w:hAnsi="Arial" w:cs="Arial"/>
              </w:rPr>
              <w:t>/4</w:t>
            </w:r>
          </w:p>
          <w:p w14:paraId="2B40CCCF" w14:textId="77777777" w:rsidR="00D8217B" w:rsidRDefault="00D8217B" w:rsidP="007C6331">
            <w:pPr>
              <w:rPr>
                <w:rFonts w:ascii="Arial" w:hAnsi="Arial" w:cs="Arial"/>
              </w:rPr>
            </w:pPr>
          </w:p>
          <w:p w14:paraId="6E9A3AB0" w14:textId="499976F7" w:rsidR="007C6331" w:rsidRPr="00141FCC" w:rsidRDefault="007C6331" w:rsidP="007C633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36C3FD0" w14:textId="20C52C95" w:rsidR="00813479" w:rsidRDefault="00261394" w:rsidP="0081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 – 09.15</w:t>
            </w:r>
          </w:p>
          <w:p w14:paraId="52C00545" w14:textId="5422F912" w:rsidR="002F6F29" w:rsidRDefault="00261394" w:rsidP="0081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 – 09.15</w:t>
            </w:r>
          </w:p>
          <w:p w14:paraId="2E37D786" w14:textId="28418A7E" w:rsidR="002F6F29" w:rsidRPr="00141FCC" w:rsidRDefault="00983C23" w:rsidP="0081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11.30</w:t>
            </w:r>
          </w:p>
        </w:tc>
        <w:tc>
          <w:tcPr>
            <w:tcW w:w="5600" w:type="dxa"/>
          </w:tcPr>
          <w:p w14:paraId="61C8B97A" w14:textId="77777777" w:rsidR="00261394" w:rsidRDefault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 3: </w:t>
            </w:r>
            <w:r w:rsidRPr="00261394">
              <w:rPr>
                <w:rFonts w:ascii="Arial" w:hAnsi="Arial" w:cs="Arial"/>
              </w:rPr>
              <w:t>Veilig leren lezen</w:t>
            </w:r>
          </w:p>
          <w:p w14:paraId="1A49E0D2" w14:textId="77777777" w:rsidR="00237BD6" w:rsidRDefault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 4: Leesestafette</w:t>
            </w:r>
          </w:p>
          <w:p w14:paraId="7BF803DE" w14:textId="3CE457D5" w:rsidR="00983C23" w:rsidRPr="00141FCC" w:rsidRDefault="0098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Tekenen</w:t>
            </w:r>
          </w:p>
        </w:tc>
      </w:tr>
      <w:tr w:rsidR="00D8217B" w:rsidRPr="00141FCC" w14:paraId="7D382F32" w14:textId="77777777" w:rsidTr="00775188">
        <w:tc>
          <w:tcPr>
            <w:tcW w:w="1647" w:type="dxa"/>
          </w:tcPr>
          <w:p w14:paraId="7BC01527" w14:textId="77777777" w:rsidR="00D8217B" w:rsidRPr="00141FCC" w:rsidRDefault="00D8217B">
            <w:pPr>
              <w:rPr>
                <w:rFonts w:ascii="Arial" w:hAnsi="Arial" w:cs="Arial"/>
              </w:rPr>
            </w:pPr>
            <w:r w:rsidRPr="00141FCC">
              <w:rPr>
                <w:rFonts w:ascii="Arial" w:hAnsi="Arial" w:cs="Arial"/>
              </w:rPr>
              <w:t xml:space="preserve">Groep </w:t>
            </w:r>
            <w:r w:rsidR="002F6F29">
              <w:rPr>
                <w:rFonts w:ascii="Arial" w:hAnsi="Arial" w:cs="Arial"/>
              </w:rPr>
              <w:t>4</w:t>
            </w:r>
          </w:p>
          <w:p w14:paraId="73C14409" w14:textId="77777777" w:rsidR="00D8217B" w:rsidRPr="00141FCC" w:rsidRDefault="00D8217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510EABC" w14:textId="082037AD" w:rsidR="00237BD6" w:rsidRDefault="00261394" w:rsidP="0081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 – 09.20</w:t>
            </w:r>
          </w:p>
          <w:p w14:paraId="3ACA9AC1" w14:textId="59AE99C9" w:rsidR="002F6F29" w:rsidRDefault="00261394" w:rsidP="0081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– 12.15</w:t>
            </w:r>
          </w:p>
          <w:p w14:paraId="262246CE" w14:textId="77777777" w:rsidR="002F6F29" w:rsidRPr="00141FCC" w:rsidRDefault="002F6F29" w:rsidP="00813479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</w:tcPr>
          <w:p w14:paraId="6BE512B8" w14:textId="17F0EEBF" w:rsidR="00261394" w:rsidRDefault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Rekenen (beginnen met de tafels)</w:t>
            </w:r>
          </w:p>
          <w:p w14:paraId="1B7E094B" w14:textId="0F624115" w:rsidR="00237BD6" w:rsidRPr="00141FCC" w:rsidRDefault="00261394">
            <w:pPr>
              <w:rPr>
                <w:rFonts w:ascii="Arial" w:hAnsi="Arial" w:cs="Arial"/>
              </w:rPr>
            </w:pPr>
            <w:r w:rsidRPr="00261394">
              <w:rPr>
                <w:rFonts w:ascii="Arial" w:hAnsi="Arial" w:cs="Arial"/>
              </w:rPr>
              <w:t>Leesestafette</w:t>
            </w:r>
          </w:p>
        </w:tc>
      </w:tr>
      <w:tr w:rsidR="00D8217B" w:rsidRPr="00141FCC" w14:paraId="273C000A" w14:textId="77777777" w:rsidTr="00775188">
        <w:tc>
          <w:tcPr>
            <w:tcW w:w="1647" w:type="dxa"/>
          </w:tcPr>
          <w:p w14:paraId="3B5D516C" w14:textId="77777777" w:rsidR="00D8217B" w:rsidRPr="00141FCC" w:rsidRDefault="00D8217B" w:rsidP="002F6F29">
            <w:pPr>
              <w:rPr>
                <w:rFonts w:ascii="Arial" w:hAnsi="Arial" w:cs="Arial"/>
              </w:rPr>
            </w:pPr>
            <w:r w:rsidRPr="00141FCC">
              <w:rPr>
                <w:rFonts w:ascii="Arial" w:hAnsi="Arial" w:cs="Arial"/>
              </w:rPr>
              <w:t>Groep</w:t>
            </w:r>
            <w:r w:rsidR="002F6F29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815" w:type="dxa"/>
          </w:tcPr>
          <w:p w14:paraId="687F5F87" w14:textId="7AA34068" w:rsidR="00983C23" w:rsidRDefault="00983C23" w:rsidP="0081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08.30 – 09.00 </w:t>
            </w:r>
          </w:p>
          <w:p w14:paraId="36D38DBE" w14:textId="1F0A482B" w:rsidR="00DE5DCE" w:rsidRDefault="00261394" w:rsidP="00813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 10.00</w:t>
            </w:r>
          </w:p>
          <w:p w14:paraId="489F3210" w14:textId="62E780F3" w:rsidR="002F6F29" w:rsidRPr="00141FCC" w:rsidRDefault="002F6F29" w:rsidP="00813479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</w:tcPr>
          <w:p w14:paraId="121FD5E4" w14:textId="22B7092B" w:rsidR="00983C23" w:rsidRDefault="00983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Voorwerpkring</w:t>
            </w:r>
          </w:p>
          <w:p w14:paraId="1A6AD991" w14:textId="585D6606" w:rsidR="00DE5DCE" w:rsidRPr="00141FCC" w:rsidRDefault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Rekenen</w:t>
            </w:r>
          </w:p>
        </w:tc>
      </w:tr>
      <w:tr w:rsidR="00D8217B" w:rsidRPr="00141FCC" w14:paraId="785FE3F7" w14:textId="77777777" w:rsidTr="00775188">
        <w:tc>
          <w:tcPr>
            <w:tcW w:w="1647" w:type="dxa"/>
          </w:tcPr>
          <w:p w14:paraId="20FCDA43" w14:textId="77777777" w:rsidR="00D8217B" w:rsidRPr="00141FCC" w:rsidRDefault="00D8217B">
            <w:pPr>
              <w:rPr>
                <w:rFonts w:ascii="Arial" w:hAnsi="Arial" w:cs="Arial"/>
              </w:rPr>
            </w:pPr>
            <w:r w:rsidRPr="00141FCC">
              <w:rPr>
                <w:rFonts w:ascii="Arial" w:hAnsi="Arial" w:cs="Arial"/>
              </w:rPr>
              <w:t xml:space="preserve">Groep </w:t>
            </w:r>
            <w:r w:rsidR="002F6F29">
              <w:rPr>
                <w:rFonts w:ascii="Arial" w:hAnsi="Arial" w:cs="Arial"/>
              </w:rPr>
              <w:t>6</w:t>
            </w:r>
          </w:p>
          <w:p w14:paraId="5ACCB0E9" w14:textId="77777777" w:rsidR="00D8217B" w:rsidRPr="00141FCC" w:rsidRDefault="00D8217B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51A8F88" w14:textId="36B51FCE" w:rsidR="00DE5DCE" w:rsidRDefault="00261394" w:rsidP="0083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 – 09.50</w:t>
            </w:r>
          </w:p>
          <w:p w14:paraId="33FF9BDC" w14:textId="5470A9A2" w:rsidR="002F6F29" w:rsidRDefault="00261394" w:rsidP="0083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– 12.15</w:t>
            </w:r>
          </w:p>
          <w:p w14:paraId="355291F1" w14:textId="77777777" w:rsidR="002F6F29" w:rsidRPr="00141FCC" w:rsidRDefault="002F6F29" w:rsidP="00837AE8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</w:tcPr>
          <w:p w14:paraId="434DEABE" w14:textId="77777777" w:rsidR="00261394" w:rsidRDefault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</w:t>
            </w:r>
          </w:p>
          <w:p w14:paraId="204BC696" w14:textId="7758DB66" w:rsidR="00DE5DCE" w:rsidRPr="00141FCC" w:rsidRDefault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Geschiedenis</w:t>
            </w:r>
          </w:p>
        </w:tc>
      </w:tr>
      <w:tr w:rsidR="00837AE8" w:rsidRPr="00141FCC" w14:paraId="41A0DA7C" w14:textId="77777777" w:rsidTr="00775188">
        <w:tc>
          <w:tcPr>
            <w:tcW w:w="1647" w:type="dxa"/>
          </w:tcPr>
          <w:p w14:paraId="0219C988" w14:textId="4301831B" w:rsidR="00837AE8" w:rsidRPr="00141FCC" w:rsidRDefault="00837AE8" w:rsidP="00837AE8">
            <w:pPr>
              <w:rPr>
                <w:rFonts w:ascii="Arial" w:hAnsi="Arial" w:cs="Arial"/>
              </w:rPr>
            </w:pPr>
            <w:r w:rsidRPr="00141FCC">
              <w:rPr>
                <w:rFonts w:ascii="Arial" w:hAnsi="Arial" w:cs="Arial"/>
              </w:rPr>
              <w:t xml:space="preserve">Groep </w:t>
            </w:r>
            <w:r w:rsidR="00FF103D">
              <w:rPr>
                <w:rFonts w:ascii="Arial" w:hAnsi="Arial" w:cs="Arial"/>
              </w:rPr>
              <w:t>7</w:t>
            </w:r>
          </w:p>
          <w:p w14:paraId="410513FF" w14:textId="77777777" w:rsidR="00837AE8" w:rsidRPr="00141FCC" w:rsidRDefault="00837AE8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632E6A5F" w14:textId="67B9D3E9" w:rsidR="00837AE8" w:rsidRDefault="00261394" w:rsidP="0083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 – 08.50</w:t>
            </w:r>
          </w:p>
          <w:p w14:paraId="7FDAB51E" w14:textId="536462D8" w:rsidR="002F6F29" w:rsidRDefault="00261394" w:rsidP="0083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08.50 – 09.45</w:t>
            </w:r>
          </w:p>
          <w:p w14:paraId="08C9BF46" w14:textId="3A50533A" w:rsidR="002F6F29" w:rsidRDefault="00261394" w:rsidP="0083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11.30</w:t>
            </w:r>
          </w:p>
        </w:tc>
        <w:tc>
          <w:tcPr>
            <w:tcW w:w="5600" w:type="dxa"/>
          </w:tcPr>
          <w:p w14:paraId="74CC2DFA" w14:textId="77777777" w:rsidR="00261394" w:rsidRDefault="00261394" w:rsidP="0083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Lezen</w:t>
            </w:r>
          </w:p>
          <w:p w14:paraId="7E8BE621" w14:textId="77777777" w:rsidR="00261394" w:rsidRDefault="00261394" w:rsidP="0083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Rekenen</w:t>
            </w:r>
          </w:p>
          <w:p w14:paraId="390EDCDB" w14:textId="0EB04175" w:rsidR="00837AE8" w:rsidRPr="00141FCC" w:rsidRDefault="00261394" w:rsidP="0083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Engels</w:t>
            </w:r>
          </w:p>
        </w:tc>
      </w:tr>
      <w:tr w:rsidR="00D8217B" w:rsidRPr="00141FCC" w14:paraId="3DCD9B96" w14:textId="77777777" w:rsidTr="00775188">
        <w:tc>
          <w:tcPr>
            <w:tcW w:w="1647" w:type="dxa"/>
          </w:tcPr>
          <w:p w14:paraId="66F696DE" w14:textId="2A2CCE88" w:rsidR="00D8217B" w:rsidRPr="00141FCC" w:rsidRDefault="00D8217B" w:rsidP="00837AE8">
            <w:pPr>
              <w:rPr>
                <w:rFonts w:ascii="Arial" w:hAnsi="Arial" w:cs="Arial"/>
              </w:rPr>
            </w:pPr>
            <w:r w:rsidRPr="00141FCC">
              <w:rPr>
                <w:rFonts w:ascii="Arial" w:hAnsi="Arial" w:cs="Arial"/>
              </w:rPr>
              <w:t xml:space="preserve">Groep </w:t>
            </w:r>
            <w:r w:rsidR="002F6F29">
              <w:rPr>
                <w:rFonts w:ascii="Arial" w:hAnsi="Arial" w:cs="Arial"/>
              </w:rPr>
              <w:t>7</w:t>
            </w:r>
            <w:r w:rsidR="007C6331">
              <w:rPr>
                <w:rFonts w:ascii="Arial" w:hAnsi="Arial" w:cs="Arial"/>
              </w:rPr>
              <w:t>/8</w:t>
            </w:r>
          </w:p>
        </w:tc>
        <w:tc>
          <w:tcPr>
            <w:tcW w:w="1815" w:type="dxa"/>
          </w:tcPr>
          <w:p w14:paraId="3AB3FF69" w14:textId="2E46DD61" w:rsidR="00D8217B" w:rsidRDefault="00983C23" w:rsidP="0083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08.50 – 10.15 </w:t>
            </w:r>
          </w:p>
          <w:p w14:paraId="2C3E766E" w14:textId="664A31AC" w:rsidR="002F6F29" w:rsidRDefault="00261394" w:rsidP="0083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12.00</w:t>
            </w:r>
          </w:p>
          <w:p w14:paraId="05FF3112" w14:textId="77777777" w:rsidR="002F6F29" w:rsidRPr="00141FCC" w:rsidRDefault="002F6F29" w:rsidP="00837AE8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</w:tcPr>
          <w:p w14:paraId="76E8C7DC" w14:textId="3F60B706" w:rsidR="00261394" w:rsidRDefault="00261394" w:rsidP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Rekenen, taal, spelling</w:t>
            </w:r>
            <w:r w:rsidR="00983C23">
              <w:rPr>
                <w:rFonts w:ascii="Arial" w:hAnsi="Arial" w:cs="Arial"/>
              </w:rPr>
              <w:t xml:space="preserve"> </w:t>
            </w:r>
            <w:proofErr w:type="spellStart"/>
            <w:r w:rsidR="00983C23">
              <w:rPr>
                <w:rFonts w:ascii="Arial" w:hAnsi="Arial" w:cs="Arial"/>
              </w:rPr>
              <w:t>instuctie</w:t>
            </w:r>
            <w:proofErr w:type="spellEnd"/>
          </w:p>
          <w:p w14:paraId="5EFAA9E2" w14:textId="04776B83" w:rsidR="00D8217B" w:rsidRPr="00141FCC" w:rsidRDefault="00261394" w:rsidP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</w:tr>
      <w:tr w:rsidR="00D8217B" w:rsidRPr="00141FCC" w14:paraId="2297B40B" w14:textId="77777777" w:rsidTr="00775188">
        <w:tc>
          <w:tcPr>
            <w:tcW w:w="1647" w:type="dxa"/>
          </w:tcPr>
          <w:p w14:paraId="7B2AED94" w14:textId="77777777" w:rsidR="00D8217B" w:rsidRPr="00141FCC" w:rsidRDefault="002F6F29" w:rsidP="00D82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 8</w:t>
            </w:r>
          </w:p>
        </w:tc>
        <w:tc>
          <w:tcPr>
            <w:tcW w:w="1815" w:type="dxa"/>
          </w:tcPr>
          <w:p w14:paraId="7B45FF74" w14:textId="2949F36B" w:rsidR="00DE5DCE" w:rsidRDefault="00261394" w:rsidP="0083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08.50 </w:t>
            </w:r>
            <w:r w:rsidR="00983C2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983C23">
              <w:rPr>
                <w:rFonts w:ascii="Arial" w:hAnsi="Arial" w:cs="Arial"/>
              </w:rPr>
              <w:t xml:space="preserve">10.15 </w:t>
            </w:r>
          </w:p>
          <w:p w14:paraId="6AD7A2C2" w14:textId="0D6D9EFD" w:rsidR="002F6F29" w:rsidRDefault="00261394" w:rsidP="0083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11.00</w:t>
            </w:r>
          </w:p>
          <w:p w14:paraId="360F7D9C" w14:textId="357296D4" w:rsidR="002F6F29" w:rsidRPr="00141FCC" w:rsidRDefault="00261394" w:rsidP="00837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11.00 – 12.00 </w:t>
            </w:r>
          </w:p>
        </w:tc>
        <w:tc>
          <w:tcPr>
            <w:tcW w:w="5600" w:type="dxa"/>
          </w:tcPr>
          <w:p w14:paraId="377D1E38" w14:textId="77777777" w:rsidR="004422FC" w:rsidRDefault="00261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Rekenen, taal, spelling </w:t>
            </w:r>
            <w:r w:rsidR="004422FC">
              <w:rPr>
                <w:rFonts w:ascii="Arial" w:hAnsi="Arial" w:cs="Arial"/>
              </w:rPr>
              <w:t>instructie</w:t>
            </w:r>
          </w:p>
          <w:p w14:paraId="28FCB599" w14:textId="1061180A" w:rsidR="004422FC" w:rsidRDefault="0044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Spreekbeurt</w:t>
            </w:r>
          </w:p>
          <w:p w14:paraId="4DEEE980" w14:textId="464091FC" w:rsidR="00DE5DCE" w:rsidRPr="00141FCC" w:rsidRDefault="00442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Natuniek</w:t>
            </w:r>
          </w:p>
        </w:tc>
      </w:tr>
    </w:tbl>
    <w:p w14:paraId="1C86CCB5" w14:textId="77777777" w:rsidR="00FF103D" w:rsidRDefault="00FF103D" w:rsidP="001655F9">
      <w:pPr>
        <w:jc w:val="center"/>
        <w:rPr>
          <w:rFonts w:ascii="Arial" w:hAnsi="Arial" w:cs="Arial"/>
          <w:b/>
        </w:rPr>
      </w:pPr>
    </w:p>
    <w:sectPr w:rsidR="00FF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7B"/>
    <w:rsid w:val="00141FCC"/>
    <w:rsid w:val="00161C1D"/>
    <w:rsid w:val="001655F9"/>
    <w:rsid w:val="001A7CB2"/>
    <w:rsid w:val="001D78CB"/>
    <w:rsid w:val="00225CF2"/>
    <w:rsid w:val="00237BD6"/>
    <w:rsid w:val="00261394"/>
    <w:rsid w:val="002F6F29"/>
    <w:rsid w:val="003A3527"/>
    <w:rsid w:val="004422FC"/>
    <w:rsid w:val="004F56AE"/>
    <w:rsid w:val="005A7D85"/>
    <w:rsid w:val="00730AAD"/>
    <w:rsid w:val="00775188"/>
    <w:rsid w:val="007B7809"/>
    <w:rsid w:val="007C6331"/>
    <w:rsid w:val="00801FFD"/>
    <w:rsid w:val="00813479"/>
    <w:rsid w:val="00837AE8"/>
    <w:rsid w:val="00983C23"/>
    <w:rsid w:val="00C96E7D"/>
    <w:rsid w:val="00D8217B"/>
    <w:rsid w:val="00DE5DCE"/>
    <w:rsid w:val="00E76A1D"/>
    <w:rsid w:val="00FF103D"/>
    <w:rsid w:val="0BD0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E658"/>
  <w15:docId w15:val="{58000044-5BA9-4148-A7F8-DB3FDBE2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C320421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Bert Hartgers</cp:lastModifiedBy>
  <cp:revision>2</cp:revision>
  <cp:lastPrinted>2016-09-20T15:18:00Z</cp:lastPrinted>
  <dcterms:created xsi:type="dcterms:W3CDTF">2016-09-20T15:57:00Z</dcterms:created>
  <dcterms:modified xsi:type="dcterms:W3CDTF">2016-09-20T15:57:00Z</dcterms:modified>
</cp:coreProperties>
</file>