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4D70" w14:textId="77777777" w:rsidR="00CA4793" w:rsidRDefault="00CA4793" w:rsidP="001D27D6">
      <w:pPr>
        <w:rPr>
          <w:sz w:val="20"/>
        </w:rPr>
      </w:pPr>
    </w:p>
    <w:p w14:paraId="182DA51F" w14:textId="77777777" w:rsidR="00CA4793" w:rsidRDefault="00CA4793" w:rsidP="001D27D6">
      <w:pPr>
        <w:rPr>
          <w:sz w:val="20"/>
        </w:rPr>
      </w:pPr>
    </w:p>
    <w:p w14:paraId="2A244B2A" w14:textId="77777777" w:rsidR="00CA4793" w:rsidRDefault="00CA4793" w:rsidP="001D27D6">
      <w:pPr>
        <w:rPr>
          <w:sz w:val="20"/>
        </w:rPr>
      </w:pPr>
    </w:p>
    <w:p w14:paraId="4D6446E0" w14:textId="77777777" w:rsidR="001D27D6" w:rsidRDefault="001D27D6" w:rsidP="001D27D6">
      <w:pPr>
        <w:rPr>
          <w:sz w:val="20"/>
        </w:rPr>
      </w:pPr>
      <w:r>
        <w:rPr>
          <w:sz w:val="20"/>
        </w:rPr>
        <w:t>OUDERBIJDRAGE</w:t>
      </w:r>
    </w:p>
    <w:p w14:paraId="1AFFD732" w14:textId="77777777" w:rsidR="001D27D6" w:rsidRDefault="001D27D6" w:rsidP="001D27D6">
      <w:pPr>
        <w:rPr>
          <w:sz w:val="20"/>
        </w:rPr>
      </w:pPr>
    </w:p>
    <w:p w14:paraId="63EF4824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Beste ouder/verzorger,</w:t>
      </w:r>
    </w:p>
    <w:p w14:paraId="6DAF8902" w14:textId="77777777" w:rsidR="001D27D6" w:rsidRPr="005158F6" w:rsidRDefault="001D27D6" w:rsidP="001D27D6">
      <w:pPr>
        <w:rPr>
          <w:sz w:val="20"/>
        </w:rPr>
      </w:pPr>
    </w:p>
    <w:p w14:paraId="0227FC34" w14:textId="77777777" w:rsidR="00F74070" w:rsidRDefault="001D27D6" w:rsidP="001D27D6">
      <w:pPr>
        <w:rPr>
          <w:sz w:val="20"/>
        </w:rPr>
      </w:pPr>
      <w:r w:rsidRPr="00A274D3">
        <w:rPr>
          <w:sz w:val="20"/>
        </w:rPr>
        <w:t xml:space="preserve">In deze brief vindt u informatie over de ouderbijdrage. </w:t>
      </w:r>
      <w:r w:rsidR="00F74070" w:rsidRPr="00A274D3">
        <w:rPr>
          <w:sz w:val="20"/>
        </w:rPr>
        <w:t>De vrijwillige ouderbijdrage is een bedrag dat namens de school aan u als ouders gevraagd wordt. Deze bijdrage is nodig om extra activiteiten te kunnen organiseren.</w:t>
      </w:r>
      <w:r w:rsidR="00F74070">
        <w:rPr>
          <w:sz w:val="20"/>
        </w:rPr>
        <w:t xml:space="preserve"> </w:t>
      </w:r>
      <w:r w:rsidR="00395490" w:rsidRPr="00A274D3">
        <w:rPr>
          <w:sz w:val="20"/>
        </w:rPr>
        <w:t>Van de ouderbijdrage worden de volg</w:t>
      </w:r>
      <w:r w:rsidR="006D1154" w:rsidRPr="00A274D3">
        <w:rPr>
          <w:sz w:val="20"/>
        </w:rPr>
        <w:t>ende zaken betaald: Sinterklaas</w:t>
      </w:r>
      <w:r w:rsidR="00395490" w:rsidRPr="00A274D3">
        <w:rPr>
          <w:sz w:val="20"/>
        </w:rPr>
        <w:t xml:space="preserve">, </w:t>
      </w:r>
      <w:r w:rsidR="0090035D" w:rsidRPr="00A274D3">
        <w:rPr>
          <w:sz w:val="20"/>
        </w:rPr>
        <w:t>k</w:t>
      </w:r>
      <w:r w:rsidRPr="00A274D3">
        <w:rPr>
          <w:sz w:val="20"/>
        </w:rPr>
        <w:t xml:space="preserve">erstdiner, </w:t>
      </w:r>
      <w:r w:rsidR="00A274D3">
        <w:rPr>
          <w:sz w:val="20"/>
        </w:rPr>
        <w:t>P</w:t>
      </w:r>
      <w:r w:rsidR="0090035D" w:rsidRPr="00A274D3">
        <w:rPr>
          <w:sz w:val="20"/>
        </w:rPr>
        <w:t>asen, schoolreis of –kamp,</w:t>
      </w:r>
      <w:r w:rsidR="0042739C" w:rsidRPr="00A274D3">
        <w:rPr>
          <w:sz w:val="20"/>
        </w:rPr>
        <w:t xml:space="preserve"> </w:t>
      </w:r>
      <w:r w:rsidR="008A67DA" w:rsidRPr="00A274D3">
        <w:rPr>
          <w:sz w:val="20"/>
        </w:rPr>
        <w:t xml:space="preserve">bijdrage voor </w:t>
      </w:r>
      <w:r w:rsidR="0090035D" w:rsidRPr="00A274D3">
        <w:rPr>
          <w:sz w:val="20"/>
        </w:rPr>
        <w:t>a</w:t>
      </w:r>
      <w:r w:rsidR="00395490" w:rsidRPr="00A274D3">
        <w:rPr>
          <w:sz w:val="20"/>
        </w:rPr>
        <w:t xml:space="preserve">ankleding lokalen en hal, </w:t>
      </w:r>
      <w:r w:rsidR="00CA4793" w:rsidRPr="00A274D3">
        <w:rPr>
          <w:sz w:val="20"/>
        </w:rPr>
        <w:t xml:space="preserve">verkeerswerkgroep, </w:t>
      </w:r>
      <w:r w:rsidR="008A67DA" w:rsidRPr="00A274D3">
        <w:rPr>
          <w:sz w:val="20"/>
        </w:rPr>
        <w:t xml:space="preserve">consumptie bij </w:t>
      </w:r>
      <w:r w:rsidR="0090035D" w:rsidRPr="00A274D3">
        <w:rPr>
          <w:sz w:val="20"/>
        </w:rPr>
        <w:t>s</w:t>
      </w:r>
      <w:r w:rsidR="006D1154" w:rsidRPr="00A274D3">
        <w:rPr>
          <w:sz w:val="20"/>
        </w:rPr>
        <w:t>portdag</w:t>
      </w:r>
      <w:r w:rsidR="008A67DA" w:rsidRPr="00A274D3">
        <w:rPr>
          <w:sz w:val="20"/>
        </w:rPr>
        <w:t xml:space="preserve"> of </w:t>
      </w:r>
      <w:r w:rsidR="0042739C" w:rsidRPr="00A274D3">
        <w:rPr>
          <w:sz w:val="20"/>
        </w:rPr>
        <w:t>schaatsen, etc.</w:t>
      </w:r>
    </w:p>
    <w:p w14:paraId="53030EB6" w14:textId="77777777" w:rsidR="00011211" w:rsidRPr="003B3BC1" w:rsidRDefault="00011211" w:rsidP="00011211">
      <w:pPr>
        <w:rPr>
          <w:i/>
          <w:sz w:val="20"/>
        </w:rPr>
      </w:pPr>
      <w:r w:rsidRPr="003B3BC1">
        <w:rPr>
          <w:i/>
          <w:sz w:val="20"/>
        </w:rPr>
        <w:t>Deelname van uw kind aan de extra activiteiten en schoolreis is vrijwillig.</w:t>
      </w:r>
    </w:p>
    <w:p w14:paraId="37584253" w14:textId="632765FB" w:rsidR="001D27D6" w:rsidRPr="00A274D3" w:rsidRDefault="009159F2" w:rsidP="001D27D6">
      <w:pPr>
        <w:rPr>
          <w:sz w:val="20"/>
        </w:rPr>
      </w:pPr>
      <w:r w:rsidRPr="00A274D3">
        <w:rPr>
          <w:sz w:val="20"/>
        </w:rPr>
        <w:t xml:space="preserve">De hoogte en de bestemming </w:t>
      </w:r>
      <w:r w:rsidR="00F74070">
        <w:rPr>
          <w:sz w:val="20"/>
        </w:rPr>
        <w:t xml:space="preserve">van de ouderbijdrage </w:t>
      </w:r>
      <w:r w:rsidRPr="00A274D3">
        <w:rPr>
          <w:sz w:val="20"/>
        </w:rPr>
        <w:t>is vastgesteld door de oudergeleding van de MR.</w:t>
      </w:r>
      <w:r w:rsidR="00F74070">
        <w:rPr>
          <w:sz w:val="20"/>
        </w:rPr>
        <w:t xml:space="preserve"> </w:t>
      </w:r>
      <w:r w:rsidR="001D27D6" w:rsidRPr="00A274D3">
        <w:rPr>
          <w:sz w:val="20"/>
        </w:rPr>
        <w:t xml:space="preserve">Het bedrag is opgebouwd uit twee delen: een bedrag voor activiteiten en een bedrag voor het schoolreisje. Het bedrag </w:t>
      </w:r>
      <w:bookmarkStart w:id="0" w:name="_GoBack"/>
      <w:bookmarkEnd w:id="0"/>
      <w:r w:rsidR="00695663" w:rsidRPr="00A274D3">
        <w:rPr>
          <w:sz w:val="20"/>
        </w:rPr>
        <w:t>voor</w:t>
      </w:r>
      <w:r w:rsidR="001D27D6" w:rsidRPr="00A274D3">
        <w:rPr>
          <w:sz w:val="20"/>
        </w:rPr>
        <w:t xml:space="preserve"> </w:t>
      </w:r>
      <w:r w:rsidR="00695663" w:rsidRPr="00A274D3">
        <w:rPr>
          <w:sz w:val="20"/>
        </w:rPr>
        <w:t xml:space="preserve">de </w:t>
      </w:r>
      <w:r w:rsidR="001D27D6" w:rsidRPr="00A274D3">
        <w:rPr>
          <w:sz w:val="20"/>
        </w:rPr>
        <w:t>schoolreisje</w:t>
      </w:r>
      <w:r w:rsidR="00695663" w:rsidRPr="00A274D3">
        <w:rPr>
          <w:sz w:val="20"/>
        </w:rPr>
        <w:t>s</w:t>
      </w:r>
      <w:r w:rsidR="001D27D6" w:rsidRPr="00A274D3">
        <w:rPr>
          <w:sz w:val="20"/>
        </w:rPr>
        <w:t xml:space="preserve"> verschil</w:t>
      </w:r>
      <w:r w:rsidR="006D1154" w:rsidRPr="00A274D3">
        <w:rPr>
          <w:sz w:val="20"/>
        </w:rPr>
        <w:t>t</w:t>
      </w:r>
      <w:r w:rsidR="00695663" w:rsidRPr="00A274D3">
        <w:rPr>
          <w:sz w:val="20"/>
        </w:rPr>
        <w:t xml:space="preserve"> </w:t>
      </w:r>
      <w:r w:rsidR="001D27D6" w:rsidRPr="00A274D3">
        <w:rPr>
          <w:sz w:val="20"/>
        </w:rPr>
        <w:t>per groep. Alle genoemde bedragen zijn per kind.</w:t>
      </w:r>
      <w:r w:rsidR="00F47ED0" w:rsidRPr="00A274D3">
        <w:rPr>
          <w:sz w:val="20"/>
        </w:rPr>
        <w:t xml:space="preserve"> </w:t>
      </w:r>
      <w:r w:rsidR="001D27D6" w:rsidRPr="00A274D3">
        <w:rPr>
          <w:sz w:val="20"/>
        </w:rPr>
        <w:t xml:space="preserve">Het is ook altijd toegestaan om een hoger bedrag </w:t>
      </w:r>
      <w:r w:rsidR="003C133A">
        <w:rPr>
          <w:sz w:val="20"/>
        </w:rPr>
        <w:t>te beta</w:t>
      </w:r>
      <w:r w:rsidR="001D27D6" w:rsidRPr="00A274D3">
        <w:rPr>
          <w:sz w:val="20"/>
        </w:rPr>
        <w:t xml:space="preserve">len. Dit bedrag komt  ten goede aan de </w:t>
      </w:r>
      <w:r w:rsidR="00695663" w:rsidRPr="00A274D3">
        <w:rPr>
          <w:sz w:val="20"/>
        </w:rPr>
        <w:t xml:space="preserve">kinderen op </w:t>
      </w:r>
      <w:r w:rsidR="001D27D6" w:rsidRPr="00A274D3">
        <w:rPr>
          <w:sz w:val="20"/>
        </w:rPr>
        <w:t>school</w:t>
      </w:r>
      <w:r w:rsidR="0090035D" w:rsidRPr="00A274D3">
        <w:rPr>
          <w:sz w:val="20"/>
        </w:rPr>
        <w:t>.</w:t>
      </w:r>
    </w:p>
    <w:p w14:paraId="4FF52B57" w14:textId="77777777" w:rsidR="00F74070" w:rsidRDefault="009D7EE7" w:rsidP="009D7EE7">
      <w:pPr>
        <w:rPr>
          <w:sz w:val="20"/>
        </w:rPr>
      </w:pPr>
      <w:r w:rsidRPr="00A274D3">
        <w:rPr>
          <w:sz w:val="20"/>
        </w:rPr>
        <w:t xml:space="preserve">Wanneer u niet </w:t>
      </w:r>
      <w:r w:rsidR="00F47ED0" w:rsidRPr="00A274D3">
        <w:rPr>
          <w:sz w:val="20"/>
        </w:rPr>
        <w:t xml:space="preserve">of niet het volle bedrag </w:t>
      </w:r>
      <w:r w:rsidRPr="00A274D3">
        <w:rPr>
          <w:sz w:val="20"/>
        </w:rPr>
        <w:t>wilt of kunt betalen</w:t>
      </w:r>
      <w:r w:rsidR="00F47ED0" w:rsidRPr="00A274D3">
        <w:rPr>
          <w:sz w:val="20"/>
        </w:rPr>
        <w:t xml:space="preserve">, dan verzoeken wij u dit toe te lichten op de achterzijde van de overeenkomst. </w:t>
      </w:r>
    </w:p>
    <w:p w14:paraId="0B8C837F" w14:textId="77777777" w:rsidR="00F74070" w:rsidRDefault="00F47ED0" w:rsidP="009D7EE7">
      <w:pPr>
        <w:rPr>
          <w:sz w:val="20"/>
        </w:rPr>
      </w:pPr>
      <w:r w:rsidRPr="00A274D3">
        <w:rPr>
          <w:sz w:val="20"/>
        </w:rPr>
        <w:t xml:space="preserve">Wij behouden dan wel het recht </w:t>
      </w:r>
      <w:r w:rsidR="009D7EE7" w:rsidRPr="00A274D3">
        <w:rPr>
          <w:sz w:val="20"/>
        </w:rPr>
        <w:t xml:space="preserve">uw kind </w:t>
      </w:r>
      <w:r w:rsidRPr="00A274D3">
        <w:rPr>
          <w:sz w:val="20"/>
        </w:rPr>
        <w:t xml:space="preserve">uit te sluiten van </w:t>
      </w:r>
      <w:r w:rsidR="009D7EE7" w:rsidRPr="00A274D3">
        <w:rPr>
          <w:sz w:val="20"/>
        </w:rPr>
        <w:t>deeln</w:t>
      </w:r>
      <w:r w:rsidRPr="00A274D3">
        <w:rPr>
          <w:sz w:val="20"/>
        </w:rPr>
        <w:t>a</w:t>
      </w:r>
      <w:r w:rsidR="009D7EE7" w:rsidRPr="00A274D3">
        <w:rPr>
          <w:sz w:val="20"/>
        </w:rPr>
        <w:t>me</w:t>
      </w:r>
      <w:r w:rsidRPr="00A274D3">
        <w:rPr>
          <w:sz w:val="20"/>
        </w:rPr>
        <w:t xml:space="preserve"> en een vervangend programma te bieden</w:t>
      </w:r>
      <w:r w:rsidR="0090035D" w:rsidRPr="00A274D3">
        <w:rPr>
          <w:sz w:val="20"/>
        </w:rPr>
        <w:t>, al willen we dat natuurlijk liever niet</w:t>
      </w:r>
      <w:r w:rsidRPr="00A274D3">
        <w:rPr>
          <w:sz w:val="20"/>
        </w:rPr>
        <w:t xml:space="preserve">. Wij zullen u hier </w:t>
      </w:r>
      <w:r w:rsidR="0090035D" w:rsidRPr="00A274D3">
        <w:rPr>
          <w:sz w:val="20"/>
        </w:rPr>
        <w:t>in dat geval</w:t>
      </w:r>
      <w:r w:rsidRPr="00A274D3">
        <w:rPr>
          <w:sz w:val="20"/>
        </w:rPr>
        <w:t xml:space="preserve"> tijdig van op de hoogte brengen</w:t>
      </w:r>
      <w:r w:rsidR="009D7EE7" w:rsidRPr="00A274D3">
        <w:rPr>
          <w:sz w:val="20"/>
        </w:rPr>
        <w:t>.</w:t>
      </w:r>
      <w:r w:rsidR="00F74070">
        <w:rPr>
          <w:sz w:val="20"/>
        </w:rPr>
        <w:t xml:space="preserve"> </w:t>
      </w:r>
    </w:p>
    <w:p w14:paraId="289D5F47" w14:textId="77777777" w:rsidR="001D27D6" w:rsidRPr="005158F6" w:rsidRDefault="001D27D6" w:rsidP="001D27D6">
      <w:pPr>
        <w:rPr>
          <w:sz w:val="20"/>
        </w:rPr>
      </w:pPr>
    </w:p>
    <w:p w14:paraId="385CECDA" w14:textId="0F52C064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Voor schooljaar 201</w:t>
      </w:r>
      <w:r w:rsidR="006B1C02">
        <w:rPr>
          <w:sz w:val="20"/>
        </w:rPr>
        <w:t>6</w:t>
      </w:r>
      <w:r w:rsidRPr="005158F6">
        <w:rPr>
          <w:sz w:val="20"/>
        </w:rPr>
        <w:t>-201</w:t>
      </w:r>
      <w:r w:rsidR="006B1C02">
        <w:rPr>
          <w:sz w:val="20"/>
        </w:rPr>
        <w:t>7</w:t>
      </w:r>
      <w:r w:rsidR="003C133A">
        <w:rPr>
          <w:sz w:val="20"/>
        </w:rPr>
        <w:t xml:space="preserve"> zijn de</w:t>
      </w:r>
      <w:r w:rsidRPr="005158F6">
        <w:rPr>
          <w:sz w:val="20"/>
        </w:rPr>
        <w:t xml:space="preserve"> bedragen als volgt vastgesteld: </w:t>
      </w:r>
    </w:p>
    <w:p w14:paraId="5FF73AAA" w14:textId="77777777" w:rsidR="001D27D6" w:rsidRPr="005158F6" w:rsidRDefault="001D27D6" w:rsidP="001D27D6">
      <w:pPr>
        <w:rPr>
          <w:sz w:val="20"/>
        </w:rPr>
      </w:pPr>
    </w:p>
    <w:tbl>
      <w:tblPr>
        <w:tblW w:w="804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5"/>
        <w:gridCol w:w="1675"/>
        <w:gridCol w:w="3022"/>
      </w:tblGrid>
      <w:tr w:rsidR="00F47ED0" w:rsidRPr="005158F6" w14:paraId="3C2F8F4A" w14:textId="77777777" w:rsidTr="004B1F16">
        <w:tc>
          <w:tcPr>
            <w:tcW w:w="1674" w:type="dxa"/>
          </w:tcPr>
          <w:p w14:paraId="2A9272F0" w14:textId="77777777" w:rsidR="00F47ED0" w:rsidRPr="005158F6" w:rsidRDefault="00F47ED0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Groep</w:t>
            </w:r>
          </w:p>
        </w:tc>
        <w:tc>
          <w:tcPr>
            <w:tcW w:w="1675" w:type="dxa"/>
          </w:tcPr>
          <w:p w14:paraId="4F50193C" w14:textId="77777777" w:rsidR="00F47ED0" w:rsidRPr="005158F6" w:rsidRDefault="00011211" w:rsidP="00CA479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Activiteiten</w:t>
            </w:r>
          </w:p>
        </w:tc>
        <w:tc>
          <w:tcPr>
            <w:tcW w:w="1675" w:type="dxa"/>
          </w:tcPr>
          <w:p w14:paraId="4EE4E78A" w14:textId="77777777" w:rsidR="00F47ED0" w:rsidRPr="005158F6" w:rsidRDefault="00CA4793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S</w:t>
            </w:r>
            <w:r w:rsidR="00F47ED0" w:rsidRPr="005158F6">
              <w:rPr>
                <w:i/>
                <w:sz w:val="20"/>
              </w:rPr>
              <w:t>choolreisje</w:t>
            </w:r>
          </w:p>
        </w:tc>
        <w:tc>
          <w:tcPr>
            <w:tcW w:w="3022" w:type="dxa"/>
          </w:tcPr>
          <w:p w14:paraId="3E9383AE" w14:textId="77777777" w:rsidR="00F47ED0" w:rsidRPr="005158F6" w:rsidRDefault="009159F2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T</w:t>
            </w:r>
            <w:r w:rsidR="00F47ED0" w:rsidRPr="005158F6">
              <w:rPr>
                <w:i/>
                <w:sz w:val="20"/>
              </w:rPr>
              <w:t>oelichting</w:t>
            </w:r>
          </w:p>
        </w:tc>
      </w:tr>
      <w:tr w:rsidR="00F47ED0" w:rsidRPr="005158F6" w14:paraId="7413F501" w14:textId="77777777" w:rsidTr="004B1F16">
        <w:tc>
          <w:tcPr>
            <w:tcW w:w="1674" w:type="dxa"/>
          </w:tcPr>
          <w:p w14:paraId="0798E500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en 2</w:t>
            </w:r>
          </w:p>
        </w:tc>
        <w:tc>
          <w:tcPr>
            <w:tcW w:w="1675" w:type="dxa"/>
          </w:tcPr>
          <w:p w14:paraId="0F95DFAF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03B2F646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263687">
              <w:rPr>
                <w:sz w:val="20"/>
              </w:rPr>
              <w:t>30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14:paraId="039E89AA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14:paraId="5493424B" w14:textId="77777777" w:rsidTr="004B1F16">
        <w:tc>
          <w:tcPr>
            <w:tcW w:w="1674" w:type="dxa"/>
          </w:tcPr>
          <w:p w14:paraId="3CAB14AF" w14:textId="77777777"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3 en 4</w:t>
            </w:r>
          </w:p>
        </w:tc>
        <w:tc>
          <w:tcPr>
            <w:tcW w:w="1675" w:type="dxa"/>
          </w:tcPr>
          <w:p w14:paraId="0A455804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214E4E26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14:paraId="5418C03A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14:paraId="62295C78" w14:textId="77777777" w:rsidTr="004B1F16">
        <w:tc>
          <w:tcPr>
            <w:tcW w:w="1674" w:type="dxa"/>
          </w:tcPr>
          <w:p w14:paraId="30630D31" w14:textId="77777777"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5 en 6</w:t>
            </w:r>
          </w:p>
        </w:tc>
        <w:tc>
          <w:tcPr>
            <w:tcW w:w="1675" w:type="dxa"/>
          </w:tcPr>
          <w:p w14:paraId="62FDD163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3E56B2D5" w14:textId="77777777" w:rsidR="00F47ED0" w:rsidRPr="005158F6" w:rsidRDefault="006D1154" w:rsidP="00203405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</w:t>
            </w:r>
            <w:r w:rsidR="00203405">
              <w:rPr>
                <w:sz w:val="20"/>
              </w:rPr>
              <w:t>5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14:paraId="1F17767D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14:paraId="4A6F33B2" w14:textId="77777777" w:rsidTr="004B1F16">
        <w:tc>
          <w:tcPr>
            <w:tcW w:w="1674" w:type="dxa"/>
          </w:tcPr>
          <w:p w14:paraId="67CD573C" w14:textId="77777777"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7</w:t>
            </w:r>
          </w:p>
        </w:tc>
        <w:tc>
          <w:tcPr>
            <w:tcW w:w="1675" w:type="dxa"/>
          </w:tcPr>
          <w:p w14:paraId="4B988B5D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36273E36" w14:textId="77777777" w:rsidR="00F47ED0" w:rsidRPr="00CA4793" w:rsidRDefault="006D1154" w:rsidP="00F74070">
            <w:pPr>
              <w:rPr>
                <w:sz w:val="20"/>
              </w:rPr>
            </w:pPr>
            <w:r w:rsidRPr="00CA4793">
              <w:rPr>
                <w:sz w:val="20"/>
              </w:rPr>
              <w:t xml:space="preserve">€ </w:t>
            </w:r>
            <w:r w:rsidR="00A740BF">
              <w:rPr>
                <w:sz w:val="20"/>
              </w:rPr>
              <w:t>70</w:t>
            </w:r>
            <w:r w:rsidR="0090035D" w:rsidRPr="00CA4793">
              <w:rPr>
                <w:sz w:val="20"/>
              </w:rPr>
              <w:t>,</w:t>
            </w:r>
            <w:r w:rsidR="00F74070">
              <w:rPr>
                <w:sz w:val="20"/>
              </w:rPr>
              <w:t>0</w:t>
            </w:r>
            <w:r w:rsidR="0090035D" w:rsidRPr="00CA4793">
              <w:rPr>
                <w:sz w:val="20"/>
              </w:rPr>
              <w:t>0</w:t>
            </w:r>
          </w:p>
        </w:tc>
        <w:tc>
          <w:tcPr>
            <w:tcW w:w="3022" w:type="dxa"/>
          </w:tcPr>
          <w:p w14:paraId="1A8A65C7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Hapsproject,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3 dagen</w:t>
            </w:r>
          </w:p>
        </w:tc>
      </w:tr>
      <w:tr w:rsidR="00F47ED0" w:rsidRPr="005158F6" w14:paraId="19127E18" w14:textId="77777777" w:rsidTr="004B1F16">
        <w:tc>
          <w:tcPr>
            <w:tcW w:w="1674" w:type="dxa"/>
          </w:tcPr>
          <w:p w14:paraId="271F1A8B" w14:textId="77777777"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8</w:t>
            </w:r>
          </w:p>
        </w:tc>
        <w:tc>
          <w:tcPr>
            <w:tcW w:w="1675" w:type="dxa"/>
          </w:tcPr>
          <w:p w14:paraId="6F4A0908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06495D23" w14:textId="77777777" w:rsidR="00F47ED0" w:rsidRPr="005158F6" w:rsidRDefault="006D1154" w:rsidP="00F74070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74070">
              <w:rPr>
                <w:sz w:val="20"/>
              </w:rPr>
              <w:t>70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14:paraId="4786CA7A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Kamp, 3 dagen</w:t>
            </w:r>
          </w:p>
        </w:tc>
      </w:tr>
    </w:tbl>
    <w:p w14:paraId="757C150A" w14:textId="77777777" w:rsidR="0090035D" w:rsidRDefault="0090035D"/>
    <w:p w14:paraId="344014EC" w14:textId="77777777" w:rsidR="00F74070" w:rsidRDefault="009159F2" w:rsidP="00F74070">
      <w:pPr>
        <w:rPr>
          <w:sz w:val="20"/>
        </w:rPr>
      </w:pPr>
      <w:r w:rsidRPr="005158F6">
        <w:rPr>
          <w:sz w:val="20"/>
        </w:rPr>
        <w:t xml:space="preserve">De school heeft het innen en beheren van de ouderbijdrage belegd bij Oudervereniging De Eendracht (OV). De </w:t>
      </w:r>
      <w:r>
        <w:rPr>
          <w:sz w:val="20"/>
        </w:rPr>
        <w:t xml:space="preserve">activiteiten die </w:t>
      </w:r>
      <w:r w:rsidRPr="005158F6">
        <w:rPr>
          <w:sz w:val="20"/>
        </w:rPr>
        <w:t xml:space="preserve">betaald </w:t>
      </w:r>
      <w:r>
        <w:rPr>
          <w:sz w:val="20"/>
        </w:rPr>
        <w:t xml:space="preserve">worden van </w:t>
      </w:r>
      <w:r w:rsidRPr="005158F6">
        <w:rPr>
          <w:sz w:val="20"/>
        </w:rPr>
        <w:t xml:space="preserve">de ouderbijdrage worden georganiseerd </w:t>
      </w:r>
      <w:r>
        <w:rPr>
          <w:sz w:val="20"/>
        </w:rPr>
        <w:t xml:space="preserve">door school </w:t>
      </w:r>
      <w:r w:rsidRPr="005158F6">
        <w:rPr>
          <w:sz w:val="20"/>
        </w:rPr>
        <w:t xml:space="preserve">en </w:t>
      </w:r>
      <w:r>
        <w:rPr>
          <w:sz w:val="20"/>
        </w:rPr>
        <w:t>vinden plaats onder schooltijd.</w:t>
      </w:r>
    </w:p>
    <w:p w14:paraId="196F77FB" w14:textId="77777777" w:rsidR="003C133A" w:rsidRDefault="003C133A" w:rsidP="009159F2">
      <w:pPr>
        <w:rPr>
          <w:sz w:val="20"/>
        </w:rPr>
      </w:pPr>
    </w:p>
    <w:p w14:paraId="645A8E48" w14:textId="479544B9" w:rsidR="009159F2" w:rsidRPr="005158F6" w:rsidRDefault="009159F2" w:rsidP="009159F2">
      <w:pPr>
        <w:rPr>
          <w:sz w:val="20"/>
        </w:rPr>
      </w:pPr>
      <w:r w:rsidRPr="005158F6">
        <w:rPr>
          <w:sz w:val="20"/>
        </w:rPr>
        <w:t xml:space="preserve">Voor het innen van de ouderbijdrage vragen we u bijgevoegde overeenkomst in te vullen en ondertekend in te leveren bij uw leerkracht </w:t>
      </w:r>
      <w:r w:rsidRPr="008A67DA">
        <w:rPr>
          <w:b/>
          <w:sz w:val="20"/>
        </w:rPr>
        <w:t>v</w:t>
      </w:r>
      <w:r w:rsidR="00765855" w:rsidRPr="00765855">
        <w:rPr>
          <w:b/>
          <w:sz w:val="20"/>
        </w:rPr>
        <w:t>óó</w:t>
      </w:r>
      <w:r w:rsidRPr="008A67DA">
        <w:rPr>
          <w:b/>
          <w:sz w:val="20"/>
        </w:rPr>
        <w:t xml:space="preserve">r </w:t>
      </w:r>
      <w:r w:rsidR="008A67DA" w:rsidRPr="008A67DA">
        <w:rPr>
          <w:b/>
          <w:sz w:val="20"/>
        </w:rPr>
        <w:t>2</w:t>
      </w:r>
      <w:r w:rsidR="00423363">
        <w:rPr>
          <w:b/>
          <w:sz w:val="20"/>
        </w:rPr>
        <w:t>6</w:t>
      </w:r>
      <w:r w:rsidRPr="008A67DA">
        <w:rPr>
          <w:b/>
          <w:sz w:val="20"/>
        </w:rPr>
        <w:t xml:space="preserve"> september</w:t>
      </w:r>
      <w:r w:rsidRPr="005158F6">
        <w:rPr>
          <w:b/>
          <w:sz w:val="20"/>
        </w:rPr>
        <w:t xml:space="preserve"> 201</w:t>
      </w:r>
      <w:r w:rsidR="006B1C02">
        <w:rPr>
          <w:b/>
          <w:sz w:val="20"/>
        </w:rPr>
        <w:t>6</w:t>
      </w:r>
      <w:r w:rsidRPr="005158F6">
        <w:rPr>
          <w:sz w:val="20"/>
        </w:rPr>
        <w:t>.</w:t>
      </w:r>
      <w:r>
        <w:rPr>
          <w:sz w:val="20"/>
        </w:rPr>
        <w:t xml:space="preserve"> Het tweede exemplaar is voor uw eigen administratie.</w:t>
      </w:r>
      <w:r w:rsidR="00F74070">
        <w:rPr>
          <w:sz w:val="20"/>
        </w:rPr>
        <w:t xml:space="preserve"> </w:t>
      </w:r>
      <w:r w:rsidR="00F74070" w:rsidRPr="000E7256">
        <w:rPr>
          <w:b/>
          <w:sz w:val="20"/>
        </w:rPr>
        <w:t>Graag 1 formulier</w:t>
      </w:r>
      <w:r w:rsidR="00F74070">
        <w:rPr>
          <w:sz w:val="20"/>
        </w:rPr>
        <w:t xml:space="preserve"> </w:t>
      </w:r>
      <w:r w:rsidR="00F74070" w:rsidRPr="00F74070">
        <w:rPr>
          <w:b/>
          <w:sz w:val="20"/>
        </w:rPr>
        <w:t>per gezin</w:t>
      </w:r>
      <w:r w:rsidR="00F74070">
        <w:rPr>
          <w:sz w:val="20"/>
        </w:rPr>
        <w:t xml:space="preserve"> inleveren</w:t>
      </w:r>
    </w:p>
    <w:p w14:paraId="01113F8B" w14:textId="77777777" w:rsidR="001D27D6" w:rsidRDefault="001D27D6"/>
    <w:p w14:paraId="060ED017" w14:textId="77777777" w:rsidR="001D27D6" w:rsidRDefault="006D1154" w:rsidP="001D27D6">
      <w:pPr>
        <w:rPr>
          <w:sz w:val="20"/>
        </w:rPr>
      </w:pPr>
      <w:r>
        <w:rPr>
          <w:sz w:val="20"/>
        </w:rPr>
        <w:t>Ouders waarbij het</w:t>
      </w:r>
      <w:r w:rsidR="001D27D6">
        <w:rPr>
          <w:sz w:val="20"/>
        </w:rPr>
        <w:t xml:space="preserve"> inkomen minder </w:t>
      </w:r>
      <w:r>
        <w:rPr>
          <w:sz w:val="20"/>
        </w:rPr>
        <w:t xml:space="preserve">is </w:t>
      </w:r>
      <w:r w:rsidR="001D27D6">
        <w:rPr>
          <w:sz w:val="20"/>
        </w:rPr>
        <w:t>dan 120% van het bijstandniveau</w:t>
      </w:r>
      <w:r>
        <w:rPr>
          <w:sz w:val="20"/>
        </w:rPr>
        <w:t xml:space="preserve"> kunnen een beroep doen op</w:t>
      </w:r>
      <w:r w:rsidR="001D27D6">
        <w:rPr>
          <w:sz w:val="20"/>
        </w:rPr>
        <w:t xml:space="preserve"> Stichting Leerge</w:t>
      </w:r>
      <w:r>
        <w:rPr>
          <w:sz w:val="20"/>
        </w:rPr>
        <w:t>ld. Hiervoor kunt u contact opnemen met:</w:t>
      </w:r>
    </w:p>
    <w:p w14:paraId="0151BE57" w14:textId="77777777" w:rsidR="001D27D6" w:rsidRPr="005158F6" w:rsidRDefault="001D27D6" w:rsidP="001D27D6">
      <w:pPr>
        <w:rPr>
          <w:sz w:val="20"/>
        </w:rPr>
      </w:pPr>
    </w:p>
    <w:p w14:paraId="37FFBF60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Stichting Leergeld Apeldoorn – Voorst</w:t>
      </w:r>
    </w:p>
    <w:p w14:paraId="695D84B4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Postbus 10081</w:t>
      </w:r>
    </w:p>
    <w:p w14:paraId="43B8CB47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7301 GB Apeldoorn</w:t>
      </w:r>
    </w:p>
    <w:p w14:paraId="235B2D20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Telefoonnummer 06 -126 751 59 (Apeldoorn)</w:t>
      </w:r>
    </w:p>
    <w:p w14:paraId="7BDEDF4A" w14:textId="77777777"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E-mailadres: </w:t>
      </w:r>
      <w:hyperlink r:id="rId5" w:history="1">
        <w:r w:rsidRPr="0090035D">
          <w:rPr>
            <w:rStyle w:val="Hyperlink"/>
            <w:sz w:val="20"/>
          </w:rPr>
          <w:t>leergeldapeldoornvoorst@live.nl</w:t>
        </w:r>
      </w:hyperlink>
    </w:p>
    <w:p w14:paraId="302922B4" w14:textId="77777777"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Website: </w:t>
      </w:r>
      <w:hyperlink r:id="rId6" w:history="1">
        <w:r w:rsidRPr="0090035D">
          <w:rPr>
            <w:rStyle w:val="Hyperlink"/>
            <w:sz w:val="20"/>
          </w:rPr>
          <w:t>www.leergeld.nl</w:t>
        </w:r>
      </w:hyperlink>
    </w:p>
    <w:p w14:paraId="352520F1" w14:textId="77777777" w:rsidR="001D27D6" w:rsidRPr="0090035D" w:rsidRDefault="001D27D6" w:rsidP="001D27D6">
      <w:pPr>
        <w:rPr>
          <w:sz w:val="20"/>
        </w:rPr>
      </w:pPr>
    </w:p>
    <w:p w14:paraId="6C6D9750" w14:textId="77777777" w:rsidR="001D27D6" w:rsidRPr="002E0D5E" w:rsidRDefault="001D27D6" w:rsidP="001D27D6">
      <w:pPr>
        <w:rPr>
          <w:sz w:val="20"/>
        </w:rPr>
      </w:pPr>
      <w:r w:rsidRPr="002E0D5E">
        <w:rPr>
          <w:sz w:val="20"/>
        </w:rPr>
        <w:t>Alv</w:t>
      </w:r>
      <w:r>
        <w:rPr>
          <w:sz w:val="20"/>
        </w:rPr>
        <w:t>ast bedankt voor uw medewerking en met vriendelijke groet,</w:t>
      </w:r>
    </w:p>
    <w:p w14:paraId="4352C921" w14:textId="77777777" w:rsidR="001D27D6" w:rsidRDefault="001D27D6" w:rsidP="001D27D6">
      <w:pPr>
        <w:rPr>
          <w:sz w:val="20"/>
        </w:rPr>
      </w:pPr>
    </w:p>
    <w:p w14:paraId="59FAD493" w14:textId="77777777" w:rsidR="0042739C" w:rsidRDefault="0042739C" w:rsidP="001D27D6">
      <w:pPr>
        <w:rPr>
          <w:sz w:val="20"/>
        </w:rPr>
      </w:pPr>
      <w:r w:rsidRPr="00A274D3">
        <w:rPr>
          <w:sz w:val="20"/>
        </w:rPr>
        <w:t>Mede namens de Oudervereniging,</w:t>
      </w:r>
    </w:p>
    <w:p w14:paraId="06B9E03A" w14:textId="77777777" w:rsidR="00423363" w:rsidRPr="00A274D3" w:rsidRDefault="00423363" w:rsidP="001D27D6">
      <w:pPr>
        <w:rPr>
          <w:sz w:val="20"/>
        </w:rPr>
      </w:pPr>
    </w:p>
    <w:p w14:paraId="23DBB5DD" w14:textId="77777777"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Ellen Mulder</w:t>
      </w:r>
    </w:p>
    <w:p w14:paraId="3EDC99E1" w14:textId="77777777"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Directeur OBS De Eendracht</w:t>
      </w:r>
    </w:p>
    <w:p w14:paraId="3008283A" w14:textId="77777777" w:rsidR="008A67DA" w:rsidRDefault="008A67DA" w:rsidP="001D27D6">
      <w:pPr>
        <w:jc w:val="center"/>
        <w:rPr>
          <w:sz w:val="24"/>
          <w:szCs w:val="24"/>
        </w:rPr>
      </w:pPr>
    </w:p>
    <w:p w14:paraId="43FC0A98" w14:textId="77777777" w:rsidR="008A67DA" w:rsidRDefault="008A67DA" w:rsidP="001D27D6">
      <w:pPr>
        <w:jc w:val="center"/>
        <w:rPr>
          <w:sz w:val="24"/>
          <w:szCs w:val="24"/>
        </w:rPr>
      </w:pPr>
    </w:p>
    <w:p w14:paraId="1D65C293" w14:textId="77777777" w:rsidR="007C7BE7" w:rsidRDefault="007C7BE7" w:rsidP="001D27D6">
      <w:pPr>
        <w:jc w:val="center"/>
        <w:rPr>
          <w:sz w:val="24"/>
          <w:szCs w:val="24"/>
        </w:rPr>
      </w:pPr>
    </w:p>
    <w:p w14:paraId="372F34AC" w14:textId="77777777"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lastRenderedPageBreak/>
        <w:t>OVEREENKOMST OUDERBIJDRAGE</w:t>
      </w:r>
    </w:p>
    <w:p w14:paraId="290480F4" w14:textId="77777777"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14:paraId="2CD3DBA5" w14:textId="6D6ACF79"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201</w:t>
      </w:r>
      <w:r w:rsidR="00D46BBD">
        <w:rPr>
          <w:sz w:val="24"/>
          <w:szCs w:val="24"/>
        </w:rPr>
        <w:t>6</w:t>
      </w:r>
      <w:r w:rsidRPr="005158F6">
        <w:rPr>
          <w:sz w:val="24"/>
          <w:szCs w:val="24"/>
        </w:rPr>
        <w:t>-201</w:t>
      </w:r>
      <w:r w:rsidR="00D46BBD">
        <w:rPr>
          <w:sz w:val="24"/>
          <w:szCs w:val="24"/>
        </w:rPr>
        <w:t>7</w:t>
      </w:r>
      <w:r w:rsidR="006D1154">
        <w:rPr>
          <w:sz w:val="24"/>
          <w:szCs w:val="24"/>
        </w:rPr>
        <w:t xml:space="preserve"> </w:t>
      </w:r>
      <w:r w:rsidR="00847596">
        <w:rPr>
          <w:b/>
          <w:sz w:val="24"/>
          <w:szCs w:val="24"/>
        </w:rPr>
        <w:t>(thuis bewaren</w:t>
      </w:r>
      <w:r w:rsidR="006D1154" w:rsidRPr="000B2559">
        <w:rPr>
          <w:b/>
          <w:sz w:val="24"/>
          <w:szCs w:val="24"/>
        </w:rPr>
        <w:t>)</w:t>
      </w:r>
    </w:p>
    <w:p w14:paraId="569E1BF6" w14:textId="77777777" w:rsidR="001D27D6" w:rsidRPr="005158F6" w:rsidRDefault="001D27D6" w:rsidP="001D27D6">
      <w:pPr>
        <w:jc w:val="center"/>
        <w:rPr>
          <w:sz w:val="20"/>
        </w:rPr>
      </w:pPr>
    </w:p>
    <w:p w14:paraId="0AA3901A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Ondergetekende,</w:t>
      </w:r>
    </w:p>
    <w:p w14:paraId="3FDBDFDB" w14:textId="77777777" w:rsidR="001D27D6" w:rsidRPr="005158F6" w:rsidRDefault="001D27D6" w:rsidP="001D27D6">
      <w:pPr>
        <w:rPr>
          <w:sz w:val="20"/>
        </w:rPr>
      </w:pPr>
    </w:p>
    <w:p w14:paraId="7127A70D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ouder/verzorger…………………………………………………………..</w:t>
      </w:r>
    </w:p>
    <w:p w14:paraId="19409D67" w14:textId="77777777" w:rsidR="001D27D6" w:rsidRPr="005158F6" w:rsidRDefault="001D27D6" w:rsidP="001D27D6">
      <w:pPr>
        <w:rPr>
          <w:sz w:val="20"/>
        </w:rPr>
      </w:pPr>
    </w:p>
    <w:p w14:paraId="5EE33FAC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Adres………………………………………………………………………………………..</w:t>
      </w:r>
    </w:p>
    <w:p w14:paraId="4F0E9FB8" w14:textId="77777777" w:rsidR="001D27D6" w:rsidRPr="005158F6" w:rsidRDefault="001D27D6" w:rsidP="001D27D6">
      <w:pPr>
        <w:rPr>
          <w:sz w:val="20"/>
        </w:rPr>
      </w:pPr>
    </w:p>
    <w:p w14:paraId="7F1247CE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14:paraId="7B59B49A" w14:textId="77777777" w:rsidR="001D27D6" w:rsidRPr="005158F6" w:rsidRDefault="001D27D6" w:rsidP="001D27D6">
      <w:pPr>
        <w:rPr>
          <w:sz w:val="20"/>
        </w:rPr>
      </w:pPr>
    </w:p>
    <w:p w14:paraId="3B726112" w14:textId="77777777"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14:paraId="2E02C363" w14:textId="77777777"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 w:rsidR="005D0EA5">
        <w:rPr>
          <w:sz w:val="20"/>
        </w:rPr>
        <w:t xml:space="preserve"> (Anders graag toelichting op achterzijde)</w:t>
      </w:r>
    </w:p>
    <w:p w14:paraId="3B0E6A42" w14:textId="77777777" w:rsidR="001D27D6" w:rsidRPr="005158F6" w:rsidRDefault="001D27D6" w:rsidP="001D27D6">
      <w:pPr>
        <w:rPr>
          <w:sz w:val="20"/>
        </w:rPr>
      </w:pPr>
    </w:p>
    <w:p w14:paraId="330F2FC8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Vul de naam van uw kind/</w:t>
      </w:r>
      <w:r w:rsidR="00011211">
        <w:rPr>
          <w:sz w:val="20"/>
        </w:rPr>
        <w:t xml:space="preserve">al uw </w:t>
      </w:r>
      <w:r w:rsidRPr="005158F6">
        <w:rPr>
          <w:sz w:val="20"/>
        </w:rPr>
        <w:t>kinder</w:t>
      </w:r>
      <w:r w:rsidR="00011211">
        <w:rPr>
          <w:sz w:val="20"/>
        </w:rPr>
        <w:t xml:space="preserve">en in op dit formulier. Vul </w:t>
      </w:r>
      <w:r w:rsidR="003C133A">
        <w:rPr>
          <w:sz w:val="20"/>
        </w:rPr>
        <w:t xml:space="preserve">per kind </w:t>
      </w:r>
      <w:r w:rsidR="00011211">
        <w:rPr>
          <w:sz w:val="20"/>
        </w:rPr>
        <w:t xml:space="preserve">de groep </w:t>
      </w:r>
      <w:r w:rsidR="003C133A">
        <w:rPr>
          <w:sz w:val="20"/>
        </w:rPr>
        <w:t>en de</w:t>
      </w:r>
      <w:r w:rsidR="00011211">
        <w:rPr>
          <w:sz w:val="20"/>
        </w:rPr>
        <w:t xml:space="preserve"> behorende bedrag</w:t>
      </w:r>
      <w:r w:rsidR="003C133A">
        <w:rPr>
          <w:sz w:val="20"/>
        </w:rPr>
        <w:t>en</w:t>
      </w:r>
      <w:r w:rsidR="00011211">
        <w:rPr>
          <w:sz w:val="20"/>
        </w:rPr>
        <w:t xml:space="preserve"> uit de tabel in.  </w:t>
      </w:r>
      <w:r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5D0EA5" w:rsidRPr="005158F6" w14:paraId="5C66729A" w14:textId="77777777" w:rsidTr="009159F2">
        <w:trPr>
          <w:trHeight w:val="454"/>
        </w:trPr>
        <w:tc>
          <w:tcPr>
            <w:tcW w:w="3652" w:type="dxa"/>
          </w:tcPr>
          <w:p w14:paraId="68A8E245" w14:textId="77777777"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14:paraId="31FD705F" w14:textId="77777777"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14:paraId="62CCB74A" w14:textId="77777777"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14:paraId="62A0765C" w14:textId="77777777" w:rsidR="005D0EA5" w:rsidRPr="005158F6" w:rsidRDefault="005D0EA5" w:rsidP="005D0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14:paraId="40E99784" w14:textId="77777777"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5D0EA5" w:rsidRPr="005158F6" w14:paraId="2DAB1311" w14:textId="77777777" w:rsidTr="009159F2">
        <w:trPr>
          <w:trHeight w:val="454"/>
        </w:trPr>
        <w:tc>
          <w:tcPr>
            <w:tcW w:w="3652" w:type="dxa"/>
          </w:tcPr>
          <w:p w14:paraId="61475B01" w14:textId="77777777"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097B2622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5472A7FD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DA3733F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128905AA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1DCB470C" w14:textId="77777777" w:rsidTr="009159F2">
        <w:trPr>
          <w:trHeight w:val="454"/>
        </w:trPr>
        <w:tc>
          <w:tcPr>
            <w:tcW w:w="3652" w:type="dxa"/>
          </w:tcPr>
          <w:p w14:paraId="17073185" w14:textId="77777777"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0A037397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41762B24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D61E243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5F320A8A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6C94AD7D" w14:textId="77777777" w:rsidTr="009159F2">
        <w:trPr>
          <w:trHeight w:val="454"/>
        </w:trPr>
        <w:tc>
          <w:tcPr>
            <w:tcW w:w="3652" w:type="dxa"/>
          </w:tcPr>
          <w:p w14:paraId="1A7154F4" w14:textId="77777777"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08D4D3F5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67D42422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07B2D27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2080143A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6B61A7FB" w14:textId="77777777" w:rsidTr="009159F2">
        <w:trPr>
          <w:trHeight w:val="454"/>
        </w:trPr>
        <w:tc>
          <w:tcPr>
            <w:tcW w:w="3652" w:type="dxa"/>
          </w:tcPr>
          <w:p w14:paraId="1ED08C00" w14:textId="77777777" w:rsidR="005D0EA5" w:rsidRPr="005158F6" w:rsidRDefault="005D0EA5" w:rsidP="0090035D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14:paraId="41978B94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6DD293B7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279C359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54480E83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3F3D35C8" w14:textId="77777777" w:rsidTr="009159F2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14:paraId="1C7633B5" w14:textId="77777777" w:rsidR="005D0EA5" w:rsidRPr="005158F6" w:rsidRDefault="005D0EA5" w:rsidP="005D0EA5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7DAA7367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F1A2FA8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A2EF9C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7CF1A9F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75786C00" w14:textId="77777777" w:rsidTr="009159F2">
        <w:trPr>
          <w:trHeight w:val="454"/>
        </w:trPr>
        <w:tc>
          <w:tcPr>
            <w:tcW w:w="3652" w:type="dxa"/>
            <w:shd w:val="pct10" w:color="auto" w:fill="auto"/>
          </w:tcPr>
          <w:p w14:paraId="2A450257" w14:textId="77777777" w:rsidR="005D0EA5" w:rsidRPr="005D0EA5" w:rsidRDefault="005D0EA5" w:rsidP="009159F2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 w:rsidR="009159F2"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14:paraId="34777E6D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14:paraId="6739E5A0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332B16A6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14:paraId="1710AAE2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</w:tbl>
    <w:p w14:paraId="27D43C47" w14:textId="77777777" w:rsidR="001D27D6" w:rsidRPr="005158F6" w:rsidRDefault="001D27D6" w:rsidP="001D27D6">
      <w:pPr>
        <w:rPr>
          <w:sz w:val="20"/>
        </w:rPr>
      </w:pPr>
    </w:p>
    <w:p w14:paraId="14194870" w14:textId="77777777" w:rsidR="00DE08F4" w:rsidRDefault="001D27D6" w:rsidP="001D27D6">
      <w:pPr>
        <w:rPr>
          <w:b/>
          <w:sz w:val="20"/>
        </w:rPr>
      </w:pPr>
      <w:r w:rsidRPr="005158F6">
        <w:rPr>
          <w:b/>
          <w:sz w:val="20"/>
        </w:rPr>
        <w:t>Betalingsmomenten</w:t>
      </w:r>
    </w:p>
    <w:p w14:paraId="28FC9F98" w14:textId="77777777" w:rsidR="001D27D6" w:rsidRPr="005158F6" w:rsidRDefault="001D27D6" w:rsidP="001D27D6">
      <w:pPr>
        <w:rPr>
          <w:b/>
          <w:sz w:val="20"/>
        </w:rPr>
      </w:pP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14:paraId="7E8358D1" w14:textId="3A4A6923"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1D27D6"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1D27D6">
        <w:rPr>
          <w:sz w:val="20"/>
        </w:rPr>
        <w:tab/>
      </w:r>
      <w:r w:rsidR="00765855">
        <w:rPr>
          <w:sz w:val="20"/>
        </w:rPr>
        <w:t xml:space="preserve">Ik betaal het bedrag ineens, uiterlijk </w:t>
      </w:r>
      <w:r w:rsidR="003128A0">
        <w:rPr>
          <w:sz w:val="20"/>
        </w:rPr>
        <w:t xml:space="preserve">op </w:t>
      </w:r>
      <w:r w:rsidR="001D27D6" w:rsidRPr="005158F6">
        <w:rPr>
          <w:b/>
          <w:sz w:val="20"/>
        </w:rPr>
        <w:t>1 oktober 201</w:t>
      </w:r>
      <w:r w:rsidR="00510713">
        <w:rPr>
          <w:b/>
          <w:sz w:val="20"/>
        </w:rPr>
        <w:t>6</w:t>
      </w:r>
    </w:p>
    <w:p w14:paraId="0FF33886" w14:textId="77777777" w:rsidR="003C133A" w:rsidRDefault="003C133A" w:rsidP="001D27D6">
      <w:pPr>
        <w:tabs>
          <w:tab w:val="left" w:pos="284"/>
        </w:tabs>
        <w:rPr>
          <w:sz w:val="20"/>
        </w:rPr>
      </w:pPr>
    </w:p>
    <w:p w14:paraId="00CC240E" w14:textId="6D9339AD"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="001D27D6"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="001D27D6">
        <w:rPr>
          <w:sz w:val="20"/>
        </w:rPr>
        <w:tab/>
      </w:r>
      <w:r w:rsidR="001D27D6" w:rsidRPr="005158F6">
        <w:rPr>
          <w:sz w:val="20"/>
        </w:rPr>
        <w:t xml:space="preserve">Ik betaal het bedrag in twee </w:t>
      </w:r>
      <w:r w:rsidR="009159F2">
        <w:rPr>
          <w:sz w:val="20"/>
        </w:rPr>
        <w:t xml:space="preserve">(gelijke) </w:t>
      </w:r>
      <w:r w:rsidR="001D27D6" w:rsidRPr="005158F6">
        <w:rPr>
          <w:sz w:val="20"/>
        </w:rPr>
        <w:t xml:space="preserve">termijnen, 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</w:r>
      <w:r w:rsidR="001D27D6" w:rsidRPr="005158F6">
        <w:rPr>
          <w:sz w:val="20"/>
        </w:rPr>
        <w:t xml:space="preserve">nl. </w:t>
      </w:r>
      <w:r w:rsidR="001D27D6" w:rsidRPr="005158F6">
        <w:rPr>
          <w:b/>
          <w:sz w:val="20"/>
        </w:rPr>
        <w:t>1 oktober 201</w:t>
      </w:r>
      <w:r w:rsidR="00510713">
        <w:rPr>
          <w:b/>
          <w:sz w:val="20"/>
        </w:rPr>
        <w:t>6</w:t>
      </w:r>
      <w:r w:rsidR="001D27D6" w:rsidRPr="005158F6">
        <w:rPr>
          <w:b/>
          <w:sz w:val="20"/>
        </w:rPr>
        <w:t xml:space="preserve"> en 1 januari 201</w:t>
      </w:r>
      <w:r w:rsidR="00510713">
        <w:rPr>
          <w:b/>
          <w:sz w:val="20"/>
        </w:rPr>
        <w:t>7</w:t>
      </w:r>
      <w:r w:rsidR="001D27D6">
        <w:rPr>
          <w:b/>
          <w:sz w:val="20"/>
        </w:rPr>
        <w:br/>
        <w:t xml:space="preserve">  </w:t>
      </w:r>
      <w:r w:rsidR="001D27D6">
        <w:rPr>
          <w:b/>
          <w:sz w:val="20"/>
        </w:rPr>
        <w:tab/>
      </w:r>
    </w:p>
    <w:p w14:paraId="20E44B3A" w14:textId="77777777" w:rsidR="002D2387" w:rsidRDefault="001D27D6" w:rsidP="002D2387">
      <w:pPr>
        <w:rPr>
          <w:b/>
          <w:sz w:val="20"/>
        </w:rPr>
      </w:pPr>
      <w:r w:rsidRPr="005158F6">
        <w:rPr>
          <w:b/>
          <w:sz w:val="20"/>
        </w:rPr>
        <w:t>Betaalwijze</w:t>
      </w:r>
      <w:r w:rsidR="002D2387">
        <w:rPr>
          <w:b/>
          <w:sz w:val="20"/>
        </w:rPr>
        <w:t xml:space="preserve">  </w:t>
      </w:r>
    </w:p>
    <w:p w14:paraId="6D66EECE" w14:textId="7126A33E" w:rsidR="002D2387" w:rsidRPr="003128A0" w:rsidRDefault="002D2387" w:rsidP="002D2387">
      <w:pPr>
        <w:rPr>
          <w:i/>
          <w:sz w:val="20"/>
        </w:rPr>
      </w:pPr>
      <w:r w:rsidRPr="003128A0">
        <w:rPr>
          <w:i/>
          <w:sz w:val="20"/>
        </w:rPr>
        <w:t xml:space="preserve">Wij kunnen helaas geen automatische incasso uitvoeren. </w:t>
      </w:r>
    </w:p>
    <w:p w14:paraId="55FCD698" w14:textId="77777777" w:rsidR="001D27D6" w:rsidRPr="005158F6" w:rsidRDefault="001D27D6" w:rsidP="001D27D6">
      <w:pPr>
        <w:tabs>
          <w:tab w:val="left" w:pos="284"/>
        </w:tabs>
        <w:rPr>
          <w:sz w:val="20"/>
        </w:rPr>
      </w:pPr>
    </w:p>
    <w:p w14:paraId="5FC1726D" w14:textId="77777777" w:rsidR="00011211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1D27D6"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1D27D6">
        <w:rPr>
          <w:sz w:val="20"/>
        </w:rPr>
        <w:tab/>
      </w:r>
      <w:r w:rsidR="001D27D6" w:rsidRPr="005158F6">
        <w:rPr>
          <w:sz w:val="20"/>
        </w:rPr>
        <w:t xml:space="preserve">Ik maak het bedrag </w:t>
      </w:r>
      <w:r w:rsidR="00695663">
        <w:rPr>
          <w:sz w:val="20"/>
        </w:rPr>
        <w:t xml:space="preserve">zelf </w:t>
      </w:r>
      <w:r w:rsidR="001D27D6" w:rsidRPr="005158F6">
        <w:rPr>
          <w:sz w:val="20"/>
        </w:rPr>
        <w:t xml:space="preserve">over op rekeningnummer </w:t>
      </w:r>
      <w:r w:rsidR="00011211">
        <w:rPr>
          <w:b/>
          <w:sz w:val="20"/>
        </w:rPr>
        <w:t>NL71 RABO 01</w:t>
      </w:r>
      <w:r w:rsidR="001D27D6" w:rsidRPr="009E638E">
        <w:rPr>
          <w:b/>
          <w:sz w:val="20"/>
        </w:rPr>
        <w:t>40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>78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29</w:t>
      </w:r>
      <w:r w:rsidR="001D27D6" w:rsidRPr="005158F6">
        <w:rPr>
          <w:sz w:val="20"/>
        </w:rPr>
        <w:t xml:space="preserve"> </w:t>
      </w:r>
    </w:p>
    <w:p w14:paraId="0170E206" w14:textId="77777777" w:rsidR="006A7321" w:rsidRDefault="00011211" w:rsidP="001D27D6">
      <w:pPr>
        <w:tabs>
          <w:tab w:val="left" w:pos="284"/>
        </w:tabs>
        <w:rPr>
          <w:b/>
          <w:sz w:val="20"/>
        </w:rPr>
      </w:pPr>
      <w:r>
        <w:rPr>
          <w:sz w:val="20"/>
        </w:rPr>
        <w:t xml:space="preserve">    </w:t>
      </w:r>
      <w:r w:rsidR="001D27D6" w:rsidRPr="005158F6">
        <w:rPr>
          <w:sz w:val="20"/>
        </w:rPr>
        <w:t>t</w:t>
      </w:r>
      <w:r w:rsidR="001D27D6">
        <w:rPr>
          <w:sz w:val="20"/>
        </w:rPr>
        <w:t xml:space="preserve">en name </w:t>
      </w:r>
      <w:r w:rsidR="001D27D6" w:rsidRPr="005158F6">
        <w:rPr>
          <w:sz w:val="20"/>
        </w:rPr>
        <w:t>v</w:t>
      </w:r>
      <w:r w:rsidR="001D27D6">
        <w:rPr>
          <w:sz w:val="20"/>
        </w:rPr>
        <w:t>an</w:t>
      </w:r>
      <w:r w:rsidR="001D27D6"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="001D27D6"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="001D27D6" w:rsidRPr="009E638E">
        <w:rPr>
          <w:b/>
          <w:sz w:val="20"/>
        </w:rPr>
        <w:t>De Eendracht, Apeldoorn</w:t>
      </w:r>
    </w:p>
    <w:p w14:paraId="1B4FA2A8" w14:textId="0A1A07C7" w:rsidR="001D27D6" w:rsidRPr="006A7321" w:rsidRDefault="006A7321" w:rsidP="001D27D6">
      <w:pPr>
        <w:tabs>
          <w:tab w:val="left" w:pos="284"/>
        </w:tabs>
        <w:rPr>
          <w:sz w:val="20"/>
        </w:rPr>
      </w:pPr>
      <w:r>
        <w:rPr>
          <w:b/>
          <w:sz w:val="20"/>
        </w:rPr>
        <w:tab/>
      </w:r>
      <w:r w:rsidRPr="006A7321">
        <w:rPr>
          <w:sz w:val="20"/>
        </w:rPr>
        <w:t>Bij de betaling de naam van het kind en de groep vermelden</w:t>
      </w:r>
      <w:r w:rsidR="001D27D6" w:rsidRPr="006A7321">
        <w:rPr>
          <w:sz w:val="20"/>
        </w:rPr>
        <w:br/>
      </w:r>
    </w:p>
    <w:p w14:paraId="591FBF73" w14:textId="77777777"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1D27D6"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 w:rsidR="001D27D6">
        <w:rPr>
          <w:sz w:val="20"/>
        </w:rPr>
        <w:tab/>
      </w:r>
      <w:r w:rsidR="001D27D6" w:rsidRPr="005158F6">
        <w:rPr>
          <w:sz w:val="20"/>
        </w:rPr>
        <w:t>Ik geef het bedrag contant</w:t>
      </w:r>
      <w:r w:rsidR="00011211">
        <w:rPr>
          <w:sz w:val="20"/>
        </w:rPr>
        <w:t xml:space="preserve"> en </w:t>
      </w:r>
      <w:r w:rsidR="00011211" w:rsidRPr="00011211">
        <w:rPr>
          <w:b/>
          <w:sz w:val="20"/>
        </w:rPr>
        <w:t>gepast</w:t>
      </w:r>
      <w:r w:rsidR="001D27D6" w:rsidRPr="005158F6">
        <w:rPr>
          <w:sz w:val="20"/>
        </w:rPr>
        <w:t xml:space="preserve"> in een envelop.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</w:r>
      <w:r w:rsidR="001D27D6" w:rsidRPr="005158F6">
        <w:rPr>
          <w:sz w:val="20"/>
        </w:rPr>
        <w:t>Op de envelop staat vermeld: Ouderbijdrage, naam kind, groep.</w:t>
      </w:r>
      <w:r w:rsidR="001D27D6">
        <w:rPr>
          <w:sz w:val="20"/>
        </w:rPr>
        <w:br/>
      </w:r>
    </w:p>
    <w:p w14:paraId="3200965D" w14:textId="77777777"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="001D27D6"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 w:rsidR="001D27D6">
        <w:rPr>
          <w:sz w:val="20"/>
        </w:rPr>
        <w:tab/>
      </w:r>
      <w:r w:rsidR="001D27D6" w:rsidRPr="005158F6">
        <w:rPr>
          <w:sz w:val="20"/>
        </w:rPr>
        <w:t xml:space="preserve">Ik doe een beroep op Stichting Leergeld. Ik voldoe aan de voorwaarden die de </w:t>
      </w:r>
      <w:r w:rsidR="001D27D6">
        <w:rPr>
          <w:sz w:val="20"/>
        </w:rPr>
        <w:br/>
      </w:r>
      <w:r w:rsidR="001D27D6">
        <w:rPr>
          <w:sz w:val="20"/>
        </w:rPr>
        <w:tab/>
      </w:r>
      <w:r w:rsidR="001D27D6" w:rsidRPr="005158F6">
        <w:rPr>
          <w:sz w:val="20"/>
        </w:rPr>
        <w:t>Stichting Leergeld heeft gesteld.</w:t>
      </w:r>
    </w:p>
    <w:p w14:paraId="7251840C" w14:textId="77777777" w:rsidR="002D2387" w:rsidRDefault="002D2387" w:rsidP="001D27D6">
      <w:pPr>
        <w:rPr>
          <w:sz w:val="20"/>
        </w:rPr>
      </w:pPr>
    </w:p>
    <w:p w14:paraId="7A32D88E" w14:textId="77777777" w:rsidR="00D639F0" w:rsidRDefault="00D639F0" w:rsidP="001D27D6">
      <w:pPr>
        <w:rPr>
          <w:sz w:val="20"/>
        </w:rPr>
      </w:pPr>
    </w:p>
    <w:p w14:paraId="08541D87" w14:textId="77777777" w:rsidR="001D27D6" w:rsidRPr="005158F6" w:rsidRDefault="001D27D6" w:rsidP="001D27D6">
      <w:pPr>
        <w:rPr>
          <w:sz w:val="20"/>
        </w:rPr>
      </w:pPr>
    </w:p>
    <w:p w14:paraId="1DFD6730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14:paraId="1D6C572F" w14:textId="77777777" w:rsidR="001D27D6" w:rsidRDefault="001D27D6" w:rsidP="001D27D6">
      <w:pPr>
        <w:rPr>
          <w:sz w:val="20"/>
        </w:rPr>
      </w:pPr>
    </w:p>
    <w:p w14:paraId="60596922" w14:textId="77777777" w:rsidR="001D27D6" w:rsidRDefault="001D27D6" w:rsidP="001D27D6">
      <w:pPr>
        <w:rPr>
          <w:sz w:val="20"/>
        </w:rPr>
      </w:pPr>
    </w:p>
    <w:p w14:paraId="61232CFE" w14:textId="77777777" w:rsidR="001D27D6" w:rsidRDefault="001D27D6" w:rsidP="001D27D6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14:paraId="1D81FED7" w14:textId="77777777" w:rsidR="00795BFF" w:rsidRPr="005158F6" w:rsidRDefault="001D27D6" w:rsidP="00795BFF">
      <w:pPr>
        <w:jc w:val="center"/>
        <w:rPr>
          <w:sz w:val="24"/>
          <w:szCs w:val="24"/>
        </w:rPr>
      </w:pPr>
      <w:r>
        <w:rPr>
          <w:sz w:val="20"/>
        </w:rPr>
        <w:br w:type="page"/>
      </w:r>
      <w:r w:rsidR="00795BFF" w:rsidRPr="005158F6">
        <w:rPr>
          <w:sz w:val="24"/>
          <w:szCs w:val="24"/>
        </w:rPr>
        <w:lastRenderedPageBreak/>
        <w:t>OVEREENKOMST OUDERBIJDRAGE</w:t>
      </w:r>
    </w:p>
    <w:p w14:paraId="1F1A4D88" w14:textId="77777777" w:rsidR="00795BFF" w:rsidRPr="005158F6" w:rsidRDefault="00795BFF" w:rsidP="00795BFF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14:paraId="4F1D2290" w14:textId="3A40E68F" w:rsidR="001E58E9" w:rsidRDefault="00795BFF" w:rsidP="00795BFF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201</w:t>
      </w:r>
      <w:r w:rsidR="003128A0">
        <w:rPr>
          <w:sz w:val="24"/>
          <w:szCs w:val="24"/>
        </w:rPr>
        <w:t>6</w:t>
      </w:r>
      <w:r w:rsidRPr="005158F6">
        <w:rPr>
          <w:sz w:val="24"/>
          <w:szCs w:val="24"/>
        </w:rPr>
        <w:t>-201</w:t>
      </w:r>
      <w:r w:rsidR="003128A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14:paraId="2BC3C515" w14:textId="77777777" w:rsidR="00795BFF" w:rsidRPr="005158F6" w:rsidRDefault="001E58E9" w:rsidP="00795B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(ingevuld en ondertekend inleveren op school</w:t>
      </w:r>
      <w:r w:rsidR="00795BFF" w:rsidRPr="000B2559">
        <w:rPr>
          <w:b/>
          <w:sz w:val="24"/>
          <w:szCs w:val="24"/>
        </w:rPr>
        <w:t>)</w:t>
      </w:r>
    </w:p>
    <w:p w14:paraId="106C7725" w14:textId="77777777" w:rsidR="00795BFF" w:rsidRPr="005158F6" w:rsidRDefault="00795BFF" w:rsidP="00795BFF">
      <w:pPr>
        <w:jc w:val="center"/>
        <w:rPr>
          <w:sz w:val="20"/>
        </w:rPr>
      </w:pPr>
    </w:p>
    <w:p w14:paraId="2C2388FB" w14:textId="77777777"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Ondergetekende,</w:t>
      </w:r>
    </w:p>
    <w:p w14:paraId="6A4AC40C" w14:textId="77777777" w:rsidR="00795BFF" w:rsidRPr="005158F6" w:rsidRDefault="00795BFF" w:rsidP="00795BFF">
      <w:pPr>
        <w:rPr>
          <w:sz w:val="20"/>
        </w:rPr>
      </w:pPr>
    </w:p>
    <w:p w14:paraId="514FE968" w14:textId="77777777"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ouder/verzorger…………………………………………………………..</w:t>
      </w:r>
    </w:p>
    <w:p w14:paraId="01BA2DF3" w14:textId="77777777" w:rsidR="00795BFF" w:rsidRPr="005158F6" w:rsidRDefault="00795BFF" w:rsidP="00795BFF">
      <w:pPr>
        <w:rPr>
          <w:sz w:val="20"/>
        </w:rPr>
      </w:pPr>
    </w:p>
    <w:p w14:paraId="5E817DB8" w14:textId="77777777"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Adres………………………………………………………………………………………..</w:t>
      </w:r>
    </w:p>
    <w:p w14:paraId="28C0EFC3" w14:textId="77777777" w:rsidR="00795BFF" w:rsidRPr="005158F6" w:rsidRDefault="00795BFF" w:rsidP="00795BFF">
      <w:pPr>
        <w:rPr>
          <w:sz w:val="20"/>
        </w:rPr>
      </w:pPr>
    </w:p>
    <w:p w14:paraId="0CBAD63F" w14:textId="77777777"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14:paraId="76B9F085" w14:textId="77777777" w:rsidR="00795BFF" w:rsidRPr="005158F6" w:rsidRDefault="00795BFF" w:rsidP="00795BFF">
      <w:pPr>
        <w:rPr>
          <w:sz w:val="20"/>
        </w:rPr>
      </w:pPr>
    </w:p>
    <w:p w14:paraId="564D2303" w14:textId="77777777" w:rsidR="00795BFF" w:rsidRPr="005158F6" w:rsidRDefault="00795BFF" w:rsidP="00795BFF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14:paraId="68451E4D" w14:textId="77777777" w:rsidR="00795BFF" w:rsidRPr="005158F6" w:rsidRDefault="00795BFF" w:rsidP="00795BFF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>
        <w:rPr>
          <w:sz w:val="20"/>
        </w:rPr>
        <w:t xml:space="preserve"> (Anders graag toelichting op achterzijde)</w:t>
      </w:r>
    </w:p>
    <w:p w14:paraId="3EA8659C" w14:textId="77777777" w:rsidR="00795BFF" w:rsidRPr="005158F6" w:rsidRDefault="00795BFF" w:rsidP="00795BFF">
      <w:pPr>
        <w:rPr>
          <w:sz w:val="20"/>
        </w:rPr>
      </w:pPr>
    </w:p>
    <w:p w14:paraId="5D4EF241" w14:textId="77777777"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Vul de naam van uw kind/</w:t>
      </w:r>
      <w:r>
        <w:rPr>
          <w:sz w:val="20"/>
        </w:rPr>
        <w:t xml:space="preserve">al uw </w:t>
      </w:r>
      <w:r w:rsidRPr="005158F6">
        <w:rPr>
          <w:sz w:val="20"/>
        </w:rPr>
        <w:t>kinder</w:t>
      </w:r>
      <w:r>
        <w:rPr>
          <w:sz w:val="20"/>
        </w:rPr>
        <w:t xml:space="preserve">en in op dit formulier. Vul per kind de groep en de behorende bedragen uit de tabel in.  </w:t>
      </w:r>
      <w:r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795BFF" w:rsidRPr="005158F6" w14:paraId="6C3D05F0" w14:textId="77777777" w:rsidTr="00D46BBD">
        <w:trPr>
          <w:trHeight w:val="454"/>
        </w:trPr>
        <w:tc>
          <w:tcPr>
            <w:tcW w:w="3652" w:type="dxa"/>
          </w:tcPr>
          <w:p w14:paraId="38B086A0" w14:textId="77777777" w:rsidR="00795BFF" w:rsidRPr="005158F6" w:rsidRDefault="00795BFF" w:rsidP="00D46BB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14:paraId="672967E3" w14:textId="77777777" w:rsidR="00795BFF" w:rsidRPr="005158F6" w:rsidRDefault="00795BFF" w:rsidP="00D46B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14:paraId="3A835F69" w14:textId="77777777" w:rsidR="00795BFF" w:rsidRPr="005158F6" w:rsidRDefault="00795BFF" w:rsidP="00D46B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14:paraId="5CF000DB" w14:textId="77777777" w:rsidR="00795BFF" w:rsidRPr="005158F6" w:rsidRDefault="00795BFF" w:rsidP="00D46B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14:paraId="7E5DB6DC" w14:textId="77777777" w:rsidR="00795BFF" w:rsidRPr="005158F6" w:rsidRDefault="00795BFF" w:rsidP="00D46BB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795BFF" w:rsidRPr="005158F6" w14:paraId="58EEB6AC" w14:textId="77777777" w:rsidTr="00D46BBD">
        <w:trPr>
          <w:trHeight w:val="454"/>
        </w:trPr>
        <w:tc>
          <w:tcPr>
            <w:tcW w:w="3652" w:type="dxa"/>
          </w:tcPr>
          <w:p w14:paraId="7C19B74E" w14:textId="77777777" w:rsidR="00795BFF" w:rsidRPr="005158F6" w:rsidRDefault="00795BFF" w:rsidP="00D46BB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019A1391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0EED4844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FFA2116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79D419CD" w14:textId="77777777" w:rsidR="00795BFF" w:rsidRPr="005158F6" w:rsidRDefault="00795BFF" w:rsidP="00D46BBD">
            <w:pPr>
              <w:rPr>
                <w:sz w:val="20"/>
              </w:rPr>
            </w:pPr>
          </w:p>
        </w:tc>
      </w:tr>
      <w:tr w:rsidR="00795BFF" w:rsidRPr="005158F6" w14:paraId="7F403EB8" w14:textId="77777777" w:rsidTr="00D46BBD">
        <w:trPr>
          <w:trHeight w:val="454"/>
        </w:trPr>
        <w:tc>
          <w:tcPr>
            <w:tcW w:w="3652" w:type="dxa"/>
          </w:tcPr>
          <w:p w14:paraId="58E2BF39" w14:textId="77777777" w:rsidR="00795BFF" w:rsidRPr="005158F6" w:rsidRDefault="00795BFF" w:rsidP="00D46BB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0DCEC647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509939BB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1488DA8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776F2DE2" w14:textId="77777777" w:rsidR="00795BFF" w:rsidRPr="005158F6" w:rsidRDefault="00795BFF" w:rsidP="00D46BBD">
            <w:pPr>
              <w:rPr>
                <w:sz w:val="20"/>
              </w:rPr>
            </w:pPr>
          </w:p>
        </w:tc>
      </w:tr>
      <w:tr w:rsidR="00795BFF" w:rsidRPr="005158F6" w14:paraId="5A017B56" w14:textId="77777777" w:rsidTr="00D46BBD">
        <w:trPr>
          <w:trHeight w:val="454"/>
        </w:trPr>
        <w:tc>
          <w:tcPr>
            <w:tcW w:w="3652" w:type="dxa"/>
          </w:tcPr>
          <w:p w14:paraId="5EB3105A" w14:textId="77777777" w:rsidR="00795BFF" w:rsidRPr="005158F6" w:rsidRDefault="00795BFF" w:rsidP="00D46BB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1687421C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5DFFF7D9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FD42B34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498A4EE5" w14:textId="77777777" w:rsidR="00795BFF" w:rsidRPr="005158F6" w:rsidRDefault="00795BFF" w:rsidP="00D46BBD">
            <w:pPr>
              <w:rPr>
                <w:sz w:val="20"/>
              </w:rPr>
            </w:pPr>
          </w:p>
        </w:tc>
      </w:tr>
      <w:tr w:rsidR="00795BFF" w:rsidRPr="005158F6" w14:paraId="0DCE164B" w14:textId="77777777" w:rsidTr="00D46BBD">
        <w:trPr>
          <w:trHeight w:val="454"/>
        </w:trPr>
        <w:tc>
          <w:tcPr>
            <w:tcW w:w="3652" w:type="dxa"/>
          </w:tcPr>
          <w:p w14:paraId="05E56B69" w14:textId="77777777" w:rsidR="00795BFF" w:rsidRPr="005158F6" w:rsidRDefault="00795BFF" w:rsidP="00D46BBD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14:paraId="4D565477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03F3315A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3B8EE30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08966C86" w14:textId="77777777" w:rsidR="00795BFF" w:rsidRPr="005158F6" w:rsidRDefault="00795BFF" w:rsidP="00D46BBD">
            <w:pPr>
              <w:rPr>
                <w:sz w:val="20"/>
              </w:rPr>
            </w:pPr>
          </w:p>
        </w:tc>
      </w:tr>
      <w:tr w:rsidR="00795BFF" w:rsidRPr="005158F6" w14:paraId="4ABA7567" w14:textId="77777777" w:rsidTr="00D46BBD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14:paraId="3639E4E8" w14:textId="77777777" w:rsidR="00795BFF" w:rsidRPr="005158F6" w:rsidRDefault="00795BFF" w:rsidP="00D46BBD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660F71D2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98E6173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3D62A6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BFE6D78" w14:textId="77777777" w:rsidR="00795BFF" w:rsidRPr="005158F6" w:rsidRDefault="00795BFF" w:rsidP="00D46BBD">
            <w:pPr>
              <w:rPr>
                <w:sz w:val="20"/>
              </w:rPr>
            </w:pPr>
          </w:p>
        </w:tc>
      </w:tr>
      <w:tr w:rsidR="00795BFF" w:rsidRPr="005158F6" w14:paraId="028F6FEF" w14:textId="77777777" w:rsidTr="00D46BBD">
        <w:trPr>
          <w:trHeight w:val="454"/>
        </w:trPr>
        <w:tc>
          <w:tcPr>
            <w:tcW w:w="3652" w:type="dxa"/>
            <w:shd w:val="pct10" w:color="auto" w:fill="auto"/>
          </w:tcPr>
          <w:p w14:paraId="6E36BDF7" w14:textId="77777777" w:rsidR="00795BFF" w:rsidRPr="005D0EA5" w:rsidRDefault="00795BFF" w:rsidP="00D46BBD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14:paraId="4522ACDC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14:paraId="5E4E3EC6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7ACB1D60" w14:textId="77777777" w:rsidR="00795BFF" w:rsidRPr="005158F6" w:rsidRDefault="00795BFF" w:rsidP="00D46BBD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14:paraId="5D32D7D8" w14:textId="77777777" w:rsidR="00795BFF" w:rsidRPr="005158F6" w:rsidRDefault="00795BFF" w:rsidP="00D46BBD">
            <w:pPr>
              <w:rPr>
                <w:sz w:val="20"/>
              </w:rPr>
            </w:pPr>
          </w:p>
        </w:tc>
      </w:tr>
    </w:tbl>
    <w:p w14:paraId="53C5DDF8" w14:textId="77777777" w:rsidR="00795BFF" w:rsidRPr="005158F6" w:rsidRDefault="00795BFF" w:rsidP="00795BFF">
      <w:pPr>
        <w:rPr>
          <w:sz w:val="20"/>
        </w:rPr>
      </w:pPr>
    </w:p>
    <w:p w14:paraId="68E14B22" w14:textId="77777777" w:rsidR="00795BFF" w:rsidRDefault="00795BFF" w:rsidP="00795BFF">
      <w:pPr>
        <w:rPr>
          <w:b/>
          <w:sz w:val="20"/>
        </w:rPr>
      </w:pPr>
      <w:r w:rsidRPr="005158F6">
        <w:rPr>
          <w:b/>
          <w:sz w:val="20"/>
        </w:rPr>
        <w:t>Betalingsmomenten</w:t>
      </w:r>
    </w:p>
    <w:p w14:paraId="260C589B" w14:textId="77777777" w:rsidR="00795BFF" w:rsidRPr="005158F6" w:rsidRDefault="00795BFF" w:rsidP="00795BFF">
      <w:pPr>
        <w:rPr>
          <w:b/>
          <w:sz w:val="20"/>
        </w:rPr>
      </w:pP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14:paraId="42AFF273" w14:textId="28F75C20" w:rsidR="00795BFF" w:rsidRPr="005158F6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="003128A0">
        <w:rPr>
          <w:sz w:val="20"/>
        </w:rPr>
        <w:t xml:space="preserve">Ik betaal het bedrag ineens, uiterlijk </w:t>
      </w:r>
      <w:r>
        <w:rPr>
          <w:sz w:val="20"/>
        </w:rPr>
        <w:t>op</w:t>
      </w:r>
      <w:r w:rsidRPr="005158F6">
        <w:rPr>
          <w:sz w:val="20"/>
        </w:rPr>
        <w:t xml:space="preserve"> </w:t>
      </w:r>
      <w:r w:rsidRPr="005158F6">
        <w:rPr>
          <w:b/>
          <w:sz w:val="20"/>
        </w:rPr>
        <w:t>1 oktober 201</w:t>
      </w:r>
      <w:r w:rsidR="003128A0">
        <w:rPr>
          <w:b/>
          <w:sz w:val="20"/>
        </w:rPr>
        <w:t>6</w:t>
      </w:r>
    </w:p>
    <w:p w14:paraId="72F4EBD5" w14:textId="77777777" w:rsidR="00795BFF" w:rsidRDefault="00795BFF" w:rsidP="00795BFF">
      <w:pPr>
        <w:tabs>
          <w:tab w:val="left" w:pos="284"/>
        </w:tabs>
        <w:rPr>
          <w:sz w:val="20"/>
        </w:rPr>
      </w:pPr>
    </w:p>
    <w:p w14:paraId="39084437" w14:textId="1958F441" w:rsidR="00795BFF" w:rsidRPr="005158F6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 xml:space="preserve">Ik betaal het bedrag in twee </w:t>
      </w:r>
      <w:r>
        <w:rPr>
          <w:sz w:val="20"/>
        </w:rPr>
        <w:t xml:space="preserve">(gelijke) </w:t>
      </w:r>
      <w:r w:rsidRPr="005158F6">
        <w:rPr>
          <w:sz w:val="20"/>
        </w:rPr>
        <w:t xml:space="preserve">termijnen, 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158F6">
        <w:rPr>
          <w:sz w:val="20"/>
        </w:rPr>
        <w:t xml:space="preserve">nl. </w:t>
      </w:r>
      <w:r w:rsidRPr="005158F6">
        <w:rPr>
          <w:b/>
          <w:sz w:val="20"/>
        </w:rPr>
        <w:t>1 oktober 201</w:t>
      </w:r>
      <w:r w:rsidR="003128A0">
        <w:rPr>
          <w:b/>
          <w:sz w:val="20"/>
        </w:rPr>
        <w:t>6</w:t>
      </w:r>
      <w:r w:rsidRPr="005158F6">
        <w:rPr>
          <w:b/>
          <w:sz w:val="20"/>
        </w:rPr>
        <w:t xml:space="preserve"> en 1 januari 201</w:t>
      </w:r>
      <w:r w:rsidR="003128A0">
        <w:rPr>
          <w:b/>
          <w:sz w:val="20"/>
        </w:rPr>
        <w:t>7</w:t>
      </w:r>
      <w:r>
        <w:rPr>
          <w:b/>
          <w:sz w:val="20"/>
        </w:rPr>
        <w:br/>
        <w:t xml:space="preserve">  </w:t>
      </w:r>
      <w:r>
        <w:rPr>
          <w:b/>
          <w:sz w:val="20"/>
        </w:rPr>
        <w:tab/>
      </w:r>
    </w:p>
    <w:p w14:paraId="0D2DB2F2" w14:textId="77777777" w:rsidR="00795BFF" w:rsidRDefault="00795BFF" w:rsidP="00795BFF">
      <w:pPr>
        <w:rPr>
          <w:b/>
          <w:sz w:val="20"/>
        </w:rPr>
      </w:pPr>
      <w:r w:rsidRPr="005158F6">
        <w:rPr>
          <w:b/>
          <w:sz w:val="20"/>
        </w:rPr>
        <w:t>Betaalwijze</w:t>
      </w:r>
    </w:p>
    <w:p w14:paraId="06AA2C4A" w14:textId="2BC27562" w:rsidR="00430AEC" w:rsidRPr="00430AEC" w:rsidRDefault="00430AEC" w:rsidP="00795BFF">
      <w:pPr>
        <w:rPr>
          <w:i/>
          <w:sz w:val="20"/>
        </w:rPr>
      </w:pPr>
      <w:r w:rsidRPr="003128A0">
        <w:rPr>
          <w:i/>
          <w:sz w:val="20"/>
        </w:rPr>
        <w:t xml:space="preserve">Wij kunnen helaas geen automatische incasso uitvoeren. </w:t>
      </w:r>
    </w:p>
    <w:p w14:paraId="2D36B3E6" w14:textId="77777777" w:rsidR="00795BFF" w:rsidRPr="005158F6" w:rsidRDefault="00795BFF" w:rsidP="00795BFF">
      <w:pPr>
        <w:tabs>
          <w:tab w:val="left" w:pos="284"/>
        </w:tabs>
        <w:rPr>
          <w:sz w:val="20"/>
        </w:rPr>
      </w:pPr>
    </w:p>
    <w:p w14:paraId="26A04B0F" w14:textId="77777777" w:rsidR="00795BFF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 xml:space="preserve">Ik maak het bedrag </w:t>
      </w:r>
      <w:r>
        <w:rPr>
          <w:sz w:val="20"/>
        </w:rPr>
        <w:t xml:space="preserve">zelf </w:t>
      </w:r>
      <w:r w:rsidRPr="005158F6">
        <w:rPr>
          <w:sz w:val="20"/>
        </w:rPr>
        <w:t xml:space="preserve">over op rekeningnummer </w:t>
      </w:r>
      <w:r>
        <w:rPr>
          <w:b/>
          <w:sz w:val="20"/>
        </w:rPr>
        <w:t>NL71 RABO 01</w:t>
      </w:r>
      <w:r w:rsidRPr="009E638E">
        <w:rPr>
          <w:b/>
          <w:sz w:val="20"/>
        </w:rPr>
        <w:t>40</w:t>
      </w:r>
      <w:r>
        <w:rPr>
          <w:b/>
          <w:sz w:val="20"/>
        </w:rPr>
        <w:t xml:space="preserve"> </w:t>
      </w:r>
      <w:r w:rsidRPr="009E638E">
        <w:rPr>
          <w:b/>
          <w:sz w:val="20"/>
        </w:rPr>
        <w:t>0</w:t>
      </w:r>
      <w:r>
        <w:rPr>
          <w:b/>
          <w:sz w:val="20"/>
        </w:rPr>
        <w:t>78</w:t>
      </w:r>
      <w:r w:rsidRPr="009E638E">
        <w:rPr>
          <w:b/>
          <w:sz w:val="20"/>
        </w:rPr>
        <w:t>0</w:t>
      </w:r>
      <w:r>
        <w:rPr>
          <w:b/>
          <w:sz w:val="20"/>
        </w:rPr>
        <w:t xml:space="preserve"> </w:t>
      </w:r>
      <w:r w:rsidRPr="009E638E">
        <w:rPr>
          <w:b/>
          <w:sz w:val="20"/>
        </w:rPr>
        <w:t>29</w:t>
      </w:r>
      <w:r w:rsidRPr="005158F6">
        <w:rPr>
          <w:sz w:val="20"/>
        </w:rPr>
        <w:t xml:space="preserve"> </w:t>
      </w:r>
    </w:p>
    <w:p w14:paraId="3FC9DE7B" w14:textId="77777777" w:rsidR="002D2387" w:rsidRDefault="00795BFF" w:rsidP="00795BFF">
      <w:pPr>
        <w:tabs>
          <w:tab w:val="left" w:pos="284"/>
        </w:tabs>
        <w:rPr>
          <w:b/>
          <w:sz w:val="20"/>
        </w:rPr>
      </w:pPr>
      <w:r>
        <w:rPr>
          <w:sz w:val="20"/>
        </w:rPr>
        <w:t xml:space="preserve">    </w:t>
      </w:r>
      <w:r w:rsidRPr="005158F6">
        <w:rPr>
          <w:sz w:val="20"/>
        </w:rPr>
        <w:t>t</w:t>
      </w:r>
      <w:r>
        <w:rPr>
          <w:sz w:val="20"/>
        </w:rPr>
        <w:t xml:space="preserve">en name </w:t>
      </w:r>
      <w:r w:rsidRPr="005158F6">
        <w:rPr>
          <w:sz w:val="20"/>
        </w:rPr>
        <w:t>v</w:t>
      </w:r>
      <w:r>
        <w:rPr>
          <w:sz w:val="20"/>
        </w:rPr>
        <w:t>an</w:t>
      </w:r>
      <w:r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Pr="009E638E">
        <w:rPr>
          <w:b/>
          <w:sz w:val="20"/>
        </w:rPr>
        <w:t>De Eendracht, Apeldoorn</w:t>
      </w:r>
    </w:p>
    <w:p w14:paraId="6E6C4361" w14:textId="7DA5E99E" w:rsidR="00795BFF" w:rsidRPr="005158F6" w:rsidRDefault="002D2387" w:rsidP="00795BFF">
      <w:pPr>
        <w:tabs>
          <w:tab w:val="left" w:pos="284"/>
        </w:tabs>
        <w:rPr>
          <w:sz w:val="20"/>
        </w:rPr>
      </w:pPr>
      <w:r>
        <w:rPr>
          <w:b/>
          <w:sz w:val="20"/>
        </w:rPr>
        <w:tab/>
      </w:r>
      <w:r w:rsidRPr="006A7321">
        <w:rPr>
          <w:sz w:val="20"/>
        </w:rPr>
        <w:t>Bij de betaling de naam van het kind en de groep vermelden</w:t>
      </w:r>
      <w:r w:rsidR="00795BFF">
        <w:rPr>
          <w:sz w:val="20"/>
        </w:rPr>
        <w:br/>
      </w:r>
    </w:p>
    <w:p w14:paraId="4A61E4A3" w14:textId="77777777" w:rsidR="00795BFF" w:rsidRPr="005158F6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>Ik geef het bedrag contant</w:t>
      </w:r>
      <w:r>
        <w:rPr>
          <w:sz w:val="20"/>
        </w:rPr>
        <w:t xml:space="preserve"> en </w:t>
      </w:r>
      <w:r w:rsidRPr="00011211">
        <w:rPr>
          <w:b/>
          <w:sz w:val="20"/>
        </w:rPr>
        <w:t>gepast</w:t>
      </w:r>
      <w:r w:rsidRPr="005158F6">
        <w:rPr>
          <w:sz w:val="20"/>
        </w:rPr>
        <w:t xml:space="preserve"> in een envelop.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158F6">
        <w:rPr>
          <w:sz w:val="20"/>
        </w:rPr>
        <w:t>Op de envelop staat vermeld: Ouderbijdrage, naam kind, groep.</w:t>
      </w:r>
      <w:r>
        <w:rPr>
          <w:sz w:val="20"/>
        </w:rPr>
        <w:br/>
      </w:r>
    </w:p>
    <w:p w14:paraId="288D198F" w14:textId="77777777" w:rsidR="00795BFF" w:rsidRDefault="00795BFF" w:rsidP="00795BFF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F5AB0">
        <w:rPr>
          <w:sz w:val="20"/>
        </w:rPr>
      </w:r>
      <w:r w:rsidR="006F5A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 xml:space="preserve">Ik doe een beroep op Stichting Leergeld. Ik voldoe aan de voorwaarden die de </w:t>
      </w:r>
      <w:r>
        <w:rPr>
          <w:sz w:val="20"/>
        </w:rPr>
        <w:br/>
      </w:r>
      <w:r>
        <w:rPr>
          <w:sz w:val="20"/>
        </w:rPr>
        <w:tab/>
      </w:r>
      <w:r w:rsidRPr="005158F6">
        <w:rPr>
          <w:sz w:val="20"/>
        </w:rPr>
        <w:t>Stichting Leergeld heeft gesteld.</w:t>
      </w:r>
    </w:p>
    <w:p w14:paraId="164EBA23" w14:textId="77777777" w:rsidR="002D2387" w:rsidRDefault="002D2387" w:rsidP="00795BFF">
      <w:pPr>
        <w:tabs>
          <w:tab w:val="left" w:pos="284"/>
        </w:tabs>
        <w:rPr>
          <w:sz w:val="20"/>
        </w:rPr>
      </w:pPr>
    </w:p>
    <w:p w14:paraId="3189DB0E" w14:textId="77777777" w:rsidR="00795BFF" w:rsidRPr="005158F6" w:rsidRDefault="00795BFF" w:rsidP="00795BFF">
      <w:pPr>
        <w:rPr>
          <w:sz w:val="20"/>
        </w:rPr>
      </w:pPr>
    </w:p>
    <w:p w14:paraId="10A56ED2" w14:textId="77777777" w:rsidR="00795BFF" w:rsidRPr="005158F6" w:rsidRDefault="00795BFF" w:rsidP="00795BFF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14:paraId="359933C0" w14:textId="77777777" w:rsidR="00795BFF" w:rsidRDefault="00795BFF" w:rsidP="00795BFF">
      <w:pPr>
        <w:rPr>
          <w:sz w:val="20"/>
        </w:rPr>
      </w:pPr>
    </w:p>
    <w:p w14:paraId="51630ED6" w14:textId="77777777" w:rsidR="00795BFF" w:rsidRDefault="00795BFF" w:rsidP="00795BFF">
      <w:pPr>
        <w:rPr>
          <w:sz w:val="20"/>
        </w:rPr>
      </w:pPr>
    </w:p>
    <w:p w14:paraId="20A33518" w14:textId="447FDA63" w:rsidR="006D1154" w:rsidRDefault="00795BFF" w:rsidP="00795BFF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14:paraId="3038A446" w14:textId="77777777" w:rsidR="001D27D6" w:rsidRPr="005158F6" w:rsidRDefault="001D27D6" w:rsidP="006D1154">
      <w:pPr>
        <w:rPr>
          <w:sz w:val="24"/>
          <w:szCs w:val="24"/>
        </w:rPr>
      </w:pPr>
    </w:p>
    <w:sectPr w:rsidR="001D27D6" w:rsidRPr="005158F6" w:rsidSect="001D27D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04A"/>
    <w:multiLevelType w:val="multilevel"/>
    <w:tmpl w:val="7A580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7A5557E"/>
    <w:multiLevelType w:val="hybridMultilevel"/>
    <w:tmpl w:val="4BE88E6A"/>
    <w:lvl w:ilvl="0" w:tplc="FC443FAE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B17"/>
    <w:multiLevelType w:val="hybridMultilevel"/>
    <w:tmpl w:val="CE4279F8"/>
    <w:lvl w:ilvl="0" w:tplc="A2F04C58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5F28"/>
    <w:multiLevelType w:val="hybridMultilevel"/>
    <w:tmpl w:val="9806B026"/>
    <w:lvl w:ilvl="0" w:tplc="6AEC7E2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D54"/>
    <w:multiLevelType w:val="hybridMultilevel"/>
    <w:tmpl w:val="2208DE72"/>
    <w:lvl w:ilvl="0" w:tplc="048CE23A">
      <w:start w:val="1"/>
      <w:numFmt w:val="decimal"/>
      <w:pStyle w:val="Kop3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F0465"/>
    <w:multiLevelType w:val="hybridMultilevel"/>
    <w:tmpl w:val="94AAD936"/>
    <w:lvl w:ilvl="0" w:tplc="6A1C2A3A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3B49"/>
    <w:multiLevelType w:val="hybridMultilevel"/>
    <w:tmpl w:val="40E89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F3E28"/>
    <w:multiLevelType w:val="hybridMultilevel"/>
    <w:tmpl w:val="8F0C3C94"/>
    <w:lvl w:ilvl="0" w:tplc="81C87E3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2744F"/>
    <w:multiLevelType w:val="hybridMultilevel"/>
    <w:tmpl w:val="491A013A"/>
    <w:lvl w:ilvl="0" w:tplc="912EFC9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3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D6"/>
    <w:rsid w:val="00011211"/>
    <w:rsid w:val="000B2559"/>
    <w:rsid w:val="000E7256"/>
    <w:rsid w:val="000F53CB"/>
    <w:rsid w:val="00155758"/>
    <w:rsid w:val="001A6B90"/>
    <w:rsid w:val="001D1838"/>
    <w:rsid w:val="001D27D6"/>
    <w:rsid w:val="001E58E9"/>
    <w:rsid w:val="00200D45"/>
    <w:rsid w:val="00203405"/>
    <w:rsid w:val="00263687"/>
    <w:rsid w:val="002723FA"/>
    <w:rsid w:val="002743F5"/>
    <w:rsid w:val="00292DFD"/>
    <w:rsid w:val="002B3650"/>
    <w:rsid w:val="002D2387"/>
    <w:rsid w:val="003128A0"/>
    <w:rsid w:val="00395490"/>
    <w:rsid w:val="003B3BC1"/>
    <w:rsid w:val="003C133A"/>
    <w:rsid w:val="003E5EBF"/>
    <w:rsid w:val="00405B64"/>
    <w:rsid w:val="00423363"/>
    <w:rsid w:val="0042739C"/>
    <w:rsid w:val="00430AEC"/>
    <w:rsid w:val="00463229"/>
    <w:rsid w:val="004B1F16"/>
    <w:rsid w:val="004D118D"/>
    <w:rsid w:val="00510713"/>
    <w:rsid w:val="005D0EA5"/>
    <w:rsid w:val="005F204F"/>
    <w:rsid w:val="00682C1F"/>
    <w:rsid w:val="00695663"/>
    <w:rsid w:val="006A7321"/>
    <w:rsid w:val="006B1C02"/>
    <w:rsid w:val="006D1154"/>
    <w:rsid w:val="006E7C4B"/>
    <w:rsid w:val="006F041E"/>
    <w:rsid w:val="006F5AB0"/>
    <w:rsid w:val="007353A4"/>
    <w:rsid w:val="0075345C"/>
    <w:rsid w:val="00765855"/>
    <w:rsid w:val="00795BFF"/>
    <w:rsid w:val="00797360"/>
    <w:rsid w:val="007C7BE7"/>
    <w:rsid w:val="008228DF"/>
    <w:rsid w:val="00847596"/>
    <w:rsid w:val="00893F8A"/>
    <w:rsid w:val="008A67DA"/>
    <w:rsid w:val="008E21CD"/>
    <w:rsid w:val="0090035D"/>
    <w:rsid w:val="009159F2"/>
    <w:rsid w:val="00944794"/>
    <w:rsid w:val="00951B90"/>
    <w:rsid w:val="009D7EE7"/>
    <w:rsid w:val="00A274D3"/>
    <w:rsid w:val="00A427A4"/>
    <w:rsid w:val="00A740BF"/>
    <w:rsid w:val="00A97858"/>
    <w:rsid w:val="00AD4B28"/>
    <w:rsid w:val="00B14FE7"/>
    <w:rsid w:val="00C135D7"/>
    <w:rsid w:val="00C57EF6"/>
    <w:rsid w:val="00C61AAC"/>
    <w:rsid w:val="00C90102"/>
    <w:rsid w:val="00CA4793"/>
    <w:rsid w:val="00CB5D93"/>
    <w:rsid w:val="00CC50FC"/>
    <w:rsid w:val="00D0260B"/>
    <w:rsid w:val="00D05179"/>
    <w:rsid w:val="00D46BBD"/>
    <w:rsid w:val="00D474AE"/>
    <w:rsid w:val="00D639F0"/>
    <w:rsid w:val="00D84F8F"/>
    <w:rsid w:val="00DE08F4"/>
    <w:rsid w:val="00E50AA2"/>
    <w:rsid w:val="00E616CB"/>
    <w:rsid w:val="00E77A7E"/>
    <w:rsid w:val="00E82FE8"/>
    <w:rsid w:val="00F32B11"/>
    <w:rsid w:val="00F347E0"/>
    <w:rsid w:val="00F47ED0"/>
    <w:rsid w:val="00F74070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EB974"/>
  <w15:docId w15:val="{0228FAB6-B602-4363-B8C7-FFD4F4C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nhideWhenUsed="1"/>
    <w:lsdException w:name="toc 3" w:semiHidden="1" w:unhideWhenUs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27D6"/>
    <w:pPr>
      <w:widowControl w:val="0"/>
      <w:spacing w:line="220" w:lineRule="atLeast"/>
    </w:pPr>
    <w:rPr>
      <w:rFonts w:eastAsia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D118D"/>
    <w:pPr>
      <w:keepNext/>
      <w:pageBreakBefore/>
      <w:spacing w:after="120"/>
      <w:outlineLvl w:val="0"/>
    </w:pPr>
    <w:rPr>
      <w:b/>
      <w:bCs/>
      <w:spacing w:val="-2"/>
      <w:kern w:val="28"/>
      <w:sz w:val="24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4D118D"/>
    <w:pPr>
      <w:keepNext/>
      <w:numPr>
        <w:numId w:val="13"/>
      </w:numPr>
      <w:spacing w:before="240"/>
      <w:outlineLvl w:val="1"/>
    </w:pPr>
    <w:rPr>
      <w:b/>
      <w:bCs/>
      <w:sz w:val="20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4D118D"/>
    <w:pPr>
      <w:numPr>
        <w:numId w:val="14"/>
      </w:numPr>
      <w:spacing w:line="240" w:lineRule="auto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D1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D118D"/>
    <w:rPr>
      <w:rFonts w:ascii="Verdana" w:hAnsi="Verdana"/>
      <w:b/>
      <w:bCs/>
      <w:spacing w:val="-2"/>
      <w:kern w:val="28"/>
      <w:sz w:val="24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4D118D"/>
    <w:rPr>
      <w:rFonts w:ascii="Verdana" w:hAnsi="Verdana"/>
      <w:b/>
      <w:bCs/>
      <w:szCs w:val="17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D118D"/>
    <w:rPr>
      <w:rFonts w:ascii="Verdana" w:hAnsi="Verdana"/>
      <w:szCs w:val="17"/>
    </w:rPr>
  </w:style>
  <w:style w:type="character" w:customStyle="1" w:styleId="Kop4Char">
    <w:name w:val="Kop 4 Char"/>
    <w:basedOn w:val="Standaardalinea-lettertype"/>
    <w:link w:val="Kop4"/>
    <w:uiPriority w:val="99"/>
    <w:rsid w:val="004D118D"/>
    <w:rPr>
      <w:rFonts w:eastAsia="Times New Roman"/>
      <w:b/>
      <w:bCs/>
      <w:sz w:val="28"/>
      <w:szCs w:val="28"/>
      <w:lang w:val="en-US" w:eastAsia="nl-NL"/>
    </w:rPr>
  </w:style>
  <w:style w:type="paragraph" w:styleId="Inhopg2">
    <w:name w:val="toc 2"/>
    <w:basedOn w:val="Standaard"/>
    <w:next w:val="Standaard"/>
    <w:autoRedefine/>
    <w:uiPriority w:val="99"/>
    <w:rsid w:val="004D118D"/>
    <w:pPr>
      <w:ind w:left="200"/>
    </w:pPr>
  </w:style>
  <w:style w:type="paragraph" w:styleId="Inhopg3">
    <w:name w:val="toc 3"/>
    <w:basedOn w:val="Standaard"/>
    <w:next w:val="Standaard"/>
    <w:autoRedefine/>
    <w:uiPriority w:val="99"/>
    <w:rsid w:val="004D118D"/>
    <w:pPr>
      <w:ind w:left="400"/>
    </w:pPr>
  </w:style>
  <w:style w:type="paragraph" w:styleId="Voetnoottekst">
    <w:name w:val="footnote text"/>
    <w:basedOn w:val="Standaard"/>
    <w:link w:val="VoetnoottekstChar"/>
    <w:uiPriority w:val="99"/>
    <w:rsid w:val="004D118D"/>
    <w:rPr>
      <w:sz w:val="16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118D"/>
    <w:rPr>
      <w:rFonts w:ascii="Verdana" w:eastAsia="Times New Roman" w:hAnsi="Verdana"/>
      <w:sz w:val="16"/>
      <w:lang w:val="en-US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4D118D"/>
    <w:rPr>
      <w:sz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8D"/>
    <w:rPr>
      <w:rFonts w:ascii="Verdana" w:eastAsia="Times New Roman" w:hAnsi="Verdana"/>
      <w:lang w:val="en-US" w:eastAsia="nl-NL"/>
    </w:rPr>
  </w:style>
  <w:style w:type="paragraph" w:styleId="Koptekst">
    <w:name w:val="header"/>
    <w:basedOn w:val="Standaard"/>
    <w:link w:val="KoptekstChar"/>
    <w:uiPriority w:val="99"/>
    <w:rsid w:val="004D118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rFonts w:ascii="Verdana" w:eastAsia="Times New Roman" w:hAnsi="Verdana"/>
      <w:szCs w:val="17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4D118D"/>
    <w:pPr>
      <w:tabs>
        <w:tab w:val="center" w:pos="4536"/>
        <w:tab w:val="right" w:pos="9072"/>
      </w:tabs>
    </w:pPr>
    <w:rPr>
      <w:rFonts w:ascii="Tahoma" w:hAnsi="Tahoma"/>
      <w:spacing w:val="-2"/>
      <w:sz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rFonts w:ascii="Tahoma" w:eastAsia="Times New Roman" w:hAnsi="Tahoma"/>
      <w:spacing w:val="-2"/>
      <w:sz w:val="16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rsid w:val="004D118D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4D118D"/>
    <w:rPr>
      <w:rFonts w:cs="Times New Roman"/>
      <w:sz w:val="16"/>
    </w:rPr>
  </w:style>
  <w:style w:type="character" w:styleId="Hyperlink">
    <w:name w:val="Hyperlink"/>
    <w:basedOn w:val="Standaardalinea-lettertype"/>
    <w:rsid w:val="004D118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D11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11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8D"/>
    <w:rPr>
      <w:rFonts w:ascii="Verdana" w:eastAsia="Times New Roman" w:hAnsi="Verdana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D118D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18D"/>
    <w:rPr>
      <w:rFonts w:ascii="Tahoma" w:eastAsia="Times New Roman" w:hAnsi="Tahoma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99"/>
    <w:rsid w:val="004D11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118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  <w:szCs w:val="17"/>
    </w:rPr>
  </w:style>
  <w:style w:type="paragraph" w:styleId="Lijstalinea">
    <w:name w:val="List Paragraph"/>
    <w:basedOn w:val="Standaard"/>
    <w:uiPriority w:val="99"/>
    <w:qFormat/>
    <w:rsid w:val="004D118D"/>
    <w:pPr>
      <w:ind w:left="708"/>
    </w:pPr>
  </w:style>
  <w:style w:type="paragraph" w:styleId="Kopvaninhoudsopgave">
    <w:name w:val="TOC Heading"/>
    <w:basedOn w:val="Kop1"/>
    <w:next w:val="Standaard"/>
    <w:uiPriority w:val="99"/>
    <w:qFormat/>
    <w:rsid w:val="004D118D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ReferentieKop">
    <w:name w:val="ReferentieKop"/>
    <w:basedOn w:val="Standaard"/>
    <w:uiPriority w:val="99"/>
    <w:rsid w:val="004D118D"/>
    <w:pPr>
      <w:framePr w:hSpace="142" w:wrap="around" w:vAnchor="page" w:hAnchor="margin" w:xAlign="right" w:y="2089"/>
      <w:widowControl/>
      <w:suppressOverlap/>
    </w:pPr>
    <w:rPr>
      <w:b/>
      <w:sz w:val="12"/>
      <w:szCs w:val="12"/>
    </w:rPr>
  </w:style>
  <w:style w:type="paragraph" w:customStyle="1" w:styleId="ReferentieVar">
    <w:name w:val="ReferentieVar"/>
    <w:basedOn w:val="Standaard"/>
    <w:uiPriority w:val="99"/>
    <w:rsid w:val="004D118D"/>
    <w:pPr>
      <w:framePr w:hSpace="142" w:wrap="around" w:vAnchor="page" w:hAnchor="margin" w:xAlign="right" w:y="2089"/>
      <w:widowControl/>
      <w:spacing w:line="227" w:lineRule="exact"/>
      <w:suppressOverlap/>
    </w:pPr>
    <w:rPr>
      <w:noProof/>
      <w:sz w:val="15"/>
      <w:szCs w:val="15"/>
    </w:rPr>
  </w:style>
  <w:style w:type="paragraph" w:customStyle="1" w:styleId="Aan">
    <w:name w:val="Aan"/>
    <w:basedOn w:val="Standaard"/>
    <w:uiPriority w:val="99"/>
    <w:rsid w:val="004D118D"/>
    <w:pPr>
      <w:framePr w:hSpace="142" w:wrap="around" w:vAnchor="text" w:hAnchor="text" w:y="1"/>
      <w:suppressOverlap/>
    </w:pPr>
    <w:rPr>
      <w:noProof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Standaard"/>
    <w:uiPriority w:val="99"/>
    <w:rsid w:val="004D118D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value">
    <w:name w:val="value"/>
    <w:basedOn w:val="Standaardalinea-lettertype"/>
    <w:uiPriority w:val="99"/>
    <w:rsid w:val="004D118D"/>
    <w:rPr>
      <w:rFonts w:cs="Times New Roman"/>
    </w:rPr>
  </w:style>
  <w:style w:type="paragraph" w:customStyle="1" w:styleId="Tabelkop">
    <w:name w:val="Tabelkop"/>
    <w:basedOn w:val="Standaard"/>
    <w:next w:val="Standaard"/>
    <w:autoRedefine/>
    <w:uiPriority w:val="99"/>
    <w:rsid w:val="004D118D"/>
    <w:pPr>
      <w:widowControl/>
      <w:spacing w:line="240" w:lineRule="auto"/>
    </w:pPr>
    <w:rPr>
      <w:rFonts w:ascii="Tahoma" w:hAnsi="Tahoma" w:cs="Arial"/>
      <w:b/>
      <w:sz w:val="20"/>
    </w:rPr>
  </w:style>
  <w:style w:type="paragraph" w:customStyle="1" w:styleId="InhoudsOpgaveTekst">
    <w:name w:val="InhoudsOpgaveTekst"/>
    <w:basedOn w:val="Standaard"/>
    <w:uiPriority w:val="99"/>
    <w:rsid w:val="004D118D"/>
    <w:pPr>
      <w:tabs>
        <w:tab w:val="left" w:pos="454"/>
        <w:tab w:val="left" w:pos="907"/>
        <w:tab w:val="left" w:pos="1361"/>
        <w:tab w:val="left" w:pos="1814"/>
        <w:tab w:val="left" w:pos="2268"/>
      </w:tabs>
      <w:spacing w:line="284" w:lineRule="exact"/>
      <w:jc w:val="both"/>
    </w:pPr>
    <w:rPr>
      <w:kern w:val="28"/>
      <w:szCs w:val="18"/>
    </w:rPr>
  </w:style>
  <w:style w:type="paragraph" w:customStyle="1" w:styleId="Opmaakprofiel1">
    <w:name w:val="Opmaakprofiel1"/>
    <w:basedOn w:val="Standaard"/>
    <w:autoRedefine/>
    <w:qFormat/>
    <w:rsid w:val="007353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rgeld.nl" TargetMode="External"/><Relationship Id="rId5" Type="http://schemas.openxmlformats.org/officeDocument/2006/relationships/hyperlink" Target="mailto:leergeldapeldoornvoorst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28678D8</Template>
  <TotalTime>0</TotalTime>
  <Pages>3</Pages>
  <Words>882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Ellen Mulder</cp:lastModifiedBy>
  <cp:revision>2</cp:revision>
  <dcterms:created xsi:type="dcterms:W3CDTF">2016-08-23T12:31:00Z</dcterms:created>
  <dcterms:modified xsi:type="dcterms:W3CDTF">2016-08-23T12:31:00Z</dcterms:modified>
</cp:coreProperties>
</file>