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DC382" w14:textId="525E8C26" w:rsidR="000F1CB9" w:rsidRDefault="000F1CB9" w:rsidP="00520215">
      <w:bookmarkStart w:id="0" w:name="_GoBack"/>
      <w:bookmarkEnd w:id="0"/>
    </w:p>
    <w:p w14:paraId="1D3DC383" w14:textId="77777777" w:rsidR="00C36A46" w:rsidRDefault="00C36A46" w:rsidP="00520215"/>
    <w:p w14:paraId="1D3DC384" w14:textId="77777777" w:rsidR="000F1CB9" w:rsidRDefault="000F1CB9" w:rsidP="00520215"/>
    <w:p w14:paraId="1D3DC385" w14:textId="77777777" w:rsidR="00677BE4" w:rsidRDefault="00677BE4" w:rsidP="00520215"/>
    <w:p w14:paraId="1D3DC386" w14:textId="2863A95B" w:rsidR="00FA4700" w:rsidRDefault="00520215" w:rsidP="00B65F64">
      <w:pPr>
        <w:tabs>
          <w:tab w:val="left" w:pos="7037"/>
        </w:tabs>
        <w:jc w:val="center"/>
        <w:rPr>
          <w:b/>
          <w:noProof/>
          <w:sz w:val="28"/>
          <w:szCs w:val="28"/>
        </w:rPr>
      </w:pPr>
      <w:r w:rsidRPr="00FA4700">
        <w:rPr>
          <w:b/>
          <w:sz w:val="40"/>
          <w:szCs w:val="40"/>
        </w:rPr>
        <w:t>Openbare</w:t>
      </w:r>
      <w:r w:rsidR="000D397E" w:rsidRPr="00FA4700">
        <w:rPr>
          <w:b/>
          <w:sz w:val="40"/>
          <w:szCs w:val="40"/>
        </w:rPr>
        <w:t xml:space="preserve"> </w:t>
      </w:r>
      <w:r w:rsidRPr="00FA4700">
        <w:rPr>
          <w:b/>
          <w:sz w:val="40"/>
          <w:szCs w:val="40"/>
        </w:rPr>
        <w:t>Basisschool</w:t>
      </w:r>
    </w:p>
    <w:p w14:paraId="1D3DC387" w14:textId="5336C713" w:rsidR="00520215" w:rsidRDefault="00FA4700" w:rsidP="00B65F64">
      <w:pPr>
        <w:jc w:val="center"/>
        <w:rPr>
          <w:b/>
          <w:sz w:val="72"/>
          <w:szCs w:val="72"/>
        </w:rPr>
      </w:pPr>
      <w:r>
        <w:rPr>
          <w:b/>
          <w:sz w:val="40"/>
          <w:szCs w:val="40"/>
          <w:highlight w:val="yellow"/>
        </w:rPr>
        <w:br/>
      </w:r>
      <w:r w:rsidR="00720A15" w:rsidRPr="00720A15">
        <w:rPr>
          <w:b/>
          <w:sz w:val="72"/>
          <w:szCs w:val="72"/>
        </w:rPr>
        <w:t>De Eendracht</w:t>
      </w:r>
    </w:p>
    <w:p w14:paraId="7415E372" w14:textId="77777777" w:rsidR="004B2901" w:rsidRDefault="004B2901" w:rsidP="004B2901">
      <w:pPr>
        <w:jc w:val="center"/>
        <w:rPr>
          <w:b/>
          <w:sz w:val="44"/>
          <w:szCs w:val="44"/>
        </w:rPr>
      </w:pPr>
    </w:p>
    <w:p w14:paraId="0657DF15" w14:textId="77777777" w:rsidR="004B2901" w:rsidRPr="00FA4700" w:rsidRDefault="004B2901" w:rsidP="004B2901">
      <w:pPr>
        <w:jc w:val="center"/>
        <w:rPr>
          <w:b/>
          <w:sz w:val="44"/>
          <w:szCs w:val="44"/>
        </w:rPr>
      </w:pPr>
      <w:r w:rsidRPr="00FA4700">
        <w:rPr>
          <w:b/>
          <w:sz w:val="44"/>
          <w:szCs w:val="44"/>
        </w:rPr>
        <w:t>Schoolplan  201</w:t>
      </w:r>
      <w:r>
        <w:rPr>
          <w:b/>
          <w:sz w:val="44"/>
          <w:szCs w:val="44"/>
        </w:rPr>
        <w:t>5-2019</w:t>
      </w:r>
    </w:p>
    <w:p w14:paraId="1D3DC388" w14:textId="1264E0A0" w:rsidR="00520215" w:rsidRPr="007B3BFF" w:rsidRDefault="00520215" w:rsidP="00B65F64">
      <w:pPr>
        <w:tabs>
          <w:tab w:val="left" w:pos="7866"/>
        </w:tabs>
        <w:jc w:val="center"/>
      </w:pPr>
    </w:p>
    <w:p w14:paraId="1D3DC389" w14:textId="7AF72F72" w:rsidR="00520215" w:rsidRPr="007B3BFF" w:rsidRDefault="00B65F64" w:rsidP="00B65F64">
      <w:pPr>
        <w:jc w:val="center"/>
      </w:pPr>
      <w:r>
        <w:rPr>
          <w:b/>
          <w:noProof/>
          <w:sz w:val="28"/>
          <w:szCs w:val="28"/>
        </w:rPr>
        <w:drawing>
          <wp:inline distT="0" distB="0" distL="0" distR="0" wp14:anchorId="77E42AF0" wp14:editId="20075400">
            <wp:extent cx="3017810" cy="3001383"/>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6779" cy="3010303"/>
                    </a:xfrm>
                    <a:prstGeom prst="rect">
                      <a:avLst/>
                    </a:prstGeom>
                    <a:noFill/>
                    <a:ln>
                      <a:noFill/>
                    </a:ln>
                  </pic:spPr>
                </pic:pic>
              </a:graphicData>
            </a:graphic>
          </wp:inline>
        </w:drawing>
      </w:r>
    </w:p>
    <w:p w14:paraId="1D3DC38C" w14:textId="77777777" w:rsidR="00520215" w:rsidRPr="00A25FD0" w:rsidRDefault="00520215" w:rsidP="00B65F64">
      <w:pPr>
        <w:jc w:val="center"/>
      </w:pPr>
    </w:p>
    <w:p w14:paraId="1D3DC38E" w14:textId="77777777" w:rsidR="00520215" w:rsidRDefault="00520215" w:rsidP="00B65F64">
      <w:pPr>
        <w:jc w:val="center"/>
      </w:pPr>
    </w:p>
    <w:p w14:paraId="1D3DC38F" w14:textId="77777777" w:rsidR="00FA4700" w:rsidRDefault="00FA4700" w:rsidP="00B65F64">
      <w:pPr>
        <w:jc w:val="center"/>
      </w:pPr>
    </w:p>
    <w:p w14:paraId="1D3DC390" w14:textId="77777777" w:rsidR="00FA4700" w:rsidRDefault="00FA4700" w:rsidP="00B65F64">
      <w:pPr>
        <w:jc w:val="center"/>
      </w:pPr>
    </w:p>
    <w:p w14:paraId="1D3DC391" w14:textId="77777777" w:rsidR="00FA4700" w:rsidRDefault="00FA4700" w:rsidP="00B65F64">
      <w:pPr>
        <w:jc w:val="center"/>
      </w:pPr>
    </w:p>
    <w:p w14:paraId="000AEDB9" w14:textId="77777777" w:rsidR="004B2901" w:rsidRDefault="00BA12CB" w:rsidP="004B2901">
      <w:pPr>
        <w:jc w:val="center"/>
        <w:rPr>
          <w:rFonts w:eastAsia="Arial"/>
          <w:b/>
          <w:bCs/>
          <w:sz w:val="28"/>
          <w:szCs w:val="28"/>
        </w:rPr>
      </w:pPr>
      <w:r w:rsidRPr="630254CE">
        <w:rPr>
          <w:rFonts w:eastAsia="Arial"/>
          <w:b/>
          <w:bCs/>
          <w:sz w:val="52"/>
          <w:szCs w:val="52"/>
        </w:rPr>
        <w:t>‘Leren doe je samen’</w:t>
      </w:r>
      <w:r>
        <w:rPr>
          <w:rFonts w:eastAsia="Arial"/>
          <w:b/>
          <w:bCs/>
          <w:sz w:val="52"/>
          <w:szCs w:val="52"/>
        </w:rPr>
        <w:br/>
      </w:r>
    </w:p>
    <w:p w14:paraId="1D3DC393" w14:textId="3E4E8F59" w:rsidR="00BA12CB" w:rsidRPr="004B2901" w:rsidRDefault="00BA12CB" w:rsidP="004B2901">
      <w:pPr>
        <w:jc w:val="center"/>
        <w:rPr>
          <w:rFonts w:eastAsia="Arial"/>
          <w:b/>
          <w:bCs/>
          <w:sz w:val="52"/>
          <w:szCs w:val="52"/>
        </w:rPr>
      </w:pPr>
      <w:r>
        <w:rPr>
          <w:noProof/>
        </w:rPr>
        <w:drawing>
          <wp:anchor distT="0" distB="0" distL="114300" distR="114300" simplePos="0" relativeHeight="251656704" behindDoc="1" locked="0" layoutInCell="1" allowOverlap="1" wp14:anchorId="1D3DCBEB" wp14:editId="31C8EEEC">
            <wp:simplePos x="0" y="0"/>
            <wp:positionH relativeFrom="column">
              <wp:posOffset>2242820</wp:posOffset>
            </wp:positionH>
            <wp:positionV relativeFrom="paragraph">
              <wp:posOffset>539115</wp:posOffset>
            </wp:positionV>
            <wp:extent cx="1304925" cy="1210945"/>
            <wp:effectExtent l="0" t="0" r="9525" b="8255"/>
            <wp:wrapTight wrapText="bothSides">
              <wp:wrapPolygon edited="0">
                <wp:start x="0" y="0"/>
                <wp:lineTo x="0" y="21407"/>
                <wp:lineTo x="21442" y="21407"/>
                <wp:lineTo x="21442" y="0"/>
                <wp:lineTo x="0" y="0"/>
              </wp:wrapPolygon>
            </wp:wrapTight>
            <wp:docPr id="7" name="Afbeelding 7" descr="C:\Users\Fred\Desktop\strategisch plan\hand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esktop\strategisch plan\handen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1D3DC394" w14:textId="77777777" w:rsidR="00520215" w:rsidRPr="00A25FD0" w:rsidRDefault="00520215" w:rsidP="004F5530"/>
    <w:p w14:paraId="1D3DC395" w14:textId="77777777" w:rsidR="00520215" w:rsidRPr="00A25FD0" w:rsidRDefault="00520215" w:rsidP="004F5530"/>
    <w:p w14:paraId="1D3DC396" w14:textId="736C256D" w:rsidR="00A22F40" w:rsidRPr="00A22F40" w:rsidRDefault="004F5530" w:rsidP="00A22F40">
      <w:pPr>
        <w:pStyle w:val="Inhopg1"/>
        <w:rPr>
          <w:sz w:val="20"/>
          <w:szCs w:val="20"/>
        </w:rPr>
      </w:pPr>
      <w:r w:rsidRPr="00A22F40">
        <w:t>INHOUD</w:t>
      </w:r>
      <w:r w:rsidR="00BA12CB" w:rsidRPr="00A22F40">
        <w:rPr>
          <w:sz w:val="20"/>
          <w:szCs w:val="20"/>
        </w:rPr>
        <w:br/>
      </w:r>
    </w:p>
    <w:p w14:paraId="42AA95E0" w14:textId="2F077CBB" w:rsidR="00A22F40" w:rsidRPr="006B24B8" w:rsidRDefault="00A22F40" w:rsidP="00A22F40">
      <w:pPr>
        <w:ind w:left="360"/>
        <w:rPr>
          <w:b/>
          <w:lang w:val="en-US"/>
        </w:rPr>
      </w:pPr>
    </w:p>
    <w:p w14:paraId="4F9BA422" w14:textId="30A3778D" w:rsidR="00A22F40" w:rsidRPr="006B24B8" w:rsidRDefault="00A22F40" w:rsidP="006B24B8">
      <w:pPr>
        <w:pStyle w:val="Lijstalinea"/>
        <w:numPr>
          <w:ilvl w:val="0"/>
          <w:numId w:val="45"/>
        </w:numPr>
        <w:rPr>
          <w:b/>
          <w:lang w:val="en-US"/>
        </w:rPr>
      </w:pPr>
      <w:r w:rsidRPr="006B24B8">
        <w:rPr>
          <w:b/>
          <w:lang w:val="en-US"/>
        </w:rPr>
        <w:t>INLEIDING</w:t>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t>4</w:t>
      </w:r>
    </w:p>
    <w:p w14:paraId="5A2F5B09" w14:textId="77777777" w:rsidR="00A22F40" w:rsidRPr="006B24B8" w:rsidRDefault="00A22F40" w:rsidP="00A22F40">
      <w:pPr>
        <w:rPr>
          <w:b/>
          <w:lang w:val="en-US"/>
        </w:rPr>
      </w:pPr>
    </w:p>
    <w:p w14:paraId="741941F1" w14:textId="77777777" w:rsidR="00A22F40" w:rsidRPr="006B24B8" w:rsidRDefault="00A22F40" w:rsidP="006B24B8">
      <w:pPr>
        <w:pStyle w:val="Lijstalinea"/>
        <w:numPr>
          <w:ilvl w:val="0"/>
          <w:numId w:val="45"/>
        </w:numPr>
        <w:rPr>
          <w:b/>
          <w:lang w:val="en-US"/>
        </w:rPr>
      </w:pPr>
      <w:r w:rsidRPr="006B24B8">
        <w:rPr>
          <w:b/>
          <w:lang w:val="en-US"/>
        </w:rPr>
        <w:t>MISSIE VAN DE EENDRACHT</w:t>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t>6</w:t>
      </w:r>
    </w:p>
    <w:p w14:paraId="7AC9DFBF" w14:textId="77777777" w:rsidR="00A22F40" w:rsidRPr="006B24B8" w:rsidRDefault="00A22F40" w:rsidP="00A22F40">
      <w:pPr>
        <w:rPr>
          <w:b/>
          <w:lang w:val="en-US"/>
        </w:rPr>
      </w:pPr>
    </w:p>
    <w:p w14:paraId="47CBA60E" w14:textId="77777777" w:rsidR="00A22F40" w:rsidRPr="006B24B8" w:rsidRDefault="00A22F40" w:rsidP="006B24B8">
      <w:pPr>
        <w:pStyle w:val="Lijstalinea"/>
        <w:numPr>
          <w:ilvl w:val="0"/>
          <w:numId w:val="45"/>
        </w:numPr>
        <w:rPr>
          <w:b/>
          <w:lang w:val="en-US"/>
        </w:rPr>
      </w:pPr>
      <w:r w:rsidRPr="006B24B8">
        <w:rPr>
          <w:b/>
          <w:lang w:val="en-US"/>
        </w:rPr>
        <w:t>TOEKOMST</w:t>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t>9</w:t>
      </w:r>
    </w:p>
    <w:p w14:paraId="17AADA2C" w14:textId="77777777" w:rsidR="00A22F40" w:rsidRPr="006B24B8" w:rsidRDefault="00A22F40" w:rsidP="00A22F40">
      <w:pPr>
        <w:pStyle w:val="Lijstalinea"/>
        <w:jc w:val="right"/>
        <w:rPr>
          <w:b/>
          <w:lang w:val="en-US"/>
        </w:rPr>
      </w:pPr>
    </w:p>
    <w:p w14:paraId="5EEF8AD7" w14:textId="77777777" w:rsidR="00A22F40" w:rsidRPr="006B24B8" w:rsidRDefault="00A22F40" w:rsidP="006B24B8">
      <w:pPr>
        <w:pStyle w:val="Lijstalinea"/>
        <w:numPr>
          <w:ilvl w:val="0"/>
          <w:numId w:val="45"/>
        </w:numPr>
        <w:rPr>
          <w:b/>
          <w:lang w:val="en-US"/>
        </w:rPr>
      </w:pPr>
      <w:r w:rsidRPr="006B24B8">
        <w:rPr>
          <w:b/>
          <w:lang w:val="en-US"/>
        </w:rPr>
        <w:t>ORGANISATIE</w:t>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t>10</w:t>
      </w:r>
    </w:p>
    <w:p w14:paraId="0658E214" w14:textId="77777777" w:rsidR="00A22F40" w:rsidRPr="006B24B8" w:rsidRDefault="00A22F40" w:rsidP="00A22F40">
      <w:pPr>
        <w:pStyle w:val="Lijstalinea"/>
        <w:rPr>
          <w:b/>
          <w:lang w:val="en-US"/>
        </w:rPr>
      </w:pPr>
    </w:p>
    <w:p w14:paraId="5AA7667D" w14:textId="77777777" w:rsidR="00A22F40" w:rsidRPr="006B24B8" w:rsidRDefault="00A22F40" w:rsidP="006B24B8">
      <w:pPr>
        <w:pStyle w:val="Lijstalinea"/>
        <w:numPr>
          <w:ilvl w:val="0"/>
          <w:numId w:val="45"/>
        </w:numPr>
        <w:rPr>
          <w:b/>
          <w:lang w:val="en-US"/>
        </w:rPr>
      </w:pPr>
      <w:r w:rsidRPr="006B24B8">
        <w:rPr>
          <w:b/>
          <w:lang w:val="en-US"/>
        </w:rPr>
        <w:t xml:space="preserve">ONDERWIJS </w:t>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t>12</w:t>
      </w:r>
    </w:p>
    <w:p w14:paraId="055349F1" w14:textId="77777777" w:rsidR="00A22F40" w:rsidRPr="006B24B8" w:rsidRDefault="00A22F40" w:rsidP="00A22F40">
      <w:pPr>
        <w:pStyle w:val="Lijstalinea"/>
        <w:rPr>
          <w:b/>
          <w:lang w:val="en-US"/>
        </w:rPr>
      </w:pPr>
    </w:p>
    <w:p w14:paraId="3C8FCE85" w14:textId="77777777" w:rsidR="00A22F40" w:rsidRPr="006B24B8" w:rsidRDefault="00A22F40" w:rsidP="006B24B8">
      <w:pPr>
        <w:pStyle w:val="Lijstalinea"/>
        <w:numPr>
          <w:ilvl w:val="0"/>
          <w:numId w:val="45"/>
        </w:numPr>
        <w:rPr>
          <w:b/>
          <w:lang w:val="en-US"/>
        </w:rPr>
      </w:pPr>
      <w:r w:rsidRPr="006B24B8">
        <w:rPr>
          <w:b/>
          <w:lang w:val="en-US"/>
        </w:rPr>
        <w:t xml:space="preserve">PERSONEEL </w:t>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t>18</w:t>
      </w:r>
    </w:p>
    <w:p w14:paraId="3D203C69" w14:textId="77777777" w:rsidR="00A22F40" w:rsidRPr="006B24B8" w:rsidRDefault="00A22F40" w:rsidP="00A22F40">
      <w:pPr>
        <w:pStyle w:val="Lijstalinea"/>
        <w:rPr>
          <w:b/>
          <w:lang w:val="en-US"/>
        </w:rPr>
      </w:pPr>
    </w:p>
    <w:p w14:paraId="386EE7F5" w14:textId="77777777" w:rsidR="00A22F40" w:rsidRPr="006B24B8" w:rsidRDefault="00A22F40" w:rsidP="006B24B8">
      <w:pPr>
        <w:pStyle w:val="Lijstalinea"/>
        <w:numPr>
          <w:ilvl w:val="0"/>
          <w:numId w:val="45"/>
        </w:numPr>
        <w:rPr>
          <w:b/>
          <w:lang w:val="en-US"/>
        </w:rPr>
      </w:pPr>
      <w:r w:rsidRPr="006B24B8">
        <w:rPr>
          <w:b/>
          <w:lang w:val="en-US"/>
        </w:rPr>
        <w:t xml:space="preserve">PR EN COMMUNICATIE </w:t>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t>19</w:t>
      </w:r>
    </w:p>
    <w:p w14:paraId="60FBD5D4" w14:textId="77777777" w:rsidR="00A22F40" w:rsidRPr="006B24B8" w:rsidRDefault="00A22F40" w:rsidP="00A22F40">
      <w:pPr>
        <w:pStyle w:val="Lijstalinea"/>
        <w:rPr>
          <w:b/>
          <w:lang w:val="en-US"/>
        </w:rPr>
      </w:pPr>
    </w:p>
    <w:p w14:paraId="2A929BA6" w14:textId="77777777" w:rsidR="00A22F40" w:rsidRPr="006B24B8" w:rsidRDefault="00A22F40" w:rsidP="006B24B8">
      <w:pPr>
        <w:pStyle w:val="Lijstalinea"/>
        <w:numPr>
          <w:ilvl w:val="0"/>
          <w:numId w:val="45"/>
        </w:numPr>
        <w:rPr>
          <w:b/>
          <w:lang w:val="en-US"/>
        </w:rPr>
      </w:pPr>
      <w:r w:rsidRPr="006B24B8">
        <w:rPr>
          <w:b/>
          <w:lang w:val="en-US"/>
        </w:rPr>
        <w:t xml:space="preserve">HUISVESTING </w:t>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t>20</w:t>
      </w:r>
    </w:p>
    <w:p w14:paraId="5C0DEEBB" w14:textId="77777777" w:rsidR="00A22F40" w:rsidRPr="006B24B8" w:rsidRDefault="00A22F40" w:rsidP="00A22F40">
      <w:pPr>
        <w:pStyle w:val="Lijstalinea"/>
        <w:rPr>
          <w:b/>
          <w:lang w:val="en-US"/>
        </w:rPr>
      </w:pPr>
    </w:p>
    <w:p w14:paraId="0C411936" w14:textId="38240746" w:rsidR="00A22F40" w:rsidRPr="006B24B8" w:rsidRDefault="00A22F40" w:rsidP="006B24B8">
      <w:pPr>
        <w:pStyle w:val="Lijstalinea"/>
        <w:numPr>
          <w:ilvl w:val="0"/>
          <w:numId w:val="45"/>
        </w:numPr>
        <w:rPr>
          <w:b/>
          <w:lang w:val="en-US"/>
        </w:rPr>
      </w:pPr>
      <w:r w:rsidRPr="006B24B8">
        <w:rPr>
          <w:b/>
          <w:lang w:val="en-US"/>
        </w:rPr>
        <w:t xml:space="preserve">FINANCIËN </w:t>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t>20</w:t>
      </w:r>
    </w:p>
    <w:p w14:paraId="3870D887" w14:textId="77777777" w:rsidR="00A22F40" w:rsidRPr="006B24B8" w:rsidRDefault="00A22F40" w:rsidP="00A22F40">
      <w:pPr>
        <w:pStyle w:val="Lijstalinea"/>
        <w:rPr>
          <w:b/>
          <w:lang w:val="en-US"/>
        </w:rPr>
      </w:pPr>
    </w:p>
    <w:p w14:paraId="5937EBA2" w14:textId="77777777" w:rsidR="00A22F40" w:rsidRPr="006B24B8" w:rsidRDefault="00A22F40" w:rsidP="006B24B8">
      <w:pPr>
        <w:pStyle w:val="Lijstalinea"/>
        <w:numPr>
          <w:ilvl w:val="0"/>
          <w:numId w:val="45"/>
        </w:numPr>
        <w:rPr>
          <w:b/>
          <w:lang w:val="en-US"/>
        </w:rPr>
      </w:pPr>
      <w:r w:rsidRPr="006B24B8">
        <w:rPr>
          <w:b/>
          <w:lang w:val="en-US"/>
        </w:rPr>
        <w:t xml:space="preserve">MEERJARENPLANNING </w:t>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r>
      <w:r w:rsidRPr="006B24B8">
        <w:rPr>
          <w:b/>
          <w:lang w:val="en-US"/>
        </w:rPr>
        <w:tab/>
        <w:t>21</w:t>
      </w:r>
    </w:p>
    <w:p w14:paraId="279EDA62" w14:textId="77777777" w:rsidR="00A22F40" w:rsidRPr="006B24B8" w:rsidRDefault="00A22F40" w:rsidP="00A22F40">
      <w:pPr>
        <w:pStyle w:val="Lijstalinea"/>
        <w:rPr>
          <w:b/>
          <w:lang w:val="en-US"/>
        </w:rPr>
      </w:pPr>
    </w:p>
    <w:p w14:paraId="714FA647" w14:textId="40588C96" w:rsidR="00A22F40" w:rsidRPr="006B24B8" w:rsidRDefault="00A22F40" w:rsidP="006B24B8">
      <w:pPr>
        <w:pStyle w:val="Lijstalinea"/>
        <w:numPr>
          <w:ilvl w:val="0"/>
          <w:numId w:val="45"/>
        </w:numPr>
        <w:rPr>
          <w:b/>
          <w:lang w:val="en-US"/>
        </w:rPr>
      </w:pPr>
      <w:r w:rsidRPr="006B24B8">
        <w:rPr>
          <w:b/>
          <w:lang w:val="en-US"/>
        </w:rPr>
        <w:t>ONTWIKKELAGENDA</w:t>
      </w:r>
      <w:r w:rsidRPr="006B24B8">
        <w:rPr>
          <w:b/>
          <w:lang w:val="en-US"/>
        </w:rPr>
        <w:tab/>
      </w:r>
      <w:r w:rsidR="006B24B8" w:rsidRPr="006B24B8">
        <w:rPr>
          <w:b/>
          <w:lang w:val="en-US"/>
        </w:rPr>
        <w:tab/>
      </w:r>
      <w:r w:rsidR="006B24B8" w:rsidRPr="006B24B8">
        <w:rPr>
          <w:b/>
          <w:lang w:val="en-US"/>
        </w:rPr>
        <w:tab/>
      </w:r>
      <w:r w:rsidR="006B24B8" w:rsidRPr="006B24B8">
        <w:rPr>
          <w:b/>
          <w:lang w:val="en-US"/>
        </w:rPr>
        <w:tab/>
      </w:r>
      <w:r w:rsidR="006B24B8" w:rsidRPr="006B24B8">
        <w:rPr>
          <w:b/>
          <w:lang w:val="en-US"/>
        </w:rPr>
        <w:tab/>
      </w:r>
      <w:r w:rsidR="006B24B8" w:rsidRPr="006B24B8">
        <w:rPr>
          <w:b/>
          <w:lang w:val="en-US"/>
        </w:rPr>
        <w:tab/>
      </w:r>
      <w:r w:rsidR="006B24B8" w:rsidRPr="006B24B8">
        <w:rPr>
          <w:b/>
          <w:lang w:val="en-US"/>
        </w:rPr>
        <w:tab/>
      </w:r>
      <w:r w:rsidR="006B24B8" w:rsidRPr="006B24B8">
        <w:rPr>
          <w:b/>
          <w:lang w:val="en-US"/>
        </w:rPr>
        <w:tab/>
      </w:r>
      <w:r w:rsidR="006B24B8" w:rsidRPr="006B24B8">
        <w:rPr>
          <w:b/>
          <w:lang w:val="en-US"/>
        </w:rPr>
        <w:tab/>
      </w:r>
      <w:r w:rsidR="006B24B8">
        <w:rPr>
          <w:b/>
          <w:lang w:val="en-US"/>
        </w:rPr>
        <w:t>24</w:t>
      </w:r>
    </w:p>
    <w:p w14:paraId="4E51D835" w14:textId="77777777" w:rsidR="00A22F40" w:rsidRPr="006B24B8" w:rsidRDefault="00A22F40" w:rsidP="00A22F40">
      <w:pPr>
        <w:pStyle w:val="Lijstalinea"/>
        <w:rPr>
          <w:b/>
          <w:lang w:val="en-US"/>
        </w:rPr>
      </w:pPr>
    </w:p>
    <w:p w14:paraId="37AF49D9" w14:textId="77777777" w:rsidR="00A22F40" w:rsidRPr="006B24B8" w:rsidRDefault="00A22F40" w:rsidP="006B24B8">
      <w:pPr>
        <w:rPr>
          <w:lang w:val="en-US"/>
        </w:rPr>
      </w:pPr>
    </w:p>
    <w:p w14:paraId="3911E060" w14:textId="77777777" w:rsidR="00A22F40" w:rsidRPr="00A22F40" w:rsidRDefault="00A22F40" w:rsidP="00A22F40">
      <w:pPr>
        <w:pStyle w:val="Lijstalinea"/>
        <w:rPr>
          <w:lang w:val="en-US"/>
        </w:rPr>
      </w:pPr>
    </w:p>
    <w:p w14:paraId="4D8A3BED" w14:textId="6AAE3AC7" w:rsidR="00A22F40" w:rsidRPr="00A22F40" w:rsidRDefault="00A22F40" w:rsidP="00A22F40">
      <w:pPr>
        <w:rPr>
          <w:lang w:val="en-US"/>
        </w:rPr>
      </w:pPr>
      <w:r w:rsidRPr="00A22F40">
        <w:rPr>
          <w:lang w:val="en-US"/>
        </w:rPr>
        <w:tab/>
      </w:r>
      <w:r w:rsidRPr="00A22F40">
        <w:rPr>
          <w:lang w:val="en-US"/>
        </w:rPr>
        <w:tab/>
      </w:r>
      <w:r w:rsidRPr="00A22F40">
        <w:rPr>
          <w:lang w:val="en-US"/>
        </w:rPr>
        <w:tab/>
      </w:r>
    </w:p>
    <w:p w14:paraId="1D3DC3BC" w14:textId="7D1EECBB" w:rsidR="00BA12CB" w:rsidRPr="006B24B8" w:rsidRDefault="00BA12CB" w:rsidP="006B24B8">
      <w:pPr>
        <w:rPr>
          <w:b/>
          <w:sz w:val="28"/>
          <w:szCs w:val="28"/>
          <w:lang w:val="en-US"/>
        </w:rPr>
      </w:pPr>
      <w:r w:rsidRPr="006B24B8">
        <w:rPr>
          <w:lang w:val="en-US"/>
        </w:rPr>
        <w:br w:type="page"/>
      </w:r>
      <w:r w:rsidRPr="006B24B8">
        <w:rPr>
          <w:b/>
          <w:sz w:val="28"/>
          <w:szCs w:val="28"/>
          <w:lang w:val="en-US"/>
        </w:rPr>
        <w:lastRenderedPageBreak/>
        <w:t>GEGEVENS VAN DE SCHOOL</w:t>
      </w:r>
      <w:r w:rsidRPr="006B24B8">
        <w:rPr>
          <w:b/>
          <w:sz w:val="28"/>
          <w:szCs w:val="28"/>
          <w:lang w:val="en-US"/>
        </w:rPr>
        <w:br/>
      </w:r>
    </w:p>
    <w:p w14:paraId="1D3DC3BD" w14:textId="77777777" w:rsidR="00BA12CB" w:rsidRDefault="00BA12CB">
      <w:pPr>
        <w:rPr>
          <w:lang w:val="en-US"/>
        </w:rPr>
      </w:pP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36"/>
        <w:gridCol w:w="5386"/>
      </w:tblGrid>
      <w:tr w:rsidR="00BA12CB" w:rsidRPr="00166EA3" w14:paraId="1D3DC3C3" w14:textId="77777777" w:rsidTr="00454020">
        <w:tc>
          <w:tcPr>
            <w:tcW w:w="3936" w:type="dxa"/>
            <w:shd w:val="pct20" w:color="auto" w:fill="auto"/>
          </w:tcPr>
          <w:p w14:paraId="1D3DC3BE" w14:textId="77777777" w:rsidR="00BA12CB" w:rsidRPr="00166EA3" w:rsidRDefault="00BA12CB" w:rsidP="00BA12CB">
            <w:pPr>
              <w:rPr>
                <w:b/>
              </w:rPr>
            </w:pPr>
          </w:p>
          <w:p w14:paraId="1D3DC3BF" w14:textId="77777777" w:rsidR="00BA12CB" w:rsidRPr="00166EA3" w:rsidRDefault="00BA12CB" w:rsidP="00BA12CB">
            <w:pPr>
              <w:rPr>
                <w:b/>
              </w:rPr>
            </w:pPr>
            <w:r w:rsidRPr="00166EA3">
              <w:rPr>
                <w:b/>
              </w:rPr>
              <w:t>Schoolgegevens</w:t>
            </w:r>
          </w:p>
          <w:p w14:paraId="1D3DC3C0" w14:textId="77777777" w:rsidR="00BA12CB" w:rsidRPr="00166EA3" w:rsidRDefault="00BA12CB" w:rsidP="00BA12CB">
            <w:pPr>
              <w:rPr>
                <w:b/>
              </w:rPr>
            </w:pPr>
          </w:p>
        </w:tc>
        <w:tc>
          <w:tcPr>
            <w:tcW w:w="5386" w:type="dxa"/>
          </w:tcPr>
          <w:p w14:paraId="1D3DC3C1" w14:textId="77777777" w:rsidR="00BA12CB" w:rsidRPr="00FE41E6" w:rsidRDefault="00BA12CB" w:rsidP="00BA12CB"/>
          <w:p w14:paraId="1D3DC3C2" w14:textId="2171CFFA" w:rsidR="00BA12CB" w:rsidRPr="00FE41E6" w:rsidRDefault="00BA12CB" w:rsidP="00BA12CB">
            <w:pPr>
              <w:ind w:left="671" w:hanging="671"/>
              <w:rPr>
                <w:b/>
              </w:rPr>
            </w:pPr>
            <w:r w:rsidRPr="00FE41E6">
              <w:t xml:space="preserve">OBS </w:t>
            </w:r>
            <w:r w:rsidR="00720A15" w:rsidRPr="00FE41E6">
              <w:t>De Eendracht</w:t>
            </w:r>
          </w:p>
        </w:tc>
      </w:tr>
      <w:tr w:rsidR="00BA12CB" w:rsidRPr="00166EA3" w14:paraId="1D3DC3C8" w14:textId="77777777" w:rsidTr="00454020">
        <w:tc>
          <w:tcPr>
            <w:tcW w:w="3936" w:type="dxa"/>
            <w:shd w:val="pct20" w:color="auto" w:fill="auto"/>
          </w:tcPr>
          <w:p w14:paraId="1D3DC3C4" w14:textId="77777777" w:rsidR="00BA12CB" w:rsidRPr="00166EA3" w:rsidRDefault="00BA12CB" w:rsidP="00BA12CB">
            <w:pPr>
              <w:rPr>
                <w:b/>
              </w:rPr>
            </w:pPr>
          </w:p>
          <w:p w14:paraId="1D3DC3C5" w14:textId="77777777" w:rsidR="00BA12CB" w:rsidRPr="00166EA3" w:rsidRDefault="00BA12CB" w:rsidP="00BA12CB">
            <w:pPr>
              <w:rPr>
                <w:b/>
              </w:rPr>
            </w:pPr>
            <w:r w:rsidRPr="00166EA3">
              <w:rPr>
                <w:b/>
              </w:rPr>
              <w:t>Brinnummer</w:t>
            </w:r>
          </w:p>
          <w:p w14:paraId="1D3DC3C6" w14:textId="77777777" w:rsidR="00BA12CB" w:rsidRPr="00166EA3" w:rsidRDefault="00BA12CB" w:rsidP="00BA12CB">
            <w:pPr>
              <w:rPr>
                <w:b/>
              </w:rPr>
            </w:pPr>
          </w:p>
        </w:tc>
        <w:tc>
          <w:tcPr>
            <w:tcW w:w="5386" w:type="dxa"/>
          </w:tcPr>
          <w:p w14:paraId="2644804A" w14:textId="77777777" w:rsidR="00BA12CB" w:rsidRPr="00FE41E6" w:rsidRDefault="00BA12CB" w:rsidP="00BA12CB">
            <w:pPr>
              <w:pStyle w:val="Kop3"/>
            </w:pPr>
          </w:p>
          <w:p w14:paraId="1D3DC3C7" w14:textId="2CFA61E3" w:rsidR="00720A15" w:rsidRPr="00FE41E6" w:rsidRDefault="00720A15" w:rsidP="00720A15">
            <w:r w:rsidRPr="00FE41E6">
              <w:t>17RQ</w:t>
            </w:r>
          </w:p>
        </w:tc>
      </w:tr>
      <w:tr w:rsidR="00BA12CB" w:rsidRPr="00166EA3" w14:paraId="1D3DC3CC" w14:textId="77777777" w:rsidTr="00454020">
        <w:tc>
          <w:tcPr>
            <w:tcW w:w="3936" w:type="dxa"/>
            <w:shd w:val="pct20" w:color="auto" w:fill="auto"/>
          </w:tcPr>
          <w:p w14:paraId="1D3DC3C9" w14:textId="77777777" w:rsidR="00BA12CB" w:rsidRPr="00166EA3" w:rsidRDefault="00BA12CB" w:rsidP="00BA12CB">
            <w:pPr>
              <w:rPr>
                <w:b/>
              </w:rPr>
            </w:pPr>
            <w:r w:rsidRPr="00166EA3">
              <w:rPr>
                <w:b/>
              </w:rPr>
              <w:br/>
              <w:t>Directie</w:t>
            </w:r>
          </w:p>
          <w:p w14:paraId="1D3DC3CA" w14:textId="77777777" w:rsidR="00BA12CB" w:rsidRPr="00166EA3" w:rsidRDefault="00BA12CB" w:rsidP="00B66906">
            <w:pPr>
              <w:jc w:val="right"/>
              <w:rPr>
                <w:b/>
              </w:rPr>
            </w:pPr>
          </w:p>
        </w:tc>
        <w:tc>
          <w:tcPr>
            <w:tcW w:w="5386" w:type="dxa"/>
          </w:tcPr>
          <w:p w14:paraId="1C8A147D" w14:textId="77777777" w:rsidR="00BA12CB" w:rsidRPr="00FE41E6" w:rsidRDefault="00BA12CB" w:rsidP="00BA12CB"/>
          <w:p w14:paraId="1D3DC3CB" w14:textId="7840BCC6" w:rsidR="00720A15" w:rsidRPr="00FE41E6" w:rsidRDefault="00720A15" w:rsidP="00BA12CB">
            <w:r w:rsidRPr="00FE41E6">
              <w:t>Ellen Mulder</w:t>
            </w:r>
          </w:p>
        </w:tc>
      </w:tr>
      <w:tr w:rsidR="00BA12CB" w:rsidRPr="00166EA3" w14:paraId="1D3DC3D0" w14:textId="77777777" w:rsidTr="00454020">
        <w:tc>
          <w:tcPr>
            <w:tcW w:w="3936" w:type="dxa"/>
            <w:shd w:val="pct20" w:color="auto" w:fill="auto"/>
          </w:tcPr>
          <w:p w14:paraId="1D3DC3CD" w14:textId="77777777" w:rsidR="00BA12CB" w:rsidRPr="00166EA3" w:rsidRDefault="00BA12CB" w:rsidP="00BA12CB">
            <w:pPr>
              <w:rPr>
                <w:b/>
              </w:rPr>
            </w:pPr>
            <w:r w:rsidRPr="00166EA3">
              <w:rPr>
                <w:b/>
              </w:rPr>
              <w:br/>
              <w:t>Adres hoofdvestiging</w:t>
            </w:r>
            <w:r w:rsidRPr="00166EA3">
              <w:rPr>
                <w:b/>
              </w:rPr>
              <w:br/>
            </w:r>
          </w:p>
        </w:tc>
        <w:tc>
          <w:tcPr>
            <w:tcW w:w="5386" w:type="dxa"/>
          </w:tcPr>
          <w:p w14:paraId="1D3DC3CE" w14:textId="77777777" w:rsidR="00BA12CB" w:rsidRPr="00FE41E6" w:rsidRDefault="00BA12CB" w:rsidP="00BA12CB"/>
          <w:p w14:paraId="1D3DC3CF" w14:textId="6696EF10" w:rsidR="00BA12CB" w:rsidRPr="00FE41E6" w:rsidRDefault="00720A15" w:rsidP="00BA12CB">
            <w:r w:rsidRPr="00FE41E6">
              <w:t>Beeklustweg 41-43</w:t>
            </w:r>
          </w:p>
        </w:tc>
      </w:tr>
      <w:tr w:rsidR="00BA12CB" w:rsidRPr="00166EA3" w14:paraId="1D3DC3D4" w14:textId="77777777" w:rsidTr="00454020">
        <w:tc>
          <w:tcPr>
            <w:tcW w:w="3936" w:type="dxa"/>
            <w:shd w:val="pct20" w:color="auto" w:fill="auto"/>
          </w:tcPr>
          <w:p w14:paraId="1D3DC3D1" w14:textId="77777777" w:rsidR="00BA12CB" w:rsidRPr="00166EA3" w:rsidRDefault="00BA12CB" w:rsidP="00BA12CB">
            <w:pPr>
              <w:rPr>
                <w:b/>
              </w:rPr>
            </w:pPr>
            <w:r w:rsidRPr="00166EA3">
              <w:rPr>
                <w:b/>
              </w:rPr>
              <w:br/>
              <w:t>Contact school</w:t>
            </w:r>
            <w:r w:rsidRPr="00166EA3">
              <w:rPr>
                <w:b/>
              </w:rPr>
              <w:br/>
            </w:r>
          </w:p>
        </w:tc>
        <w:tc>
          <w:tcPr>
            <w:tcW w:w="5386" w:type="dxa"/>
          </w:tcPr>
          <w:p w14:paraId="3E3B3214" w14:textId="77777777" w:rsidR="00720A15" w:rsidRPr="00FE41E6" w:rsidRDefault="00720A15" w:rsidP="00BA12CB"/>
          <w:p w14:paraId="1D3DC3D2" w14:textId="6D25F5AD" w:rsidR="00BA12CB" w:rsidRPr="00FE41E6" w:rsidRDefault="00720A15" w:rsidP="00BA12CB">
            <w:r w:rsidRPr="00FE41E6">
              <w:t>tel. 055-5331876</w:t>
            </w:r>
          </w:p>
          <w:p w14:paraId="03AA2C8B" w14:textId="5D9DCA98" w:rsidR="00720A15" w:rsidRPr="00FE41E6" w:rsidRDefault="00720A15" w:rsidP="00BA12CB">
            <w:r w:rsidRPr="00FE41E6">
              <w:t xml:space="preserve">e-mail: </w:t>
            </w:r>
            <w:hyperlink r:id="rId13" w:history="1">
              <w:r w:rsidRPr="00FE41E6">
                <w:rPr>
                  <w:rStyle w:val="Hyperlink"/>
                  <w:rFonts w:ascii="Arial" w:hAnsi="Arial"/>
                </w:rPr>
                <w:t>eendracht@leerplein055.nl</w:t>
              </w:r>
            </w:hyperlink>
          </w:p>
          <w:p w14:paraId="644ECDD4" w14:textId="0E19BAE0" w:rsidR="00720A15" w:rsidRPr="00FE41E6" w:rsidRDefault="00720A15" w:rsidP="00BA12CB">
            <w:r w:rsidRPr="00FE41E6">
              <w:t xml:space="preserve">website: </w:t>
            </w:r>
            <w:hyperlink r:id="rId14" w:history="1">
              <w:r w:rsidRPr="00FE41E6">
                <w:rPr>
                  <w:rStyle w:val="Hyperlink"/>
                  <w:rFonts w:ascii="Arial" w:hAnsi="Arial"/>
                </w:rPr>
                <w:t>www.eendracht-apeldoorn.nl</w:t>
              </w:r>
            </w:hyperlink>
          </w:p>
          <w:p w14:paraId="1D3DC3D3" w14:textId="77777777" w:rsidR="00720A15" w:rsidRPr="00FE41E6" w:rsidRDefault="00720A15" w:rsidP="00720A15"/>
        </w:tc>
      </w:tr>
      <w:tr w:rsidR="00BA12CB" w:rsidRPr="00166EA3" w14:paraId="1D3DC3D9" w14:textId="77777777" w:rsidTr="00454020">
        <w:tc>
          <w:tcPr>
            <w:tcW w:w="3936" w:type="dxa"/>
            <w:shd w:val="pct20" w:color="auto" w:fill="auto"/>
          </w:tcPr>
          <w:p w14:paraId="1D3DC3D5" w14:textId="2A80BC8F" w:rsidR="00BA12CB" w:rsidRPr="00166EA3" w:rsidRDefault="00BA12CB" w:rsidP="00BA12CB">
            <w:pPr>
              <w:rPr>
                <w:b/>
              </w:rPr>
            </w:pPr>
            <w:r w:rsidRPr="00166EA3">
              <w:rPr>
                <w:b/>
              </w:rPr>
              <w:br/>
              <w:t>Bevoegd gezag</w:t>
            </w:r>
          </w:p>
        </w:tc>
        <w:tc>
          <w:tcPr>
            <w:tcW w:w="5386" w:type="dxa"/>
          </w:tcPr>
          <w:p w14:paraId="1D3DC3D6" w14:textId="77777777" w:rsidR="00BA12CB" w:rsidRPr="00FE41E6" w:rsidRDefault="00BA12CB" w:rsidP="00BA12CB"/>
          <w:p w14:paraId="1D3DC3D7" w14:textId="77777777" w:rsidR="00BA12CB" w:rsidRPr="00FE41E6" w:rsidRDefault="00BA12CB" w:rsidP="00BA12CB">
            <w:r w:rsidRPr="00FE41E6">
              <w:t xml:space="preserve">Stichting Leerplein055 Apeldoorn </w:t>
            </w:r>
          </w:p>
          <w:p w14:paraId="1D3DC3D8" w14:textId="77777777" w:rsidR="00BA12CB" w:rsidRPr="00FE41E6" w:rsidRDefault="00BA12CB" w:rsidP="00BA12CB"/>
        </w:tc>
      </w:tr>
      <w:tr w:rsidR="00BA12CB" w:rsidRPr="00166EA3" w14:paraId="1D3DC3DE" w14:textId="77777777" w:rsidTr="00454020">
        <w:tc>
          <w:tcPr>
            <w:tcW w:w="3936" w:type="dxa"/>
            <w:shd w:val="pct20" w:color="auto" w:fill="auto"/>
          </w:tcPr>
          <w:p w14:paraId="1D3DC3DA" w14:textId="77777777" w:rsidR="00BA12CB" w:rsidRPr="00166EA3" w:rsidRDefault="00BA12CB" w:rsidP="00BA12CB">
            <w:pPr>
              <w:rPr>
                <w:b/>
              </w:rPr>
            </w:pPr>
            <w:r w:rsidRPr="00166EA3">
              <w:rPr>
                <w:b/>
              </w:rPr>
              <w:br/>
              <w:t>Adres bevoegd gezag</w:t>
            </w:r>
          </w:p>
        </w:tc>
        <w:tc>
          <w:tcPr>
            <w:tcW w:w="5386" w:type="dxa"/>
          </w:tcPr>
          <w:p w14:paraId="1D3DC3DB" w14:textId="77777777" w:rsidR="00BA12CB" w:rsidRPr="00FE41E6" w:rsidRDefault="00BA12CB" w:rsidP="00BA12CB"/>
          <w:p w14:paraId="1D3DC3DC" w14:textId="77777777" w:rsidR="00BA12CB" w:rsidRPr="00FE41E6" w:rsidRDefault="00BA12CB" w:rsidP="00BA12CB">
            <w:r w:rsidRPr="00FE41E6">
              <w:t xml:space="preserve">Postbus 10098, 7301 GB  Apeldoorn </w:t>
            </w:r>
          </w:p>
          <w:p w14:paraId="1D3DC3DD" w14:textId="77777777" w:rsidR="00BA12CB" w:rsidRPr="00FE41E6" w:rsidRDefault="00BA12CB" w:rsidP="00BA12CB"/>
        </w:tc>
      </w:tr>
      <w:tr w:rsidR="00BA12CB" w:rsidRPr="00166EA3" w14:paraId="1D3DC3E5" w14:textId="77777777" w:rsidTr="00454020">
        <w:tc>
          <w:tcPr>
            <w:tcW w:w="3936" w:type="dxa"/>
            <w:shd w:val="pct20" w:color="auto" w:fill="auto"/>
          </w:tcPr>
          <w:p w14:paraId="1D3DC3DF" w14:textId="77777777" w:rsidR="00BA12CB" w:rsidRPr="00166EA3" w:rsidRDefault="00BA12CB" w:rsidP="00BA12CB">
            <w:pPr>
              <w:rPr>
                <w:b/>
              </w:rPr>
            </w:pPr>
            <w:r w:rsidRPr="00166EA3">
              <w:rPr>
                <w:b/>
              </w:rPr>
              <w:br/>
              <w:t>Contact bevoegd gezag</w:t>
            </w:r>
          </w:p>
        </w:tc>
        <w:tc>
          <w:tcPr>
            <w:tcW w:w="5386" w:type="dxa"/>
          </w:tcPr>
          <w:p w14:paraId="1D3DC3E0" w14:textId="77777777" w:rsidR="00BA12CB" w:rsidRPr="00FE41E6" w:rsidRDefault="00BA12CB" w:rsidP="00BA12CB"/>
          <w:p w14:paraId="1D3DC3E1" w14:textId="77777777" w:rsidR="00BA12CB" w:rsidRPr="00FE41E6" w:rsidRDefault="00BA12CB" w:rsidP="00BA12CB">
            <w:r w:rsidRPr="00FE41E6">
              <w:t>College van Bestuur Leerplein055</w:t>
            </w:r>
            <w:r w:rsidRPr="00FE41E6">
              <w:br/>
              <w:t xml:space="preserve">tel. 055- 5393750  </w:t>
            </w:r>
          </w:p>
          <w:p w14:paraId="1D3DC3E2" w14:textId="77777777" w:rsidR="00BA12CB" w:rsidRPr="00FE41E6" w:rsidRDefault="00BA12CB" w:rsidP="00BA12CB">
            <w:r w:rsidRPr="00FE41E6">
              <w:t xml:space="preserve">e-mail: info@leerplein.nl   </w:t>
            </w:r>
          </w:p>
          <w:p w14:paraId="1D3DC3E3" w14:textId="77777777" w:rsidR="00BA12CB" w:rsidRPr="00FE41E6" w:rsidRDefault="00BA12CB" w:rsidP="00BA12CB">
            <w:r w:rsidRPr="00FE41E6">
              <w:rPr>
                <w:bCs/>
              </w:rPr>
              <w:t xml:space="preserve">website: </w:t>
            </w:r>
            <w:hyperlink r:id="rId15" w:history="1">
              <w:r w:rsidRPr="00FE41E6">
                <w:rPr>
                  <w:rStyle w:val="Hyperlink"/>
                  <w:bCs/>
                </w:rPr>
                <w:t>www.leerplein055.nl</w:t>
              </w:r>
            </w:hyperlink>
          </w:p>
          <w:p w14:paraId="1D3DC3E4" w14:textId="77777777" w:rsidR="00BA12CB" w:rsidRPr="00FE41E6" w:rsidRDefault="00BA12CB" w:rsidP="00BA12CB"/>
        </w:tc>
      </w:tr>
      <w:tr w:rsidR="00454020" w:rsidRPr="00166EA3" w14:paraId="1D3DC3F2" w14:textId="77777777" w:rsidTr="00454020">
        <w:tc>
          <w:tcPr>
            <w:tcW w:w="3936" w:type="dxa"/>
            <w:shd w:val="pct20" w:color="auto" w:fill="auto"/>
          </w:tcPr>
          <w:p w14:paraId="1D3DC3E6" w14:textId="77777777" w:rsidR="00454020" w:rsidRPr="00166EA3" w:rsidRDefault="00454020" w:rsidP="00454020">
            <w:pPr>
              <w:rPr>
                <w:b/>
              </w:rPr>
            </w:pPr>
          </w:p>
          <w:p w14:paraId="1D3DC3E7" w14:textId="5C27788E" w:rsidR="00454020" w:rsidRPr="00166EA3" w:rsidRDefault="00454020" w:rsidP="00454020">
            <w:pPr>
              <w:rPr>
                <w:b/>
              </w:rPr>
            </w:pPr>
            <w:r w:rsidRPr="00166EA3">
              <w:rPr>
                <w:b/>
              </w:rPr>
              <w:t xml:space="preserve">De Medezeggenschapsraad van basisschool </w:t>
            </w:r>
            <w:r w:rsidR="00720A15">
              <w:rPr>
                <w:b/>
              </w:rPr>
              <w:t>De Eendracht</w:t>
            </w:r>
            <w:r w:rsidRPr="00166EA3">
              <w:rPr>
                <w:b/>
              </w:rPr>
              <w:t xml:space="preserve"> verleent instemmingaan het schoolplan </w:t>
            </w:r>
            <w:r w:rsidRPr="00166EA3">
              <w:rPr>
                <w:b/>
              </w:rPr>
              <w:br/>
              <w:t>2015-2019 van de</w:t>
            </w:r>
            <w:r w:rsidR="00720A15">
              <w:rPr>
                <w:b/>
              </w:rPr>
              <w:t>ze basisschool</w:t>
            </w:r>
            <w:r w:rsidRPr="00166EA3">
              <w:rPr>
                <w:b/>
              </w:rPr>
              <w:br/>
            </w:r>
          </w:p>
          <w:p w14:paraId="1D3DC3E8" w14:textId="77777777" w:rsidR="00454020" w:rsidRPr="00166EA3" w:rsidRDefault="00454020" w:rsidP="00454020"/>
          <w:p w14:paraId="1D3DC3E9" w14:textId="77777777" w:rsidR="00454020" w:rsidRPr="00166EA3" w:rsidRDefault="00454020" w:rsidP="00454020">
            <w:pPr>
              <w:rPr>
                <w:b/>
              </w:rPr>
            </w:pPr>
          </w:p>
        </w:tc>
        <w:tc>
          <w:tcPr>
            <w:tcW w:w="5386" w:type="dxa"/>
          </w:tcPr>
          <w:p w14:paraId="1D3DC3EA" w14:textId="77777777" w:rsidR="00454020" w:rsidRPr="00FE41E6" w:rsidRDefault="00454020" w:rsidP="00BA12CB"/>
          <w:p w14:paraId="1D3DC3EB" w14:textId="77777777" w:rsidR="00454020" w:rsidRPr="00FE41E6" w:rsidRDefault="00454020" w:rsidP="00BA12CB">
            <w:r w:rsidRPr="00FE41E6">
              <w:t>Datum :</w:t>
            </w:r>
          </w:p>
          <w:p w14:paraId="1D3DC3EC" w14:textId="77777777" w:rsidR="00454020" w:rsidRPr="00FE41E6" w:rsidRDefault="00454020" w:rsidP="00BA12CB"/>
          <w:p w14:paraId="1D3DC3ED" w14:textId="77777777" w:rsidR="00454020" w:rsidRPr="00FE41E6" w:rsidRDefault="00454020" w:rsidP="00BA12CB"/>
          <w:p w14:paraId="1D3DC3EE" w14:textId="77777777" w:rsidR="00454020" w:rsidRPr="00FE41E6" w:rsidRDefault="00454020" w:rsidP="00BA12CB"/>
          <w:p w14:paraId="1D3DC3EF" w14:textId="77777777" w:rsidR="00454020" w:rsidRPr="00FE41E6" w:rsidRDefault="00454020" w:rsidP="00BA12CB"/>
          <w:p w14:paraId="1D3DC3F0" w14:textId="77777777" w:rsidR="00454020" w:rsidRPr="00FE41E6" w:rsidRDefault="00454020" w:rsidP="00BA12CB"/>
          <w:p w14:paraId="1D3DC3F1" w14:textId="77777777" w:rsidR="00454020" w:rsidRPr="00FE41E6" w:rsidRDefault="00454020" w:rsidP="00BA12CB">
            <w:r w:rsidRPr="00FE41E6">
              <w:t>Voorzitter Medezeggenschapsraad</w:t>
            </w:r>
          </w:p>
        </w:tc>
      </w:tr>
      <w:tr w:rsidR="00454020" w:rsidRPr="00166EA3" w14:paraId="1D3DC3FE" w14:textId="77777777" w:rsidTr="00454020">
        <w:tc>
          <w:tcPr>
            <w:tcW w:w="3936" w:type="dxa"/>
            <w:shd w:val="pct20" w:color="auto" w:fill="auto"/>
          </w:tcPr>
          <w:p w14:paraId="1D3DC3F3" w14:textId="77777777" w:rsidR="00454020" w:rsidRPr="00166EA3" w:rsidRDefault="00454020" w:rsidP="00454020">
            <w:pPr>
              <w:rPr>
                <w:b/>
              </w:rPr>
            </w:pPr>
          </w:p>
          <w:p w14:paraId="1D3DC3F4" w14:textId="7C9F5FCC" w:rsidR="00454020" w:rsidRPr="00166EA3" w:rsidRDefault="00454020" w:rsidP="00454020">
            <w:pPr>
              <w:rPr>
                <w:b/>
              </w:rPr>
            </w:pPr>
            <w:r w:rsidRPr="00166EA3">
              <w:rPr>
                <w:b/>
              </w:rPr>
              <w:t xml:space="preserve">Het College van Bestuur van de stichting voor openbaar basisonderwijs Leerplein055, </w:t>
            </w:r>
            <w:r w:rsidRPr="00166EA3">
              <w:rPr>
                <w:b/>
              </w:rPr>
              <w:br/>
              <w:t xml:space="preserve">stelt het schoolplan 2015-2019 van basisschool </w:t>
            </w:r>
            <w:r w:rsidR="00720A15">
              <w:rPr>
                <w:b/>
              </w:rPr>
              <w:t xml:space="preserve">De Eendracht </w:t>
            </w:r>
            <w:r w:rsidRPr="00166EA3">
              <w:rPr>
                <w:b/>
              </w:rPr>
              <w:t>vast</w:t>
            </w:r>
          </w:p>
          <w:p w14:paraId="1D3DC3F5" w14:textId="77777777" w:rsidR="00454020" w:rsidRPr="00166EA3" w:rsidRDefault="00454020" w:rsidP="00454020">
            <w:pPr>
              <w:rPr>
                <w:b/>
              </w:rPr>
            </w:pPr>
          </w:p>
          <w:p w14:paraId="1D3DC3F6" w14:textId="77777777" w:rsidR="00454020" w:rsidRPr="00166EA3" w:rsidRDefault="00454020" w:rsidP="00454020">
            <w:pPr>
              <w:rPr>
                <w:b/>
              </w:rPr>
            </w:pPr>
          </w:p>
        </w:tc>
        <w:tc>
          <w:tcPr>
            <w:tcW w:w="5386" w:type="dxa"/>
          </w:tcPr>
          <w:p w14:paraId="1D3DC3F7" w14:textId="77777777" w:rsidR="00454020" w:rsidRPr="00FE41E6" w:rsidRDefault="00454020" w:rsidP="00454020"/>
          <w:p w14:paraId="1D3DC3F8" w14:textId="77777777" w:rsidR="00454020" w:rsidRPr="00FE41E6" w:rsidRDefault="00454020" w:rsidP="00454020">
            <w:r w:rsidRPr="00FE41E6">
              <w:t>Datum :</w:t>
            </w:r>
          </w:p>
          <w:p w14:paraId="1D3DC3F9" w14:textId="77777777" w:rsidR="00454020" w:rsidRPr="00FE41E6" w:rsidRDefault="00454020" w:rsidP="00454020"/>
          <w:p w14:paraId="1D3DC3FA" w14:textId="77777777" w:rsidR="00454020" w:rsidRPr="00FE41E6" w:rsidRDefault="00454020" w:rsidP="00454020"/>
          <w:p w14:paraId="1D3DC3FB" w14:textId="77777777" w:rsidR="00454020" w:rsidRPr="00FE41E6" w:rsidRDefault="00454020" w:rsidP="00454020"/>
          <w:p w14:paraId="1D3DC3FC" w14:textId="77777777" w:rsidR="00454020" w:rsidRPr="00FE41E6" w:rsidRDefault="00454020" w:rsidP="00454020"/>
          <w:p w14:paraId="1D3DC3FD" w14:textId="77777777" w:rsidR="00454020" w:rsidRPr="00FE41E6" w:rsidRDefault="00454020" w:rsidP="00454020">
            <w:r w:rsidRPr="00FE41E6">
              <w:t>College van Bestuur</w:t>
            </w:r>
          </w:p>
        </w:tc>
      </w:tr>
    </w:tbl>
    <w:p w14:paraId="1D3DC3FF" w14:textId="77777777" w:rsidR="004F5530" w:rsidRDefault="004F5530">
      <w:pPr>
        <w:rPr>
          <w:lang w:val="en-US"/>
        </w:rPr>
      </w:pPr>
      <w:r>
        <w:rPr>
          <w:lang w:val="en-US"/>
        </w:rPr>
        <w:br w:type="page"/>
      </w:r>
    </w:p>
    <w:p w14:paraId="1D3DC400" w14:textId="77777777" w:rsidR="00DC5CDC" w:rsidRPr="0051095C" w:rsidRDefault="0051095C" w:rsidP="0051095C">
      <w:pPr>
        <w:pStyle w:val="Kop1"/>
      </w:pPr>
      <w:bookmarkStart w:id="1" w:name="_Toc415493014"/>
      <w:r w:rsidRPr="0051095C">
        <w:lastRenderedPageBreak/>
        <w:t xml:space="preserve">1. </w:t>
      </w:r>
      <w:r w:rsidR="00D6371A" w:rsidRPr="0051095C">
        <w:t>INLEIDING</w:t>
      </w:r>
      <w:bookmarkEnd w:id="1"/>
    </w:p>
    <w:p w14:paraId="1D3DC401" w14:textId="77777777" w:rsidR="00DC5CDC" w:rsidRDefault="00DC5CDC" w:rsidP="00520215">
      <w:pPr>
        <w:rPr>
          <w:lang w:val="pt-BR"/>
        </w:rPr>
      </w:pPr>
    </w:p>
    <w:p w14:paraId="1D3DC402" w14:textId="77777777" w:rsidR="00520215" w:rsidRPr="00EA138A" w:rsidRDefault="00EA138A" w:rsidP="00EA138A">
      <w:pPr>
        <w:pStyle w:val="Kop2"/>
      </w:pPr>
      <w:bookmarkStart w:id="2" w:name="_Toc415493015"/>
      <w:r w:rsidRPr="00EA138A">
        <w:t>Voorwoord</w:t>
      </w:r>
      <w:bookmarkEnd w:id="2"/>
    </w:p>
    <w:p w14:paraId="1D3DC406" w14:textId="0D1DFE38" w:rsidR="00520215" w:rsidRDefault="00520215" w:rsidP="00AB4581">
      <w:r w:rsidRPr="00520215">
        <w:t xml:space="preserve">Dit schoolplan is het beleidsdocument, waarin we aangeven welke keuzen we voor de schoolplanperiode </w:t>
      </w:r>
      <w:r w:rsidR="00245199">
        <w:t>2015-2019</w:t>
      </w:r>
      <w:r w:rsidRPr="00520215">
        <w:t xml:space="preserve"> op deze school </w:t>
      </w:r>
      <w:r w:rsidR="00001681">
        <w:t>maken</w:t>
      </w:r>
      <w:r w:rsidRPr="00520215">
        <w:t>. Het is opgesteld</w:t>
      </w:r>
      <w:r w:rsidR="00390178">
        <w:t xml:space="preserve">, gebruik makend van </w:t>
      </w:r>
      <w:r w:rsidRPr="00520215">
        <w:t xml:space="preserve">de </w:t>
      </w:r>
      <w:r w:rsidR="00390178">
        <w:t xml:space="preserve">hoofddoelstellingen </w:t>
      </w:r>
      <w:r w:rsidRPr="00520215">
        <w:t xml:space="preserve">van het strategisch beleidsplan </w:t>
      </w:r>
      <w:r w:rsidR="00245199">
        <w:t>“Leren doe je samen”</w:t>
      </w:r>
      <w:r w:rsidR="00AB4581">
        <w:t xml:space="preserve"> van Leerplein055.</w:t>
      </w:r>
      <w:r w:rsidR="00B65F64">
        <w:t xml:space="preserve"> In dit nieuwe schoolplan worden</w:t>
      </w:r>
      <w:r w:rsidR="007E5C71" w:rsidRPr="004F5530">
        <w:t xml:space="preserve"> per beleidsterrein </w:t>
      </w:r>
      <w:r w:rsidR="00B65F64">
        <w:t>de doelstellingen benoemd die</w:t>
      </w:r>
      <w:r w:rsidR="00245199">
        <w:t xml:space="preserve"> het schoolteam</w:t>
      </w:r>
      <w:r w:rsidR="007E5C71" w:rsidRPr="004F5530">
        <w:t xml:space="preserve"> de komende vier jaar wil</w:t>
      </w:r>
      <w:r w:rsidR="00245199">
        <w:t xml:space="preserve"> </w:t>
      </w:r>
      <w:r w:rsidR="00B65F64">
        <w:t>realiseren. Dez</w:t>
      </w:r>
      <w:r w:rsidR="007E5C71" w:rsidRPr="004F5530">
        <w:t>e kunnen nieuw zijn maar sommige zijn ook</w:t>
      </w:r>
      <w:r w:rsidR="000D7453">
        <w:t xml:space="preserve"> meegenomen</w:t>
      </w:r>
      <w:r w:rsidR="007E5C71" w:rsidRPr="004F5530">
        <w:t xml:space="preserve"> uit het vorige beleidsplan 20</w:t>
      </w:r>
      <w:r w:rsidR="00245199">
        <w:t>11-2015</w:t>
      </w:r>
      <w:r w:rsidR="007E5C71" w:rsidRPr="004F5530">
        <w:t xml:space="preserve">. </w:t>
      </w:r>
    </w:p>
    <w:p w14:paraId="5EDE1044" w14:textId="77777777" w:rsidR="00B65F64" w:rsidRPr="00F81B41" w:rsidRDefault="00B65F64" w:rsidP="00AB4581"/>
    <w:p w14:paraId="1D3DC407" w14:textId="77777777" w:rsidR="00520215" w:rsidRPr="001D7BC7" w:rsidRDefault="00AB4581" w:rsidP="00AB4581">
      <w:pPr>
        <w:rPr>
          <w:b/>
        </w:rPr>
      </w:pPr>
      <w:r w:rsidRPr="001D7BC7">
        <w:rPr>
          <w:b/>
        </w:rPr>
        <w:t>Ontwikkeling</w:t>
      </w:r>
    </w:p>
    <w:p w14:paraId="1D3DC408" w14:textId="77777777" w:rsidR="00520215" w:rsidRPr="00F81B41" w:rsidRDefault="00520215" w:rsidP="00AB4581">
      <w:r w:rsidRPr="00F81B41">
        <w:t xml:space="preserve">Het schoolteam heeft onder leiding van de directie gewerkt aan de totstandkoming van het schoolplan. </w:t>
      </w:r>
    </w:p>
    <w:p w14:paraId="1D3DC409" w14:textId="77777777" w:rsidR="00520215" w:rsidRPr="00F81B41" w:rsidRDefault="00520215" w:rsidP="00AB4581">
      <w:r w:rsidRPr="00F81B41">
        <w:t xml:space="preserve">Op basis van de </w:t>
      </w:r>
      <w:r w:rsidR="00AB4581">
        <w:t>evaluatie van h</w:t>
      </w:r>
      <w:r w:rsidRPr="00F81B41">
        <w:t>et voorgaande schoolplan en informatie over nieuwe en/of op handen zijnde ontwikkelingen heeft het schoolteam tijdens een teambijeenkomst de missie en de visie van de school</w:t>
      </w:r>
      <w:r w:rsidR="00245199">
        <w:t xml:space="preserve"> (opnieuw)</w:t>
      </w:r>
      <w:r w:rsidRPr="00F81B41">
        <w:t xml:space="preserve"> vastgesteld. </w:t>
      </w:r>
    </w:p>
    <w:p w14:paraId="1D3DC40A" w14:textId="77777777" w:rsidR="00520215" w:rsidRPr="00F81B41" w:rsidRDefault="00520215" w:rsidP="00AB4581"/>
    <w:p w14:paraId="1D3DC40B" w14:textId="77777777" w:rsidR="00520215" w:rsidRPr="00F81B41" w:rsidRDefault="00520215" w:rsidP="00AB4581">
      <w:r w:rsidRPr="00F81B41">
        <w:t>Daarnaast zijn gegevens verzameld, die duidelijk maakten welke positie de school aan het eind van de vorige schoolplanperiode innam op de verschillende beleidsterreinen. Daarbij is gebruik gemaakt van de volgende gegevens:</w:t>
      </w:r>
    </w:p>
    <w:p w14:paraId="1D3DC40C" w14:textId="5CE7071C" w:rsidR="00AB4581" w:rsidRDefault="00520215" w:rsidP="00E04E5A">
      <w:pPr>
        <w:pStyle w:val="Lijstalinea"/>
        <w:numPr>
          <w:ilvl w:val="0"/>
          <w:numId w:val="34"/>
        </w:numPr>
      </w:pPr>
      <w:r w:rsidRPr="00F81B41">
        <w:t>de evaluatie van het schoolplan 20</w:t>
      </w:r>
      <w:r w:rsidR="00245199">
        <w:t>11</w:t>
      </w:r>
      <w:r w:rsidRPr="00F81B41">
        <w:t>-201</w:t>
      </w:r>
      <w:r w:rsidR="00245199">
        <w:t>5</w:t>
      </w:r>
    </w:p>
    <w:p w14:paraId="1D3DC40D" w14:textId="72A1B2F0" w:rsidR="00520215" w:rsidRPr="00F81B41" w:rsidRDefault="00520215" w:rsidP="00E04E5A">
      <w:pPr>
        <w:pStyle w:val="Lijstalinea"/>
        <w:numPr>
          <w:ilvl w:val="0"/>
          <w:numId w:val="34"/>
        </w:numPr>
      </w:pPr>
      <w:r w:rsidRPr="00F81B41">
        <w:t>inspectierapport</w:t>
      </w:r>
      <w:r w:rsidR="000D7453">
        <w:t>(</w:t>
      </w:r>
      <w:r w:rsidRPr="00F81B41">
        <w:t>en</w:t>
      </w:r>
      <w:r w:rsidR="000D7453">
        <w:t>)</w:t>
      </w:r>
      <w:r w:rsidRPr="00F81B41">
        <w:t xml:space="preserve"> dd. </w:t>
      </w:r>
      <w:r w:rsidR="00FE41E6">
        <w:t>09-09-2010</w:t>
      </w:r>
      <w:r w:rsidRPr="00F81B41">
        <w:t>;</w:t>
      </w:r>
    </w:p>
    <w:p w14:paraId="1D3DC40E" w14:textId="68872F36" w:rsidR="00520215" w:rsidRPr="00F81B41" w:rsidRDefault="00520215" w:rsidP="00E04E5A">
      <w:pPr>
        <w:pStyle w:val="Lijstalinea"/>
        <w:numPr>
          <w:ilvl w:val="0"/>
          <w:numId w:val="34"/>
        </w:numPr>
      </w:pPr>
      <w:r w:rsidRPr="00F81B41">
        <w:t>tevredenheid</w:t>
      </w:r>
      <w:r w:rsidR="00AB4581">
        <w:t xml:space="preserve">speilingen </w:t>
      </w:r>
      <w:r w:rsidRPr="00F81B41">
        <w:t>van ouders, leerlingen en medewerkers, afgenomen in juni 201</w:t>
      </w:r>
      <w:r w:rsidR="00245199">
        <w:t>3</w:t>
      </w:r>
      <w:r w:rsidRPr="00F81B41">
        <w:t>;</w:t>
      </w:r>
    </w:p>
    <w:p w14:paraId="1D3DC40F" w14:textId="300B5696" w:rsidR="00520215" w:rsidRPr="00F81B41" w:rsidRDefault="00520215" w:rsidP="00E04E5A">
      <w:pPr>
        <w:pStyle w:val="Lijstalinea"/>
        <w:numPr>
          <w:ilvl w:val="0"/>
          <w:numId w:val="34"/>
        </w:numPr>
      </w:pPr>
      <w:r w:rsidRPr="00F81B41">
        <w:t>overzichten van de leerresultaten op basis van methodeonafhankelijke toetsen;</w:t>
      </w:r>
    </w:p>
    <w:p w14:paraId="1D3DC411" w14:textId="77777777" w:rsidR="00AB4581" w:rsidRDefault="00AB4581" w:rsidP="00AB4581"/>
    <w:p w14:paraId="1D3DC412" w14:textId="77777777" w:rsidR="00AB4581" w:rsidRPr="001D7BC7" w:rsidRDefault="00AB4581" w:rsidP="00AB4581">
      <w:pPr>
        <w:rPr>
          <w:b/>
        </w:rPr>
      </w:pPr>
      <w:r w:rsidRPr="001D7BC7">
        <w:rPr>
          <w:b/>
        </w:rPr>
        <w:t>Samenhang met andere documenten</w:t>
      </w:r>
    </w:p>
    <w:p w14:paraId="1D3DC414" w14:textId="23B5A838" w:rsidR="00AB4581" w:rsidRDefault="000D7453" w:rsidP="00AB4581">
      <w:r>
        <w:t>Dit schoolplan is gebaseerd op ons strategisch beleidsplan ‘L</w:t>
      </w:r>
      <w:r w:rsidR="00245199">
        <w:t>eren doe je samen</w:t>
      </w:r>
      <w:r>
        <w:t>’.</w:t>
      </w:r>
      <w:r w:rsidR="00B65F64">
        <w:t xml:space="preserve"> </w:t>
      </w:r>
      <w:r>
        <w:t xml:space="preserve">We </w:t>
      </w:r>
      <w:r w:rsidR="00AB4581" w:rsidRPr="00F81B41">
        <w:t>verwijzen naar de volgende documenten van Leerplein055, die aanwezig zijn op onze school:</w:t>
      </w:r>
      <w:r>
        <w:t xml:space="preserve"> </w:t>
      </w:r>
      <w:r w:rsidR="001E77A0">
        <w:t>het m</w:t>
      </w:r>
      <w:r w:rsidR="00AB4581" w:rsidRPr="00F81B41">
        <w:t>anagementstatuut;</w:t>
      </w:r>
      <w:r w:rsidR="00AB4581">
        <w:t xml:space="preserve"> </w:t>
      </w:r>
      <w:r w:rsidR="001E77A0">
        <w:t>het p</w:t>
      </w:r>
      <w:r w:rsidR="00AB4581" w:rsidRPr="00F81B41">
        <w:t>ersoneelsbeleidsplan;</w:t>
      </w:r>
      <w:r w:rsidR="00AB4581">
        <w:t xml:space="preserve"> </w:t>
      </w:r>
      <w:r w:rsidR="001E77A0">
        <w:t>het b</w:t>
      </w:r>
      <w:r w:rsidR="00AB4581" w:rsidRPr="00F81B41">
        <w:t>estuursformatieplan;</w:t>
      </w:r>
      <w:r w:rsidR="00AB4581">
        <w:t xml:space="preserve"> </w:t>
      </w:r>
      <w:r w:rsidR="001E77A0">
        <w:t>de k</w:t>
      </w:r>
      <w:r w:rsidR="00AB4581" w:rsidRPr="00F81B41">
        <w:t>lachtenregeling;</w:t>
      </w:r>
      <w:r w:rsidR="00AB4581">
        <w:t xml:space="preserve"> </w:t>
      </w:r>
      <w:r w:rsidR="001E77A0">
        <w:t>het m</w:t>
      </w:r>
      <w:r w:rsidR="00AB4581" w:rsidRPr="00F81B41">
        <w:t>obiliteitsbeleid;</w:t>
      </w:r>
      <w:r w:rsidR="00AB4581">
        <w:t xml:space="preserve"> </w:t>
      </w:r>
      <w:r w:rsidR="001E77A0">
        <w:t>h</w:t>
      </w:r>
      <w:r w:rsidR="00AB4581" w:rsidRPr="00F81B41">
        <w:t xml:space="preserve">et </w:t>
      </w:r>
      <w:r w:rsidR="001E77A0">
        <w:t>handboek z</w:t>
      </w:r>
      <w:r w:rsidR="00AB4581" w:rsidRPr="00F81B41">
        <w:t>elfbeheer;</w:t>
      </w:r>
      <w:r w:rsidR="00B22E78">
        <w:t xml:space="preserve"> h</w:t>
      </w:r>
      <w:r w:rsidR="001E77A0">
        <w:t>et a</w:t>
      </w:r>
      <w:r w:rsidR="00AB4581" w:rsidRPr="00F81B41">
        <w:t>rbobeleidsplan;</w:t>
      </w:r>
      <w:r w:rsidR="00AB4581">
        <w:t xml:space="preserve"> </w:t>
      </w:r>
      <w:r w:rsidR="001E77A0">
        <w:t>het v</w:t>
      </w:r>
      <w:r w:rsidR="00AB4581" w:rsidRPr="00F81B41">
        <w:t>eiligheidsprotocol;</w:t>
      </w:r>
      <w:r w:rsidR="00AB4581">
        <w:t xml:space="preserve"> </w:t>
      </w:r>
      <w:r w:rsidR="001E77A0">
        <w:t>d</w:t>
      </w:r>
      <w:r w:rsidR="00AB4581" w:rsidRPr="00F81B41">
        <w:t>e gemeentelijke notitie Onderwijs</w:t>
      </w:r>
      <w:r>
        <w:t>kansenbeleid</w:t>
      </w:r>
      <w:r w:rsidR="00AB4581" w:rsidRPr="00F81B41">
        <w:t xml:space="preserve"> </w:t>
      </w:r>
      <w:r w:rsidR="00245199">
        <w:t>2015-2019</w:t>
      </w:r>
      <w:r w:rsidR="00AB4581" w:rsidRPr="00F81B41">
        <w:t xml:space="preserve"> “Rangerend naar een adequate schoolloopbaan”</w:t>
      </w:r>
      <w:r w:rsidR="001E77A0">
        <w:t>.</w:t>
      </w:r>
      <w:r w:rsidR="001E77A0">
        <w:br/>
      </w:r>
      <w:r w:rsidR="00AB4581">
        <w:t xml:space="preserve"> </w:t>
      </w:r>
    </w:p>
    <w:p w14:paraId="1D3DC415" w14:textId="77777777" w:rsidR="00520215" w:rsidRPr="00F81B41" w:rsidRDefault="00520215" w:rsidP="00AB4581">
      <w:r w:rsidRPr="00F81B41">
        <w:t>Het schoolteam stelt zich onder leiding van de directie verantwoordelijk voor de uitvoering van dit schoolplan in de komende vier jaar. De (jaarlijkse) evaluatie van de doelen kan leiden tot bijstellingen in een volgende periode.</w:t>
      </w:r>
    </w:p>
    <w:p w14:paraId="0B0335C7" w14:textId="77777777" w:rsidR="00B22E78" w:rsidRDefault="00B22E78" w:rsidP="00AB4581"/>
    <w:p w14:paraId="1D3DC417" w14:textId="580BC4B8" w:rsidR="00520215" w:rsidRPr="00F81B41" w:rsidRDefault="00520215" w:rsidP="00AB4581">
      <w:r w:rsidRPr="00F81B41">
        <w:t>Het bevoegd gezag stelt zich door middel van de akkoordverklaring verantwoordelijk voor het ondersteunen</w:t>
      </w:r>
      <w:r w:rsidR="000D7453">
        <w:t>, bewaken</w:t>
      </w:r>
      <w:r w:rsidRPr="00F81B41">
        <w:t xml:space="preserve"> van hetgeen in het schoolplan is beschreven.</w:t>
      </w:r>
      <w:r w:rsidR="00B22E78">
        <w:t xml:space="preserve"> </w:t>
      </w:r>
      <w:r w:rsidRPr="00F81B41">
        <w:t xml:space="preserve">De directie stelt het schoolbestuur op de hoogte van de bereikte doelen door middel van </w:t>
      </w:r>
      <w:r w:rsidR="001E77A0">
        <w:t>een op te stellen ontwikkelagenda</w:t>
      </w:r>
      <w:r w:rsidRPr="00F81B41">
        <w:t xml:space="preserve"> en jaarverslagen</w:t>
      </w:r>
      <w:r w:rsidR="001E77A0">
        <w:t>.</w:t>
      </w:r>
      <w:r w:rsidR="001E77A0">
        <w:br/>
      </w:r>
    </w:p>
    <w:p w14:paraId="1D3DC418" w14:textId="77777777" w:rsidR="00AB4581" w:rsidRDefault="00AB4581" w:rsidP="00AB4581"/>
    <w:p w14:paraId="1D3DC419" w14:textId="011C85FD" w:rsidR="00AB4581" w:rsidRDefault="00AB4581" w:rsidP="00AB4581">
      <w:r>
        <w:t xml:space="preserve">Namens het team van </w:t>
      </w:r>
      <w:r w:rsidR="00B22E78">
        <w:t>OBS De Eendracht</w:t>
      </w:r>
    </w:p>
    <w:p w14:paraId="1D3DC41A" w14:textId="77777777" w:rsidR="00BA12CB" w:rsidRDefault="00BA12CB" w:rsidP="00AB4581"/>
    <w:p w14:paraId="1D3DC41B" w14:textId="0FE54A2B" w:rsidR="00AB4581" w:rsidRPr="00F81B41" w:rsidRDefault="00B22E78" w:rsidP="00AB4581">
      <w:r>
        <w:t>Ellen Mulder</w:t>
      </w:r>
    </w:p>
    <w:p w14:paraId="1D3DC41C" w14:textId="77777777" w:rsidR="002F7C68" w:rsidRPr="00520215" w:rsidRDefault="00AB4581" w:rsidP="00520215">
      <w:r>
        <w:t>Directeur.</w:t>
      </w:r>
    </w:p>
    <w:p w14:paraId="1D3DC41D" w14:textId="77777777" w:rsidR="00EA138A" w:rsidRDefault="00EA138A">
      <w:r>
        <w:br w:type="page"/>
      </w:r>
    </w:p>
    <w:p w14:paraId="1D3DC41E" w14:textId="77777777" w:rsidR="00EA138A" w:rsidRPr="00F81B41" w:rsidRDefault="00EA138A" w:rsidP="00EA138A"/>
    <w:p w14:paraId="1D3DC41F" w14:textId="77777777" w:rsidR="00EA138A" w:rsidRDefault="00EA138A" w:rsidP="00EA138A">
      <w:pPr>
        <w:pStyle w:val="Kop2"/>
      </w:pPr>
      <w:bookmarkStart w:id="3" w:name="_Toc288229251"/>
      <w:bookmarkStart w:id="4" w:name="_Toc288804292"/>
      <w:bookmarkStart w:id="5" w:name="_Toc415493016"/>
      <w:r>
        <w:t>Uitgangspunten bestuur</w:t>
      </w:r>
      <w:bookmarkEnd w:id="3"/>
      <w:bookmarkEnd w:id="4"/>
      <w:bookmarkEnd w:id="5"/>
    </w:p>
    <w:p w14:paraId="1D3DC421" w14:textId="34F315BE" w:rsidR="00EA138A" w:rsidRPr="00F81B41" w:rsidRDefault="001E77A0" w:rsidP="00EA138A">
      <w:r>
        <w:t xml:space="preserve">De uitgangspunten van het bestuur zijn vastgelegd in het Strategisch beleidsplan 2015-2019, “Leren doe je samen”. In dat plan zijn algemene doelstellingen per beleidsterrein bepaald en zijn specifiekere doelstellingen op vijf belangrijke thema’s vastgesteld. </w:t>
      </w:r>
      <w:r>
        <w:br/>
        <w:t>1. Uitstekend onderwijs</w:t>
      </w:r>
      <w:r>
        <w:br/>
        <w:t>2. Uitstekende medewerkers</w:t>
      </w:r>
      <w:r>
        <w:br/>
        <w:t xml:space="preserve">3. </w:t>
      </w:r>
      <w:r w:rsidR="00790B2D">
        <w:t>Ondernemen en Innoveren</w:t>
      </w:r>
      <w:r w:rsidR="00790B2D">
        <w:br/>
        <w:t>4. Leerplein055 – identiteit</w:t>
      </w:r>
      <w:r w:rsidR="00790B2D">
        <w:br/>
        <w:t>5. Leren doe je samen</w:t>
      </w:r>
      <w:r w:rsidR="00790B2D">
        <w:br/>
      </w:r>
      <w:r w:rsidR="00EA138A" w:rsidRPr="00F81B41">
        <w:t xml:space="preserve">De GMR heeft instemming verleend aan dit strategisch beleidsplan voor de periode </w:t>
      </w:r>
      <w:r w:rsidR="00245199">
        <w:t>2015-2019</w:t>
      </w:r>
      <w:r w:rsidR="00EA138A" w:rsidRPr="00F81B41">
        <w:t>.</w:t>
      </w:r>
    </w:p>
    <w:p w14:paraId="1D3DC422" w14:textId="77777777" w:rsidR="00EA138A" w:rsidRPr="00F81B41" w:rsidRDefault="00EA138A" w:rsidP="00EA138A"/>
    <w:p w14:paraId="1D3DC423" w14:textId="77777777" w:rsidR="00EA138A" w:rsidRDefault="00EA138A" w:rsidP="00EA138A">
      <w:pPr>
        <w:pStyle w:val="Kop2"/>
      </w:pPr>
      <w:bookmarkStart w:id="6" w:name="_Toc288229252"/>
      <w:bookmarkStart w:id="7" w:name="_Toc288804293"/>
      <w:bookmarkStart w:id="8" w:name="_Toc415493017"/>
      <w:r w:rsidRPr="00F81B41">
        <w:t>De missie</w:t>
      </w:r>
      <w:bookmarkEnd w:id="6"/>
      <w:bookmarkEnd w:id="7"/>
      <w:bookmarkEnd w:id="8"/>
    </w:p>
    <w:p w14:paraId="1D3DC424" w14:textId="77777777" w:rsidR="00964009" w:rsidRDefault="00964009" w:rsidP="00964009">
      <w:pPr>
        <w:pStyle w:val="paragraph"/>
        <w:textAlignment w:val="baseline"/>
        <w:rPr>
          <w:rFonts w:ascii="Segoe UI" w:hAnsi="Segoe UI" w:cs="Segoe UI"/>
          <w:sz w:val="12"/>
          <w:szCs w:val="12"/>
        </w:rPr>
      </w:pPr>
      <w:r>
        <w:rPr>
          <w:rStyle w:val="normaltextrun"/>
          <w:rFonts w:ascii="Arial" w:hAnsi="Arial" w:cs="Arial"/>
          <w:sz w:val="20"/>
          <w:szCs w:val="20"/>
        </w:rPr>
        <w:t>Ruim 4000 leerlingen bezoeken dagelijks de scholen van Leerplein055. Onderwijs aan kinderen staat bij ons centraal, dat betekent dat alles wat we doen, op hen gericht is, op de ontplooiing van hun talenten en op de veelzijdige ontwikkeling van hun persoonlijkheid. De scholen van Leerplein055 hebben veel aandacht voor plezier in leren en respectvol omgaan met elkaar. </w:t>
      </w:r>
      <w:r>
        <w:rPr>
          <w:rStyle w:val="eop"/>
          <w:rFonts w:ascii="Arial" w:hAnsi="Arial" w:cs="Arial"/>
          <w:sz w:val="20"/>
          <w:szCs w:val="20"/>
        </w:rPr>
        <w:t> </w:t>
      </w:r>
    </w:p>
    <w:p w14:paraId="6A5B0885" w14:textId="77777777" w:rsidR="00B22E78" w:rsidRDefault="00B22E78" w:rsidP="00964009">
      <w:pPr>
        <w:pStyle w:val="paragraph"/>
        <w:textAlignment w:val="baseline"/>
        <w:rPr>
          <w:rStyle w:val="normaltextrun"/>
          <w:rFonts w:ascii="Arial" w:hAnsi="Arial" w:cs="Arial"/>
          <w:sz w:val="20"/>
          <w:szCs w:val="20"/>
        </w:rPr>
      </w:pPr>
    </w:p>
    <w:p w14:paraId="1C5C8E9A" w14:textId="77777777" w:rsidR="003031CB" w:rsidRDefault="00964009" w:rsidP="00964009">
      <w:pPr>
        <w:pStyle w:val="paragraph"/>
        <w:textAlignment w:val="baseline"/>
        <w:rPr>
          <w:rStyle w:val="normaltextrun"/>
          <w:rFonts w:ascii="Arial" w:hAnsi="Arial" w:cs="Arial"/>
          <w:sz w:val="20"/>
          <w:szCs w:val="20"/>
        </w:rPr>
      </w:pPr>
      <w:r>
        <w:rPr>
          <w:rStyle w:val="normaltextrun"/>
          <w:rFonts w:ascii="Arial" w:hAnsi="Arial" w:cs="Arial"/>
          <w:sz w:val="20"/>
          <w:szCs w:val="20"/>
        </w:rPr>
        <w:t>Onze missie is het verzorgen van goed onderwijs aan de aan ons toevertrouwde leerlingen. Daarbij gaan we uit van de kernwaarden modern, betrokken en toegankelijk en verwachten van alle medewerkers van Leerplein055 dat zij zich hiermee identificeren en deze in het dagelijks handelen centraal te stellen. </w:t>
      </w:r>
    </w:p>
    <w:p w14:paraId="1D3DC426" w14:textId="4B301D69" w:rsidR="00964009" w:rsidRPr="003031CB" w:rsidRDefault="00964009" w:rsidP="00964009">
      <w:pPr>
        <w:pStyle w:val="paragraph"/>
        <w:numPr>
          <w:ilvl w:val="0"/>
          <w:numId w:val="34"/>
        </w:numPr>
        <w:textAlignment w:val="baseline"/>
        <w:rPr>
          <w:rStyle w:val="eop"/>
          <w:rFonts w:ascii="Segoe UI" w:hAnsi="Segoe UI" w:cs="Segoe UI"/>
          <w:sz w:val="12"/>
          <w:szCs w:val="12"/>
        </w:rPr>
      </w:pPr>
      <w:r>
        <w:rPr>
          <w:rStyle w:val="eop"/>
          <w:rFonts w:ascii="Arial" w:hAnsi="Arial" w:cs="Arial"/>
          <w:sz w:val="20"/>
          <w:szCs w:val="20"/>
        </w:rPr>
        <w:t> </w:t>
      </w:r>
      <w:r w:rsidRPr="003031CB">
        <w:rPr>
          <w:rStyle w:val="normaltextrun"/>
          <w:rFonts w:ascii="Arial" w:hAnsi="Arial" w:cs="Arial"/>
          <w:i/>
          <w:iCs/>
          <w:sz w:val="20"/>
          <w:szCs w:val="20"/>
        </w:rPr>
        <w:t>Leerplein055 staat garant voor kwalitatief hoogwaardig onderwijs, optimale leerresultaten van leerlingen vormen de basis voor beleid.</w:t>
      </w:r>
      <w:r w:rsidRPr="003031CB">
        <w:rPr>
          <w:rStyle w:val="eop"/>
          <w:rFonts w:ascii="Arial" w:hAnsi="Arial" w:cs="Arial"/>
          <w:sz w:val="20"/>
          <w:szCs w:val="20"/>
        </w:rPr>
        <w:t> </w:t>
      </w:r>
    </w:p>
    <w:p w14:paraId="1D3DC428" w14:textId="2B878AEE" w:rsidR="00964009" w:rsidRPr="003031CB" w:rsidRDefault="00964009" w:rsidP="00964009">
      <w:pPr>
        <w:pStyle w:val="paragraph"/>
        <w:numPr>
          <w:ilvl w:val="0"/>
          <w:numId w:val="34"/>
        </w:numPr>
        <w:textAlignment w:val="baseline"/>
        <w:rPr>
          <w:rStyle w:val="eop"/>
          <w:rFonts w:ascii="Segoe UI" w:hAnsi="Segoe UI" w:cs="Segoe UI"/>
          <w:sz w:val="12"/>
          <w:szCs w:val="12"/>
        </w:rPr>
      </w:pPr>
      <w:r w:rsidRPr="003031CB">
        <w:rPr>
          <w:rStyle w:val="normaltextrun"/>
          <w:rFonts w:ascii="Arial" w:hAnsi="Arial" w:cs="Arial"/>
          <w:i/>
          <w:iCs/>
          <w:sz w:val="20"/>
          <w:szCs w:val="20"/>
        </w:rPr>
        <w:t>Ieder kind is welkom ongeacht afkomst of geloofsovertuiging. </w:t>
      </w:r>
      <w:r w:rsidRPr="003031CB">
        <w:rPr>
          <w:rStyle w:val="eop"/>
          <w:rFonts w:ascii="Arial" w:hAnsi="Arial" w:cs="Arial"/>
          <w:sz w:val="20"/>
          <w:szCs w:val="20"/>
        </w:rPr>
        <w:t> </w:t>
      </w:r>
    </w:p>
    <w:p w14:paraId="4629EFA5" w14:textId="77777777" w:rsidR="003031CB" w:rsidRPr="003031CB" w:rsidRDefault="00964009" w:rsidP="00964009">
      <w:pPr>
        <w:pStyle w:val="paragraph"/>
        <w:numPr>
          <w:ilvl w:val="0"/>
          <w:numId w:val="34"/>
        </w:numPr>
        <w:textAlignment w:val="baseline"/>
        <w:rPr>
          <w:rStyle w:val="normaltextrun"/>
          <w:rFonts w:ascii="Segoe UI" w:hAnsi="Segoe UI" w:cs="Segoe UI"/>
          <w:sz w:val="12"/>
          <w:szCs w:val="12"/>
        </w:rPr>
      </w:pPr>
      <w:r w:rsidRPr="003031CB">
        <w:rPr>
          <w:rStyle w:val="normaltextrun"/>
          <w:rFonts w:ascii="Arial" w:hAnsi="Arial" w:cs="Arial"/>
          <w:i/>
          <w:iCs/>
          <w:sz w:val="20"/>
          <w:szCs w:val="20"/>
        </w:rPr>
        <w:t>Waarden en normen zijn vanzelfsprekend bij Leerplein055.</w:t>
      </w:r>
      <w:r w:rsidRPr="003031CB">
        <w:rPr>
          <w:rStyle w:val="normaltextrun"/>
          <w:sz w:val="20"/>
          <w:szCs w:val="20"/>
        </w:rPr>
        <w:t xml:space="preserve"> </w:t>
      </w:r>
      <w:r w:rsidRPr="003031CB">
        <w:rPr>
          <w:rStyle w:val="normaltextrun"/>
          <w:rFonts w:ascii="Arial" w:hAnsi="Arial" w:cs="Arial"/>
          <w:i/>
          <w:iCs/>
          <w:sz w:val="20"/>
          <w:szCs w:val="20"/>
        </w:rPr>
        <w:t>Wij werken vanuit een houding van respect en aandacht voor verschillen tussen kinderen, ouders en medewerkers. </w:t>
      </w:r>
    </w:p>
    <w:p w14:paraId="1D3DC42C" w14:textId="14E7A067" w:rsidR="00964009" w:rsidRPr="003031CB" w:rsidRDefault="00964009" w:rsidP="003031CB">
      <w:pPr>
        <w:pStyle w:val="paragraph"/>
        <w:numPr>
          <w:ilvl w:val="0"/>
          <w:numId w:val="34"/>
        </w:numPr>
        <w:textAlignment w:val="baseline"/>
        <w:rPr>
          <w:rFonts w:ascii="Segoe UI" w:hAnsi="Segoe UI" w:cs="Segoe UI"/>
          <w:sz w:val="12"/>
          <w:szCs w:val="12"/>
        </w:rPr>
      </w:pPr>
      <w:r w:rsidRPr="003031CB">
        <w:rPr>
          <w:rStyle w:val="normaltextrun"/>
          <w:rFonts w:ascii="Arial" w:hAnsi="Arial" w:cs="Arial"/>
          <w:i/>
          <w:iCs/>
          <w:sz w:val="20"/>
          <w:szCs w:val="20"/>
        </w:rPr>
        <w:t>Talenten van kinderen worden optimaal en veelzijdig ontwikkeld in een veilige,   </w:t>
      </w:r>
      <w:r w:rsidRPr="003031CB">
        <w:rPr>
          <w:rStyle w:val="eop"/>
          <w:rFonts w:ascii="Arial" w:hAnsi="Arial" w:cs="Arial"/>
          <w:sz w:val="20"/>
          <w:szCs w:val="20"/>
        </w:rPr>
        <w:t> </w:t>
      </w:r>
    </w:p>
    <w:p w14:paraId="1D3DC42D" w14:textId="77777777" w:rsidR="00964009" w:rsidRDefault="00964009" w:rsidP="003031CB">
      <w:pPr>
        <w:pStyle w:val="paragraph"/>
        <w:ind w:firstLine="708"/>
        <w:textAlignment w:val="baseline"/>
        <w:rPr>
          <w:rStyle w:val="eop"/>
          <w:rFonts w:ascii="Arial" w:hAnsi="Arial" w:cs="Arial"/>
          <w:sz w:val="20"/>
          <w:szCs w:val="20"/>
        </w:rPr>
      </w:pPr>
      <w:r w:rsidRPr="00964009">
        <w:rPr>
          <w:rStyle w:val="normaltextrun"/>
          <w:rFonts w:ascii="Arial" w:hAnsi="Arial" w:cs="Arial"/>
          <w:i/>
          <w:iCs/>
          <w:sz w:val="20"/>
          <w:szCs w:val="20"/>
        </w:rPr>
        <w:t>moderne  leeromgeving. Er is passend onderwijs en zorg voor ieder kind.</w:t>
      </w:r>
      <w:r w:rsidRPr="00964009">
        <w:rPr>
          <w:rStyle w:val="eop"/>
          <w:rFonts w:ascii="Arial" w:hAnsi="Arial" w:cs="Arial"/>
          <w:sz w:val="20"/>
          <w:szCs w:val="20"/>
        </w:rPr>
        <w:t> </w:t>
      </w:r>
    </w:p>
    <w:p w14:paraId="1D3DC42E" w14:textId="77777777" w:rsidR="00964009" w:rsidRPr="003031CB" w:rsidRDefault="00964009" w:rsidP="00964009">
      <w:pPr>
        <w:pStyle w:val="paragraph"/>
        <w:numPr>
          <w:ilvl w:val="0"/>
          <w:numId w:val="34"/>
        </w:numPr>
        <w:textAlignment w:val="baseline"/>
        <w:rPr>
          <w:rFonts w:ascii="Segoe UI" w:hAnsi="Segoe UI" w:cs="Segoe UI"/>
          <w:sz w:val="20"/>
          <w:szCs w:val="20"/>
        </w:rPr>
      </w:pPr>
      <w:r w:rsidRPr="003031CB">
        <w:rPr>
          <w:rStyle w:val="normaltextrun"/>
          <w:rFonts w:ascii="Arial" w:hAnsi="Arial" w:cs="Arial"/>
          <w:i/>
          <w:iCs/>
          <w:sz w:val="20"/>
          <w:szCs w:val="20"/>
        </w:rPr>
        <w:t>De sociaal-emotionele ontwikkeling van kinderen wordt gestimuleerd met nadruk op</w:t>
      </w:r>
      <w:r w:rsidRPr="003031CB">
        <w:rPr>
          <w:rStyle w:val="eop"/>
          <w:rFonts w:ascii="Arial" w:hAnsi="Arial" w:cs="Arial"/>
          <w:sz w:val="20"/>
          <w:szCs w:val="20"/>
        </w:rPr>
        <w:t> </w:t>
      </w:r>
    </w:p>
    <w:p w14:paraId="1D3DC42F" w14:textId="3B413010" w:rsidR="00964009" w:rsidRPr="00964009" w:rsidRDefault="00964009" w:rsidP="003031CB">
      <w:pPr>
        <w:pStyle w:val="paragraph"/>
        <w:ind w:firstLine="708"/>
        <w:textAlignment w:val="baseline"/>
        <w:rPr>
          <w:rFonts w:ascii="Segoe UI" w:hAnsi="Segoe UI" w:cs="Segoe UI"/>
          <w:sz w:val="20"/>
          <w:szCs w:val="20"/>
        </w:rPr>
      </w:pPr>
      <w:r w:rsidRPr="00964009">
        <w:rPr>
          <w:rStyle w:val="normaltextrun"/>
          <w:rFonts w:ascii="Arial" w:hAnsi="Arial" w:cs="Arial"/>
          <w:i/>
          <w:iCs/>
          <w:sz w:val="20"/>
          <w:szCs w:val="20"/>
        </w:rPr>
        <w:t>zelfstandigheid en eigen verantwoordelijkheid.</w:t>
      </w:r>
      <w:r w:rsidRPr="00964009">
        <w:rPr>
          <w:rStyle w:val="scx262569509"/>
          <w:rFonts w:ascii="Arial" w:hAnsi="Arial" w:cs="Arial"/>
          <w:sz w:val="20"/>
          <w:szCs w:val="20"/>
        </w:rPr>
        <w:t> </w:t>
      </w:r>
      <w:r w:rsidRPr="00964009">
        <w:rPr>
          <w:rStyle w:val="normaltextrun"/>
          <w:rFonts w:ascii="Arial" w:hAnsi="Arial" w:cs="Arial"/>
          <w:i/>
          <w:iCs/>
          <w:sz w:val="20"/>
          <w:szCs w:val="20"/>
        </w:rPr>
        <w:t> </w:t>
      </w:r>
      <w:r w:rsidRPr="00964009">
        <w:rPr>
          <w:rStyle w:val="eop"/>
          <w:rFonts w:ascii="Arial" w:hAnsi="Arial" w:cs="Arial"/>
          <w:sz w:val="20"/>
          <w:szCs w:val="20"/>
        </w:rPr>
        <w:t> </w:t>
      </w:r>
    </w:p>
    <w:p w14:paraId="1D3DC431" w14:textId="709A9CA4" w:rsidR="00964009" w:rsidRPr="003031CB" w:rsidRDefault="00964009" w:rsidP="00964009">
      <w:pPr>
        <w:pStyle w:val="paragraph"/>
        <w:numPr>
          <w:ilvl w:val="0"/>
          <w:numId w:val="34"/>
        </w:numPr>
        <w:textAlignment w:val="baseline"/>
        <w:rPr>
          <w:rFonts w:ascii="Segoe UI" w:hAnsi="Segoe UI" w:cs="Segoe UI"/>
          <w:sz w:val="12"/>
          <w:szCs w:val="12"/>
        </w:rPr>
      </w:pPr>
      <w:r w:rsidRPr="003031CB">
        <w:rPr>
          <w:rStyle w:val="normaltextrun"/>
          <w:rFonts w:ascii="Arial" w:hAnsi="Arial" w:cs="Arial"/>
          <w:i/>
          <w:iCs/>
          <w:sz w:val="20"/>
          <w:szCs w:val="20"/>
        </w:rPr>
        <w:t>Competente medewerkers zorgen voor optimale leeromgeving voor ieder kind.</w:t>
      </w:r>
      <w:r w:rsidRPr="003031CB">
        <w:rPr>
          <w:rStyle w:val="eop"/>
          <w:rFonts w:ascii="Arial" w:hAnsi="Arial" w:cs="Arial"/>
          <w:sz w:val="20"/>
          <w:szCs w:val="20"/>
        </w:rPr>
        <w:t> </w:t>
      </w:r>
      <w:r w:rsidRPr="003031CB">
        <w:rPr>
          <w:rStyle w:val="eop"/>
          <w:sz w:val="22"/>
          <w:szCs w:val="22"/>
        </w:rPr>
        <w:t> </w:t>
      </w:r>
    </w:p>
    <w:p w14:paraId="1D3DC433" w14:textId="131A3A65" w:rsidR="00964009" w:rsidRPr="003031CB" w:rsidRDefault="00964009" w:rsidP="00964009">
      <w:pPr>
        <w:pStyle w:val="paragraph"/>
        <w:numPr>
          <w:ilvl w:val="0"/>
          <w:numId w:val="34"/>
        </w:numPr>
        <w:textAlignment w:val="baseline"/>
        <w:rPr>
          <w:rFonts w:ascii="Segoe UI" w:hAnsi="Segoe UI" w:cs="Segoe UI"/>
          <w:sz w:val="12"/>
          <w:szCs w:val="12"/>
        </w:rPr>
      </w:pPr>
      <w:r w:rsidRPr="003031CB">
        <w:rPr>
          <w:rStyle w:val="normaltextrun"/>
          <w:rFonts w:ascii="Arial" w:hAnsi="Arial" w:cs="Arial"/>
          <w:i/>
          <w:iCs/>
          <w:sz w:val="20"/>
          <w:szCs w:val="20"/>
        </w:rPr>
        <w:t>Iedere medewerker (en school) van Leerplein055 werkt (</w:t>
      </w:r>
      <w:r w:rsidRPr="003031CB">
        <w:rPr>
          <w:rStyle w:val="spellingerror"/>
          <w:rFonts w:ascii="Arial" w:hAnsi="Arial" w:cs="Arial"/>
          <w:i/>
          <w:iCs/>
          <w:sz w:val="20"/>
          <w:szCs w:val="20"/>
        </w:rPr>
        <w:t>inter</w:t>
      </w:r>
      <w:r w:rsidRPr="003031CB">
        <w:rPr>
          <w:rStyle w:val="normaltextrun"/>
          <w:rFonts w:ascii="Arial" w:hAnsi="Arial" w:cs="Arial"/>
          <w:i/>
          <w:iCs/>
          <w:sz w:val="20"/>
          <w:szCs w:val="20"/>
        </w:rPr>
        <w:t>)actief samen met ouders en andere</w:t>
      </w:r>
      <w:r w:rsidRPr="003031CB">
        <w:rPr>
          <w:rStyle w:val="eop"/>
          <w:rFonts w:ascii="Arial" w:hAnsi="Arial" w:cs="Arial"/>
          <w:sz w:val="20"/>
          <w:szCs w:val="20"/>
        </w:rPr>
        <w:t> </w:t>
      </w:r>
      <w:r w:rsidRPr="003031CB">
        <w:rPr>
          <w:rStyle w:val="normaltextrun"/>
          <w:rFonts w:ascii="Arial" w:hAnsi="Arial" w:cs="Arial"/>
          <w:i/>
          <w:iCs/>
          <w:sz w:val="20"/>
          <w:szCs w:val="20"/>
        </w:rPr>
        <w:t>betrokkenen in de maatschappelijke omgeving van de school. De medewerkers van Leerplein055 staan open voor nieuwe ontwikkelingen en werken voortdurend aan verbetering en vernieuwing.</w:t>
      </w:r>
      <w:r w:rsidRPr="003031CB">
        <w:rPr>
          <w:rStyle w:val="eop"/>
          <w:rFonts w:ascii="Arial" w:hAnsi="Arial" w:cs="Arial"/>
          <w:sz w:val="20"/>
          <w:szCs w:val="20"/>
        </w:rPr>
        <w:t> </w:t>
      </w:r>
    </w:p>
    <w:p w14:paraId="1D3DC434" w14:textId="77777777" w:rsidR="00EA138A" w:rsidRDefault="00790B2D" w:rsidP="00EA138A">
      <w:pPr>
        <w:pStyle w:val="Kop2"/>
      </w:pPr>
      <w:r>
        <w:br/>
      </w:r>
      <w:bookmarkStart w:id="9" w:name="_Toc415493018"/>
      <w:r w:rsidR="00EA138A">
        <w:t>Kernwaarden</w:t>
      </w:r>
      <w:bookmarkEnd w:id="9"/>
    </w:p>
    <w:p w14:paraId="1D3DC435" w14:textId="77777777" w:rsidR="00964009" w:rsidRPr="00964009" w:rsidRDefault="00964009" w:rsidP="00964009">
      <w:pPr>
        <w:pStyle w:val="paragraph"/>
        <w:textAlignment w:val="baseline"/>
        <w:rPr>
          <w:rFonts w:ascii="Segoe UI" w:hAnsi="Segoe UI" w:cs="Segoe UI"/>
          <w:sz w:val="12"/>
          <w:szCs w:val="12"/>
        </w:rPr>
      </w:pPr>
      <w:r w:rsidRPr="00964009">
        <w:rPr>
          <w:rStyle w:val="normaltextrun"/>
          <w:rFonts w:ascii="Arial" w:hAnsi="Arial" w:cs="Arial"/>
          <w:bCs/>
          <w:sz w:val="22"/>
          <w:szCs w:val="22"/>
        </w:rPr>
        <w:t>MODERN, BETROKKEN EN TOEGANKELIJK</w:t>
      </w:r>
      <w:r w:rsidRPr="00964009">
        <w:rPr>
          <w:rStyle w:val="scx90476922"/>
          <w:rFonts w:ascii="Arial" w:hAnsi="Arial" w:cs="Arial"/>
          <w:sz w:val="22"/>
          <w:szCs w:val="22"/>
        </w:rPr>
        <w:t> </w:t>
      </w:r>
      <w:r w:rsidRPr="00964009">
        <w:rPr>
          <w:rFonts w:ascii="Arial" w:hAnsi="Arial" w:cs="Arial"/>
          <w:sz w:val="22"/>
          <w:szCs w:val="22"/>
        </w:rPr>
        <w:br/>
      </w:r>
      <w:r w:rsidRPr="00964009">
        <w:rPr>
          <w:rStyle w:val="eop"/>
          <w:sz w:val="22"/>
          <w:szCs w:val="22"/>
        </w:rPr>
        <w:t> </w:t>
      </w:r>
    </w:p>
    <w:p w14:paraId="1D3DC436" w14:textId="77777777" w:rsidR="00964009" w:rsidRDefault="00964009" w:rsidP="00964009">
      <w:pPr>
        <w:pStyle w:val="paragraph"/>
        <w:textAlignment w:val="baseline"/>
        <w:rPr>
          <w:rFonts w:ascii="Segoe UI" w:hAnsi="Segoe UI" w:cs="Segoe UI"/>
          <w:sz w:val="12"/>
          <w:szCs w:val="12"/>
        </w:rPr>
      </w:pPr>
      <w:r>
        <w:rPr>
          <w:rStyle w:val="normaltextrun"/>
          <w:rFonts w:ascii="Arial" w:hAnsi="Arial" w:cs="Arial"/>
          <w:b/>
          <w:bCs/>
          <w:sz w:val="20"/>
          <w:szCs w:val="20"/>
        </w:rPr>
        <w:t>De kernwaarden van Leerplein055: modern, betrokken en toegankelijk</w:t>
      </w:r>
      <w:r>
        <w:rPr>
          <w:rStyle w:val="eop"/>
          <w:rFonts w:ascii="Arial" w:hAnsi="Arial" w:cs="Arial"/>
          <w:sz w:val="20"/>
          <w:szCs w:val="20"/>
        </w:rPr>
        <w:t> </w:t>
      </w:r>
    </w:p>
    <w:p w14:paraId="1D3DC437" w14:textId="77777777" w:rsidR="00964009" w:rsidRDefault="00964009" w:rsidP="00964009">
      <w:pPr>
        <w:pStyle w:val="paragraph"/>
        <w:textAlignment w:val="baseline"/>
        <w:rPr>
          <w:rFonts w:ascii="Segoe UI" w:hAnsi="Segoe UI" w:cs="Segoe UI"/>
          <w:sz w:val="12"/>
          <w:szCs w:val="12"/>
        </w:rPr>
      </w:pPr>
      <w:r>
        <w:rPr>
          <w:rStyle w:val="normaltextrun"/>
          <w:rFonts w:ascii="Arial" w:hAnsi="Arial" w:cs="Arial"/>
          <w:sz w:val="20"/>
          <w:szCs w:val="20"/>
        </w:rPr>
        <w:t>De missie van Leerplein055 wordt gekenmerkt door drie kernwaarden: modern, betrokken en toegankelijk. Alle medewerkers van Leerplein055 zullen worden gestimuleerd om vanuit deze kernwaarden te handelen en elkaar daarop aan te spreken. Het eigen gedrag van medewerkers kan een voorbeeld zijn voor kinderen (en hun ouders). De kernwaarden bepalen voor een groot deel het imago en de ‘uitstraling’ van iedere school afzonderlijk en van onze organisatie als geheel. </w:t>
      </w:r>
      <w:r>
        <w:rPr>
          <w:rStyle w:val="eop"/>
          <w:rFonts w:ascii="Arial" w:hAnsi="Arial" w:cs="Arial"/>
          <w:sz w:val="20"/>
          <w:szCs w:val="20"/>
        </w:rPr>
        <w:t> </w:t>
      </w:r>
    </w:p>
    <w:p w14:paraId="1D3DC438" w14:textId="77777777" w:rsidR="00964009" w:rsidRDefault="00964009" w:rsidP="00964009">
      <w:pPr>
        <w:pStyle w:val="paragraph"/>
        <w:textAlignment w:val="baseline"/>
        <w:rPr>
          <w:rFonts w:ascii="Segoe UI" w:hAnsi="Segoe UI" w:cs="Segoe UI"/>
          <w:sz w:val="12"/>
          <w:szCs w:val="12"/>
        </w:rPr>
      </w:pPr>
      <w:r>
        <w:rPr>
          <w:rStyle w:val="eop"/>
          <w:sz w:val="22"/>
          <w:szCs w:val="22"/>
        </w:rPr>
        <w:t> </w:t>
      </w:r>
    </w:p>
    <w:p w14:paraId="1D3DC439" w14:textId="77777777" w:rsidR="00964009" w:rsidRPr="00964009" w:rsidRDefault="00964009" w:rsidP="00964009">
      <w:pPr>
        <w:pStyle w:val="paragraph"/>
        <w:textAlignment w:val="baseline"/>
        <w:rPr>
          <w:rFonts w:ascii="Segoe UI" w:hAnsi="Segoe UI" w:cs="Segoe UI"/>
          <w:b/>
          <w:sz w:val="20"/>
          <w:szCs w:val="20"/>
        </w:rPr>
      </w:pPr>
      <w:r w:rsidRPr="00964009">
        <w:rPr>
          <w:rStyle w:val="normaltextrun"/>
          <w:rFonts w:ascii="Arial" w:hAnsi="Arial" w:cs="Arial"/>
          <w:b/>
          <w:i/>
          <w:iCs/>
          <w:sz w:val="20"/>
          <w:szCs w:val="20"/>
        </w:rPr>
        <w:t>Modern</w:t>
      </w:r>
      <w:r w:rsidRPr="00964009">
        <w:rPr>
          <w:rStyle w:val="eop"/>
          <w:rFonts w:ascii="Arial" w:hAnsi="Arial" w:cs="Arial"/>
          <w:b/>
          <w:sz w:val="20"/>
          <w:szCs w:val="20"/>
        </w:rPr>
        <w:t> </w:t>
      </w:r>
    </w:p>
    <w:p w14:paraId="1D3DC43A" w14:textId="77777777" w:rsidR="00964009" w:rsidRPr="00964009" w:rsidRDefault="00964009" w:rsidP="00964009">
      <w:pPr>
        <w:pStyle w:val="paragraph"/>
        <w:textAlignment w:val="baseline"/>
        <w:rPr>
          <w:rFonts w:ascii="Segoe UI" w:hAnsi="Segoe UI" w:cs="Segoe UI"/>
          <w:sz w:val="20"/>
          <w:szCs w:val="20"/>
        </w:rPr>
      </w:pPr>
      <w:r w:rsidRPr="00964009">
        <w:rPr>
          <w:rStyle w:val="normaltextrun"/>
          <w:rFonts w:ascii="Arial" w:hAnsi="Arial" w:cs="Arial"/>
          <w:sz w:val="20"/>
          <w:szCs w:val="20"/>
        </w:rPr>
        <w:t>Het onderwijs van Leerplein055 is van kwalitatief hoog niveau. Dat blijkt uit allerlei rapportages, o.a. die van de Inspectie. Leerplein055 is actief in onderwijsvernieuwing, zet moderne leermiddelen in en maakt veel gebruik van ICT-toepassingen.</w:t>
      </w:r>
      <w:r w:rsidRPr="00964009">
        <w:rPr>
          <w:rStyle w:val="eop"/>
          <w:rFonts w:ascii="Arial" w:hAnsi="Arial" w:cs="Arial"/>
          <w:sz w:val="20"/>
          <w:szCs w:val="20"/>
        </w:rPr>
        <w:t> </w:t>
      </w:r>
    </w:p>
    <w:p w14:paraId="1D3DC43B" w14:textId="77777777" w:rsidR="00964009" w:rsidRPr="00964009" w:rsidRDefault="00964009" w:rsidP="00964009">
      <w:pPr>
        <w:pStyle w:val="paragraph"/>
        <w:textAlignment w:val="baseline"/>
        <w:rPr>
          <w:rFonts w:ascii="Segoe UI" w:hAnsi="Segoe UI" w:cs="Segoe UI"/>
          <w:sz w:val="20"/>
          <w:szCs w:val="20"/>
        </w:rPr>
      </w:pPr>
      <w:r w:rsidRPr="00964009">
        <w:rPr>
          <w:rStyle w:val="eop"/>
          <w:sz w:val="20"/>
          <w:szCs w:val="20"/>
        </w:rPr>
        <w:t> </w:t>
      </w:r>
    </w:p>
    <w:p w14:paraId="0322D62C" w14:textId="77777777" w:rsidR="006F514D" w:rsidRDefault="00964009" w:rsidP="00964009">
      <w:pPr>
        <w:pStyle w:val="paragraph"/>
        <w:textAlignment w:val="baseline"/>
        <w:rPr>
          <w:rStyle w:val="eop"/>
          <w:rFonts w:ascii="Arial" w:hAnsi="Arial" w:cs="Arial"/>
          <w:b/>
          <w:sz w:val="20"/>
          <w:szCs w:val="20"/>
        </w:rPr>
      </w:pPr>
      <w:r w:rsidRPr="00964009">
        <w:rPr>
          <w:rStyle w:val="normaltextrun"/>
          <w:rFonts w:ascii="Arial" w:hAnsi="Arial" w:cs="Arial"/>
          <w:b/>
          <w:i/>
          <w:iCs/>
          <w:sz w:val="20"/>
          <w:szCs w:val="20"/>
        </w:rPr>
        <w:t>Betrokken</w:t>
      </w:r>
      <w:r w:rsidRPr="00964009">
        <w:rPr>
          <w:rStyle w:val="eop"/>
          <w:rFonts w:ascii="Arial" w:hAnsi="Arial" w:cs="Arial"/>
          <w:b/>
          <w:sz w:val="20"/>
          <w:szCs w:val="20"/>
        </w:rPr>
        <w:t> </w:t>
      </w:r>
    </w:p>
    <w:p w14:paraId="1D3DC43D" w14:textId="6A7F0EC7" w:rsidR="00964009" w:rsidRPr="00964009" w:rsidRDefault="00964009" w:rsidP="00964009">
      <w:pPr>
        <w:pStyle w:val="paragraph"/>
        <w:textAlignment w:val="baseline"/>
        <w:rPr>
          <w:rFonts w:ascii="Segoe UI" w:hAnsi="Segoe UI" w:cs="Segoe UI"/>
          <w:sz w:val="20"/>
          <w:szCs w:val="20"/>
        </w:rPr>
      </w:pPr>
      <w:r w:rsidRPr="00964009">
        <w:rPr>
          <w:rStyle w:val="normaltextrun"/>
          <w:rFonts w:ascii="Arial" w:hAnsi="Arial" w:cs="Arial"/>
          <w:sz w:val="20"/>
          <w:szCs w:val="20"/>
        </w:rPr>
        <w:t>Betrokkenheid van ouders, kinderen en leerkrachten bij elkaar en bij de school is essentieel. Ouderbetrokkenheid is een belangrijke voorwaarde voor de leerprestaties en ontwikkeling van kinderen. Ouders en kinderen maar ook medewerkers zijn de ambassadeurs van de school.  </w:t>
      </w:r>
      <w:r w:rsidRPr="00964009">
        <w:rPr>
          <w:rStyle w:val="eop"/>
          <w:rFonts w:ascii="Arial" w:hAnsi="Arial" w:cs="Arial"/>
          <w:sz w:val="20"/>
          <w:szCs w:val="20"/>
        </w:rPr>
        <w:t> </w:t>
      </w:r>
    </w:p>
    <w:p w14:paraId="1D3DC43E" w14:textId="77777777" w:rsidR="00964009" w:rsidRPr="00964009" w:rsidRDefault="00964009" w:rsidP="00964009">
      <w:pPr>
        <w:pStyle w:val="paragraph"/>
        <w:textAlignment w:val="baseline"/>
        <w:rPr>
          <w:rFonts w:ascii="Segoe UI" w:hAnsi="Segoe UI" w:cs="Segoe UI"/>
          <w:sz w:val="20"/>
          <w:szCs w:val="20"/>
        </w:rPr>
      </w:pPr>
      <w:r w:rsidRPr="00964009">
        <w:rPr>
          <w:rStyle w:val="eop"/>
          <w:sz w:val="20"/>
          <w:szCs w:val="20"/>
        </w:rPr>
        <w:t> </w:t>
      </w:r>
    </w:p>
    <w:p w14:paraId="1D3DC43F" w14:textId="77777777" w:rsidR="00964009" w:rsidRPr="00964009" w:rsidRDefault="00964009" w:rsidP="00964009">
      <w:pPr>
        <w:pStyle w:val="paragraph"/>
        <w:textAlignment w:val="baseline"/>
        <w:rPr>
          <w:rFonts w:ascii="Segoe UI" w:hAnsi="Segoe UI" w:cs="Segoe UI"/>
          <w:b/>
          <w:sz w:val="20"/>
          <w:szCs w:val="20"/>
        </w:rPr>
      </w:pPr>
      <w:r w:rsidRPr="00964009">
        <w:rPr>
          <w:rStyle w:val="normaltextrun"/>
          <w:rFonts w:ascii="Arial" w:hAnsi="Arial" w:cs="Arial"/>
          <w:b/>
          <w:i/>
          <w:iCs/>
          <w:sz w:val="20"/>
          <w:szCs w:val="20"/>
        </w:rPr>
        <w:t>Toegankelijk</w:t>
      </w:r>
      <w:r w:rsidRPr="00964009">
        <w:rPr>
          <w:rStyle w:val="eop"/>
          <w:rFonts w:ascii="Arial" w:hAnsi="Arial" w:cs="Arial"/>
          <w:b/>
          <w:sz w:val="20"/>
          <w:szCs w:val="20"/>
        </w:rPr>
        <w:t> </w:t>
      </w:r>
    </w:p>
    <w:p w14:paraId="1D3DC440" w14:textId="398ECDDD" w:rsidR="00964009" w:rsidRPr="00964009" w:rsidRDefault="00964009" w:rsidP="00964009">
      <w:pPr>
        <w:pStyle w:val="paragraph"/>
        <w:textAlignment w:val="baseline"/>
        <w:rPr>
          <w:rFonts w:ascii="Segoe UI" w:hAnsi="Segoe UI" w:cs="Segoe UI"/>
          <w:sz w:val="20"/>
          <w:szCs w:val="20"/>
        </w:rPr>
      </w:pPr>
      <w:r w:rsidRPr="00964009">
        <w:rPr>
          <w:rStyle w:val="normaltextrun"/>
          <w:rFonts w:ascii="Arial" w:hAnsi="Arial" w:cs="Arial"/>
          <w:sz w:val="20"/>
          <w:szCs w:val="20"/>
        </w:rPr>
        <w:t>Onze scholen zijn openbaar en toegankelijk voor iedereen. Ieder kind is welkom, ongeacht geloofsovertuiging en culturele afkomst. Met respect voor elk</w:t>
      </w:r>
      <w:r w:rsidR="00B22E78">
        <w:rPr>
          <w:rStyle w:val="normaltextrun"/>
          <w:rFonts w:ascii="Arial" w:hAnsi="Arial" w:cs="Arial"/>
          <w:sz w:val="20"/>
          <w:szCs w:val="20"/>
        </w:rPr>
        <w:t xml:space="preserve">aar en respect voor verschillen. </w:t>
      </w:r>
      <w:r w:rsidR="00B22E78">
        <w:rPr>
          <w:rStyle w:val="normaltextrun"/>
          <w:rFonts w:ascii="Arial" w:hAnsi="Arial" w:cs="Arial"/>
          <w:sz w:val="20"/>
          <w:szCs w:val="20"/>
        </w:rPr>
        <w:lastRenderedPageBreak/>
        <w:t>V</w:t>
      </w:r>
      <w:r w:rsidRPr="00964009">
        <w:rPr>
          <w:rStyle w:val="normaltextrun"/>
          <w:rFonts w:ascii="Arial" w:hAnsi="Arial" w:cs="Arial"/>
          <w:sz w:val="20"/>
          <w:szCs w:val="20"/>
        </w:rPr>
        <w:t>erschill</w:t>
      </w:r>
      <w:r w:rsidR="00B22E78">
        <w:rPr>
          <w:rStyle w:val="normaltextrun"/>
          <w:rFonts w:ascii="Arial" w:hAnsi="Arial" w:cs="Arial"/>
          <w:sz w:val="20"/>
          <w:szCs w:val="20"/>
        </w:rPr>
        <w:t>en worden gezien als verrijkend.</w:t>
      </w:r>
      <w:r w:rsidRPr="00964009">
        <w:rPr>
          <w:rStyle w:val="normaltextrun"/>
          <w:rFonts w:ascii="Arial" w:hAnsi="Arial" w:cs="Arial"/>
          <w:sz w:val="20"/>
          <w:szCs w:val="20"/>
        </w:rPr>
        <w:t xml:space="preserve"> </w:t>
      </w:r>
      <w:r w:rsidR="00B22E78">
        <w:rPr>
          <w:rStyle w:val="normaltextrun"/>
          <w:rFonts w:ascii="Arial" w:hAnsi="Arial" w:cs="Arial"/>
          <w:sz w:val="20"/>
          <w:szCs w:val="20"/>
        </w:rPr>
        <w:t>D</w:t>
      </w:r>
      <w:r w:rsidRPr="00964009">
        <w:rPr>
          <w:rStyle w:val="normaltextrun"/>
          <w:rFonts w:ascii="Arial" w:hAnsi="Arial" w:cs="Arial"/>
          <w:sz w:val="20"/>
          <w:szCs w:val="20"/>
        </w:rPr>
        <w:t>at daarnaast veel aandacht wordt besteed aan normen en waarden is vanzelfsprekend. </w:t>
      </w:r>
      <w:r w:rsidRPr="00964009">
        <w:rPr>
          <w:rStyle w:val="eop"/>
          <w:rFonts w:ascii="Arial" w:hAnsi="Arial" w:cs="Arial"/>
          <w:sz w:val="20"/>
          <w:szCs w:val="20"/>
        </w:rPr>
        <w:t> </w:t>
      </w:r>
    </w:p>
    <w:p w14:paraId="367C6BBB" w14:textId="77777777" w:rsidR="00B22E78" w:rsidRDefault="00B22E78" w:rsidP="00964009">
      <w:pPr>
        <w:pStyle w:val="paragraph"/>
        <w:textAlignment w:val="baseline"/>
        <w:rPr>
          <w:rStyle w:val="normaltextrun"/>
          <w:rFonts w:ascii="Arial" w:hAnsi="Arial" w:cs="Arial"/>
          <w:sz w:val="20"/>
          <w:szCs w:val="20"/>
        </w:rPr>
      </w:pPr>
    </w:p>
    <w:p w14:paraId="1D3DC441" w14:textId="77777777" w:rsidR="00964009" w:rsidRPr="00964009" w:rsidRDefault="00964009" w:rsidP="00964009">
      <w:pPr>
        <w:pStyle w:val="paragraph"/>
        <w:textAlignment w:val="baseline"/>
        <w:rPr>
          <w:rFonts w:ascii="Segoe UI" w:hAnsi="Segoe UI" w:cs="Segoe UI"/>
          <w:sz w:val="20"/>
          <w:szCs w:val="20"/>
        </w:rPr>
      </w:pPr>
      <w:r w:rsidRPr="00964009">
        <w:rPr>
          <w:rStyle w:val="normaltextrun"/>
          <w:rFonts w:ascii="Arial" w:hAnsi="Arial" w:cs="Arial"/>
          <w:sz w:val="20"/>
          <w:szCs w:val="20"/>
        </w:rPr>
        <w:t>Met alle kinderen bij elkaar vormen de scholen van Leerplein055 een goede afspiegeling van de samenleving. De scholen van Leerplein055 besteden aandacht aan de verschillende wereldgodsdiensten en culturele stromingen.</w:t>
      </w:r>
    </w:p>
    <w:p w14:paraId="1D3DC442" w14:textId="77777777" w:rsidR="009A4E91" w:rsidRDefault="009A4E91" w:rsidP="007E5C71">
      <w:pPr>
        <w:pStyle w:val="Kop2"/>
      </w:pPr>
    </w:p>
    <w:p w14:paraId="1D3DC443" w14:textId="77777777" w:rsidR="007E5C71" w:rsidRDefault="007E5C71" w:rsidP="007E5C71">
      <w:pPr>
        <w:pStyle w:val="Kop2"/>
      </w:pPr>
      <w:bookmarkStart w:id="10" w:name="_Toc415493019"/>
      <w:r>
        <w:t>Monitoring en verantwoording</w:t>
      </w:r>
      <w:bookmarkEnd w:id="10"/>
    </w:p>
    <w:p w14:paraId="1D3DC445" w14:textId="5E3DB39B" w:rsidR="00964009" w:rsidRDefault="00964009" w:rsidP="00964009">
      <w:r>
        <w:t xml:space="preserve">Het strategisch beleidsplan 2015-2019 van Leerplein055 geeft kaders voor het beleid voor de gezamenlijke scholen op hoofddoelen en geeft scholen de ruimte om deze, afhankelijk van de specifieke team- en schoolbehoefte, nader in te vullen.  Deze nadere invulling vindt plaats door de schoolontwikkeling te koppelen aan doelen die worden vastgelegd in dit schoolplan.  </w:t>
      </w:r>
    </w:p>
    <w:p w14:paraId="002036E0" w14:textId="77777777" w:rsidR="00B22E78" w:rsidRDefault="00B22E78" w:rsidP="00964009"/>
    <w:p w14:paraId="1D3DC448" w14:textId="58A16CD3" w:rsidR="00964009" w:rsidRDefault="00964009" w:rsidP="00964009">
      <w:r>
        <w:t xml:space="preserve">Doelen uit het strategisch beleid, aangevuld met doelen uit het schoolplan van de school worden vastgelegd in een jaarlijks door de directeur op te stellen ontwikkelagenda. Deze </w:t>
      </w:r>
      <w:r w:rsidR="00BA12CB">
        <w:t xml:space="preserve">ontwikkelagenda is leidend bij de gesprekken over de opbrengsten en schoolontwikkeling. De </w:t>
      </w:r>
      <w:r>
        <w:t xml:space="preserve">ontwikkelagenda wordt aan het einde van ieder schooljaar vastgesteld voor het schooljaar erna waarbij met iedere directeur afspraken worden gemaakt over de te behalen doelen. </w:t>
      </w:r>
    </w:p>
    <w:p w14:paraId="1D3DC449" w14:textId="77777777" w:rsidR="00964009" w:rsidRDefault="00964009" w:rsidP="00964009">
      <w:r>
        <w:t xml:space="preserve"> </w:t>
      </w:r>
    </w:p>
    <w:p w14:paraId="1D3DC44A" w14:textId="43D8D04A" w:rsidR="007E5C71" w:rsidRDefault="00BA12CB" w:rsidP="00964009">
      <w:r>
        <w:t>Tezamen vormen d</w:t>
      </w:r>
      <w:r w:rsidR="00964009">
        <w:t>e managementrapportages, jaarverslagen en</w:t>
      </w:r>
      <w:r w:rsidR="00B22E78">
        <w:t xml:space="preserve"> de</w:t>
      </w:r>
      <w:r w:rsidR="00964009">
        <w:t xml:space="preserve"> ontwikkelagenda de verantwoordingsdocumenten per school.  </w:t>
      </w:r>
    </w:p>
    <w:p w14:paraId="1D3DC44B" w14:textId="77777777" w:rsidR="00964009" w:rsidRDefault="00964009" w:rsidP="00BA12CB">
      <w:pPr>
        <w:pStyle w:val="Kop2"/>
      </w:pPr>
      <w:r>
        <w:br/>
      </w:r>
      <w:bookmarkStart w:id="11" w:name="_Toc415493020"/>
      <w:r w:rsidR="007E5C71">
        <w:t xml:space="preserve">De school </w:t>
      </w:r>
      <w:r w:rsidR="007E5C71" w:rsidRPr="004F5530">
        <w:t xml:space="preserve">als </w:t>
      </w:r>
      <w:r>
        <w:t>Lerende Organ</w:t>
      </w:r>
      <w:r w:rsidR="00EC5C52">
        <w:t>i</w:t>
      </w:r>
      <w:r>
        <w:t>satie</w:t>
      </w:r>
      <w:bookmarkEnd w:id="11"/>
    </w:p>
    <w:p w14:paraId="39BD2390" w14:textId="77777777" w:rsidR="00E04E5A" w:rsidRDefault="00964009" w:rsidP="00964009">
      <w:r w:rsidRPr="00964009">
        <w:t xml:space="preserve">Leerplein055 wil groeien naar een ‘lerende organisatie’ vanuit de overtuiging dat leren en ontwikkelen essentieel is voor ieder mens en voor de organisatie als geheel. Leren kun je niet alleen, dat doe je van en met elkaar. De cultuur van Leerplein055 behelst gemeenschappelijke uitgangspunten omtrent opvattingen, streefrichtingen, waarden en normen. Bouwen aan een lerend Leerplein055 betekent onder meer het ontwikkelen van een leercultuur.  </w:t>
      </w:r>
      <w:r>
        <w:br/>
      </w:r>
      <w:r>
        <w:br/>
        <w:t xml:space="preserve">Zo’n cultuur kenmerkt zich door onder andere: </w:t>
      </w:r>
    </w:p>
    <w:p w14:paraId="1D3DC44C" w14:textId="2921ACA2" w:rsidR="00964009" w:rsidRDefault="00964009" w:rsidP="00E04E5A">
      <w:pPr>
        <w:pStyle w:val="Lijstalinea"/>
        <w:numPr>
          <w:ilvl w:val="0"/>
          <w:numId w:val="34"/>
        </w:numPr>
      </w:pPr>
      <w:r>
        <w:t>ontva</w:t>
      </w:r>
      <w:r w:rsidR="00E04E5A">
        <w:t>nkelijkheid voor nieuwe ideeën</w:t>
      </w:r>
    </w:p>
    <w:p w14:paraId="1D3DC44D" w14:textId="7393FDB5" w:rsidR="00964009" w:rsidRDefault="00964009" w:rsidP="00E04E5A">
      <w:pPr>
        <w:pStyle w:val="Lijstalinea"/>
        <w:numPr>
          <w:ilvl w:val="0"/>
          <w:numId w:val="34"/>
        </w:numPr>
      </w:pPr>
      <w:r>
        <w:t> be</w:t>
      </w:r>
      <w:r w:rsidR="00E04E5A">
        <w:t>reidheid om dingen af te leren</w:t>
      </w:r>
    </w:p>
    <w:p w14:paraId="1D3DC44E" w14:textId="2DB33ADC" w:rsidR="00964009" w:rsidRDefault="00E04E5A" w:rsidP="00E04E5A">
      <w:pPr>
        <w:pStyle w:val="Lijstalinea"/>
        <w:numPr>
          <w:ilvl w:val="0"/>
          <w:numId w:val="34"/>
        </w:numPr>
      </w:pPr>
      <w:r>
        <w:t> uitproberen van iets nieuws</w:t>
      </w:r>
    </w:p>
    <w:p w14:paraId="1D3DC44F" w14:textId="3D23D245" w:rsidR="00964009" w:rsidRDefault="00964009" w:rsidP="00E04E5A">
      <w:pPr>
        <w:pStyle w:val="Lijstalinea"/>
        <w:numPr>
          <w:ilvl w:val="0"/>
          <w:numId w:val="34"/>
        </w:numPr>
      </w:pPr>
      <w:r>
        <w:t> open uit</w:t>
      </w:r>
      <w:r w:rsidR="00E04E5A">
        <w:t>wisseling van kennis en ideeën</w:t>
      </w:r>
    </w:p>
    <w:p w14:paraId="1D3DC450" w14:textId="01F1E9F8" w:rsidR="00964009" w:rsidRDefault="00964009" w:rsidP="00E04E5A">
      <w:pPr>
        <w:pStyle w:val="Lijstalinea"/>
        <w:numPr>
          <w:ilvl w:val="0"/>
          <w:numId w:val="34"/>
        </w:numPr>
      </w:pPr>
      <w:r>
        <w:t> reflectieve en vragende h</w:t>
      </w:r>
      <w:r w:rsidR="00E04E5A">
        <w:t>ouding</w:t>
      </w:r>
    </w:p>
    <w:p w14:paraId="1D3DC451" w14:textId="5B647CCE" w:rsidR="00964009" w:rsidRDefault="00E04E5A" w:rsidP="00E04E5A">
      <w:pPr>
        <w:pStyle w:val="Lijstalinea"/>
        <w:numPr>
          <w:ilvl w:val="0"/>
          <w:numId w:val="34"/>
        </w:numPr>
      </w:pPr>
      <w:r>
        <w:t> open communicatie</w:t>
      </w:r>
    </w:p>
    <w:p w14:paraId="1D3DC452" w14:textId="6EF1D9B0" w:rsidR="00964009" w:rsidRDefault="00E04E5A" w:rsidP="00E04E5A">
      <w:pPr>
        <w:pStyle w:val="Lijstalinea"/>
        <w:numPr>
          <w:ilvl w:val="0"/>
          <w:numId w:val="34"/>
        </w:numPr>
      </w:pPr>
      <w:r>
        <w:t> teamgericht werken</w:t>
      </w:r>
      <w:r w:rsidR="00964009">
        <w:t xml:space="preserve"> </w:t>
      </w:r>
    </w:p>
    <w:p w14:paraId="1D3DC453" w14:textId="5D0F61FC" w:rsidR="00964009" w:rsidRDefault="00E04E5A" w:rsidP="00E04E5A">
      <w:pPr>
        <w:pStyle w:val="Lijstalinea"/>
        <w:numPr>
          <w:ilvl w:val="0"/>
          <w:numId w:val="34"/>
        </w:numPr>
      </w:pPr>
      <w:r>
        <w:t> innerlijke betrokkenheid</w:t>
      </w:r>
      <w:r w:rsidR="00964009">
        <w:t xml:space="preserve"> </w:t>
      </w:r>
    </w:p>
    <w:p w14:paraId="1D3DC454" w14:textId="4B93AD17" w:rsidR="00964009" w:rsidRDefault="00964009" w:rsidP="00E04E5A">
      <w:pPr>
        <w:pStyle w:val="Lijstalinea"/>
        <w:numPr>
          <w:ilvl w:val="0"/>
          <w:numId w:val="34"/>
        </w:numPr>
      </w:pPr>
      <w:r>
        <w:t> visie va</w:t>
      </w:r>
      <w:r w:rsidR="00E04E5A">
        <w:t>n de organisatie als bindmiddel</w:t>
      </w:r>
      <w:r>
        <w:t xml:space="preserve"> </w:t>
      </w:r>
    </w:p>
    <w:p w14:paraId="1D3DC455" w14:textId="4F383B34" w:rsidR="00964009" w:rsidRDefault="00964009" w:rsidP="00E04E5A">
      <w:pPr>
        <w:pStyle w:val="Lijstalinea"/>
        <w:numPr>
          <w:ilvl w:val="0"/>
          <w:numId w:val="34"/>
        </w:numPr>
      </w:pPr>
      <w:r>
        <w:t> ontplooiing van eigen talenten en het</w:t>
      </w:r>
      <w:r w:rsidR="00E04E5A">
        <w:t xml:space="preserve"> stimuleren van die van anderen</w:t>
      </w:r>
      <w:r>
        <w:t xml:space="preserve"> </w:t>
      </w:r>
    </w:p>
    <w:p w14:paraId="1D3DC456" w14:textId="3C291074" w:rsidR="00964009" w:rsidRDefault="00964009" w:rsidP="00E04E5A">
      <w:pPr>
        <w:pStyle w:val="Lijstalinea"/>
        <w:numPr>
          <w:ilvl w:val="0"/>
          <w:numId w:val="34"/>
        </w:numPr>
      </w:pPr>
      <w:r>
        <w:t> ervari</w:t>
      </w:r>
      <w:r w:rsidR="00E04E5A">
        <w:t>ngen en kennis delen met elkaar</w:t>
      </w:r>
      <w:r>
        <w:t xml:space="preserve"> </w:t>
      </w:r>
    </w:p>
    <w:p w14:paraId="1D3DC457" w14:textId="6DE97A45" w:rsidR="00964009" w:rsidRDefault="00E04E5A" w:rsidP="00E04E5A">
      <w:pPr>
        <w:pStyle w:val="Lijstalinea"/>
        <w:numPr>
          <w:ilvl w:val="0"/>
          <w:numId w:val="34"/>
        </w:numPr>
      </w:pPr>
      <w:r>
        <w:t> invloed op het eigen werk</w:t>
      </w:r>
    </w:p>
    <w:p w14:paraId="6C91E501" w14:textId="77777777" w:rsidR="00E04E5A" w:rsidRDefault="00964009" w:rsidP="00E04E5A">
      <w:pPr>
        <w:pStyle w:val="Lijstalinea"/>
        <w:numPr>
          <w:ilvl w:val="0"/>
          <w:numId w:val="34"/>
        </w:numPr>
      </w:pPr>
      <w:r w:rsidRPr="00E04E5A">
        <w:t> in staat</w:t>
      </w:r>
      <w:r>
        <w:t xml:space="preserve"> zijn hulp te vragen en te bieden. </w:t>
      </w:r>
    </w:p>
    <w:p w14:paraId="31CC4BC4" w14:textId="77777777" w:rsidR="00E04E5A" w:rsidRDefault="00E04E5A" w:rsidP="00E04E5A">
      <w:pPr>
        <w:ind w:left="360"/>
      </w:pPr>
    </w:p>
    <w:p w14:paraId="6C95F3A3" w14:textId="77777777" w:rsidR="0006580D" w:rsidRDefault="0084165B" w:rsidP="00E04E5A">
      <w:r>
        <w:t>Meer informatie is opgenomen in het strategisch beleidsplan 2015-2019 van Leerplein055.</w:t>
      </w:r>
    </w:p>
    <w:p w14:paraId="44AAF0CC" w14:textId="77777777" w:rsidR="0006580D" w:rsidRDefault="0006580D" w:rsidP="00E04E5A"/>
    <w:p w14:paraId="703EFEA5" w14:textId="77777777" w:rsidR="003031CB" w:rsidRDefault="003031CB" w:rsidP="00103DF1">
      <w:pPr>
        <w:pStyle w:val="Kop1"/>
      </w:pPr>
      <w:bookmarkStart w:id="12" w:name="_Toc415493021"/>
    </w:p>
    <w:p w14:paraId="1D3DC459" w14:textId="3A18D281" w:rsidR="004F5530" w:rsidRPr="00C454B2" w:rsidRDefault="00EC5C52" w:rsidP="00103DF1">
      <w:pPr>
        <w:pStyle w:val="Kop1"/>
      </w:pPr>
      <w:r>
        <w:t>2</w:t>
      </w:r>
      <w:r w:rsidR="00103DF1" w:rsidRPr="00C454B2">
        <w:t xml:space="preserve">. </w:t>
      </w:r>
      <w:r w:rsidR="00DC5CDC" w:rsidRPr="00C454B2">
        <w:t>MISSIE</w:t>
      </w:r>
      <w:bookmarkEnd w:id="12"/>
      <w:r w:rsidR="00B4423F">
        <w:t xml:space="preserve"> VAN DE EENDRACHT</w:t>
      </w:r>
    </w:p>
    <w:p w14:paraId="1D3DC45A" w14:textId="77777777" w:rsidR="00103DF1" w:rsidRPr="00C454B2" w:rsidRDefault="00103DF1" w:rsidP="00103DF1"/>
    <w:p w14:paraId="1D3DC45E" w14:textId="59F0DA2E" w:rsidR="00001681" w:rsidRDefault="00386A22" w:rsidP="00001681">
      <w:pPr>
        <w:pStyle w:val="Kop2"/>
      </w:pPr>
      <w:bookmarkStart w:id="13" w:name="_Toc288229256"/>
      <w:bookmarkStart w:id="14" w:name="_Toc288804297"/>
      <w:bookmarkStart w:id="15" w:name="_Toc415493022"/>
      <w:r>
        <w:t>Onze missie</w:t>
      </w:r>
      <w:r w:rsidR="00001681" w:rsidRPr="00F81B41">
        <w:t xml:space="preserve">: </w:t>
      </w:r>
      <w:bookmarkEnd w:id="13"/>
      <w:bookmarkEnd w:id="14"/>
      <w:bookmarkEnd w:id="15"/>
    </w:p>
    <w:p w14:paraId="3B4B52B6" w14:textId="6CEB7891" w:rsidR="00002632" w:rsidRPr="008E0B11" w:rsidRDefault="00002632" w:rsidP="00002632">
      <w:r w:rsidRPr="008E0B11">
        <w:t xml:space="preserve">Eendracht United: </w:t>
      </w:r>
      <w:r w:rsidR="00FE41E6">
        <w:t>De Eendracht is een school</w:t>
      </w:r>
      <w:r w:rsidRPr="008E0B11">
        <w:t>, die wereldgericht is en waar samen leren, samen spelen en samen werken centraal staan</w:t>
      </w:r>
      <w:r w:rsidR="009A7913">
        <w:t xml:space="preserve"> </w:t>
      </w:r>
      <w:r w:rsidR="009A7913" w:rsidRPr="0045537B">
        <w:t>om de kinderen het zelfvertrouwen en de bagage mee te geven om sociaal, zelfstandig en creatief denkend in de wereld te staan</w:t>
      </w:r>
      <w:r w:rsidR="00DB04D7">
        <w:t xml:space="preserve"> en daaraan hun eigen waardevolle bijdrage te kunnen leveren</w:t>
      </w:r>
      <w:r w:rsidR="009A7913" w:rsidRPr="0045537B">
        <w:t>.</w:t>
      </w:r>
      <w:r w:rsidR="00386A22">
        <w:t xml:space="preserve"> </w:t>
      </w:r>
    </w:p>
    <w:p w14:paraId="1D3DC462" w14:textId="77777777" w:rsidR="00001681" w:rsidRPr="00F81B41" w:rsidRDefault="00001681" w:rsidP="00001681"/>
    <w:p w14:paraId="1D3DC463" w14:textId="5BD15A7B" w:rsidR="00001681" w:rsidRDefault="00001681" w:rsidP="00001681">
      <w:pPr>
        <w:pStyle w:val="Kop2"/>
      </w:pPr>
      <w:bookmarkStart w:id="16" w:name="_Toc288229257"/>
      <w:bookmarkStart w:id="17" w:name="_Toc288804298"/>
      <w:bookmarkStart w:id="18" w:name="_Toc415493023"/>
      <w:r w:rsidRPr="00F81B41">
        <w:t xml:space="preserve">Onze </w:t>
      </w:r>
      <w:bookmarkEnd w:id="16"/>
      <w:bookmarkEnd w:id="17"/>
      <w:bookmarkEnd w:id="18"/>
      <w:r w:rsidR="00386A22">
        <w:t>visie:</w:t>
      </w:r>
    </w:p>
    <w:p w14:paraId="18C7D834" w14:textId="7F0A14EE" w:rsidR="005D7E3F" w:rsidRPr="0045537B" w:rsidRDefault="009A7913" w:rsidP="005D7E3F">
      <w:r w:rsidRPr="0045537B">
        <w:t xml:space="preserve">De Eendracht </w:t>
      </w:r>
      <w:r>
        <w:t xml:space="preserve">is </w:t>
      </w:r>
      <w:r w:rsidRPr="0045537B">
        <w:t>een veilige haven en een</w:t>
      </w:r>
      <w:r>
        <w:t xml:space="preserve"> prettige ontmoetingsplaats </w:t>
      </w:r>
      <w:r w:rsidR="005D7E3F">
        <w:t xml:space="preserve">waar kinderen, </w:t>
      </w:r>
      <w:r w:rsidR="00002632" w:rsidRPr="0045537B">
        <w:t>o</w:t>
      </w:r>
      <w:r w:rsidR="00386A22">
        <w:t xml:space="preserve">uders </w:t>
      </w:r>
      <w:r w:rsidR="005D7E3F">
        <w:t xml:space="preserve">en leerkrachten </w:t>
      </w:r>
      <w:r w:rsidR="00386A22">
        <w:t xml:space="preserve">graag komen </w:t>
      </w:r>
      <w:r>
        <w:t>en</w:t>
      </w:r>
      <w:r w:rsidR="00D50980">
        <w:t xml:space="preserve"> waar</w:t>
      </w:r>
      <w:r>
        <w:t xml:space="preserve"> in een positieve sfeer </w:t>
      </w:r>
      <w:r w:rsidR="00D50980">
        <w:t xml:space="preserve">met wederzijds vertrouwen </w:t>
      </w:r>
      <w:r>
        <w:t>goede</w:t>
      </w:r>
      <w:r w:rsidR="00386A22">
        <w:t xml:space="preserve"> resultaten</w:t>
      </w:r>
      <w:r>
        <w:t xml:space="preserve"> worden behaald</w:t>
      </w:r>
      <w:r w:rsidR="00386A22">
        <w:t xml:space="preserve">. </w:t>
      </w:r>
      <w:r w:rsidR="005D7E3F">
        <w:t xml:space="preserve"> </w:t>
      </w:r>
    </w:p>
    <w:p w14:paraId="16D5F97E" w14:textId="00A4064C" w:rsidR="00386A22" w:rsidRDefault="00386A22" w:rsidP="00002632"/>
    <w:p w14:paraId="5096A75C" w14:textId="55B1DE59" w:rsidR="00DD5FC9" w:rsidRPr="0045537B" w:rsidRDefault="00002632" w:rsidP="00DD5FC9">
      <w:r w:rsidRPr="0045537B">
        <w:t>Met oog voor elk individu werken we samen om de cognitieve, sociaal-emotionele en creatieve mogelijkheden van onze leerlingen optimaal te ontwikkelen</w:t>
      </w:r>
      <w:r w:rsidR="00D50980">
        <w:t>, opdat zij goed en actief kunnen participeren in de samenleving</w:t>
      </w:r>
      <w:r w:rsidRPr="0045537B">
        <w:t xml:space="preserve">. </w:t>
      </w:r>
      <w:r w:rsidR="00DD5FC9">
        <w:t xml:space="preserve">Een opbouw  in </w:t>
      </w:r>
      <w:r w:rsidR="00DD5FC9" w:rsidRPr="0045537B">
        <w:t>zelfstandig werken</w:t>
      </w:r>
      <w:r w:rsidR="00DD5FC9">
        <w:t xml:space="preserve"> is daarbij van essentieel belang</w:t>
      </w:r>
      <w:r w:rsidR="00DD5FC9" w:rsidRPr="0045537B">
        <w:t xml:space="preserve">, omdat ook ieder kind zelf verantwoordelijkheid moet leren dragen voor het eigen werk en de eigen ontwikkeling. </w:t>
      </w:r>
    </w:p>
    <w:p w14:paraId="017FF3D5" w14:textId="4F5391CD" w:rsidR="00002632" w:rsidRPr="0045537B" w:rsidRDefault="00002632" w:rsidP="00002632"/>
    <w:p w14:paraId="24B9DC0B" w14:textId="0C64E54F" w:rsidR="00002632" w:rsidRDefault="00DD5FC9" w:rsidP="00002632">
      <w:r>
        <w:t xml:space="preserve">In een klimaat waar vertrouwen en respect worden voorgeleefd, gegeven en gevraagd leren kinderen door </w:t>
      </w:r>
      <w:r w:rsidR="00386A22" w:rsidRPr="00DD5FC9">
        <w:rPr>
          <w:i/>
        </w:rPr>
        <w:t>s</w:t>
      </w:r>
      <w:r w:rsidR="00002632" w:rsidRPr="00DD5FC9">
        <w:rPr>
          <w:i/>
        </w:rPr>
        <w:t>amen spelen, samen werken en samen</w:t>
      </w:r>
      <w:r w:rsidR="00FE41E6" w:rsidRPr="00DD5FC9">
        <w:rPr>
          <w:i/>
        </w:rPr>
        <w:t xml:space="preserve"> leren</w:t>
      </w:r>
      <w:r w:rsidR="00002632" w:rsidRPr="0045537B">
        <w:t xml:space="preserve"> rekening houden met elkaar e</w:t>
      </w:r>
      <w:r w:rsidR="00386A22">
        <w:t>n elkaars mogelijkheden en overtuigingen en daarmee</w:t>
      </w:r>
      <w:r w:rsidR="00002632" w:rsidRPr="0045537B">
        <w:t xml:space="preserve"> </w:t>
      </w:r>
      <w:r>
        <w:t xml:space="preserve">ook </w:t>
      </w:r>
      <w:r w:rsidR="00002632" w:rsidRPr="0045537B">
        <w:t xml:space="preserve">zorg </w:t>
      </w:r>
      <w:r>
        <w:t xml:space="preserve">te </w:t>
      </w:r>
      <w:r w:rsidR="00002632" w:rsidRPr="0045537B">
        <w:t>dragen voor elkaar.</w:t>
      </w:r>
      <w:r>
        <w:t xml:space="preserve"> </w:t>
      </w:r>
    </w:p>
    <w:p w14:paraId="2C31569F" w14:textId="77777777" w:rsidR="00F71E03" w:rsidRDefault="00F71E03" w:rsidP="00002632"/>
    <w:p w14:paraId="7BD4D977" w14:textId="50280620" w:rsidR="00F71E03" w:rsidRDefault="00F71E03" w:rsidP="00002632">
      <w:pPr>
        <w:rPr>
          <w:b/>
        </w:rPr>
      </w:pPr>
      <w:r w:rsidRPr="00F71E03">
        <w:rPr>
          <w:b/>
        </w:rPr>
        <w:t>De Eendracht als Lerende Organisatie</w:t>
      </w:r>
    </w:p>
    <w:p w14:paraId="5F995B5D" w14:textId="26979B31" w:rsidR="00F71E03" w:rsidRPr="00F71E03" w:rsidRDefault="00F71E03" w:rsidP="00F71E03">
      <w:pPr>
        <w:spacing w:line="259" w:lineRule="auto"/>
        <w:rPr>
          <w:rFonts w:eastAsia="Calibri"/>
          <w:lang w:eastAsia="en-US"/>
        </w:rPr>
      </w:pPr>
      <w:r w:rsidRPr="00F71E03">
        <w:rPr>
          <w:rFonts w:eastAsia="Calibri"/>
          <w:lang w:eastAsia="en-US"/>
        </w:rPr>
        <w:t xml:space="preserve">We willen met De Eendracht graag een Lerende Organisatie </w:t>
      </w:r>
      <w:r>
        <w:rPr>
          <w:rFonts w:eastAsia="Calibri"/>
          <w:lang w:eastAsia="en-US"/>
        </w:rPr>
        <w:t xml:space="preserve">(een theorie van Peter Senge) </w:t>
      </w:r>
      <w:r w:rsidRPr="00F71E03">
        <w:rPr>
          <w:rFonts w:eastAsia="Calibri"/>
          <w:lang w:eastAsia="en-US"/>
        </w:rPr>
        <w:t xml:space="preserve">zijn. Deze </w:t>
      </w:r>
      <w:r>
        <w:rPr>
          <w:rFonts w:eastAsia="Calibri"/>
          <w:lang w:eastAsia="en-US"/>
        </w:rPr>
        <w:t xml:space="preserve">theorie </w:t>
      </w:r>
      <w:r w:rsidRPr="00F71E03">
        <w:rPr>
          <w:rFonts w:eastAsia="Calibri"/>
          <w:lang w:eastAsia="en-US"/>
        </w:rPr>
        <w:t>kent</w:t>
      </w:r>
      <w:r>
        <w:rPr>
          <w:rFonts w:eastAsia="Calibri"/>
          <w:lang w:eastAsia="en-US"/>
        </w:rPr>
        <w:t xml:space="preserve"> 5 disciplines</w:t>
      </w:r>
      <w:r w:rsidR="003031CB">
        <w:rPr>
          <w:rFonts w:eastAsia="Calibri"/>
          <w:lang w:eastAsia="en-US"/>
        </w:rPr>
        <w:t>, waarbij we ons met het team geregeld in ontwikkelen</w:t>
      </w:r>
      <w:r w:rsidRPr="00F71E03">
        <w:rPr>
          <w:rFonts w:eastAsia="Calibri"/>
          <w:lang w:eastAsia="en-US"/>
        </w:rPr>
        <w:t>:</w:t>
      </w:r>
    </w:p>
    <w:p w14:paraId="1952F89F" w14:textId="03AEA521" w:rsidR="00F71E03" w:rsidRPr="00F71E03" w:rsidRDefault="00F71E03" w:rsidP="00F71E03">
      <w:pPr>
        <w:numPr>
          <w:ilvl w:val="0"/>
          <w:numId w:val="39"/>
        </w:numPr>
        <w:spacing w:after="160" w:line="259" w:lineRule="auto"/>
        <w:contextualSpacing/>
        <w:rPr>
          <w:rFonts w:eastAsia="Calibri"/>
          <w:lang w:eastAsia="en-US"/>
        </w:rPr>
      </w:pPr>
      <w:r w:rsidRPr="00F71E03">
        <w:rPr>
          <w:rFonts w:eastAsia="Calibri"/>
          <w:lang w:eastAsia="en-US"/>
        </w:rPr>
        <w:t>Een gezamenlijke visie</w:t>
      </w:r>
      <w:r>
        <w:rPr>
          <w:rFonts w:eastAsia="Calibri"/>
          <w:lang w:eastAsia="en-US"/>
        </w:rPr>
        <w:t>: die staat hierboven en wordt door ieder teamlid onderschreven.</w:t>
      </w:r>
    </w:p>
    <w:p w14:paraId="1F18AC94" w14:textId="760BD5B2" w:rsidR="00F71E03" w:rsidRPr="00F71E03" w:rsidRDefault="00F71E03" w:rsidP="00F71E03">
      <w:pPr>
        <w:numPr>
          <w:ilvl w:val="0"/>
          <w:numId w:val="39"/>
        </w:numPr>
        <w:spacing w:after="160" w:line="259" w:lineRule="auto"/>
        <w:contextualSpacing/>
        <w:rPr>
          <w:rFonts w:eastAsia="Calibri"/>
          <w:lang w:eastAsia="en-US"/>
        </w:rPr>
      </w:pPr>
      <w:r w:rsidRPr="00F71E03">
        <w:rPr>
          <w:rFonts w:eastAsia="Calibri"/>
          <w:lang w:eastAsia="en-US"/>
        </w:rPr>
        <w:t>Teamleren</w:t>
      </w:r>
      <w:r>
        <w:rPr>
          <w:rFonts w:eastAsia="Calibri"/>
          <w:lang w:eastAsia="en-US"/>
        </w:rPr>
        <w:t>: samen met het team nieuwe ontwikkelingen of scholingen oppakken en leren van en met elkaar.</w:t>
      </w:r>
    </w:p>
    <w:p w14:paraId="10A161D1" w14:textId="3F11F956" w:rsidR="00F71E03" w:rsidRPr="00F71E03" w:rsidRDefault="00F71E03" w:rsidP="00F71E03">
      <w:pPr>
        <w:numPr>
          <w:ilvl w:val="0"/>
          <w:numId w:val="39"/>
        </w:numPr>
        <w:spacing w:after="160" w:line="259" w:lineRule="auto"/>
        <w:contextualSpacing/>
        <w:rPr>
          <w:rFonts w:eastAsia="Calibri"/>
          <w:lang w:eastAsia="en-US"/>
        </w:rPr>
      </w:pPr>
      <w:r w:rsidRPr="00F71E03">
        <w:rPr>
          <w:rFonts w:eastAsia="Calibri"/>
          <w:lang w:eastAsia="en-US"/>
        </w:rPr>
        <w:t>Persoonlijk meesterschap</w:t>
      </w:r>
      <w:r>
        <w:rPr>
          <w:rFonts w:eastAsia="Calibri"/>
          <w:lang w:eastAsia="en-US"/>
        </w:rPr>
        <w:t>: professionalisering van ieder teamlid in belang van het geheel.</w:t>
      </w:r>
    </w:p>
    <w:p w14:paraId="1A323D4F" w14:textId="5685E002" w:rsidR="00F71E03" w:rsidRPr="00F71E03" w:rsidRDefault="00F71E03" w:rsidP="00F71E03">
      <w:pPr>
        <w:numPr>
          <w:ilvl w:val="0"/>
          <w:numId w:val="39"/>
        </w:numPr>
        <w:spacing w:after="160" w:line="259" w:lineRule="auto"/>
        <w:contextualSpacing/>
        <w:rPr>
          <w:rFonts w:eastAsia="Calibri"/>
          <w:lang w:eastAsia="en-US"/>
        </w:rPr>
      </w:pPr>
      <w:r w:rsidRPr="00F71E03">
        <w:rPr>
          <w:rFonts w:eastAsia="Calibri"/>
          <w:lang w:eastAsia="en-US"/>
        </w:rPr>
        <w:t>Systeemdenken</w:t>
      </w:r>
      <w:r>
        <w:rPr>
          <w:rFonts w:eastAsia="Calibri"/>
          <w:lang w:eastAsia="en-US"/>
        </w:rPr>
        <w:t>: alles heeft met elkaar te maken; we doen niet zomaar iets, we maken keuzes, die met elkaar te maken hebben en met de visie van de school als geheel.</w:t>
      </w:r>
    </w:p>
    <w:p w14:paraId="1466C3E3" w14:textId="68EF8344" w:rsidR="00F71E03" w:rsidRPr="00F71E03" w:rsidRDefault="00F71E03" w:rsidP="00F71E03">
      <w:pPr>
        <w:numPr>
          <w:ilvl w:val="0"/>
          <w:numId w:val="39"/>
        </w:numPr>
        <w:spacing w:after="160" w:line="259" w:lineRule="auto"/>
        <w:contextualSpacing/>
        <w:rPr>
          <w:rFonts w:eastAsia="Calibri"/>
          <w:lang w:eastAsia="en-US"/>
        </w:rPr>
      </w:pPr>
      <w:r w:rsidRPr="00F71E03">
        <w:rPr>
          <w:rFonts w:eastAsia="Calibri"/>
          <w:lang w:eastAsia="en-US"/>
        </w:rPr>
        <w:t>Mentale modellen</w:t>
      </w:r>
      <w:r>
        <w:rPr>
          <w:rFonts w:eastAsia="Calibri"/>
          <w:lang w:eastAsia="en-US"/>
        </w:rPr>
        <w:t>: iedereen heeft zijn eigen manier van denken, maar om goed samen te kunnen werken aan het doel van de school in het belang van de kinderen, moeten we onze manieren van denken op elkaar afstemmen, zodat we samen dezelfde taal spreken.</w:t>
      </w:r>
    </w:p>
    <w:p w14:paraId="4B687E00" w14:textId="77777777" w:rsidR="0045537B" w:rsidRDefault="0045537B" w:rsidP="00002632"/>
    <w:p w14:paraId="06A4C969" w14:textId="40D1E539" w:rsidR="00002632" w:rsidRPr="00D50980" w:rsidRDefault="001C4E6C" w:rsidP="00D50980">
      <w:pPr>
        <w:pStyle w:val="Kop2"/>
        <w:rPr>
          <w:b w:val="0"/>
        </w:rPr>
      </w:pPr>
      <w:bookmarkStart w:id="19" w:name="_Toc288229258"/>
      <w:bookmarkStart w:id="20" w:name="_Toc288804299"/>
      <w:bookmarkStart w:id="21" w:name="_Toc415493024"/>
      <w:r>
        <w:t>O</w:t>
      </w:r>
      <w:r w:rsidR="00001681" w:rsidRPr="00F81B41">
        <w:t>nze identiteit en profilering</w:t>
      </w:r>
      <w:bookmarkEnd w:id="19"/>
      <w:bookmarkEnd w:id="20"/>
      <w:bookmarkEnd w:id="21"/>
      <w:r w:rsidR="00001681" w:rsidRPr="00F81B41">
        <w:br/>
      </w:r>
      <w:r w:rsidR="00002632" w:rsidRPr="00D50980">
        <w:rPr>
          <w:b w:val="0"/>
        </w:rPr>
        <w:t>Waarom kiezen voor onze school?</w:t>
      </w:r>
    </w:p>
    <w:p w14:paraId="7ACF7571" w14:textId="7C6D4F26" w:rsidR="00002632" w:rsidRDefault="00764B42" w:rsidP="00002632">
      <w:pPr>
        <w:numPr>
          <w:ilvl w:val="0"/>
          <w:numId w:val="22"/>
        </w:numPr>
      </w:pPr>
      <w:r>
        <w:t>We zijn een goede</w:t>
      </w:r>
      <w:r w:rsidR="00002632" w:rsidRPr="0080311B">
        <w:t xml:space="preserve"> school met veel nieuwe, moderne leermiddelen</w:t>
      </w:r>
      <w:r>
        <w:t xml:space="preserve"> en met een enthousiast team.</w:t>
      </w:r>
    </w:p>
    <w:p w14:paraId="03D96804" w14:textId="5E7DDB16" w:rsidR="00002632" w:rsidRPr="0080311B" w:rsidRDefault="00002632" w:rsidP="00002632">
      <w:pPr>
        <w:numPr>
          <w:ilvl w:val="0"/>
          <w:numId w:val="22"/>
        </w:numPr>
      </w:pPr>
      <w:r w:rsidRPr="0080311B">
        <w:t xml:space="preserve">De ontwikkeling van de kinderen wordt heel goed gevolgd. </w:t>
      </w:r>
      <w:r w:rsidR="002A1AFF">
        <w:t>Directie en  IB (intern begeleider) bewaken</w:t>
      </w:r>
      <w:r w:rsidRPr="0080311B">
        <w:t xml:space="preserve"> </w:t>
      </w:r>
      <w:r w:rsidR="002A1AFF">
        <w:t xml:space="preserve">planmatig </w:t>
      </w:r>
      <w:r w:rsidRPr="0080311B">
        <w:t>samen met de leerkracht de individuele ontwikkel</w:t>
      </w:r>
      <w:r w:rsidR="002A1AFF">
        <w:t>ingen en groepsprocessen</w:t>
      </w:r>
      <w:r w:rsidRPr="0080311B">
        <w:t xml:space="preserve"> en </w:t>
      </w:r>
      <w:r w:rsidR="002A1AFF">
        <w:t xml:space="preserve">sturen </w:t>
      </w:r>
      <w:r w:rsidRPr="0080311B">
        <w:t>eventueel bij;</w:t>
      </w:r>
    </w:p>
    <w:p w14:paraId="06AE0CCF" w14:textId="1D4AD37B" w:rsidR="00002632" w:rsidRPr="00002632" w:rsidRDefault="00002632" w:rsidP="00002632">
      <w:pPr>
        <w:numPr>
          <w:ilvl w:val="0"/>
          <w:numId w:val="22"/>
        </w:numPr>
      </w:pPr>
      <w:r w:rsidRPr="0080311B">
        <w:t>Vanaf groep 1 krijgen de kinderen al eenmaal per week Engelse les</w:t>
      </w:r>
      <w:r w:rsidR="002A1AFF">
        <w:t xml:space="preserve"> en elk jaar is er een Engelse voorleeswedstrijd en een Engelse themaweek</w:t>
      </w:r>
      <w:r w:rsidRPr="0080311B">
        <w:t>;</w:t>
      </w:r>
    </w:p>
    <w:p w14:paraId="2A213853" w14:textId="77777777" w:rsidR="004B2901" w:rsidRDefault="00002632" w:rsidP="00002632">
      <w:pPr>
        <w:numPr>
          <w:ilvl w:val="0"/>
          <w:numId w:val="22"/>
        </w:numPr>
      </w:pPr>
      <w:r w:rsidRPr="0080311B">
        <w:t>Kinderen van alle levensovertuigingen en uit alle maatschappelijke stromingen zijn welk</w:t>
      </w:r>
      <w:r>
        <w:t xml:space="preserve">om. </w:t>
      </w:r>
    </w:p>
    <w:p w14:paraId="2BD2E061" w14:textId="2FAF59BE" w:rsidR="00002632" w:rsidRDefault="00002632" w:rsidP="00002632">
      <w:pPr>
        <w:numPr>
          <w:ilvl w:val="0"/>
          <w:numId w:val="22"/>
        </w:numPr>
      </w:pPr>
      <w:r>
        <w:t>Vanaf groep 5</w:t>
      </w:r>
      <w:r w:rsidRPr="0080311B">
        <w:t xml:space="preserve"> worden</w:t>
      </w:r>
      <w:r w:rsidR="00DD5FC9">
        <w:t xml:space="preserve"> wekelijks</w:t>
      </w:r>
      <w:r w:rsidRPr="0080311B">
        <w:t xml:space="preserve"> lessen humanistisch vormingsonderwijs (HVO) of godsdienstonderwijs</w:t>
      </w:r>
      <w:r w:rsidR="00EC64A6">
        <w:t xml:space="preserve"> </w:t>
      </w:r>
      <w:r w:rsidRPr="0080311B">
        <w:t>(GVO)</w:t>
      </w:r>
      <w:r>
        <w:t xml:space="preserve"> aangeboden</w:t>
      </w:r>
      <w:r w:rsidRPr="0080311B">
        <w:t>;</w:t>
      </w:r>
    </w:p>
    <w:p w14:paraId="6E7534F0" w14:textId="7DED1AFB" w:rsidR="0045537B" w:rsidRDefault="0045537B" w:rsidP="00002632">
      <w:pPr>
        <w:numPr>
          <w:ilvl w:val="0"/>
          <w:numId w:val="22"/>
        </w:numPr>
      </w:pPr>
      <w:r>
        <w:t>Gebruik van ICT is vanzelfsprekend in al onze groepen en bij de methodes</w:t>
      </w:r>
      <w:r w:rsidR="00764B42">
        <w:t>;</w:t>
      </w:r>
    </w:p>
    <w:p w14:paraId="2DC633A6" w14:textId="3A373E82" w:rsidR="0045537B" w:rsidRDefault="0045537B" w:rsidP="00002632">
      <w:pPr>
        <w:numPr>
          <w:ilvl w:val="0"/>
          <w:numId w:val="22"/>
        </w:numPr>
      </w:pPr>
      <w:r>
        <w:t xml:space="preserve">Mediawijs maken we de kinderen (en ouders) in de themaweek, waarin ook wordt ingegaan op de gevaren van Internet. </w:t>
      </w:r>
    </w:p>
    <w:p w14:paraId="12D1C0BB" w14:textId="4AEBA504" w:rsidR="00764B42" w:rsidRDefault="00764B42" w:rsidP="00764B42">
      <w:pPr>
        <w:numPr>
          <w:ilvl w:val="0"/>
          <w:numId w:val="22"/>
        </w:numPr>
      </w:pPr>
      <w:r>
        <w:t>Via onze moderne website, Facebook en Twitter zijn veel van onze activiteiten te volgen;</w:t>
      </w:r>
    </w:p>
    <w:p w14:paraId="4D265EBF" w14:textId="540DAC7D" w:rsidR="00764B42" w:rsidRPr="0080311B" w:rsidRDefault="00764B42" w:rsidP="00764B42">
      <w:pPr>
        <w:numPr>
          <w:ilvl w:val="0"/>
          <w:numId w:val="22"/>
        </w:numPr>
      </w:pPr>
      <w:r>
        <w:t>Ouders kunnen de resultaten van hun kind volgen via het Ouderportaal;</w:t>
      </w:r>
    </w:p>
    <w:p w14:paraId="53F6B4D7" w14:textId="77777777" w:rsidR="00002632" w:rsidRDefault="00002632" w:rsidP="00002632">
      <w:pPr>
        <w:numPr>
          <w:ilvl w:val="0"/>
          <w:numId w:val="22"/>
        </w:numPr>
      </w:pPr>
      <w:r w:rsidRPr="0080311B">
        <w:t>Ouders kunnen hun kind dagelijks tot in de groep begeleiden;</w:t>
      </w:r>
    </w:p>
    <w:p w14:paraId="3F67F665" w14:textId="5EFCAF75" w:rsidR="002A1AFF" w:rsidRPr="0080311B" w:rsidRDefault="002A1AFF" w:rsidP="00002632">
      <w:pPr>
        <w:numPr>
          <w:ilvl w:val="0"/>
          <w:numId w:val="22"/>
        </w:numPr>
      </w:pPr>
      <w:r>
        <w:t>Ouders spelen een grote rol in onze school, zij participeren op verschillende wijze</w:t>
      </w:r>
      <w:r w:rsidR="006B6D3C">
        <w:t>n</w:t>
      </w:r>
      <w:r>
        <w:t xml:space="preserve"> in veel werkgroepen die iets voor school doen in de vorm van overleg, klussen, begeleiden, onderhouden, organiseren, </w:t>
      </w:r>
      <w:r w:rsidR="0045537B">
        <w:t xml:space="preserve">helpen, </w:t>
      </w:r>
      <w:r>
        <w:t>etc.</w:t>
      </w:r>
    </w:p>
    <w:p w14:paraId="0842E45B" w14:textId="6DFF5341" w:rsidR="00002632" w:rsidRDefault="00002632" w:rsidP="00764B42">
      <w:pPr>
        <w:numPr>
          <w:ilvl w:val="0"/>
          <w:numId w:val="22"/>
        </w:numPr>
      </w:pPr>
      <w:r w:rsidRPr="00002632">
        <w:t xml:space="preserve">De sfeer en omgang onder de ouders, leerkrachten en leerlingen wordt als heel prettig en professioneel ervaren. Dit kwam ook </w:t>
      </w:r>
      <w:r w:rsidRPr="0080311B">
        <w:t xml:space="preserve">naar voren in </w:t>
      </w:r>
      <w:r w:rsidRPr="00002632">
        <w:t>de tevredenheidpeiling die onder de ouders is gehouden in 2013;</w:t>
      </w:r>
    </w:p>
    <w:p w14:paraId="4E0BE9E5" w14:textId="77777777" w:rsidR="00B4423F" w:rsidRPr="0080311B" w:rsidRDefault="00B4423F" w:rsidP="00B4423F">
      <w:pPr>
        <w:numPr>
          <w:ilvl w:val="0"/>
          <w:numId w:val="22"/>
        </w:numPr>
      </w:pPr>
      <w:r>
        <w:t>De Eendracht besteedt specifiek aandacht aan levensbeschouwelijk onderwijs en verantwoordt  jaarlijks op welke wijze in een document LeVo.</w:t>
      </w:r>
    </w:p>
    <w:p w14:paraId="1293544C" w14:textId="7729D407" w:rsidR="00DA03C7" w:rsidRPr="0080311B" w:rsidRDefault="00DA03C7" w:rsidP="00002632">
      <w:pPr>
        <w:numPr>
          <w:ilvl w:val="0"/>
          <w:numId w:val="22"/>
        </w:numPr>
      </w:pPr>
      <w:r>
        <w:t>Via het afwisselende programma van het Cultuurmenu wordt in alle leerjaren een gevarieerd cultureel aanbod verzorgd</w:t>
      </w:r>
      <w:r w:rsidR="00764B42">
        <w:t xml:space="preserve"> (cultureel erfgoed, beeldende vorming, dans, drama, etc.)</w:t>
      </w:r>
      <w:r w:rsidR="002A1AFF">
        <w:t xml:space="preserve">. </w:t>
      </w:r>
    </w:p>
    <w:p w14:paraId="093F2478" w14:textId="77777777" w:rsidR="00002632" w:rsidRPr="0080311B" w:rsidRDefault="00002632" w:rsidP="00002632">
      <w:pPr>
        <w:numPr>
          <w:ilvl w:val="0"/>
          <w:numId w:val="22"/>
        </w:numPr>
      </w:pPr>
      <w:r w:rsidRPr="0080311B">
        <w:t>De Eendracht beschikt over een voorschoolse, tussenschoolse en buitenschoolse opvang (VSO, TSO en BSO). Deze opvang wordt vakkundig verzorgd door</w:t>
      </w:r>
      <w:r w:rsidRPr="00DA03C7">
        <w:t xml:space="preserve"> Hetkindercentrum.nl.</w:t>
      </w:r>
    </w:p>
    <w:p w14:paraId="5666C5EA" w14:textId="054025D7" w:rsidR="00002632" w:rsidRDefault="00002632" w:rsidP="00002632">
      <w:pPr>
        <w:numPr>
          <w:ilvl w:val="0"/>
          <w:numId w:val="22"/>
        </w:numPr>
      </w:pPr>
      <w:r w:rsidRPr="0080311B">
        <w:t xml:space="preserve">De school doet mee aan veel </w:t>
      </w:r>
      <w:r w:rsidR="002A1AFF">
        <w:t>centraal geregelde school</w:t>
      </w:r>
      <w:r w:rsidRPr="0080311B">
        <w:t>sportactiviteiten</w:t>
      </w:r>
      <w:r w:rsidR="002A1AFF">
        <w:t xml:space="preserve"> (voetbal, slagbal, basketbal, atletiekdagen, e</w:t>
      </w:r>
      <w:r w:rsidR="00764B42">
        <w:t>tc.). Daarnaast</w:t>
      </w:r>
      <w:r w:rsidR="002A1AFF">
        <w:t xml:space="preserve"> worden vaak verschillende sportclinics op onze eigen locatie georganiseerd</w:t>
      </w:r>
      <w:r w:rsidRPr="0080311B">
        <w:t>;</w:t>
      </w:r>
    </w:p>
    <w:p w14:paraId="3FC3964C" w14:textId="2847EF2D" w:rsidR="00002632" w:rsidRPr="0080311B" w:rsidRDefault="00002632" w:rsidP="00002632">
      <w:pPr>
        <w:numPr>
          <w:ilvl w:val="0"/>
          <w:numId w:val="22"/>
        </w:numPr>
      </w:pPr>
      <w:r w:rsidRPr="0080311B">
        <w:lastRenderedPageBreak/>
        <w:t xml:space="preserve">We maken deel uit van </w:t>
      </w:r>
      <w:r w:rsidR="0045537B">
        <w:t>de Brede School, waardoor er</w:t>
      </w:r>
      <w:r w:rsidRPr="0080311B">
        <w:t xml:space="preserve"> onder en na schooltijd veel leuke extra activiteiten voor de kinderen zijn.</w:t>
      </w:r>
    </w:p>
    <w:p w14:paraId="1D3DC479" w14:textId="6AAF6AE2" w:rsidR="00001681" w:rsidRPr="00F81B41" w:rsidRDefault="00001681" w:rsidP="00001681"/>
    <w:p w14:paraId="1D3DC47B" w14:textId="6836AEA9" w:rsidR="00B72E7F" w:rsidRPr="00F81B41" w:rsidRDefault="00001681" w:rsidP="00621CAA">
      <w:pPr>
        <w:pStyle w:val="Kop2"/>
      </w:pPr>
      <w:bookmarkStart w:id="22" w:name="_Toc288229259"/>
      <w:bookmarkStart w:id="23" w:name="_Toc288804300"/>
      <w:bookmarkStart w:id="24" w:name="_Toc415493025"/>
      <w:r w:rsidRPr="00F81B41">
        <w:t>Interne en externe analyse.</w:t>
      </w:r>
      <w:bookmarkEnd w:id="22"/>
      <w:bookmarkEnd w:id="23"/>
      <w:bookmarkEnd w:id="24"/>
    </w:p>
    <w:p w14:paraId="1D3DC47C" w14:textId="77777777" w:rsidR="00001681" w:rsidRDefault="00001681" w:rsidP="00001681">
      <w:r w:rsidRPr="00F81B41">
        <w:t xml:space="preserve">De interne </w:t>
      </w:r>
      <w:r w:rsidR="00BA12CB">
        <w:t>SWOT-</w:t>
      </w:r>
      <w:r w:rsidRPr="00F81B41">
        <w:t>analyse heeft het volgende beeld opgeleverd:</w:t>
      </w:r>
    </w:p>
    <w:p w14:paraId="15B126EB" w14:textId="77777777" w:rsidR="001F0117" w:rsidRPr="00F81B41" w:rsidRDefault="001F0117" w:rsidP="000016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2"/>
      </w:tblGrid>
      <w:tr w:rsidR="00001681" w:rsidRPr="00F81B41" w14:paraId="1D3DC47F" w14:textId="77777777" w:rsidTr="00555B40">
        <w:tc>
          <w:tcPr>
            <w:tcW w:w="4501" w:type="dxa"/>
            <w:shd w:val="pct20" w:color="auto" w:fill="auto"/>
          </w:tcPr>
          <w:p w14:paraId="1D3DC47D" w14:textId="77777777" w:rsidR="00001681" w:rsidRPr="00B72E7F" w:rsidRDefault="00001681" w:rsidP="00B72E7F">
            <w:pPr>
              <w:rPr>
                <w:b/>
              </w:rPr>
            </w:pPr>
            <w:r w:rsidRPr="00B72E7F">
              <w:rPr>
                <w:b/>
              </w:rPr>
              <w:t>Sterk</w:t>
            </w:r>
          </w:p>
        </w:tc>
        <w:tc>
          <w:tcPr>
            <w:tcW w:w="4502" w:type="dxa"/>
            <w:shd w:val="pct20" w:color="auto" w:fill="auto"/>
          </w:tcPr>
          <w:p w14:paraId="1D3DC47E" w14:textId="77777777" w:rsidR="00001681" w:rsidRPr="00B72E7F" w:rsidRDefault="00001681" w:rsidP="00B72E7F">
            <w:pPr>
              <w:rPr>
                <w:b/>
              </w:rPr>
            </w:pPr>
            <w:r w:rsidRPr="00B72E7F">
              <w:rPr>
                <w:b/>
              </w:rPr>
              <w:t>Zwak</w:t>
            </w:r>
          </w:p>
        </w:tc>
      </w:tr>
      <w:tr w:rsidR="00B10E62" w:rsidRPr="00F81B41" w14:paraId="1D3DC485" w14:textId="77777777" w:rsidTr="00B72E7F">
        <w:tc>
          <w:tcPr>
            <w:tcW w:w="4501" w:type="dxa"/>
          </w:tcPr>
          <w:p w14:paraId="1E626574" w14:textId="461CB549" w:rsidR="00B10E62" w:rsidRPr="00862338" w:rsidRDefault="00B10E62" w:rsidP="00B10E62">
            <w:pPr>
              <w:rPr>
                <w:rFonts w:eastAsia="Calibri"/>
                <w:lang w:eastAsia="en-US"/>
              </w:rPr>
            </w:pPr>
            <w:r w:rsidRPr="00862338">
              <w:rPr>
                <w:rFonts w:eastAsia="Calibri"/>
                <w:lang w:eastAsia="en-US"/>
              </w:rPr>
              <w:t>Oudertevredenheidspeiling</w:t>
            </w:r>
            <w:r>
              <w:rPr>
                <w:rFonts w:eastAsia="Calibri"/>
                <w:lang w:eastAsia="en-US"/>
              </w:rPr>
              <w:t xml:space="preserve"> 2013</w:t>
            </w:r>
            <w:r w:rsidRPr="00862338">
              <w:rPr>
                <w:rFonts w:eastAsia="Calibri"/>
                <w:lang w:eastAsia="en-US"/>
              </w:rPr>
              <w:t>:</w:t>
            </w:r>
            <w:r w:rsidR="00B4423F">
              <w:rPr>
                <w:rFonts w:eastAsia="Calibri"/>
                <w:lang w:eastAsia="en-US"/>
              </w:rPr>
              <w:t xml:space="preserve"> </w:t>
            </w:r>
          </w:p>
          <w:p w14:paraId="0816D3DC" w14:textId="3D9B9AA0" w:rsidR="00B10E62" w:rsidRPr="00862338" w:rsidRDefault="00B10E62" w:rsidP="00B10E62">
            <w:pPr>
              <w:rPr>
                <w:rFonts w:eastAsia="Calibri"/>
                <w:lang w:eastAsia="en-US"/>
              </w:rPr>
            </w:pPr>
            <w:r w:rsidRPr="00862338">
              <w:rPr>
                <w:rFonts w:eastAsia="Calibri"/>
                <w:lang w:eastAsia="en-US"/>
              </w:rPr>
              <w:t>Er is veel zorg en aandacht voor de kinderen</w:t>
            </w:r>
            <w:r>
              <w:rPr>
                <w:rFonts w:eastAsia="Calibri"/>
                <w:lang w:eastAsia="en-US"/>
              </w:rPr>
              <w:t>.</w:t>
            </w:r>
          </w:p>
          <w:p w14:paraId="65A4EF3F" w14:textId="3DB6A00A" w:rsidR="00B10E62" w:rsidRDefault="00B10E62" w:rsidP="00B10E62">
            <w:pPr>
              <w:rPr>
                <w:rFonts w:eastAsia="Calibri"/>
                <w:lang w:eastAsia="en-US"/>
              </w:rPr>
            </w:pPr>
            <w:r w:rsidRPr="00862338">
              <w:rPr>
                <w:rFonts w:eastAsia="Calibri"/>
                <w:lang w:eastAsia="en-US"/>
              </w:rPr>
              <w:t>Het kind gaat met plezier naar school</w:t>
            </w:r>
            <w:r>
              <w:rPr>
                <w:rFonts w:eastAsia="Calibri"/>
                <w:lang w:eastAsia="en-US"/>
              </w:rPr>
              <w:t>.</w:t>
            </w:r>
          </w:p>
          <w:p w14:paraId="6C421F15" w14:textId="229A3D44" w:rsidR="00621CAA" w:rsidRPr="00862338" w:rsidRDefault="00621CAA" w:rsidP="00B10E62">
            <w:pPr>
              <w:rPr>
                <w:rFonts w:eastAsia="Calibri"/>
                <w:lang w:eastAsia="en-US"/>
              </w:rPr>
            </w:pPr>
            <w:r>
              <w:rPr>
                <w:rFonts w:eastAsia="Calibri"/>
                <w:lang w:eastAsia="en-US"/>
              </w:rPr>
              <w:t>Vertrouwen in de ontwikkeling van de kinderen.</w:t>
            </w:r>
          </w:p>
          <w:p w14:paraId="2AD33952" w14:textId="676B1355" w:rsidR="00B10E62" w:rsidRPr="00862338" w:rsidRDefault="00B10E62" w:rsidP="00B10E62">
            <w:pPr>
              <w:rPr>
                <w:rFonts w:eastAsia="Calibri"/>
                <w:lang w:eastAsia="en-US"/>
              </w:rPr>
            </w:pPr>
            <w:r w:rsidRPr="00862338">
              <w:rPr>
                <w:rFonts w:eastAsia="Calibri"/>
                <w:lang w:eastAsia="en-US"/>
              </w:rPr>
              <w:t>De ouder voelt zich thuis op onze school</w:t>
            </w:r>
            <w:r>
              <w:rPr>
                <w:rFonts w:eastAsia="Calibri"/>
                <w:lang w:eastAsia="en-US"/>
              </w:rPr>
              <w:t>.</w:t>
            </w:r>
          </w:p>
          <w:p w14:paraId="1D3DC483" w14:textId="05547774" w:rsidR="00B10E62" w:rsidRPr="00862338" w:rsidRDefault="00B10E62" w:rsidP="00573675">
            <w:pPr>
              <w:rPr>
                <w:rFonts w:eastAsia="Calibri"/>
                <w:lang w:eastAsia="en-US"/>
              </w:rPr>
            </w:pPr>
            <w:r w:rsidRPr="00862338">
              <w:rPr>
                <w:rFonts w:eastAsia="Calibri"/>
                <w:lang w:eastAsia="en-US"/>
              </w:rPr>
              <w:t>De gelegenheid o</w:t>
            </w:r>
            <w:r>
              <w:rPr>
                <w:rFonts w:eastAsia="Calibri"/>
                <w:lang w:eastAsia="en-US"/>
              </w:rPr>
              <w:t>m met de directie te praten en de</w:t>
            </w:r>
            <w:r w:rsidRPr="00862338">
              <w:rPr>
                <w:rFonts w:eastAsia="Calibri"/>
                <w:lang w:eastAsia="en-US"/>
              </w:rPr>
              <w:t xml:space="preserve"> inzet en motivatie van de leerkracht </w:t>
            </w:r>
            <w:r>
              <w:rPr>
                <w:rFonts w:eastAsia="Calibri"/>
                <w:lang w:eastAsia="en-US"/>
              </w:rPr>
              <w:t>worden hoog gewaardeerd.</w:t>
            </w:r>
          </w:p>
        </w:tc>
        <w:tc>
          <w:tcPr>
            <w:tcW w:w="4502" w:type="dxa"/>
          </w:tcPr>
          <w:p w14:paraId="1D3DC484" w14:textId="72520E48" w:rsidR="00B10E62" w:rsidRPr="00862338" w:rsidRDefault="00621CAA" w:rsidP="00B72E7F">
            <w:r>
              <w:t>Minder formatie door krimp leerlingenaantal op Leerplein055 niveau en daaraan gekoppelde bezuinigingen</w:t>
            </w:r>
          </w:p>
        </w:tc>
      </w:tr>
      <w:tr w:rsidR="00621CAA" w:rsidRPr="00F81B41" w14:paraId="1D3DC488" w14:textId="77777777" w:rsidTr="00B72E7F">
        <w:tc>
          <w:tcPr>
            <w:tcW w:w="4501" w:type="dxa"/>
          </w:tcPr>
          <w:p w14:paraId="3EE3C42E" w14:textId="5C219CB4" w:rsidR="00621CAA" w:rsidRPr="00862338" w:rsidRDefault="00621CAA" w:rsidP="00B10E62">
            <w:pPr>
              <w:rPr>
                <w:rFonts w:eastAsia="Calibri"/>
                <w:lang w:eastAsia="en-US"/>
              </w:rPr>
            </w:pPr>
            <w:r w:rsidRPr="00862338">
              <w:rPr>
                <w:rFonts w:eastAsia="Calibri"/>
                <w:lang w:eastAsia="en-US"/>
              </w:rPr>
              <w:t>Personeelstevredenheidspeiling</w:t>
            </w:r>
            <w:r>
              <w:rPr>
                <w:rFonts w:eastAsia="Calibri"/>
                <w:lang w:eastAsia="en-US"/>
              </w:rPr>
              <w:t xml:space="preserve"> 2013</w:t>
            </w:r>
            <w:r w:rsidRPr="00862338">
              <w:rPr>
                <w:rFonts w:eastAsia="Calibri"/>
                <w:lang w:eastAsia="en-US"/>
              </w:rPr>
              <w:t>:</w:t>
            </w:r>
          </w:p>
          <w:p w14:paraId="3DA27BCA" w14:textId="4812E787" w:rsidR="00621CAA" w:rsidRPr="00862338" w:rsidRDefault="00621CAA" w:rsidP="00B10E62">
            <w:pPr>
              <w:rPr>
                <w:rFonts w:eastAsia="Calibri"/>
                <w:lang w:eastAsia="en-US"/>
              </w:rPr>
            </w:pPr>
            <w:r w:rsidRPr="00862338">
              <w:rPr>
                <w:rFonts w:eastAsia="Calibri"/>
                <w:lang w:eastAsia="en-US"/>
              </w:rPr>
              <w:t>Communicatieve vaardigheden van de directeur</w:t>
            </w:r>
            <w:r>
              <w:rPr>
                <w:rFonts w:eastAsia="Calibri"/>
                <w:lang w:eastAsia="en-US"/>
              </w:rPr>
              <w:t>, d</w:t>
            </w:r>
            <w:r w:rsidRPr="00862338">
              <w:rPr>
                <w:rFonts w:eastAsia="Calibri"/>
                <w:lang w:eastAsia="en-US"/>
              </w:rPr>
              <w:t xml:space="preserve">e manier waarop </w:t>
            </w:r>
            <w:r>
              <w:rPr>
                <w:rFonts w:eastAsia="Calibri"/>
                <w:lang w:eastAsia="en-US"/>
              </w:rPr>
              <w:t>ze</w:t>
            </w:r>
            <w:r w:rsidRPr="00862338">
              <w:rPr>
                <w:rFonts w:eastAsia="Calibri"/>
                <w:lang w:eastAsia="en-US"/>
              </w:rPr>
              <w:t xml:space="preserve"> leiding geeft </w:t>
            </w:r>
            <w:r>
              <w:rPr>
                <w:rFonts w:eastAsia="Calibri"/>
                <w:lang w:eastAsia="en-US"/>
              </w:rPr>
              <w:t>en ondersteunt.</w:t>
            </w:r>
          </w:p>
          <w:p w14:paraId="1D73CA54" w14:textId="09340C51" w:rsidR="00621CAA" w:rsidRPr="00862338" w:rsidRDefault="00621CAA" w:rsidP="00B10E62">
            <w:pPr>
              <w:rPr>
                <w:rFonts w:eastAsia="Calibri"/>
                <w:lang w:eastAsia="en-US"/>
              </w:rPr>
            </w:pPr>
            <w:r>
              <w:rPr>
                <w:rFonts w:eastAsia="Calibri"/>
                <w:lang w:eastAsia="en-US"/>
              </w:rPr>
              <w:t>De verzorging van de w</w:t>
            </w:r>
            <w:r w:rsidRPr="00862338">
              <w:rPr>
                <w:rFonts w:eastAsia="Calibri"/>
                <w:lang w:eastAsia="en-US"/>
              </w:rPr>
              <w:t>ebsite van de school</w:t>
            </w:r>
            <w:r>
              <w:rPr>
                <w:rFonts w:eastAsia="Calibri"/>
                <w:lang w:eastAsia="en-US"/>
              </w:rPr>
              <w:t>.</w:t>
            </w:r>
          </w:p>
          <w:p w14:paraId="1D3DC486" w14:textId="42173B27" w:rsidR="00621CAA" w:rsidRPr="00862338" w:rsidRDefault="00621CAA" w:rsidP="00573675">
            <w:pPr>
              <w:rPr>
                <w:rFonts w:eastAsia="Calibri"/>
                <w:lang w:eastAsia="en-US"/>
              </w:rPr>
            </w:pPr>
            <w:r w:rsidRPr="00862338">
              <w:rPr>
                <w:rFonts w:eastAsia="Calibri"/>
                <w:lang w:eastAsia="en-US"/>
              </w:rPr>
              <w:t>Formele en informele persoonlijke contacten met de ouders</w:t>
            </w:r>
            <w:r>
              <w:rPr>
                <w:rFonts w:eastAsia="Calibri"/>
                <w:lang w:eastAsia="en-US"/>
              </w:rPr>
              <w:t>.</w:t>
            </w:r>
          </w:p>
        </w:tc>
        <w:tc>
          <w:tcPr>
            <w:tcW w:w="4502" w:type="dxa"/>
          </w:tcPr>
          <w:p w14:paraId="1D3DC487" w14:textId="0EA16016" w:rsidR="00621CAA" w:rsidRPr="00862338" w:rsidRDefault="00621CAA" w:rsidP="00B10E62">
            <w:r>
              <w:t>Mogelijke effecten van het sociaal plan op onze school (Leerplien055 niveau)</w:t>
            </w:r>
          </w:p>
        </w:tc>
      </w:tr>
      <w:tr w:rsidR="00621CAA" w:rsidRPr="00F81B41" w14:paraId="6A0732DC" w14:textId="77777777" w:rsidTr="00B10E62">
        <w:tc>
          <w:tcPr>
            <w:tcW w:w="4501" w:type="dxa"/>
            <w:tcBorders>
              <w:top w:val="single" w:sz="4" w:space="0" w:color="auto"/>
              <w:left w:val="single" w:sz="4" w:space="0" w:color="auto"/>
              <w:bottom w:val="single" w:sz="4" w:space="0" w:color="auto"/>
              <w:right w:val="single" w:sz="4" w:space="0" w:color="auto"/>
            </w:tcBorders>
          </w:tcPr>
          <w:p w14:paraId="017665F9" w14:textId="499F7DE9" w:rsidR="00621CAA" w:rsidRPr="00862338" w:rsidRDefault="00621CAA" w:rsidP="00B10E62">
            <w:pPr>
              <w:rPr>
                <w:rFonts w:eastAsia="Calibri"/>
                <w:lang w:eastAsia="en-US"/>
              </w:rPr>
            </w:pPr>
            <w:r w:rsidRPr="00862338">
              <w:rPr>
                <w:rFonts w:eastAsia="Calibri"/>
                <w:lang w:eastAsia="en-US"/>
              </w:rPr>
              <w:t>Leerlingtevredenheidspeiling</w:t>
            </w:r>
            <w:r>
              <w:rPr>
                <w:rFonts w:eastAsia="Calibri"/>
                <w:lang w:eastAsia="en-US"/>
              </w:rPr>
              <w:t xml:space="preserve"> 2013</w:t>
            </w:r>
            <w:r w:rsidRPr="00862338">
              <w:rPr>
                <w:rFonts w:eastAsia="Calibri"/>
                <w:lang w:eastAsia="en-US"/>
              </w:rPr>
              <w:t xml:space="preserve">:  </w:t>
            </w:r>
          </w:p>
          <w:p w14:paraId="3632B010" w14:textId="5831A395" w:rsidR="00621CAA" w:rsidRPr="00862338" w:rsidRDefault="00621CAA" w:rsidP="00B10E62">
            <w:pPr>
              <w:rPr>
                <w:rFonts w:eastAsia="Calibri"/>
                <w:lang w:eastAsia="en-US"/>
              </w:rPr>
            </w:pPr>
            <w:r w:rsidRPr="00862338">
              <w:rPr>
                <w:rFonts w:eastAsia="Calibri"/>
                <w:lang w:eastAsia="en-US"/>
              </w:rPr>
              <w:t>De school heeft duidelijke regels</w:t>
            </w:r>
            <w:r w:rsidR="00573675">
              <w:rPr>
                <w:rFonts w:eastAsia="Calibri"/>
                <w:lang w:eastAsia="en-US"/>
              </w:rPr>
              <w:t>.</w:t>
            </w:r>
          </w:p>
          <w:p w14:paraId="51992EE7" w14:textId="035D7D8C" w:rsidR="00621CAA" w:rsidRPr="00B10E62" w:rsidRDefault="00621CAA" w:rsidP="00B10E62">
            <w:pPr>
              <w:rPr>
                <w:rFonts w:eastAsia="Calibri"/>
                <w:lang w:eastAsia="en-US"/>
              </w:rPr>
            </w:pPr>
            <w:r w:rsidRPr="00B10E62">
              <w:rPr>
                <w:rFonts w:eastAsia="Calibri"/>
                <w:lang w:eastAsia="en-US"/>
              </w:rPr>
              <w:t>De meester/juf legt goed uit</w:t>
            </w:r>
            <w:r w:rsidR="00573675">
              <w:rPr>
                <w:rFonts w:eastAsia="Calibri"/>
                <w:lang w:eastAsia="en-US"/>
              </w:rPr>
              <w:t>.</w:t>
            </w:r>
            <w:r w:rsidRPr="00B10E62">
              <w:rPr>
                <w:rFonts w:eastAsia="Calibri"/>
                <w:lang w:eastAsia="en-US"/>
              </w:rPr>
              <w:tab/>
            </w:r>
          </w:p>
          <w:p w14:paraId="7CA93818" w14:textId="34A62559" w:rsidR="00621CAA" w:rsidRPr="00B10E62" w:rsidRDefault="00621CAA" w:rsidP="00B10E62">
            <w:pPr>
              <w:rPr>
                <w:rFonts w:eastAsia="Calibri"/>
                <w:lang w:eastAsia="en-US"/>
              </w:rPr>
            </w:pPr>
            <w:r w:rsidRPr="00B10E62">
              <w:rPr>
                <w:rFonts w:eastAsia="Calibri"/>
                <w:lang w:eastAsia="en-US"/>
              </w:rPr>
              <w:t>Ik leer op school ook over mensen in andere landen</w:t>
            </w:r>
            <w:r w:rsidR="00573675">
              <w:rPr>
                <w:rFonts w:eastAsia="Calibri"/>
                <w:lang w:eastAsia="en-US"/>
              </w:rPr>
              <w:t>.</w:t>
            </w:r>
          </w:p>
          <w:p w14:paraId="02D9EB4E" w14:textId="64F397BA" w:rsidR="00621CAA" w:rsidRPr="00B10E62" w:rsidRDefault="00621CAA" w:rsidP="00B10E62">
            <w:pPr>
              <w:rPr>
                <w:rFonts w:eastAsia="Calibri"/>
                <w:lang w:eastAsia="en-US"/>
              </w:rPr>
            </w:pPr>
            <w:r w:rsidRPr="00B10E62">
              <w:rPr>
                <w:rFonts w:eastAsia="Calibri"/>
                <w:lang w:eastAsia="en-US"/>
              </w:rPr>
              <w:t>Op school praten en leren we ook over belangrijke dingen uit het nieuws</w:t>
            </w:r>
            <w:r w:rsidR="00573675">
              <w:rPr>
                <w:rFonts w:eastAsia="Calibri"/>
                <w:lang w:eastAsia="en-US"/>
              </w:rPr>
              <w:t>.</w:t>
            </w:r>
          </w:p>
          <w:p w14:paraId="0743EC61" w14:textId="7010B6F3" w:rsidR="00621CAA" w:rsidRPr="00862338" w:rsidRDefault="00621CAA" w:rsidP="00573675">
            <w:pPr>
              <w:rPr>
                <w:rFonts w:eastAsia="Calibri"/>
                <w:lang w:eastAsia="en-US"/>
              </w:rPr>
            </w:pPr>
            <w:r w:rsidRPr="00B10E62">
              <w:rPr>
                <w:rFonts w:eastAsia="Calibri"/>
                <w:lang w:eastAsia="en-US"/>
              </w:rPr>
              <w:t>Ik leer hoe je met elkaar om moet gaan</w:t>
            </w:r>
            <w:r w:rsidR="00573675">
              <w:rPr>
                <w:rFonts w:eastAsia="Calibri"/>
                <w:lang w:eastAsia="en-US"/>
              </w:rPr>
              <w:t>.</w:t>
            </w:r>
          </w:p>
        </w:tc>
        <w:tc>
          <w:tcPr>
            <w:tcW w:w="4502" w:type="dxa"/>
            <w:tcBorders>
              <w:top w:val="single" w:sz="4" w:space="0" w:color="auto"/>
              <w:left w:val="single" w:sz="4" w:space="0" w:color="auto"/>
              <w:bottom w:val="single" w:sz="4" w:space="0" w:color="auto"/>
              <w:right w:val="single" w:sz="4" w:space="0" w:color="auto"/>
            </w:tcBorders>
          </w:tcPr>
          <w:p w14:paraId="159844E8" w14:textId="77777777" w:rsidR="00621CAA" w:rsidRPr="00862338" w:rsidRDefault="00621CAA" w:rsidP="00621CAA">
            <w:r w:rsidRPr="00862338">
              <w:t>Tevredenheidspeilingen van ouders en personeel</w:t>
            </w:r>
            <w:r>
              <w:t xml:space="preserve"> 2013</w:t>
            </w:r>
            <w:r w:rsidRPr="00862338">
              <w:t>:</w:t>
            </w:r>
          </w:p>
          <w:p w14:paraId="0D984769" w14:textId="77777777" w:rsidR="00621CAA" w:rsidRPr="00862338" w:rsidRDefault="00621CAA" w:rsidP="00621CAA">
            <w:r w:rsidRPr="00862338">
              <w:t>Schoonmaak</w:t>
            </w:r>
          </w:p>
          <w:p w14:paraId="53CFE814" w14:textId="25F8336E" w:rsidR="00621CAA" w:rsidRPr="00862338" w:rsidRDefault="00621CAA" w:rsidP="00621CAA">
            <w:r w:rsidRPr="00862338">
              <w:t>Groepsgrootte</w:t>
            </w:r>
          </w:p>
        </w:tc>
      </w:tr>
      <w:tr w:rsidR="00573675" w:rsidRPr="00F81B41" w14:paraId="257FAECC" w14:textId="77777777" w:rsidTr="00B72E7F">
        <w:tc>
          <w:tcPr>
            <w:tcW w:w="4501" w:type="dxa"/>
          </w:tcPr>
          <w:p w14:paraId="4459B45E" w14:textId="70A07EE9" w:rsidR="00573675" w:rsidRPr="0080311B" w:rsidRDefault="00573675" w:rsidP="006B6D3C">
            <w:r>
              <w:t>Goede onderwijsopbrengsten en goede uitstroom.</w:t>
            </w:r>
          </w:p>
        </w:tc>
        <w:tc>
          <w:tcPr>
            <w:tcW w:w="4502" w:type="dxa"/>
          </w:tcPr>
          <w:p w14:paraId="40695F74" w14:textId="77777777" w:rsidR="00573675" w:rsidRDefault="00573675" w:rsidP="00B72E7F"/>
        </w:tc>
      </w:tr>
      <w:tr w:rsidR="00621CAA" w:rsidRPr="00F81B41" w14:paraId="1D3DC48E" w14:textId="77777777" w:rsidTr="00B72E7F">
        <w:tc>
          <w:tcPr>
            <w:tcW w:w="4501" w:type="dxa"/>
          </w:tcPr>
          <w:p w14:paraId="1D3DC48C" w14:textId="557315A8" w:rsidR="00621CAA" w:rsidRPr="00F81B41" w:rsidRDefault="00621CAA" w:rsidP="006B6D3C">
            <w:r w:rsidRPr="0080311B">
              <w:t xml:space="preserve">De hoeveelheid </w:t>
            </w:r>
            <w:r>
              <w:t xml:space="preserve">buitenschoolse </w:t>
            </w:r>
            <w:r w:rsidRPr="0080311B">
              <w:t>(sport-) activiteiten die voor de leerlingen georganiseerd wordt.</w:t>
            </w:r>
          </w:p>
        </w:tc>
        <w:tc>
          <w:tcPr>
            <w:tcW w:w="4502" w:type="dxa"/>
          </w:tcPr>
          <w:p w14:paraId="1D3DC48D" w14:textId="06A6F9F2" w:rsidR="00621CAA" w:rsidRPr="00F81B41" w:rsidRDefault="00621CAA" w:rsidP="00B72E7F">
            <w:r>
              <w:t>Het voortbestaan van onze Brede School is onzeker. Misschien loopt het per 01-01-2016 af vanwege subsidiestop vanuit het rijk.</w:t>
            </w:r>
          </w:p>
        </w:tc>
      </w:tr>
      <w:tr w:rsidR="00621CAA" w:rsidRPr="00F81B41" w14:paraId="1D3DC491" w14:textId="77777777" w:rsidTr="00B72E7F">
        <w:tc>
          <w:tcPr>
            <w:tcW w:w="4501" w:type="dxa"/>
          </w:tcPr>
          <w:p w14:paraId="1D3DC48F" w14:textId="0977F01A" w:rsidR="00621CAA" w:rsidRPr="00F81B41" w:rsidRDefault="00621CAA" w:rsidP="00B72E7F">
            <w:r w:rsidRPr="0080311B">
              <w:t>Veel nieuwe en dus moderne lesmethodes.</w:t>
            </w:r>
          </w:p>
        </w:tc>
        <w:tc>
          <w:tcPr>
            <w:tcW w:w="4502" w:type="dxa"/>
          </w:tcPr>
          <w:p w14:paraId="1D3DC490" w14:textId="60CD75A3" w:rsidR="00621CAA" w:rsidRPr="00F81B41" w:rsidRDefault="00621CAA" w:rsidP="00B72E7F"/>
        </w:tc>
      </w:tr>
      <w:tr w:rsidR="00621CAA" w:rsidRPr="00B10E62" w14:paraId="15A4B750" w14:textId="77777777" w:rsidTr="00B72E7F">
        <w:tc>
          <w:tcPr>
            <w:tcW w:w="4501" w:type="dxa"/>
          </w:tcPr>
          <w:p w14:paraId="61725FC4" w14:textId="6B193115" w:rsidR="00621CAA" w:rsidRPr="00B10E62" w:rsidRDefault="00621CAA" w:rsidP="00B72E7F">
            <w:r w:rsidRPr="00B10E62">
              <w:t>Moderne ICT’mogelijkheden</w:t>
            </w:r>
          </w:p>
        </w:tc>
        <w:tc>
          <w:tcPr>
            <w:tcW w:w="4502" w:type="dxa"/>
          </w:tcPr>
          <w:p w14:paraId="7BD0D5BD" w14:textId="49973292" w:rsidR="00621CAA" w:rsidRPr="00B10E62" w:rsidRDefault="00621CAA" w:rsidP="00B72E7F">
            <w:r w:rsidRPr="00B10E62">
              <w:t>.</w:t>
            </w:r>
          </w:p>
        </w:tc>
      </w:tr>
      <w:tr w:rsidR="00621CAA" w:rsidRPr="00F81B41" w14:paraId="3F59F427" w14:textId="77777777" w:rsidTr="00B72E7F">
        <w:tc>
          <w:tcPr>
            <w:tcW w:w="4501" w:type="dxa"/>
          </w:tcPr>
          <w:p w14:paraId="4123A1AB" w14:textId="184910F8" w:rsidR="00621CAA" w:rsidRPr="0080311B" w:rsidRDefault="00621CAA" w:rsidP="00B72E7F">
            <w:pPr>
              <w:rPr>
                <w:color w:val="FF0000"/>
              </w:rPr>
            </w:pPr>
            <w:r w:rsidRPr="0080311B">
              <w:t>Engelse les (wekelijks) van groep 1 t/m 8</w:t>
            </w:r>
            <w:r>
              <w:t xml:space="preserve"> met een nieuwe methodes per 2015</w:t>
            </w:r>
          </w:p>
        </w:tc>
        <w:tc>
          <w:tcPr>
            <w:tcW w:w="4502" w:type="dxa"/>
          </w:tcPr>
          <w:p w14:paraId="0EFDF2D8" w14:textId="487BDDD6" w:rsidR="00621CAA" w:rsidRPr="0080311B" w:rsidRDefault="00621CAA" w:rsidP="00B72E7F">
            <w:pPr>
              <w:rPr>
                <w:color w:val="FF0000"/>
              </w:rPr>
            </w:pPr>
          </w:p>
        </w:tc>
      </w:tr>
      <w:tr w:rsidR="00621CAA" w:rsidRPr="00B10E62" w14:paraId="145434A1" w14:textId="77777777" w:rsidTr="00B72E7F">
        <w:tc>
          <w:tcPr>
            <w:tcW w:w="4501" w:type="dxa"/>
          </w:tcPr>
          <w:p w14:paraId="4DE727AA" w14:textId="5E855B79" w:rsidR="00621CAA" w:rsidRPr="00B10E62" w:rsidRDefault="00621CAA" w:rsidP="00B72E7F">
            <w:r w:rsidRPr="00B10E62">
              <w:t>Samenwerking met Kindercentrum.nl. voor VSO, TSO en BSO (incl. sport BSO). De opvang is intern georganiseerd</w:t>
            </w:r>
            <w:r>
              <w:t>.</w:t>
            </w:r>
          </w:p>
        </w:tc>
        <w:tc>
          <w:tcPr>
            <w:tcW w:w="4502" w:type="dxa"/>
          </w:tcPr>
          <w:p w14:paraId="37E98305" w14:textId="52FA2991" w:rsidR="00621CAA" w:rsidRPr="00B10E62" w:rsidRDefault="00621CAA" w:rsidP="00B72E7F"/>
        </w:tc>
      </w:tr>
      <w:tr w:rsidR="00621CAA" w:rsidRPr="00B10E62" w14:paraId="0BC9AEAD" w14:textId="77777777" w:rsidTr="00B72E7F">
        <w:tc>
          <w:tcPr>
            <w:tcW w:w="4501" w:type="dxa"/>
          </w:tcPr>
          <w:p w14:paraId="320334D5" w14:textId="09727222" w:rsidR="00621CAA" w:rsidRPr="00B10E62" w:rsidRDefault="00651EBB" w:rsidP="00B72E7F">
            <w:r>
              <w:t>De Eendracht is een stabiele</w:t>
            </w:r>
            <w:r w:rsidR="00621CAA">
              <w:t xml:space="preserve"> school in een krimpende markt.</w:t>
            </w:r>
          </w:p>
        </w:tc>
        <w:tc>
          <w:tcPr>
            <w:tcW w:w="4502" w:type="dxa"/>
          </w:tcPr>
          <w:p w14:paraId="400E9DD4" w14:textId="75B9997C" w:rsidR="00621CAA" w:rsidRPr="00B10E62" w:rsidRDefault="00621CAA" w:rsidP="00B72E7F"/>
        </w:tc>
      </w:tr>
    </w:tbl>
    <w:p w14:paraId="1D3DC494" w14:textId="77777777" w:rsidR="00EC28CF" w:rsidRDefault="00EC28CF" w:rsidP="00001681"/>
    <w:p w14:paraId="1D3DC495" w14:textId="77777777" w:rsidR="00001681" w:rsidRPr="00F81B41" w:rsidRDefault="00001681" w:rsidP="00001681">
      <w:r w:rsidRPr="00F81B41">
        <w:t>De externe analyse heeft het volgende beeld opgeleverd:</w:t>
      </w:r>
    </w:p>
    <w:p w14:paraId="1D3DC49A" w14:textId="77777777" w:rsidR="00001681" w:rsidRPr="00F81B41" w:rsidRDefault="00001681" w:rsidP="000016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2"/>
      </w:tblGrid>
      <w:tr w:rsidR="00001681" w:rsidRPr="00F81B41" w14:paraId="1D3DC49D" w14:textId="77777777" w:rsidTr="00555B40">
        <w:tc>
          <w:tcPr>
            <w:tcW w:w="4501" w:type="dxa"/>
            <w:shd w:val="pct20" w:color="auto" w:fill="auto"/>
          </w:tcPr>
          <w:p w14:paraId="1D3DC49B" w14:textId="77777777" w:rsidR="00001681" w:rsidRPr="00555B40" w:rsidRDefault="00001681" w:rsidP="00B72E7F">
            <w:pPr>
              <w:rPr>
                <w:b/>
              </w:rPr>
            </w:pPr>
            <w:r w:rsidRPr="00555B40">
              <w:rPr>
                <w:b/>
              </w:rPr>
              <w:t>Kans</w:t>
            </w:r>
          </w:p>
        </w:tc>
        <w:tc>
          <w:tcPr>
            <w:tcW w:w="4502" w:type="dxa"/>
            <w:shd w:val="pct20" w:color="auto" w:fill="auto"/>
          </w:tcPr>
          <w:p w14:paraId="1D3DC49C" w14:textId="77777777" w:rsidR="00001681" w:rsidRPr="00555B40" w:rsidRDefault="00001681" w:rsidP="00B72E7F">
            <w:pPr>
              <w:rPr>
                <w:b/>
              </w:rPr>
            </w:pPr>
            <w:r w:rsidRPr="00555B40">
              <w:rPr>
                <w:b/>
              </w:rPr>
              <w:t>Bedreiging</w:t>
            </w:r>
          </w:p>
        </w:tc>
      </w:tr>
      <w:tr w:rsidR="00001681" w:rsidRPr="00F81B41" w14:paraId="1D3DC4A3" w14:textId="77777777" w:rsidTr="00B72E7F">
        <w:tc>
          <w:tcPr>
            <w:tcW w:w="4501" w:type="dxa"/>
          </w:tcPr>
          <w:p w14:paraId="1D3DC4A1" w14:textId="3EBC704C" w:rsidR="00001681" w:rsidRPr="00F81B41" w:rsidRDefault="007A6D2D" w:rsidP="003646B8">
            <w:r>
              <w:t>Professionele ontwi</w:t>
            </w:r>
            <w:r w:rsidR="00DC3026">
              <w:t>kkeling</w:t>
            </w:r>
            <w:r>
              <w:t xml:space="preserve"> </w:t>
            </w:r>
            <w:r w:rsidR="003646B8">
              <w:t>van</w:t>
            </w:r>
            <w:r w:rsidR="00621CAA">
              <w:t xml:space="preserve"> leerkrachten</w:t>
            </w:r>
            <w:r w:rsidR="00573675">
              <w:t xml:space="preserve"> door ‘anders leren, anders organiseren’</w:t>
            </w:r>
          </w:p>
        </w:tc>
        <w:tc>
          <w:tcPr>
            <w:tcW w:w="4502" w:type="dxa"/>
          </w:tcPr>
          <w:p w14:paraId="1D3DC4A2" w14:textId="14D78255" w:rsidR="00001681" w:rsidRPr="00F81B41" w:rsidRDefault="00621CAA" w:rsidP="00B72E7F">
            <w:r>
              <w:t>Effecten van Passend Onderwijs door meer zorgleerlingen in de grote groepen</w:t>
            </w:r>
          </w:p>
        </w:tc>
      </w:tr>
      <w:tr w:rsidR="00573675" w:rsidRPr="00F81B41" w14:paraId="5CE7073F" w14:textId="77777777" w:rsidTr="00573675">
        <w:tc>
          <w:tcPr>
            <w:tcW w:w="4501" w:type="dxa"/>
          </w:tcPr>
          <w:p w14:paraId="24CC7998" w14:textId="5E2CE3B5" w:rsidR="00573675" w:rsidRPr="00F81B41" w:rsidRDefault="00573675" w:rsidP="00573675">
            <w:r>
              <w:t>Inzet stagiairs, (groot-)ouders, vrijwilligers</w:t>
            </w:r>
          </w:p>
        </w:tc>
        <w:tc>
          <w:tcPr>
            <w:tcW w:w="4502" w:type="dxa"/>
          </w:tcPr>
          <w:p w14:paraId="5361758A" w14:textId="77777777" w:rsidR="00573675" w:rsidRPr="00F81B41" w:rsidRDefault="00573675" w:rsidP="00573675">
            <w:r>
              <w:t xml:space="preserve">Erg grote groepen </w:t>
            </w:r>
          </w:p>
        </w:tc>
      </w:tr>
      <w:tr w:rsidR="001F0117" w:rsidRPr="00F81B41" w14:paraId="63A582D7" w14:textId="77777777" w:rsidTr="00B72E7F">
        <w:tc>
          <w:tcPr>
            <w:tcW w:w="4501" w:type="dxa"/>
          </w:tcPr>
          <w:p w14:paraId="1CD1F227" w14:textId="55655629" w:rsidR="001F0117" w:rsidRDefault="001F0117" w:rsidP="001F0117">
            <w:r>
              <w:t>Engels profiel versterken nu we met nieuwe methodes gaan werken</w:t>
            </w:r>
          </w:p>
        </w:tc>
        <w:tc>
          <w:tcPr>
            <w:tcW w:w="4502" w:type="dxa"/>
          </w:tcPr>
          <w:p w14:paraId="3D438DD9" w14:textId="65A06A6F" w:rsidR="001F0117" w:rsidRDefault="001F0117" w:rsidP="001F0117">
            <w:r>
              <w:t>Grotere instroom van anderstalige leerlingen, maar minder handen in de klas</w:t>
            </w:r>
          </w:p>
        </w:tc>
      </w:tr>
      <w:tr w:rsidR="001F0117" w:rsidRPr="00F81B41" w14:paraId="1D3DC4A6" w14:textId="77777777" w:rsidTr="00B72E7F">
        <w:tc>
          <w:tcPr>
            <w:tcW w:w="4501" w:type="dxa"/>
          </w:tcPr>
          <w:p w14:paraId="1D3DC4A4" w14:textId="2BA74833" w:rsidR="001F0117" w:rsidRPr="00F81B41" w:rsidRDefault="001F0117" w:rsidP="001F0117">
            <w:r>
              <w:t>Doorontwikkelen van goed taakbeleid</w:t>
            </w:r>
          </w:p>
        </w:tc>
        <w:tc>
          <w:tcPr>
            <w:tcW w:w="4502" w:type="dxa"/>
          </w:tcPr>
          <w:p w14:paraId="1D3DC4A5" w14:textId="0D572A35" w:rsidR="001F0117" w:rsidRPr="00F81B41" w:rsidRDefault="001F0117" w:rsidP="001F0117">
            <w:r>
              <w:t>Effecten van het sociaal plan</w:t>
            </w:r>
          </w:p>
        </w:tc>
      </w:tr>
      <w:tr w:rsidR="001F0117" w:rsidRPr="00F81B41" w14:paraId="1D3DC4A9" w14:textId="77777777" w:rsidTr="00B72E7F">
        <w:tc>
          <w:tcPr>
            <w:tcW w:w="4501" w:type="dxa"/>
          </w:tcPr>
          <w:p w14:paraId="1D3DC4A7" w14:textId="1C5BAD46" w:rsidR="001F0117" w:rsidRPr="00F81B41" w:rsidRDefault="001F0117" w:rsidP="001F0117">
            <w:r>
              <w:t>Contacten met peuterspeelzalen vergroten</w:t>
            </w:r>
          </w:p>
        </w:tc>
        <w:tc>
          <w:tcPr>
            <w:tcW w:w="4502" w:type="dxa"/>
          </w:tcPr>
          <w:p w14:paraId="1D3DC4A8" w14:textId="63FADB6A" w:rsidR="001F0117" w:rsidRPr="00F81B41" w:rsidRDefault="001F0117" w:rsidP="001F0117">
            <w:r>
              <w:t>Een grote groep 8 (41 lln.) verlaat de school in 2017. Hoe groot is dan de instroom?</w:t>
            </w:r>
          </w:p>
        </w:tc>
      </w:tr>
      <w:tr w:rsidR="001F0117" w:rsidRPr="00F81B41" w14:paraId="1D3DC4AC" w14:textId="77777777" w:rsidTr="00B72E7F">
        <w:tc>
          <w:tcPr>
            <w:tcW w:w="4501" w:type="dxa"/>
          </w:tcPr>
          <w:p w14:paraId="1D3DC4AA" w14:textId="785351C0" w:rsidR="001F0117" w:rsidRPr="00F81B41" w:rsidRDefault="001F0117" w:rsidP="001F0117">
            <w:r>
              <w:t>Zelf samenwerking zoeken in de wijk</w:t>
            </w:r>
          </w:p>
        </w:tc>
        <w:tc>
          <w:tcPr>
            <w:tcW w:w="4502" w:type="dxa"/>
          </w:tcPr>
          <w:p w14:paraId="1D3DC4AB" w14:textId="29C05923" w:rsidR="001F0117" w:rsidRPr="00F81B41" w:rsidRDefault="001F0117" w:rsidP="001F0117">
            <w:r>
              <w:t xml:space="preserve">Voortbestaan van Brede School onder druk door gemeentelijke en rijksbezuinigingen. </w:t>
            </w:r>
          </w:p>
        </w:tc>
      </w:tr>
      <w:tr w:rsidR="001F0117" w:rsidRPr="00F81B41" w14:paraId="1D3DC4AF" w14:textId="77777777" w:rsidTr="00B72E7F">
        <w:tc>
          <w:tcPr>
            <w:tcW w:w="4501" w:type="dxa"/>
          </w:tcPr>
          <w:p w14:paraId="1D3DC4AD" w14:textId="25D72AD8" w:rsidR="001F0117" w:rsidRPr="00F81B41" w:rsidRDefault="001F0117" w:rsidP="001F0117">
            <w:r>
              <w:lastRenderedPageBreak/>
              <w:t>Techniek op de kaart door samenwerking met De A (zonnepanelen)</w:t>
            </w:r>
          </w:p>
        </w:tc>
        <w:tc>
          <w:tcPr>
            <w:tcW w:w="4502" w:type="dxa"/>
          </w:tcPr>
          <w:p w14:paraId="1D3DC4AE" w14:textId="53284F35" w:rsidR="001F0117" w:rsidRPr="00F81B41" w:rsidRDefault="001F0117" w:rsidP="001F0117">
            <w:r>
              <w:t>Concurrentie van buurtscholen</w:t>
            </w:r>
          </w:p>
        </w:tc>
      </w:tr>
      <w:tr w:rsidR="001F0117" w:rsidRPr="00F81B41" w14:paraId="690DAB3C" w14:textId="77777777" w:rsidTr="00B72E7F">
        <w:tc>
          <w:tcPr>
            <w:tcW w:w="4501" w:type="dxa"/>
          </w:tcPr>
          <w:p w14:paraId="0D99357B" w14:textId="4A93730A" w:rsidR="001F0117" w:rsidRDefault="001F0117" w:rsidP="001F0117">
            <w:r>
              <w:t>Digitale vaardigheden van kinderen en leerkrachten vergroten</w:t>
            </w:r>
          </w:p>
        </w:tc>
        <w:tc>
          <w:tcPr>
            <w:tcW w:w="4502" w:type="dxa"/>
          </w:tcPr>
          <w:p w14:paraId="49A56482" w14:textId="64A3CEC4" w:rsidR="001F0117" w:rsidRDefault="001F0117" w:rsidP="001F0117"/>
        </w:tc>
      </w:tr>
      <w:tr w:rsidR="001F0117" w:rsidRPr="00F81B41" w14:paraId="4CD6AC86" w14:textId="77777777" w:rsidTr="00B72E7F">
        <w:tc>
          <w:tcPr>
            <w:tcW w:w="4501" w:type="dxa"/>
          </w:tcPr>
          <w:p w14:paraId="3397FC90" w14:textId="4915D0F2" w:rsidR="001F0117" w:rsidRDefault="001F0117" w:rsidP="001F0117"/>
        </w:tc>
        <w:tc>
          <w:tcPr>
            <w:tcW w:w="4502" w:type="dxa"/>
          </w:tcPr>
          <w:p w14:paraId="68C0F07C" w14:textId="77777777" w:rsidR="001F0117" w:rsidRDefault="001F0117" w:rsidP="001F0117"/>
        </w:tc>
      </w:tr>
    </w:tbl>
    <w:p w14:paraId="1D3DC4B0" w14:textId="77777777" w:rsidR="00001681" w:rsidRPr="00F81B41" w:rsidRDefault="00001681" w:rsidP="00001681"/>
    <w:p w14:paraId="1D3DC4D0" w14:textId="0C6C8D16" w:rsidR="00103DF1" w:rsidRDefault="00001681" w:rsidP="00103DF1">
      <w:r w:rsidRPr="00F81B41">
        <w:t xml:space="preserve">Door deze gegevens met elkaar te </w:t>
      </w:r>
      <w:r w:rsidR="00201C69">
        <w:t>combineren en te betrekken bij</w:t>
      </w:r>
      <w:r w:rsidRPr="00F81B41">
        <w:t xml:space="preserve"> wat we op onze school willen realiseren</w:t>
      </w:r>
      <w:r w:rsidR="00555B40">
        <w:t xml:space="preserve"> zijn</w:t>
      </w:r>
      <w:r w:rsidR="00201C69">
        <w:t xml:space="preserve"> strategische keuzes gemaakt, die verderop in dit plan worden uitgewerkt.</w:t>
      </w:r>
      <w:r w:rsidRPr="00F81B41">
        <w:br/>
      </w:r>
      <w:bookmarkStart w:id="25" w:name="_Toc289717799"/>
    </w:p>
    <w:p w14:paraId="482EC882" w14:textId="77777777" w:rsidR="001F0117" w:rsidRDefault="001F0117" w:rsidP="00103DF1">
      <w:pPr>
        <w:pStyle w:val="Kop1"/>
      </w:pPr>
      <w:bookmarkStart w:id="26" w:name="_Toc415493027"/>
    </w:p>
    <w:p w14:paraId="1D3DC4D2" w14:textId="77777777" w:rsidR="004F5530" w:rsidRPr="00103DF1" w:rsidRDefault="00EC5C52" w:rsidP="00103DF1">
      <w:pPr>
        <w:pStyle w:val="Kop1"/>
      </w:pPr>
      <w:r>
        <w:t>3</w:t>
      </w:r>
      <w:r w:rsidR="00103DF1">
        <w:t>. T</w:t>
      </w:r>
      <w:r w:rsidR="00772559" w:rsidRPr="00103DF1">
        <w:t>OEKOMST</w:t>
      </w:r>
      <w:bookmarkEnd w:id="25"/>
      <w:bookmarkEnd w:id="26"/>
    </w:p>
    <w:p w14:paraId="1D3DC4D3" w14:textId="77777777" w:rsidR="00DC24D8" w:rsidRPr="006341B6" w:rsidRDefault="00DC24D8" w:rsidP="000D397E"/>
    <w:p w14:paraId="1D3DC4D4" w14:textId="4809DC8E" w:rsidR="00772559" w:rsidRDefault="00772559" w:rsidP="000D397E">
      <w:r w:rsidRPr="000D397E">
        <w:t>Er verandert veel in het (basis)onderwijs.</w:t>
      </w:r>
      <w:r w:rsidR="00337220" w:rsidRPr="000D397E">
        <w:t xml:space="preserve"> </w:t>
      </w:r>
      <w:r w:rsidRPr="000D397E">
        <w:t>Er komen steeds meer  vragen op het onderwijs af, de ontwikkeling van nieuwe</w:t>
      </w:r>
      <w:r w:rsidRPr="004F5530">
        <w:t xml:space="preserve"> onderwijsconcepten is in volle gang, kinderen ontwikkelen zich anders dan vroeger, de rol van ouders verandert. </w:t>
      </w:r>
      <w:r w:rsidR="00465F5D" w:rsidRPr="000D397E">
        <w:t>De digitalisering van het onderwijs neemt toe.</w:t>
      </w:r>
      <w:r w:rsidR="00091219">
        <w:t xml:space="preserve"> </w:t>
      </w:r>
      <w:r w:rsidRPr="004F5530">
        <w:t xml:space="preserve">In deze paragraaf worden een aantal van deze ontwikkelingen die belangrijk zijn voor </w:t>
      </w:r>
      <w:r w:rsidR="00C6305A">
        <w:t>onze school</w:t>
      </w:r>
      <w:r w:rsidRPr="004F5530">
        <w:t>, in beeld gebracht.</w:t>
      </w:r>
    </w:p>
    <w:p w14:paraId="199F5D04" w14:textId="77777777" w:rsidR="00651EBB" w:rsidRDefault="00651EBB" w:rsidP="000D397E"/>
    <w:p w14:paraId="11C01076" w14:textId="265448B9" w:rsidR="00651EBB" w:rsidRDefault="00651EBB" w:rsidP="000D397E">
      <w:pPr>
        <w:rPr>
          <w:b/>
        </w:rPr>
      </w:pPr>
      <w:r>
        <w:rPr>
          <w:b/>
        </w:rPr>
        <w:t>Leerplein055</w:t>
      </w:r>
    </w:p>
    <w:p w14:paraId="4C04CD26" w14:textId="067E520C" w:rsidR="00397607" w:rsidRPr="003646B8" w:rsidRDefault="00651EBB" w:rsidP="000D397E">
      <w:r>
        <w:t>Het aantal leerlingen in Apeldoorn neemt af, waardoor Het personeels</w:t>
      </w:r>
      <w:r w:rsidR="00397607">
        <w:t>bestand van leerplein055 versneld zal moeten krimpen. Tegelijkertijd willen we voorkomen dat startende leerkrachten Leerplein055 verlaten. Om te komen tot een evenwichtige opbouw van het personeelsbestand is overgestapt van ontslagbeleid naar werkgelegenheidsbeleid, daarnaast is er een sociaal plan van kracht dat in samenwerking met de bonden is opgesteld.</w:t>
      </w:r>
      <w:r w:rsidR="00FB7F4B">
        <w:t xml:space="preserve"> </w:t>
      </w:r>
      <w:r w:rsidR="00397607">
        <w:t xml:space="preserve">Het plan </w:t>
      </w:r>
      <w:r w:rsidR="00397607" w:rsidRPr="003646B8">
        <w:rPr>
          <w:i/>
        </w:rPr>
        <w:t>Leerplein055 klaar voor de toekomst</w:t>
      </w:r>
      <w:r w:rsidR="003646B8">
        <w:rPr>
          <w:i/>
        </w:rPr>
        <w:t xml:space="preserve"> </w:t>
      </w:r>
      <w:r w:rsidR="003646B8">
        <w:t>geeft de kaders aan voor het te voeren beleid in deze strategische periode.</w:t>
      </w:r>
    </w:p>
    <w:p w14:paraId="371E3C59" w14:textId="77777777" w:rsidR="00FB7F4B" w:rsidRDefault="00FB7F4B" w:rsidP="000D397E"/>
    <w:p w14:paraId="218D21AF" w14:textId="3D5F0675" w:rsidR="00397607" w:rsidRPr="00651EBB" w:rsidRDefault="00397607" w:rsidP="000D397E">
      <w:r>
        <w:t>Deze ontwikkelingen op stichtingsniveau hebben ook effect op de formatie en het personeelsbestand van De Eendracht.</w:t>
      </w:r>
      <w:r w:rsidR="003646B8">
        <w:t xml:space="preserve"> Zo konden we in het schooljaar 2015-2016 met hetzelfde leerlingenaantal als het jaar daarvoor niet met 10, maar met 9 groepen starten. Hierdoor moesten er erg grote groepen geformeerd worden. </w:t>
      </w:r>
      <w:r w:rsidR="00091219">
        <w:t>Voor de toekomst zullen we ook rekening moeten houden met grote groepen.</w:t>
      </w:r>
    </w:p>
    <w:p w14:paraId="1D3DC4D5" w14:textId="77777777" w:rsidR="00C6305A" w:rsidRDefault="00C6305A" w:rsidP="004F5530"/>
    <w:p w14:paraId="6B5DA500" w14:textId="77777777" w:rsidR="00406D45" w:rsidRDefault="00465F5D" w:rsidP="004F5530">
      <w:r w:rsidRPr="00406D45">
        <w:rPr>
          <w:b/>
        </w:rPr>
        <w:t>Ontwikkeling leerlingaantallen</w:t>
      </w:r>
    </w:p>
    <w:p w14:paraId="29CDC32A" w14:textId="6A668AE1" w:rsidR="00651EBB" w:rsidRDefault="00406D45" w:rsidP="004F5530">
      <w:r>
        <w:t xml:space="preserve">De Eendracht heeft in een krimpende markt </w:t>
      </w:r>
      <w:r w:rsidR="003D4232">
        <w:t xml:space="preserve">in 2015 </w:t>
      </w:r>
      <w:r>
        <w:t xml:space="preserve">nog steeds een stabiel leerlingenaantal. In het jaar 2017 </w:t>
      </w:r>
      <w:r w:rsidR="007A6D2D">
        <w:t>gaat er een grote groep 8 van 40</w:t>
      </w:r>
      <w:r>
        <w:t xml:space="preserve"> leerlingen van school. Het is de vraag of na dat jaar </w:t>
      </w:r>
      <w:r w:rsidR="003D4232">
        <w:t xml:space="preserve">de instroom zo’n groot vertrek kan opvangen. </w:t>
      </w:r>
      <w:r w:rsidR="00465F5D" w:rsidRPr="00406D45">
        <w:br/>
      </w:r>
    </w:p>
    <w:tbl>
      <w:tblPr>
        <w:tblStyle w:val="Tabelraster"/>
        <w:tblW w:w="0" w:type="auto"/>
        <w:tblLook w:val="04A0" w:firstRow="1" w:lastRow="0" w:firstColumn="1" w:lastColumn="0" w:noHBand="0" w:noVBand="1"/>
      </w:tblPr>
      <w:tblGrid>
        <w:gridCol w:w="1812"/>
        <w:gridCol w:w="1812"/>
        <w:gridCol w:w="1812"/>
        <w:gridCol w:w="1812"/>
        <w:gridCol w:w="1812"/>
      </w:tblGrid>
      <w:tr w:rsidR="00651EBB" w14:paraId="1428A40B" w14:textId="77777777" w:rsidTr="00651EBB">
        <w:tc>
          <w:tcPr>
            <w:tcW w:w="1842" w:type="dxa"/>
          </w:tcPr>
          <w:p w14:paraId="5ABBB776" w14:textId="29675029" w:rsidR="00651EBB" w:rsidRDefault="00651EBB" w:rsidP="00651EBB">
            <w:pPr>
              <w:jc w:val="center"/>
            </w:pPr>
            <w:r>
              <w:t>2011</w:t>
            </w:r>
          </w:p>
        </w:tc>
        <w:tc>
          <w:tcPr>
            <w:tcW w:w="1842" w:type="dxa"/>
          </w:tcPr>
          <w:p w14:paraId="6E7A1F0D" w14:textId="7B7AFB79" w:rsidR="00651EBB" w:rsidRDefault="00651EBB" w:rsidP="00651EBB">
            <w:pPr>
              <w:jc w:val="center"/>
            </w:pPr>
            <w:r>
              <w:t>2012</w:t>
            </w:r>
          </w:p>
        </w:tc>
        <w:tc>
          <w:tcPr>
            <w:tcW w:w="1842" w:type="dxa"/>
          </w:tcPr>
          <w:p w14:paraId="5E063938" w14:textId="380E5535" w:rsidR="00651EBB" w:rsidRDefault="00651EBB" w:rsidP="00651EBB">
            <w:pPr>
              <w:jc w:val="center"/>
            </w:pPr>
            <w:r>
              <w:t>2013</w:t>
            </w:r>
          </w:p>
        </w:tc>
        <w:tc>
          <w:tcPr>
            <w:tcW w:w="1842" w:type="dxa"/>
          </w:tcPr>
          <w:p w14:paraId="2FCE1128" w14:textId="18E79CA9" w:rsidR="00651EBB" w:rsidRDefault="00651EBB" w:rsidP="00651EBB">
            <w:pPr>
              <w:jc w:val="center"/>
            </w:pPr>
            <w:r>
              <w:t>2014</w:t>
            </w:r>
          </w:p>
        </w:tc>
        <w:tc>
          <w:tcPr>
            <w:tcW w:w="1842" w:type="dxa"/>
          </w:tcPr>
          <w:p w14:paraId="0F74F005" w14:textId="0871C109" w:rsidR="00651EBB" w:rsidRDefault="00651EBB" w:rsidP="00651EBB">
            <w:pPr>
              <w:jc w:val="center"/>
            </w:pPr>
            <w:r>
              <w:t>2015</w:t>
            </w:r>
          </w:p>
        </w:tc>
      </w:tr>
      <w:tr w:rsidR="00651EBB" w14:paraId="148ABC52" w14:textId="77777777" w:rsidTr="00651EBB">
        <w:tc>
          <w:tcPr>
            <w:tcW w:w="1842" w:type="dxa"/>
          </w:tcPr>
          <w:p w14:paraId="762A049F" w14:textId="0F072E3F" w:rsidR="00651EBB" w:rsidRDefault="00651EBB" w:rsidP="00651EBB">
            <w:pPr>
              <w:jc w:val="center"/>
            </w:pPr>
            <w:r>
              <w:t>272</w:t>
            </w:r>
          </w:p>
        </w:tc>
        <w:tc>
          <w:tcPr>
            <w:tcW w:w="1842" w:type="dxa"/>
          </w:tcPr>
          <w:p w14:paraId="450044AB" w14:textId="2185CE4D" w:rsidR="00651EBB" w:rsidRDefault="00651EBB" w:rsidP="00651EBB">
            <w:pPr>
              <w:jc w:val="center"/>
            </w:pPr>
            <w:r>
              <w:t>259</w:t>
            </w:r>
          </w:p>
        </w:tc>
        <w:tc>
          <w:tcPr>
            <w:tcW w:w="1842" w:type="dxa"/>
          </w:tcPr>
          <w:p w14:paraId="3657262B" w14:textId="25482848" w:rsidR="00651EBB" w:rsidRDefault="00651EBB" w:rsidP="00651EBB">
            <w:pPr>
              <w:jc w:val="center"/>
            </w:pPr>
            <w:r>
              <w:t>256</w:t>
            </w:r>
          </w:p>
        </w:tc>
        <w:tc>
          <w:tcPr>
            <w:tcW w:w="1842" w:type="dxa"/>
          </w:tcPr>
          <w:p w14:paraId="4860157D" w14:textId="5C3E107F" w:rsidR="00651EBB" w:rsidRDefault="00651EBB" w:rsidP="00651EBB">
            <w:pPr>
              <w:jc w:val="center"/>
            </w:pPr>
            <w:r>
              <w:t>258</w:t>
            </w:r>
          </w:p>
        </w:tc>
        <w:tc>
          <w:tcPr>
            <w:tcW w:w="1842" w:type="dxa"/>
          </w:tcPr>
          <w:p w14:paraId="29253C65" w14:textId="540BB6C5" w:rsidR="00651EBB" w:rsidRDefault="00651EBB" w:rsidP="00651EBB">
            <w:pPr>
              <w:jc w:val="center"/>
            </w:pPr>
            <w:r>
              <w:t>260</w:t>
            </w:r>
          </w:p>
        </w:tc>
      </w:tr>
    </w:tbl>
    <w:p w14:paraId="4293F997" w14:textId="77777777" w:rsidR="00651EBB" w:rsidRDefault="00651EBB" w:rsidP="004F5530"/>
    <w:p w14:paraId="06913681" w14:textId="08C55ED9" w:rsidR="00651EBB" w:rsidRDefault="00651EBB" w:rsidP="004F5530">
      <w:r>
        <w:t>Toch geeft de beweging in de wijk een goed vertrouwen; er staan veel starterswoningen, waardoor er vaak weer jonge gezinnen met kleine kinderen in de wijk komen wonen.</w:t>
      </w:r>
    </w:p>
    <w:p w14:paraId="1D3DC4DD" w14:textId="21FEAD04" w:rsidR="00772559" w:rsidRPr="00DC3026" w:rsidRDefault="00465F5D" w:rsidP="004F5530">
      <w:pPr>
        <w:rPr>
          <w:b/>
        </w:rPr>
      </w:pPr>
      <w:r>
        <w:br/>
      </w:r>
      <w:r w:rsidR="00DC3026" w:rsidRPr="00DC3026">
        <w:rPr>
          <w:b/>
        </w:rPr>
        <w:t>Personeel</w:t>
      </w:r>
    </w:p>
    <w:p w14:paraId="52ED45D5" w14:textId="378DD15F" w:rsidR="00DC3026" w:rsidRDefault="004E6F4B" w:rsidP="004F5530">
      <w:r>
        <w:t>Onze leerkrachten worden door de ouders hoog gewaardeerd (tevredenheidpeili</w:t>
      </w:r>
      <w:r w:rsidR="00A23477">
        <w:t xml:space="preserve">ng 2013) en leerkrachten geven in de tevredenheidpeiling aan met plezier op De Eendracht te werken. </w:t>
      </w:r>
      <w:r w:rsidR="00DC3026">
        <w:t>Dat is een fijne basis voor het dagelijks werk.</w:t>
      </w:r>
    </w:p>
    <w:p w14:paraId="342DBC78" w14:textId="77777777" w:rsidR="00FB7F4B" w:rsidRDefault="00FB7F4B" w:rsidP="004F5530"/>
    <w:p w14:paraId="541A968F" w14:textId="57D4D1E0" w:rsidR="00DC3026" w:rsidRDefault="00DC3026" w:rsidP="004F5530">
      <w:r>
        <w:t>Het sociaal plan dat de eerste 2 jaren van kracht is, zorgt voor beweging in het personeelsbestand van heel Leerplein055. Dat kan zowel een kans als een bedreiging zijn in de ogen van het personeel.</w:t>
      </w:r>
    </w:p>
    <w:p w14:paraId="7D8E5160" w14:textId="40B91C8F" w:rsidR="00DC3026" w:rsidRDefault="007A6D2D" w:rsidP="004F5530">
      <w:r>
        <w:t>De CAO</w:t>
      </w:r>
      <w:r w:rsidR="00DC3026">
        <w:t xml:space="preserve"> is veranderd in 2015 en dat heeft vooral effect op het taakbeleid en dus het aantal uren dat wordt besteed aan een klas of een klus. </w:t>
      </w:r>
      <w:r w:rsidR="007F7B04">
        <w:t>Het taakbeleid is voor 2015-2016 vastgesteld, maar zal Leerplein</w:t>
      </w:r>
      <w:r w:rsidR="00FB7F4B">
        <w:t>055</w:t>
      </w:r>
      <w:r w:rsidR="007F7B04">
        <w:t>breed geëvalueerd worden en wellicht naar behoefte aangepast.</w:t>
      </w:r>
    </w:p>
    <w:p w14:paraId="59A40422" w14:textId="77777777" w:rsidR="00FB7F4B" w:rsidRDefault="00FB7F4B" w:rsidP="004F5530"/>
    <w:p w14:paraId="438C6C3F" w14:textId="79D6CE66" w:rsidR="00DC3026" w:rsidRDefault="00DC3026" w:rsidP="004F5530">
      <w:r>
        <w:t>Van een leerkracht wordt veel gevraagd. Onder meer dat hij zich blijft ontwikkelen in deze snel veranderende tijd</w:t>
      </w:r>
      <w:r w:rsidR="00FB7F4B">
        <w:t>. De komende 4 jaren zullen alle leerkrachten participeren in Leerplein055brede Kenniskringen om zich te professionaliseren en de kennis breed te delen.</w:t>
      </w:r>
    </w:p>
    <w:p w14:paraId="043F8391" w14:textId="77777777" w:rsidR="00FB7F4B" w:rsidRDefault="00FB7F4B" w:rsidP="004F5530"/>
    <w:p w14:paraId="1D3DC4DE" w14:textId="14D0ABB8" w:rsidR="00772559" w:rsidRDefault="00DC3026" w:rsidP="004F5530">
      <w:r>
        <w:t>Door invoering van</w:t>
      </w:r>
      <w:r w:rsidR="003E52D7">
        <w:t xml:space="preserve"> de zgn. functiemix is het team gedifferentieerder geworden, omdat er leerkrachten als specialist zijn aangesteld (LB’functies)</w:t>
      </w:r>
      <w:r>
        <w:t>. Op onze school hebben we bijvoorbeeld een onderbouwcoördinator, PR’coördinator, taal-/leesspecialist, ICT’er en een intern begeleider</w:t>
      </w:r>
      <w:r w:rsidR="00FB7F4B">
        <w:t xml:space="preserve"> (IB’er)</w:t>
      </w:r>
      <w:r>
        <w:t>.</w:t>
      </w:r>
    </w:p>
    <w:p w14:paraId="13A704C8" w14:textId="77777777" w:rsidR="00FB7F4B" w:rsidRDefault="00FB7F4B" w:rsidP="004F5530"/>
    <w:p w14:paraId="5C2DD57E" w14:textId="1B51414C" w:rsidR="00A23477" w:rsidRPr="00EC28CF" w:rsidRDefault="00A23477" w:rsidP="004F5530">
      <w:r>
        <w:t>Het Passend Onderwijs vraagt een andere kijk op het organiseren van onderwijs</w:t>
      </w:r>
      <w:r w:rsidR="00D80983">
        <w:t xml:space="preserve"> om ieder kind</w:t>
      </w:r>
      <w:r>
        <w:t xml:space="preserve"> te kunnen bedienen; de ICT’vaardigheden moeten van voldoende niveau zijn om kinderen wegwijs te maken en zelf de weg te weten op de digitale snelweg; </w:t>
      </w:r>
    </w:p>
    <w:p w14:paraId="1D3DC4DF" w14:textId="77777777" w:rsidR="00301893" w:rsidRPr="00EC28CF" w:rsidRDefault="00301893" w:rsidP="004F5530"/>
    <w:p w14:paraId="06D9B290" w14:textId="77777777" w:rsidR="00F71FF8" w:rsidRDefault="00F71FF8" w:rsidP="00F71FF8">
      <w:pPr>
        <w:pStyle w:val="Arial10"/>
        <w:rPr>
          <w:b/>
        </w:rPr>
      </w:pPr>
      <w:r>
        <w:rPr>
          <w:b/>
        </w:rPr>
        <w:t>21</w:t>
      </w:r>
      <w:r w:rsidRPr="00A225FA">
        <w:rPr>
          <w:b/>
          <w:vertAlign w:val="superscript"/>
        </w:rPr>
        <w:t>e</w:t>
      </w:r>
      <w:r>
        <w:rPr>
          <w:b/>
        </w:rPr>
        <w:t xml:space="preserve"> eeuwse vaardigheden</w:t>
      </w:r>
    </w:p>
    <w:p w14:paraId="68A3E666" w14:textId="56542E39" w:rsidR="00F71FF8" w:rsidRDefault="00F71FF8" w:rsidP="00F71FF8">
      <w:pPr>
        <w:pStyle w:val="Arial10"/>
      </w:pPr>
      <w:r w:rsidRPr="00A225FA">
        <w:t xml:space="preserve">Om </w:t>
      </w:r>
      <w:r w:rsidR="00FB7F4B">
        <w:t>de kinderen voor te bereiden op het</w:t>
      </w:r>
      <w:r w:rsidRPr="00A225FA">
        <w:t xml:space="preserve"> functioneren </w:t>
      </w:r>
      <w:r>
        <w:t>in en een bijdrage te kunnen leveren aan de toekomstige samenleving zullen wij ons oriënteren op wat deze van ons vraagt. Volgens de nieuwste inzichten zullen we daarbij vooral moeten focussen op:</w:t>
      </w:r>
    </w:p>
    <w:p w14:paraId="72CAB7B6" w14:textId="767E24BC" w:rsidR="00F71FF8" w:rsidRDefault="00F71FF8" w:rsidP="00F71FF8">
      <w:pPr>
        <w:pStyle w:val="Arial10"/>
        <w:numPr>
          <w:ilvl w:val="0"/>
          <w:numId w:val="34"/>
        </w:numPr>
      </w:pPr>
      <w:r>
        <w:t>Communicatie (zie PR en communicatie</w:t>
      </w:r>
      <w:r w:rsidR="00632307">
        <w:t>/Onderwijs: ICT</w:t>
      </w:r>
      <w:r>
        <w:t>)</w:t>
      </w:r>
    </w:p>
    <w:p w14:paraId="65F6A718" w14:textId="33758CF6" w:rsidR="00F71FF8" w:rsidRDefault="00F71FF8" w:rsidP="00F71FF8">
      <w:pPr>
        <w:pStyle w:val="Arial10"/>
        <w:numPr>
          <w:ilvl w:val="0"/>
          <w:numId w:val="34"/>
        </w:numPr>
      </w:pPr>
      <w:r>
        <w:t>Samenwerking</w:t>
      </w:r>
      <w:r w:rsidR="00632307">
        <w:t xml:space="preserve"> (zie Missie en P</w:t>
      </w:r>
      <w:r>
        <w:t>ersoneel)</w:t>
      </w:r>
    </w:p>
    <w:p w14:paraId="427525CD" w14:textId="7B6779D4" w:rsidR="00F71FF8" w:rsidRDefault="00F71FF8" w:rsidP="00F71FF8">
      <w:pPr>
        <w:pStyle w:val="Arial10"/>
        <w:numPr>
          <w:ilvl w:val="0"/>
          <w:numId w:val="34"/>
        </w:numPr>
      </w:pPr>
      <w:r>
        <w:t>Creativiteit (</w:t>
      </w:r>
      <w:r w:rsidR="00632307">
        <w:t>zie O</w:t>
      </w:r>
      <w:r>
        <w:t>nderwij</w:t>
      </w:r>
      <w:r w:rsidR="00632307">
        <w:t>s: Creativiteit en T</w:t>
      </w:r>
      <w:r>
        <w:t>echniek)</w:t>
      </w:r>
    </w:p>
    <w:p w14:paraId="2337FA66" w14:textId="00DFC9DF" w:rsidR="00F71FF8" w:rsidRDefault="00F71FF8" w:rsidP="00F71FF8">
      <w:pPr>
        <w:pStyle w:val="Arial10"/>
        <w:numPr>
          <w:ilvl w:val="0"/>
          <w:numId w:val="34"/>
        </w:numPr>
      </w:pPr>
      <w:r>
        <w:t xml:space="preserve">Kritisch denken (zie </w:t>
      </w:r>
      <w:r w:rsidR="00632307">
        <w:t>O</w:t>
      </w:r>
      <w:r>
        <w:t>nderwijs: LeVo en HVO</w:t>
      </w:r>
      <w:r w:rsidR="00632307">
        <w:t>/GVO</w:t>
      </w:r>
      <w:r>
        <w:t>)</w:t>
      </w:r>
    </w:p>
    <w:p w14:paraId="358DD520" w14:textId="2F185EFC" w:rsidR="00F71FF8" w:rsidRDefault="00F71FF8" w:rsidP="00F71FF8">
      <w:pPr>
        <w:pStyle w:val="Arial10"/>
        <w:numPr>
          <w:ilvl w:val="0"/>
          <w:numId w:val="34"/>
        </w:numPr>
      </w:pPr>
      <w:r>
        <w:t xml:space="preserve">Probleemoplossend denken en handelen (zie </w:t>
      </w:r>
      <w:r w:rsidR="00632307">
        <w:t>O</w:t>
      </w:r>
      <w:r>
        <w:t>nderwijs: leerlingen explicieter betrekken bij het eigen leerproces)</w:t>
      </w:r>
    </w:p>
    <w:p w14:paraId="1D35FDB3" w14:textId="26B2142E" w:rsidR="00F71FF8" w:rsidRDefault="00F71FF8" w:rsidP="00F71FF8">
      <w:pPr>
        <w:pStyle w:val="Arial10"/>
        <w:numPr>
          <w:ilvl w:val="0"/>
          <w:numId w:val="34"/>
        </w:numPr>
      </w:pPr>
      <w:r>
        <w:t>Digitale geletterdheid</w:t>
      </w:r>
      <w:r w:rsidR="00632307">
        <w:t xml:space="preserve"> (zie O</w:t>
      </w:r>
      <w:r>
        <w:t>nderwijs: ICT</w:t>
      </w:r>
      <w:r w:rsidR="00632307">
        <w:t>/Personeel : digitale vaardigheden</w:t>
      </w:r>
      <w:r>
        <w:t>)</w:t>
      </w:r>
    </w:p>
    <w:p w14:paraId="3B528409" w14:textId="0479895E" w:rsidR="00F71FF8" w:rsidRDefault="00F71FF8" w:rsidP="00F71FF8">
      <w:pPr>
        <w:pStyle w:val="Arial10"/>
        <w:numPr>
          <w:ilvl w:val="0"/>
          <w:numId w:val="34"/>
        </w:numPr>
      </w:pPr>
      <w:r>
        <w:t xml:space="preserve">Sociale </w:t>
      </w:r>
      <w:r w:rsidR="00A24A9C">
        <w:t>en culturele vaardigheden (zie O</w:t>
      </w:r>
      <w:r>
        <w:t>nderwijs: ZIEN! en LeVo)</w:t>
      </w:r>
    </w:p>
    <w:p w14:paraId="67A01619" w14:textId="77777777" w:rsidR="00F71FF8" w:rsidRDefault="00F71FF8" w:rsidP="00F71FF8">
      <w:pPr>
        <w:pStyle w:val="Arial10"/>
        <w:numPr>
          <w:ilvl w:val="0"/>
          <w:numId w:val="34"/>
        </w:numPr>
      </w:pPr>
      <w:r>
        <w:t>Zelfregulering (dit geldt voor zowel leerkrachten als leerlingen)</w:t>
      </w:r>
    </w:p>
    <w:p w14:paraId="037CAC34" w14:textId="15695081" w:rsidR="00F71FF8" w:rsidRPr="00A225FA" w:rsidRDefault="00F71FF8" w:rsidP="00F71FF8">
      <w:pPr>
        <w:pStyle w:val="Arial10"/>
      </w:pPr>
      <w:r>
        <w:t>Hoewel we op een groot deel van deze items al inzetten, hebben we deze in de rest van dit plan toch expliciet benoemd bij de verschillende hoofdstukken. Tussen haakjes staat waar het te vinden is in di</w:t>
      </w:r>
      <w:r w:rsidR="00FB7F4B">
        <w:t>t plan.</w:t>
      </w:r>
    </w:p>
    <w:p w14:paraId="60E708AD" w14:textId="77777777" w:rsidR="00F71FF8" w:rsidRDefault="00F71FF8" w:rsidP="00F71FF8">
      <w:pPr>
        <w:pStyle w:val="Arial10"/>
      </w:pPr>
    </w:p>
    <w:p w14:paraId="1A44C11F" w14:textId="629EF6DB" w:rsidR="00F71FF8" w:rsidRDefault="00A24A9C" w:rsidP="00F71FF8">
      <w:pPr>
        <w:pStyle w:val="Arial10"/>
        <w:rPr>
          <w:b/>
        </w:rPr>
      </w:pPr>
      <w:r>
        <w:rPr>
          <w:b/>
        </w:rPr>
        <w:t>De samenleving verandert</w:t>
      </w:r>
    </w:p>
    <w:p w14:paraId="326D84C6" w14:textId="446933FC" w:rsidR="00A24A9C" w:rsidRDefault="00F71FF8" w:rsidP="00A24A9C">
      <w:pPr>
        <w:pStyle w:val="Arial10"/>
      </w:pPr>
      <w:r>
        <w:t xml:space="preserve">De samenleving verandert en het onderwijs in de school verandert mee. </w:t>
      </w:r>
      <w:r w:rsidR="00A24A9C">
        <w:t>Met De Eendracht willen we anticiperen op wat er in de samenleving leeft en ons onderwijs aanpassen aan wat we denken dat onze leerlingen nodig hebben om goed te kunnen functioneren in de maatschappij. Natuurlijk weten we niet hoe de toekomst eruit gaat zien, maar we zullen steeds de balans zoeken tussen:</w:t>
      </w:r>
    </w:p>
    <w:p w14:paraId="67B3662A" w14:textId="3A5B8A88" w:rsidR="00F71FF8" w:rsidRDefault="00A24A9C" w:rsidP="00A24A9C">
      <w:pPr>
        <w:pStyle w:val="Arial10"/>
        <w:numPr>
          <w:ilvl w:val="0"/>
          <w:numId w:val="34"/>
        </w:numPr>
      </w:pPr>
      <w:r>
        <w:t>M</w:t>
      </w:r>
      <w:r w:rsidR="00F71FF8">
        <w:t>eten en vertrouwen</w:t>
      </w:r>
    </w:p>
    <w:p w14:paraId="686336EB" w14:textId="12060BF4" w:rsidR="00F71FF8" w:rsidRDefault="00A24A9C" w:rsidP="00A24A9C">
      <w:pPr>
        <w:pStyle w:val="Arial10"/>
        <w:numPr>
          <w:ilvl w:val="0"/>
          <w:numId w:val="34"/>
        </w:numPr>
      </w:pPr>
      <w:r>
        <w:t>C</w:t>
      </w:r>
      <w:r w:rsidR="00F71FF8">
        <w:t>onsolideren en vernieuwen</w:t>
      </w:r>
    </w:p>
    <w:p w14:paraId="413EB129" w14:textId="40693356" w:rsidR="00F71FF8" w:rsidRDefault="00A24A9C" w:rsidP="00A24A9C">
      <w:pPr>
        <w:pStyle w:val="Arial10"/>
        <w:numPr>
          <w:ilvl w:val="0"/>
          <w:numId w:val="34"/>
        </w:numPr>
      </w:pPr>
      <w:r>
        <w:t>K</w:t>
      </w:r>
      <w:r w:rsidR="00F71FF8">
        <w:t>ennis leren en kennis vinden (als vaardigheid)</w:t>
      </w:r>
    </w:p>
    <w:p w14:paraId="1D1F38EE" w14:textId="7FB8F6BF" w:rsidR="00F71FF8" w:rsidRDefault="00726AB6" w:rsidP="00726AB6">
      <w:pPr>
        <w:pStyle w:val="Arial10"/>
        <w:numPr>
          <w:ilvl w:val="0"/>
          <w:numId w:val="34"/>
        </w:numPr>
      </w:pPr>
      <w:r>
        <w:t>L</w:t>
      </w:r>
      <w:r w:rsidR="00F71FF8">
        <w:t>eren en socialiseren</w:t>
      </w:r>
    </w:p>
    <w:p w14:paraId="51D7BD6E" w14:textId="43C6612A" w:rsidR="00F71FF8" w:rsidRDefault="00726AB6" w:rsidP="00726AB6">
      <w:pPr>
        <w:pStyle w:val="Arial10"/>
        <w:numPr>
          <w:ilvl w:val="0"/>
          <w:numId w:val="34"/>
        </w:numPr>
      </w:pPr>
      <w:r>
        <w:t>N</w:t>
      </w:r>
      <w:r w:rsidR="00F71FF8">
        <w:t>aar binnen en naar buiten gericht zijn</w:t>
      </w:r>
    </w:p>
    <w:p w14:paraId="5C8AFCED" w14:textId="14AEDDF3" w:rsidR="00F71FF8" w:rsidRDefault="00F71FF8" w:rsidP="00F71FF8">
      <w:pPr>
        <w:pStyle w:val="Arial10"/>
      </w:pPr>
      <w:r>
        <w:t xml:space="preserve">De uitkomst daarvan laat zich nog niet </w:t>
      </w:r>
      <w:r w:rsidR="00726AB6">
        <w:t xml:space="preserve">voor 4 jaar </w:t>
      </w:r>
      <w:r>
        <w:t>voorspellen.</w:t>
      </w:r>
    </w:p>
    <w:p w14:paraId="1D3DC4E1" w14:textId="77777777" w:rsidR="00772559" w:rsidRDefault="00772559" w:rsidP="004F5530"/>
    <w:p w14:paraId="3BBBE47F" w14:textId="77777777" w:rsidR="003031CB" w:rsidRDefault="003031CB" w:rsidP="000D7453">
      <w:pPr>
        <w:pStyle w:val="Kop1"/>
        <w:rPr>
          <w:lang w:val="en-US"/>
        </w:rPr>
      </w:pPr>
      <w:bookmarkStart w:id="27" w:name="_Toc415493028"/>
    </w:p>
    <w:p w14:paraId="1D3DC4E5" w14:textId="5EDF1E49" w:rsidR="004F5530" w:rsidRPr="000D7453" w:rsidRDefault="00EC5C52" w:rsidP="000D7453">
      <w:pPr>
        <w:pStyle w:val="Kop1"/>
        <w:rPr>
          <w:lang w:val="en-US"/>
        </w:rPr>
      </w:pPr>
      <w:r>
        <w:rPr>
          <w:lang w:val="en-US"/>
        </w:rPr>
        <w:t>4</w:t>
      </w:r>
      <w:r w:rsidR="000D7453" w:rsidRPr="000D7453">
        <w:rPr>
          <w:lang w:val="en-US"/>
        </w:rPr>
        <w:t xml:space="preserve">. </w:t>
      </w:r>
      <w:r w:rsidR="00B4273E" w:rsidRPr="000D7453">
        <w:rPr>
          <w:lang w:val="en-US"/>
        </w:rPr>
        <w:t>ORGANISATIE</w:t>
      </w:r>
      <w:bookmarkEnd w:id="27"/>
    </w:p>
    <w:p w14:paraId="1D3DC4E6" w14:textId="77777777" w:rsidR="00DC24D8" w:rsidRPr="006341B6" w:rsidRDefault="00DC24D8" w:rsidP="00DC24D8">
      <w:pPr>
        <w:rPr>
          <w:lang w:val="en-US"/>
        </w:rPr>
      </w:pPr>
    </w:p>
    <w:p w14:paraId="622ABC47" w14:textId="23749438" w:rsidR="0061348E" w:rsidRDefault="0061348E" w:rsidP="0061348E">
      <w:pPr>
        <w:pStyle w:val="Kop2"/>
      </w:pPr>
      <w:bookmarkStart w:id="28" w:name="_Toc415493030"/>
      <w:bookmarkStart w:id="29" w:name="_Toc415493029"/>
      <w:r>
        <w:t>Werkwijze</w:t>
      </w:r>
      <w:bookmarkEnd w:id="28"/>
      <w:r w:rsidR="00A12237">
        <w:t xml:space="preserve"> van Leerplein055</w:t>
      </w:r>
    </w:p>
    <w:p w14:paraId="1C85DF37" w14:textId="77777777" w:rsidR="0061348E" w:rsidRPr="004F5530" w:rsidRDefault="0061348E" w:rsidP="0061348E">
      <w:r>
        <w:t xml:space="preserve">Schoolleiders werken met een ontwikkelagenda volgens de PDCA-cyclus (Plan-Do-Check-Act) die uitgangspunt is in de te voeren managementgesprekken. </w:t>
      </w:r>
      <w:r w:rsidRPr="002666C8">
        <w:t>In onderstaande figuur wordt de beleidscyclus van Leerplein055</w:t>
      </w:r>
      <w:r>
        <w:t xml:space="preserve"> en de rol van onze school daarin duidelijk.</w:t>
      </w:r>
      <w:r>
        <w:br/>
      </w:r>
    </w:p>
    <w:tbl>
      <w:tblPr>
        <w:tblW w:w="0" w:type="auto"/>
        <w:tblCellMar>
          <w:left w:w="70" w:type="dxa"/>
          <w:right w:w="70" w:type="dxa"/>
        </w:tblCellMar>
        <w:tblLook w:val="0000" w:firstRow="0" w:lastRow="0" w:firstColumn="0" w:lastColumn="0" w:noHBand="0" w:noVBand="0"/>
      </w:tblPr>
      <w:tblGrid>
        <w:gridCol w:w="1505"/>
        <w:gridCol w:w="1204"/>
        <w:gridCol w:w="1832"/>
        <w:gridCol w:w="1823"/>
        <w:gridCol w:w="414"/>
        <w:gridCol w:w="789"/>
        <w:gridCol w:w="1503"/>
      </w:tblGrid>
      <w:tr w:rsidR="0061348E" w:rsidRPr="004F5530" w14:paraId="6023C915" w14:textId="77777777" w:rsidTr="00E04E5A">
        <w:tc>
          <w:tcPr>
            <w:tcW w:w="1530" w:type="dxa"/>
            <w:tcMar>
              <w:top w:w="57" w:type="dxa"/>
              <w:left w:w="57" w:type="dxa"/>
              <w:bottom w:w="57" w:type="dxa"/>
              <w:right w:w="57" w:type="dxa"/>
            </w:tcMar>
          </w:tcPr>
          <w:p w14:paraId="56D0F847" w14:textId="77777777" w:rsidR="0061348E" w:rsidRPr="004F5530" w:rsidRDefault="0061348E" w:rsidP="00E04E5A"/>
        </w:tc>
        <w:tc>
          <w:tcPr>
            <w:tcW w:w="1224" w:type="dxa"/>
            <w:tcBorders>
              <w:right w:val="single" w:sz="4" w:space="0" w:color="auto"/>
            </w:tcBorders>
            <w:tcMar>
              <w:top w:w="57" w:type="dxa"/>
              <w:left w:w="57" w:type="dxa"/>
              <w:bottom w:w="57" w:type="dxa"/>
              <w:right w:w="57" w:type="dxa"/>
            </w:tcMar>
          </w:tcPr>
          <w:p w14:paraId="29D19795" w14:textId="77777777" w:rsidR="0061348E" w:rsidRPr="004F5530" w:rsidRDefault="0061348E" w:rsidP="00E04E5A"/>
        </w:tc>
        <w:tc>
          <w:tcPr>
            <w:tcW w:w="36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B0F629" w14:textId="77777777" w:rsidR="0061348E" w:rsidRPr="004F5530" w:rsidRDefault="0061348E" w:rsidP="00E04E5A">
            <w:r w:rsidRPr="004F5530">
              <w:t>Strategisch Meerjaren Beleidsplan</w:t>
            </w:r>
          </w:p>
          <w:p w14:paraId="67E06439" w14:textId="77777777" w:rsidR="0061348E" w:rsidRPr="004F5530" w:rsidRDefault="0061348E" w:rsidP="00E04E5A">
            <w:r>
              <w:t>2015-2019</w:t>
            </w:r>
          </w:p>
          <w:p w14:paraId="2671DD0A" w14:textId="77777777" w:rsidR="0061348E" w:rsidRPr="004F5530" w:rsidRDefault="0061348E" w:rsidP="00E04E5A">
            <w:r w:rsidRPr="004F5530">
              <w:t>‘Le</w:t>
            </w:r>
            <w:r>
              <w:t>ren doe je samen</w:t>
            </w:r>
            <w:r w:rsidRPr="004F5530">
              <w:t>’</w:t>
            </w:r>
          </w:p>
        </w:tc>
        <w:tc>
          <w:tcPr>
            <w:tcW w:w="1221" w:type="dxa"/>
            <w:gridSpan w:val="2"/>
            <w:tcBorders>
              <w:left w:val="single" w:sz="4" w:space="0" w:color="auto"/>
            </w:tcBorders>
            <w:tcMar>
              <w:top w:w="57" w:type="dxa"/>
              <w:left w:w="57" w:type="dxa"/>
              <w:bottom w:w="57" w:type="dxa"/>
              <w:right w:w="57" w:type="dxa"/>
            </w:tcMar>
          </w:tcPr>
          <w:p w14:paraId="7939858C" w14:textId="77777777" w:rsidR="0061348E" w:rsidRPr="004F5530" w:rsidRDefault="0061348E" w:rsidP="00E04E5A"/>
        </w:tc>
        <w:tc>
          <w:tcPr>
            <w:tcW w:w="1529" w:type="dxa"/>
            <w:tcMar>
              <w:top w:w="57" w:type="dxa"/>
              <w:left w:w="57" w:type="dxa"/>
              <w:bottom w:w="57" w:type="dxa"/>
              <w:right w:w="57" w:type="dxa"/>
            </w:tcMar>
          </w:tcPr>
          <w:p w14:paraId="2EC53F8D" w14:textId="77777777" w:rsidR="0061348E" w:rsidRPr="004F5530" w:rsidRDefault="0061348E" w:rsidP="00E04E5A"/>
        </w:tc>
      </w:tr>
      <w:tr w:rsidR="0061348E" w:rsidRPr="004F5530" w14:paraId="335E8C90" w14:textId="77777777" w:rsidTr="00E04E5A">
        <w:tc>
          <w:tcPr>
            <w:tcW w:w="1530" w:type="dxa"/>
            <w:tcMar>
              <w:top w:w="57" w:type="dxa"/>
              <w:left w:w="57" w:type="dxa"/>
              <w:bottom w:w="57" w:type="dxa"/>
              <w:right w:w="57" w:type="dxa"/>
            </w:tcMar>
          </w:tcPr>
          <w:p w14:paraId="57E601B2" w14:textId="77777777" w:rsidR="0061348E" w:rsidRPr="004F5530" w:rsidRDefault="0061348E" w:rsidP="00E04E5A"/>
        </w:tc>
        <w:tc>
          <w:tcPr>
            <w:tcW w:w="1224" w:type="dxa"/>
            <w:tcBorders>
              <w:right w:val="single" w:sz="4" w:space="0" w:color="auto"/>
            </w:tcBorders>
            <w:tcMar>
              <w:top w:w="57" w:type="dxa"/>
              <w:left w:w="57" w:type="dxa"/>
              <w:bottom w:w="57" w:type="dxa"/>
              <w:right w:w="57" w:type="dxa"/>
            </w:tcMar>
          </w:tcPr>
          <w:p w14:paraId="2DDBE60D" w14:textId="77777777" w:rsidR="0061348E" w:rsidRPr="004F5530" w:rsidRDefault="0061348E" w:rsidP="00E04E5A"/>
        </w:tc>
        <w:tc>
          <w:tcPr>
            <w:tcW w:w="36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155923" w14:textId="77777777" w:rsidR="0061348E" w:rsidRPr="004F5530" w:rsidRDefault="0061348E" w:rsidP="00E04E5A">
            <w:r w:rsidRPr="004F5530">
              <w:t xml:space="preserve">Hoofddoelen </w:t>
            </w:r>
          </w:p>
        </w:tc>
        <w:tc>
          <w:tcPr>
            <w:tcW w:w="1221" w:type="dxa"/>
            <w:gridSpan w:val="2"/>
            <w:tcBorders>
              <w:left w:val="single" w:sz="4" w:space="0" w:color="auto"/>
            </w:tcBorders>
            <w:tcMar>
              <w:top w:w="57" w:type="dxa"/>
              <w:left w:w="57" w:type="dxa"/>
              <w:bottom w:w="57" w:type="dxa"/>
              <w:right w:w="57" w:type="dxa"/>
            </w:tcMar>
          </w:tcPr>
          <w:p w14:paraId="16097A72" w14:textId="77777777" w:rsidR="0061348E" w:rsidRPr="004F5530" w:rsidRDefault="0061348E" w:rsidP="00E04E5A">
            <w:r>
              <w:rPr>
                <w:noProof/>
              </w:rPr>
              <mc:AlternateContent>
                <mc:Choice Requires="wps">
                  <w:drawing>
                    <wp:anchor distT="0" distB="0" distL="114300" distR="114300" simplePos="0" relativeHeight="251665408" behindDoc="0" locked="0" layoutInCell="1" allowOverlap="1" wp14:anchorId="182070CB" wp14:editId="2F93DCB6">
                      <wp:simplePos x="0" y="0"/>
                      <wp:positionH relativeFrom="column">
                        <wp:posOffset>1905</wp:posOffset>
                      </wp:positionH>
                      <wp:positionV relativeFrom="paragraph">
                        <wp:posOffset>48895</wp:posOffset>
                      </wp:positionV>
                      <wp:extent cx="229870" cy="0"/>
                      <wp:effectExtent l="20955" t="58420" r="6350" b="55880"/>
                      <wp:wrapNone/>
                      <wp:docPr id="5"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47E7D" id="Line 34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85pt" to="1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">
                      <v:stroke endarrow="block"/>
                    </v:line>
                  </w:pict>
                </mc:Fallback>
              </mc:AlternateContent>
            </w:r>
            <w:r>
              <w:rPr>
                <w:noProof/>
              </w:rPr>
              <mc:AlternateContent>
                <mc:Choice Requires="wps">
                  <w:drawing>
                    <wp:anchor distT="0" distB="0" distL="114300" distR="114300" simplePos="0" relativeHeight="251666432" behindDoc="0" locked="0" layoutInCell="1" allowOverlap="1" wp14:anchorId="5686F819" wp14:editId="12E8C9F3">
                      <wp:simplePos x="0" y="0"/>
                      <wp:positionH relativeFrom="column">
                        <wp:posOffset>231775</wp:posOffset>
                      </wp:positionH>
                      <wp:positionV relativeFrom="paragraph">
                        <wp:posOffset>48895</wp:posOffset>
                      </wp:positionV>
                      <wp:extent cx="0" cy="1149350"/>
                      <wp:effectExtent l="12700" t="10795" r="6350" b="11430"/>
                      <wp:wrapNone/>
                      <wp:docPr id="4"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CAE5B" id="Line 34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85pt" to="18.2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"/>
                  </w:pict>
                </mc:Fallback>
              </mc:AlternateContent>
            </w:r>
          </w:p>
        </w:tc>
        <w:tc>
          <w:tcPr>
            <w:tcW w:w="1529" w:type="dxa"/>
            <w:tcMar>
              <w:top w:w="57" w:type="dxa"/>
              <w:left w:w="57" w:type="dxa"/>
              <w:bottom w:w="57" w:type="dxa"/>
              <w:right w:w="57" w:type="dxa"/>
            </w:tcMar>
          </w:tcPr>
          <w:p w14:paraId="04AB1C05" w14:textId="77777777" w:rsidR="0061348E" w:rsidRPr="004F5530" w:rsidRDefault="0061348E" w:rsidP="00E04E5A"/>
        </w:tc>
      </w:tr>
      <w:tr w:rsidR="0061348E" w:rsidRPr="004F5530" w14:paraId="1F0C84C9" w14:textId="77777777" w:rsidTr="00E04E5A">
        <w:tc>
          <w:tcPr>
            <w:tcW w:w="1530" w:type="dxa"/>
            <w:tcMar>
              <w:top w:w="57" w:type="dxa"/>
              <w:left w:w="57" w:type="dxa"/>
              <w:bottom w:w="57" w:type="dxa"/>
              <w:right w:w="57" w:type="dxa"/>
            </w:tcMar>
          </w:tcPr>
          <w:p w14:paraId="4D433240" w14:textId="77777777" w:rsidR="0061348E" w:rsidRPr="004F5530" w:rsidRDefault="0061348E" w:rsidP="00E04E5A"/>
        </w:tc>
        <w:tc>
          <w:tcPr>
            <w:tcW w:w="1224" w:type="dxa"/>
            <w:tcMar>
              <w:top w:w="57" w:type="dxa"/>
              <w:left w:w="57" w:type="dxa"/>
              <w:bottom w:w="57" w:type="dxa"/>
              <w:right w:w="57" w:type="dxa"/>
            </w:tcMar>
          </w:tcPr>
          <w:p w14:paraId="25EB9519" w14:textId="77777777" w:rsidR="0061348E" w:rsidRPr="004F5530" w:rsidRDefault="0061348E" w:rsidP="00E04E5A"/>
        </w:tc>
        <w:tc>
          <w:tcPr>
            <w:tcW w:w="1839" w:type="dxa"/>
            <w:tcBorders>
              <w:top w:val="single" w:sz="4" w:space="0" w:color="auto"/>
              <w:bottom w:val="single" w:sz="4" w:space="0" w:color="auto"/>
              <w:right w:val="single" w:sz="4" w:space="0" w:color="auto"/>
            </w:tcBorders>
            <w:tcMar>
              <w:top w:w="57" w:type="dxa"/>
              <w:left w:w="57" w:type="dxa"/>
              <w:bottom w:w="57" w:type="dxa"/>
              <w:right w:w="57" w:type="dxa"/>
            </w:tcMar>
          </w:tcPr>
          <w:p w14:paraId="59C39D5F" w14:textId="77777777" w:rsidR="0061348E" w:rsidRPr="004F5530" w:rsidRDefault="0061348E" w:rsidP="00E04E5A"/>
        </w:tc>
        <w:tc>
          <w:tcPr>
            <w:tcW w:w="1841" w:type="dxa"/>
            <w:tcBorders>
              <w:top w:val="single" w:sz="4" w:space="0" w:color="auto"/>
              <w:left w:val="single" w:sz="4" w:space="0" w:color="auto"/>
              <w:bottom w:val="single" w:sz="4" w:space="0" w:color="auto"/>
            </w:tcBorders>
            <w:tcMar>
              <w:top w:w="57" w:type="dxa"/>
              <w:left w:w="57" w:type="dxa"/>
              <w:bottom w:w="57" w:type="dxa"/>
              <w:right w:w="57" w:type="dxa"/>
            </w:tcMar>
          </w:tcPr>
          <w:p w14:paraId="407935AE" w14:textId="77777777" w:rsidR="0061348E" w:rsidRPr="004F5530" w:rsidRDefault="0061348E" w:rsidP="00E04E5A"/>
        </w:tc>
        <w:tc>
          <w:tcPr>
            <w:tcW w:w="1221" w:type="dxa"/>
            <w:gridSpan w:val="2"/>
            <w:tcMar>
              <w:top w:w="57" w:type="dxa"/>
              <w:left w:w="57" w:type="dxa"/>
              <w:bottom w:w="57" w:type="dxa"/>
              <w:right w:w="57" w:type="dxa"/>
            </w:tcMar>
          </w:tcPr>
          <w:p w14:paraId="050D2AD5" w14:textId="77777777" w:rsidR="0061348E" w:rsidRPr="004F5530" w:rsidRDefault="0061348E" w:rsidP="00E04E5A"/>
        </w:tc>
        <w:tc>
          <w:tcPr>
            <w:tcW w:w="1529" w:type="dxa"/>
            <w:tcMar>
              <w:top w:w="57" w:type="dxa"/>
              <w:left w:w="57" w:type="dxa"/>
              <w:bottom w:w="57" w:type="dxa"/>
              <w:right w:w="57" w:type="dxa"/>
            </w:tcMar>
          </w:tcPr>
          <w:p w14:paraId="6530DFF4" w14:textId="77777777" w:rsidR="0061348E" w:rsidRPr="004F5530" w:rsidRDefault="0061348E" w:rsidP="00E04E5A"/>
        </w:tc>
      </w:tr>
      <w:tr w:rsidR="0061348E" w:rsidRPr="004F5530" w14:paraId="26608356" w14:textId="77777777" w:rsidTr="00E04E5A">
        <w:tc>
          <w:tcPr>
            <w:tcW w:w="1530" w:type="dxa"/>
            <w:tcMar>
              <w:top w:w="57" w:type="dxa"/>
              <w:left w:w="57" w:type="dxa"/>
              <w:bottom w:w="57" w:type="dxa"/>
              <w:right w:w="57" w:type="dxa"/>
            </w:tcMar>
          </w:tcPr>
          <w:p w14:paraId="3E4ED123" w14:textId="77777777" w:rsidR="0061348E" w:rsidRPr="004F5530" w:rsidRDefault="0061348E" w:rsidP="00E04E5A">
            <w:pPr>
              <w:jc w:val="center"/>
            </w:pPr>
          </w:p>
        </w:tc>
        <w:tc>
          <w:tcPr>
            <w:tcW w:w="1224" w:type="dxa"/>
            <w:tcBorders>
              <w:right w:val="single" w:sz="4" w:space="0" w:color="auto"/>
            </w:tcBorders>
            <w:tcMar>
              <w:top w:w="57" w:type="dxa"/>
              <w:left w:w="57" w:type="dxa"/>
              <w:bottom w:w="57" w:type="dxa"/>
              <w:right w:w="57" w:type="dxa"/>
            </w:tcMar>
          </w:tcPr>
          <w:p w14:paraId="70B9F571" w14:textId="77777777" w:rsidR="0061348E" w:rsidRPr="004F5530" w:rsidRDefault="0061348E" w:rsidP="00E04E5A"/>
        </w:tc>
        <w:tc>
          <w:tcPr>
            <w:tcW w:w="36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09E611" w14:textId="77777777" w:rsidR="0061348E" w:rsidRPr="004F5530" w:rsidRDefault="0061348E" w:rsidP="00E04E5A">
            <w:r w:rsidRPr="004F5530">
              <w:t>Schoolspecifieke resultaten</w:t>
            </w:r>
          </w:p>
        </w:tc>
        <w:tc>
          <w:tcPr>
            <w:tcW w:w="1221" w:type="dxa"/>
            <w:gridSpan w:val="2"/>
            <w:tcBorders>
              <w:left w:val="single" w:sz="4" w:space="0" w:color="auto"/>
            </w:tcBorders>
            <w:tcMar>
              <w:top w:w="57" w:type="dxa"/>
              <w:left w:w="57" w:type="dxa"/>
              <w:bottom w:w="57" w:type="dxa"/>
              <w:right w:w="57" w:type="dxa"/>
            </w:tcMar>
          </w:tcPr>
          <w:p w14:paraId="7BCBD0F2" w14:textId="77777777" w:rsidR="0061348E" w:rsidRPr="004F5530" w:rsidRDefault="0061348E" w:rsidP="00E04E5A"/>
        </w:tc>
        <w:tc>
          <w:tcPr>
            <w:tcW w:w="1529" w:type="dxa"/>
            <w:tcMar>
              <w:top w:w="57" w:type="dxa"/>
              <w:left w:w="57" w:type="dxa"/>
              <w:bottom w:w="57" w:type="dxa"/>
              <w:right w:w="57" w:type="dxa"/>
            </w:tcMar>
          </w:tcPr>
          <w:p w14:paraId="551BCBA6" w14:textId="77777777" w:rsidR="0061348E" w:rsidRPr="004F5530" w:rsidRDefault="0061348E" w:rsidP="00E04E5A"/>
        </w:tc>
      </w:tr>
      <w:tr w:rsidR="0061348E" w:rsidRPr="004F5530" w14:paraId="1CEC0204" w14:textId="77777777" w:rsidTr="00E04E5A">
        <w:tc>
          <w:tcPr>
            <w:tcW w:w="1530" w:type="dxa"/>
            <w:tcMar>
              <w:top w:w="57" w:type="dxa"/>
              <w:left w:w="57" w:type="dxa"/>
              <w:bottom w:w="57" w:type="dxa"/>
              <w:right w:w="57" w:type="dxa"/>
            </w:tcMar>
          </w:tcPr>
          <w:p w14:paraId="5F9B4086" w14:textId="77777777" w:rsidR="0061348E" w:rsidRPr="004F5530" w:rsidRDefault="0061348E" w:rsidP="00E04E5A"/>
        </w:tc>
        <w:tc>
          <w:tcPr>
            <w:tcW w:w="1224" w:type="dxa"/>
            <w:tcBorders>
              <w:right w:val="single" w:sz="4" w:space="0" w:color="auto"/>
            </w:tcBorders>
            <w:tcMar>
              <w:top w:w="57" w:type="dxa"/>
              <w:left w:w="57" w:type="dxa"/>
              <w:bottom w:w="57" w:type="dxa"/>
              <w:right w:w="57" w:type="dxa"/>
            </w:tcMar>
          </w:tcPr>
          <w:p w14:paraId="62073D0E" w14:textId="77777777" w:rsidR="0061348E" w:rsidRPr="004F5530" w:rsidRDefault="0061348E" w:rsidP="00E04E5A"/>
        </w:tc>
        <w:tc>
          <w:tcPr>
            <w:tcW w:w="36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ABE1CE6" w14:textId="77777777" w:rsidR="0061348E" w:rsidRPr="004F5530" w:rsidRDefault="0061348E" w:rsidP="00E04E5A">
            <w:r w:rsidRPr="004F5530">
              <w:t xml:space="preserve">Schoolplannen </w:t>
            </w:r>
            <w:r>
              <w:t>2015-2019</w:t>
            </w:r>
          </w:p>
        </w:tc>
        <w:tc>
          <w:tcPr>
            <w:tcW w:w="1221" w:type="dxa"/>
            <w:gridSpan w:val="2"/>
            <w:tcBorders>
              <w:left w:val="single" w:sz="4" w:space="0" w:color="auto"/>
            </w:tcBorders>
            <w:tcMar>
              <w:top w:w="57" w:type="dxa"/>
              <w:left w:w="57" w:type="dxa"/>
              <w:bottom w:w="57" w:type="dxa"/>
              <w:right w:w="57" w:type="dxa"/>
            </w:tcMar>
          </w:tcPr>
          <w:p w14:paraId="7A678316" w14:textId="77777777" w:rsidR="0061348E" w:rsidRPr="004F5530" w:rsidRDefault="0061348E" w:rsidP="00E04E5A"/>
        </w:tc>
        <w:tc>
          <w:tcPr>
            <w:tcW w:w="1529" w:type="dxa"/>
            <w:tcMar>
              <w:top w:w="57" w:type="dxa"/>
              <w:left w:w="57" w:type="dxa"/>
              <w:bottom w:w="57" w:type="dxa"/>
              <w:right w:w="57" w:type="dxa"/>
            </w:tcMar>
          </w:tcPr>
          <w:p w14:paraId="701CD388" w14:textId="77777777" w:rsidR="0061348E" w:rsidRPr="004F5530" w:rsidRDefault="0061348E" w:rsidP="00E04E5A"/>
        </w:tc>
      </w:tr>
      <w:tr w:rsidR="0061348E" w:rsidRPr="004F5530" w14:paraId="082EEBCD" w14:textId="77777777" w:rsidTr="00E04E5A">
        <w:tc>
          <w:tcPr>
            <w:tcW w:w="1530" w:type="dxa"/>
            <w:tcMar>
              <w:top w:w="57" w:type="dxa"/>
              <w:left w:w="57" w:type="dxa"/>
              <w:bottom w:w="57" w:type="dxa"/>
              <w:right w:w="57" w:type="dxa"/>
            </w:tcMar>
          </w:tcPr>
          <w:p w14:paraId="251625CD" w14:textId="77777777" w:rsidR="0061348E" w:rsidRPr="004F5530" w:rsidRDefault="0061348E" w:rsidP="00E04E5A"/>
        </w:tc>
        <w:tc>
          <w:tcPr>
            <w:tcW w:w="1224" w:type="dxa"/>
            <w:tcBorders>
              <w:right w:val="single" w:sz="4" w:space="0" w:color="auto"/>
            </w:tcBorders>
            <w:tcMar>
              <w:top w:w="57" w:type="dxa"/>
              <w:left w:w="57" w:type="dxa"/>
              <w:bottom w:w="57" w:type="dxa"/>
              <w:right w:w="57" w:type="dxa"/>
            </w:tcMar>
          </w:tcPr>
          <w:p w14:paraId="5DB4F4D9" w14:textId="77777777" w:rsidR="0061348E" w:rsidRPr="004F5530" w:rsidRDefault="0061348E" w:rsidP="00E04E5A"/>
        </w:tc>
        <w:tc>
          <w:tcPr>
            <w:tcW w:w="36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2221EB3" w14:textId="77777777" w:rsidR="0061348E" w:rsidRPr="004F5530" w:rsidRDefault="0061348E" w:rsidP="00E04E5A">
            <w:r>
              <w:t>Ontwikkelagenda</w:t>
            </w:r>
            <w:r w:rsidRPr="004F5530">
              <w:t xml:space="preserve"> per school</w:t>
            </w:r>
            <w:r>
              <w:t>(leider)</w:t>
            </w:r>
          </w:p>
        </w:tc>
        <w:tc>
          <w:tcPr>
            <w:tcW w:w="1221" w:type="dxa"/>
            <w:gridSpan w:val="2"/>
            <w:tcBorders>
              <w:left w:val="single" w:sz="4" w:space="0" w:color="auto"/>
            </w:tcBorders>
            <w:tcMar>
              <w:top w:w="57" w:type="dxa"/>
              <w:left w:w="57" w:type="dxa"/>
              <w:bottom w:w="57" w:type="dxa"/>
              <w:right w:w="57" w:type="dxa"/>
            </w:tcMar>
          </w:tcPr>
          <w:p w14:paraId="720061C9" w14:textId="77777777" w:rsidR="0061348E" w:rsidRPr="004F5530" w:rsidRDefault="0061348E" w:rsidP="00E04E5A"/>
        </w:tc>
        <w:tc>
          <w:tcPr>
            <w:tcW w:w="1529" w:type="dxa"/>
            <w:tcMar>
              <w:top w:w="57" w:type="dxa"/>
              <w:left w:w="57" w:type="dxa"/>
              <w:bottom w:w="57" w:type="dxa"/>
              <w:right w:w="57" w:type="dxa"/>
            </w:tcMar>
          </w:tcPr>
          <w:p w14:paraId="13B45509" w14:textId="77777777" w:rsidR="0061348E" w:rsidRPr="004F5530" w:rsidRDefault="0061348E" w:rsidP="00E04E5A"/>
        </w:tc>
      </w:tr>
      <w:tr w:rsidR="0061348E" w:rsidRPr="004F5530" w14:paraId="58100F12" w14:textId="77777777" w:rsidTr="00E04E5A">
        <w:trPr>
          <w:gridAfter w:val="1"/>
          <w:wAfter w:w="1529" w:type="dxa"/>
        </w:trPr>
        <w:tc>
          <w:tcPr>
            <w:tcW w:w="1530" w:type="dxa"/>
            <w:tcMar>
              <w:top w:w="57" w:type="dxa"/>
              <w:left w:w="57" w:type="dxa"/>
              <w:bottom w:w="57" w:type="dxa"/>
              <w:right w:w="57" w:type="dxa"/>
            </w:tcMar>
          </w:tcPr>
          <w:p w14:paraId="0B18CD6D" w14:textId="77777777" w:rsidR="0061348E" w:rsidRPr="004F5530" w:rsidRDefault="0061348E" w:rsidP="00E04E5A"/>
        </w:tc>
        <w:tc>
          <w:tcPr>
            <w:tcW w:w="1224" w:type="dxa"/>
            <w:tcMar>
              <w:top w:w="57" w:type="dxa"/>
              <w:left w:w="57" w:type="dxa"/>
              <w:bottom w:w="57" w:type="dxa"/>
              <w:right w:w="57" w:type="dxa"/>
            </w:tcMar>
          </w:tcPr>
          <w:p w14:paraId="518D79AE" w14:textId="77777777" w:rsidR="0061348E" w:rsidRPr="004F5530" w:rsidRDefault="0061348E" w:rsidP="00E04E5A"/>
        </w:tc>
        <w:tc>
          <w:tcPr>
            <w:tcW w:w="1839" w:type="dxa"/>
            <w:tcBorders>
              <w:top w:val="single" w:sz="4" w:space="0" w:color="auto"/>
              <w:bottom w:val="single" w:sz="4" w:space="0" w:color="auto"/>
              <w:right w:val="single" w:sz="4" w:space="0" w:color="auto"/>
            </w:tcBorders>
            <w:tcMar>
              <w:top w:w="57" w:type="dxa"/>
              <w:left w:w="57" w:type="dxa"/>
              <w:bottom w:w="57" w:type="dxa"/>
              <w:right w:w="57" w:type="dxa"/>
            </w:tcMar>
          </w:tcPr>
          <w:p w14:paraId="3B81F30F" w14:textId="77777777" w:rsidR="0061348E" w:rsidRPr="004F5530" w:rsidRDefault="0061348E" w:rsidP="00E04E5A"/>
        </w:tc>
        <w:tc>
          <w:tcPr>
            <w:tcW w:w="1841" w:type="dxa"/>
            <w:tcBorders>
              <w:top w:val="single" w:sz="4" w:space="0" w:color="auto"/>
              <w:left w:val="single" w:sz="4" w:space="0" w:color="auto"/>
              <w:bottom w:val="single" w:sz="4" w:space="0" w:color="auto"/>
            </w:tcBorders>
            <w:tcMar>
              <w:top w:w="57" w:type="dxa"/>
              <w:left w:w="57" w:type="dxa"/>
              <w:bottom w:w="57" w:type="dxa"/>
              <w:right w:w="57" w:type="dxa"/>
            </w:tcMar>
          </w:tcPr>
          <w:p w14:paraId="0356610B" w14:textId="77777777" w:rsidR="0061348E" w:rsidRPr="004F5530" w:rsidRDefault="0061348E" w:rsidP="00E04E5A"/>
        </w:tc>
        <w:tc>
          <w:tcPr>
            <w:tcW w:w="420" w:type="dxa"/>
            <w:tcBorders>
              <w:bottom w:val="single" w:sz="4" w:space="0" w:color="auto"/>
              <w:right w:val="single" w:sz="4" w:space="0" w:color="auto"/>
            </w:tcBorders>
            <w:tcMar>
              <w:top w:w="57" w:type="dxa"/>
              <w:left w:w="57" w:type="dxa"/>
              <w:bottom w:w="57" w:type="dxa"/>
              <w:right w:w="57" w:type="dxa"/>
            </w:tcMar>
          </w:tcPr>
          <w:p w14:paraId="23D58743" w14:textId="77777777" w:rsidR="0061348E" w:rsidRPr="004F5530" w:rsidRDefault="0061348E" w:rsidP="00E04E5A"/>
        </w:tc>
        <w:tc>
          <w:tcPr>
            <w:tcW w:w="801" w:type="dxa"/>
            <w:tcBorders>
              <w:left w:val="single" w:sz="4" w:space="0" w:color="auto"/>
            </w:tcBorders>
          </w:tcPr>
          <w:p w14:paraId="51B2EBE2" w14:textId="77777777" w:rsidR="0061348E" w:rsidRPr="004F5530" w:rsidRDefault="0061348E" w:rsidP="00E04E5A"/>
        </w:tc>
      </w:tr>
      <w:tr w:rsidR="0061348E" w:rsidRPr="004F5530" w14:paraId="4BF99CE3" w14:textId="77777777" w:rsidTr="00E04E5A">
        <w:trPr>
          <w:gridAfter w:val="1"/>
          <w:wAfter w:w="1529" w:type="dxa"/>
        </w:trPr>
        <w:tc>
          <w:tcPr>
            <w:tcW w:w="1530" w:type="dxa"/>
            <w:tcMar>
              <w:top w:w="57" w:type="dxa"/>
              <w:left w:w="57" w:type="dxa"/>
              <w:bottom w:w="57" w:type="dxa"/>
              <w:right w:w="57" w:type="dxa"/>
            </w:tcMar>
          </w:tcPr>
          <w:p w14:paraId="7B1F1ACC" w14:textId="77777777" w:rsidR="0061348E" w:rsidRPr="004F5530" w:rsidRDefault="0061348E" w:rsidP="00E04E5A"/>
        </w:tc>
        <w:tc>
          <w:tcPr>
            <w:tcW w:w="1224" w:type="dxa"/>
            <w:tcBorders>
              <w:right w:val="single" w:sz="4" w:space="0" w:color="auto"/>
            </w:tcBorders>
            <w:tcMar>
              <w:top w:w="57" w:type="dxa"/>
              <w:left w:w="57" w:type="dxa"/>
              <w:bottom w:w="57" w:type="dxa"/>
              <w:right w:w="57" w:type="dxa"/>
            </w:tcMar>
          </w:tcPr>
          <w:p w14:paraId="73540E93" w14:textId="77777777" w:rsidR="0061348E" w:rsidRPr="004F5530" w:rsidRDefault="0061348E" w:rsidP="00E04E5A"/>
        </w:tc>
        <w:tc>
          <w:tcPr>
            <w:tcW w:w="36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AC01103" w14:textId="77777777" w:rsidR="0061348E" w:rsidRPr="004F5530" w:rsidRDefault="0061348E" w:rsidP="00E04E5A">
            <w:r w:rsidRPr="004F5530">
              <w:t xml:space="preserve">Managementrapportages en jaarverslag </w:t>
            </w:r>
          </w:p>
        </w:tc>
        <w:tc>
          <w:tcPr>
            <w:tcW w:w="1221" w:type="dxa"/>
            <w:gridSpan w:val="2"/>
            <w:tcBorders>
              <w:left w:val="single" w:sz="4" w:space="0" w:color="auto"/>
            </w:tcBorders>
            <w:tcMar>
              <w:top w:w="57" w:type="dxa"/>
              <w:left w:w="57" w:type="dxa"/>
              <w:bottom w:w="57" w:type="dxa"/>
              <w:right w:w="57" w:type="dxa"/>
            </w:tcMar>
          </w:tcPr>
          <w:p w14:paraId="3559AAC8" w14:textId="77777777" w:rsidR="0061348E" w:rsidRPr="004F5530" w:rsidRDefault="0061348E" w:rsidP="00E04E5A"/>
        </w:tc>
      </w:tr>
    </w:tbl>
    <w:p w14:paraId="42048F53" w14:textId="77777777" w:rsidR="0061348E" w:rsidRDefault="0061348E" w:rsidP="0061348E">
      <w:r w:rsidRPr="004F5530">
        <w:tab/>
      </w:r>
      <w:r w:rsidRPr="004F5530">
        <w:tab/>
      </w:r>
      <w:r w:rsidRPr="004F5530">
        <w:tab/>
      </w:r>
      <w:r w:rsidRPr="004F5530">
        <w:tab/>
      </w:r>
    </w:p>
    <w:p w14:paraId="43FB3B58" w14:textId="77777777" w:rsidR="0061348E" w:rsidRPr="00091219" w:rsidRDefault="0061348E" w:rsidP="00091219">
      <w:pPr>
        <w:ind w:left="2124" w:firstLine="708"/>
        <w:rPr>
          <w:i/>
        </w:rPr>
      </w:pPr>
      <w:r w:rsidRPr="00091219">
        <w:rPr>
          <w:i/>
        </w:rPr>
        <w:t>Cyclus strategisch beleid Leerplein055</w:t>
      </w:r>
    </w:p>
    <w:p w14:paraId="040FD353" w14:textId="77777777" w:rsidR="00A12237" w:rsidRDefault="00A12237" w:rsidP="0061348E"/>
    <w:p w14:paraId="77912B8C" w14:textId="77777777" w:rsidR="00A12237" w:rsidRPr="004F5530" w:rsidRDefault="00A12237" w:rsidP="00A12237">
      <w:r w:rsidRPr="004F5530">
        <w:t>Het bestuursbureau</w:t>
      </w:r>
      <w:r>
        <w:t xml:space="preserve"> </w:t>
      </w:r>
      <w:r w:rsidRPr="004F5530">
        <w:t>zorg</w:t>
      </w:r>
      <w:r>
        <w:t>t</w:t>
      </w:r>
      <w:r w:rsidRPr="004F5530">
        <w:t xml:space="preserve"> voor een optimale ondersteuning van </w:t>
      </w:r>
      <w:r>
        <w:t>de school</w:t>
      </w:r>
      <w:r w:rsidRPr="004F5530">
        <w:t>.</w:t>
      </w:r>
      <w:r>
        <w:t xml:space="preserve"> </w:t>
      </w:r>
    </w:p>
    <w:p w14:paraId="174093D8" w14:textId="77777777" w:rsidR="00A12237" w:rsidRDefault="00A12237" w:rsidP="00A12237">
      <w:r w:rsidRPr="004F5530">
        <w:t>Er wordt een planning- en controlcyclus gehanteerd, waardoor in toenemende mate relevante managementinformatie beschikbaar is met actuele ken- en stuurgetallen</w:t>
      </w:r>
      <w:r>
        <w:t>.</w:t>
      </w:r>
      <w:r w:rsidRPr="004F5530">
        <w:t xml:space="preserve"> </w:t>
      </w:r>
      <w:r>
        <w:t>In</w:t>
      </w:r>
      <w:r w:rsidRPr="004F5530">
        <w:t xml:space="preserve"> de organisatie </w:t>
      </w:r>
      <w:r>
        <w:t>zijn/worden</w:t>
      </w:r>
      <w:r w:rsidRPr="004F5530">
        <w:t xml:space="preserve"> sturingsinstrumenten ontwikkeld</w:t>
      </w:r>
      <w:r>
        <w:t xml:space="preserve"> op het gebied van </w:t>
      </w:r>
      <w:r w:rsidRPr="004F5530">
        <w:t xml:space="preserve">planning en control en kwaliteitszorg. Daardoor </w:t>
      </w:r>
      <w:r>
        <w:t>worden de</w:t>
      </w:r>
      <w:r w:rsidRPr="004F5530">
        <w:t xml:space="preserve"> resultaten steeds </w:t>
      </w:r>
      <w:r>
        <w:t xml:space="preserve">nauwkeuriger </w:t>
      </w:r>
      <w:r w:rsidRPr="004F5530">
        <w:t xml:space="preserve">in beeld gebracht </w:t>
      </w:r>
      <w:r>
        <w:t xml:space="preserve">om zo </w:t>
      </w:r>
      <w:r w:rsidRPr="004F5530">
        <w:t xml:space="preserve">de doelstellingen van de organisatie steeds beter </w:t>
      </w:r>
      <w:r>
        <w:t>te realiseren. Het stellen van doelen wordt op alle niveaus is vanzelfsprekend.</w:t>
      </w:r>
    </w:p>
    <w:p w14:paraId="07983437" w14:textId="77777777" w:rsidR="0061348E" w:rsidRDefault="0061348E" w:rsidP="00DC24D8">
      <w:pPr>
        <w:pStyle w:val="Kop2"/>
      </w:pPr>
    </w:p>
    <w:p w14:paraId="1D3DC4E7" w14:textId="77777777" w:rsidR="003961B4" w:rsidRPr="00DC24D8" w:rsidRDefault="003961B4" w:rsidP="00DC24D8">
      <w:pPr>
        <w:pStyle w:val="Kop2"/>
      </w:pPr>
      <w:r w:rsidRPr="00DC24D8">
        <w:t xml:space="preserve">Schets van de </w:t>
      </w:r>
      <w:r w:rsidR="00103DF1" w:rsidRPr="00DC24D8">
        <w:t>school</w:t>
      </w:r>
      <w:r w:rsidRPr="00DC24D8">
        <w:t>organisatie</w:t>
      </w:r>
      <w:bookmarkEnd w:id="29"/>
    </w:p>
    <w:p w14:paraId="6A27054D" w14:textId="74D29477" w:rsidR="00860E3B" w:rsidRPr="00860E3B" w:rsidRDefault="00A12237" w:rsidP="00860E3B">
      <w:r>
        <w:t>Algemeen openbaar uitgangspunt</w:t>
      </w:r>
    </w:p>
    <w:p w14:paraId="74CB98B2" w14:textId="235606B7" w:rsidR="00860E3B" w:rsidRPr="00860E3B" w:rsidRDefault="00860E3B" w:rsidP="00860E3B">
      <w:r w:rsidRPr="00860E3B">
        <w:t>Basisschool De Eendracht is een school voor openbaar onderwijs. Dit houdt in dat onze school op</w:t>
      </w:r>
      <w:r w:rsidRPr="0023376A">
        <w:t>en staat voor iedereen</w:t>
      </w:r>
      <w:r w:rsidRPr="00860E3B">
        <w:t xml:space="preserve">. </w:t>
      </w:r>
      <w:r w:rsidRPr="0023376A">
        <w:t>De ontmoeting tussen mensen met verschillende overtuigingen en achtergronden verrijkt de kijk op het leven. We</w:t>
      </w:r>
      <w:r w:rsidRPr="00860E3B">
        <w:t xml:space="preserve"> laten de kinderen kennis nemen van verschillen tussen mensen en volken, in leefwijze en</w:t>
      </w:r>
      <w:r w:rsidR="00A12237">
        <w:t xml:space="preserve"> gewoonten, om deze</w:t>
      </w:r>
      <w:r w:rsidRPr="00860E3B">
        <w:t xml:space="preserve"> te leren accepteren en waarderen. </w:t>
      </w:r>
      <w:r w:rsidRPr="0023376A">
        <w:t>Wij zien het als onze taak om onze leerlingen</w:t>
      </w:r>
      <w:r w:rsidRPr="00860E3B">
        <w:t xml:space="preserve"> respect en t</w:t>
      </w:r>
      <w:r w:rsidRPr="0023376A">
        <w:t>oleranti</w:t>
      </w:r>
      <w:r w:rsidR="0023376A" w:rsidRPr="0023376A">
        <w:t>e bij te brengen</w:t>
      </w:r>
      <w:r w:rsidR="00EC64A6">
        <w:t xml:space="preserve">. </w:t>
      </w:r>
      <w:r w:rsidRPr="00860E3B">
        <w:t>Ons onderwijs is ontmoetingsond</w:t>
      </w:r>
      <w:r w:rsidR="0023376A" w:rsidRPr="0023376A">
        <w:t>erwijs. D</w:t>
      </w:r>
      <w:r w:rsidR="00A12237">
        <w:t>a</w:t>
      </w:r>
      <w:r w:rsidR="0023376A" w:rsidRPr="0023376A">
        <w:t>t is de kracht van ons openbare karakter</w:t>
      </w:r>
      <w:r w:rsidRPr="00860E3B">
        <w:t>.</w:t>
      </w:r>
    </w:p>
    <w:p w14:paraId="41ADE0F8" w14:textId="77777777" w:rsidR="00860E3B" w:rsidRPr="00860E3B" w:rsidRDefault="00860E3B" w:rsidP="00860E3B"/>
    <w:p w14:paraId="7517D9A6" w14:textId="77777777" w:rsidR="0061348E" w:rsidRPr="0006580D" w:rsidRDefault="0061348E" w:rsidP="00860E3B">
      <w:pPr>
        <w:rPr>
          <w:b/>
        </w:rPr>
      </w:pPr>
      <w:r w:rsidRPr="0006580D">
        <w:rPr>
          <w:b/>
        </w:rPr>
        <w:t>Leerstofjaarklassensysteem</w:t>
      </w:r>
    </w:p>
    <w:p w14:paraId="08D4B0C5" w14:textId="4EE24101" w:rsidR="0061348E" w:rsidRDefault="0061348E" w:rsidP="00860E3B">
      <w:r>
        <w:t xml:space="preserve">De kinderen krijgen les volgens het leerstofjaarklassensysteem. D.w.z. dat ze traditioneel naar leeftijd en niveau worden ingedeeld in jaarklassen en les krijgen volgens lesmethodes. Op onze school is dat  een traditionele onderwijsvorm in een nieuw jasje, want van klassikaal onderwijs is steeds minder sprake nu met groepsplannen wordt gewerkt op meerdere niveaus per groep en met zowel zelfstandig als samenwerkend leren. In onze </w:t>
      </w:r>
      <w:r w:rsidR="00DA42C4">
        <w:t>moderne methodes is</w:t>
      </w:r>
      <w:r>
        <w:t xml:space="preserve"> veel ruimte voor differentiatie binnen de aangeboden stof, zowel voor remediëring als voor verdieping of verrijking. Daarnaast </w:t>
      </w:r>
      <w:r w:rsidR="00A12237">
        <w:t xml:space="preserve">worden de </w:t>
      </w:r>
      <w:r>
        <w:t xml:space="preserve"> computerprogramma</w:t>
      </w:r>
      <w:r w:rsidR="00A12237">
        <w:t>’s ingezet voor werk op maat.</w:t>
      </w:r>
    </w:p>
    <w:p w14:paraId="628E19FB" w14:textId="77777777" w:rsidR="0061348E" w:rsidRDefault="0061348E" w:rsidP="00860E3B"/>
    <w:p w14:paraId="469C711F" w14:textId="2F05B3EF" w:rsidR="00860E3B" w:rsidRPr="0006580D" w:rsidRDefault="00860E3B" w:rsidP="00860E3B">
      <w:pPr>
        <w:rPr>
          <w:b/>
        </w:rPr>
      </w:pPr>
      <w:r w:rsidRPr="0006580D">
        <w:rPr>
          <w:b/>
        </w:rPr>
        <w:t>Het aantal leerlingen</w:t>
      </w:r>
    </w:p>
    <w:p w14:paraId="7AAC82BB" w14:textId="28490360" w:rsidR="00860E3B" w:rsidRPr="00860E3B" w:rsidRDefault="0023376A" w:rsidP="00860E3B">
      <w:r w:rsidRPr="0023376A">
        <w:t>Onze school is al jaren stabiel in een krimpende markt.</w:t>
      </w:r>
      <w:r w:rsidR="00860E3B" w:rsidRPr="00860E3B">
        <w:t xml:space="preserve"> </w:t>
      </w:r>
      <w:r w:rsidRPr="0023376A">
        <w:t>De laatste 4 jaren hebben we telkens rond de 260 leerlingen op de teldatum van 1 oktober.</w:t>
      </w:r>
      <w:r w:rsidR="00FB7F4B">
        <w:t xml:space="preserve"> </w:t>
      </w:r>
      <w:r w:rsidRPr="0023376A">
        <w:t>D</w:t>
      </w:r>
      <w:r w:rsidR="00860E3B" w:rsidRPr="00860E3B">
        <w:t>e school heeft een groot voedingsgebied. Zo komen er kinderen uit de wijken Bouwhof-noord, De Heze, Winkeweyert, Metaalbuurt, Ugchelen en Apeldoorn-zuid.</w:t>
      </w:r>
    </w:p>
    <w:p w14:paraId="47204348" w14:textId="77777777" w:rsidR="00860E3B" w:rsidRPr="00860E3B" w:rsidRDefault="00860E3B" w:rsidP="00860E3B"/>
    <w:p w14:paraId="3BC20B08" w14:textId="77777777" w:rsidR="00860E3B" w:rsidRPr="0006580D" w:rsidRDefault="00860E3B" w:rsidP="00860E3B">
      <w:pPr>
        <w:rPr>
          <w:b/>
        </w:rPr>
      </w:pPr>
      <w:r w:rsidRPr="0006580D">
        <w:rPr>
          <w:b/>
        </w:rPr>
        <w:t>Het gebouw</w:t>
      </w:r>
    </w:p>
    <w:p w14:paraId="1E2DFEA3" w14:textId="54774DB2" w:rsidR="00860E3B" w:rsidRPr="00860E3B" w:rsidRDefault="00860E3B" w:rsidP="00860E3B">
      <w:r w:rsidRPr="00860E3B">
        <w:t xml:space="preserve">De Eendracht heeft 11 groepslokalen, een ruimte voor de intern begeleider (IB’er), een directiekamer, een personeelskamer, een speelzaal voor de kleutergroepen en een ruime centrale hal. </w:t>
      </w:r>
      <w:r w:rsidR="0023376A">
        <w:t xml:space="preserve">Boven de hoofdentree zijn nog 2 </w:t>
      </w:r>
      <w:r w:rsidRPr="00860E3B">
        <w:t>lokalen gesitueerd. Die worden gebruikt door de Buitenschoolse Opvang (VSO en BSO) van Kindercentrum.nl. Er is ook een gehandicaptentoilet.</w:t>
      </w:r>
    </w:p>
    <w:p w14:paraId="658E66B0" w14:textId="77777777" w:rsidR="00860E3B" w:rsidRPr="00860E3B" w:rsidRDefault="00860E3B" w:rsidP="00860E3B"/>
    <w:p w14:paraId="230665FA" w14:textId="77777777" w:rsidR="00860E3B" w:rsidRPr="0006580D" w:rsidRDefault="00860E3B" w:rsidP="00860E3B">
      <w:pPr>
        <w:rPr>
          <w:b/>
        </w:rPr>
      </w:pPr>
      <w:r w:rsidRPr="0006580D">
        <w:rPr>
          <w:b/>
        </w:rPr>
        <w:t>De naam “De Eendracht”</w:t>
      </w:r>
    </w:p>
    <w:p w14:paraId="4782DAD9" w14:textId="77777777" w:rsidR="00860E3B" w:rsidRPr="00860E3B" w:rsidRDefault="00860E3B" w:rsidP="00860E3B">
      <w:r w:rsidRPr="00860E3B">
        <w:t>De naam “De Eendracht” is afgeleid van de vroegere Eendrachtstraatschool. Onze school, die in 1904 werd gesticht door de gemeente Apeldoorn, stond toen halverwege de Eendrachtstraat. In 1982 kreeg onze school nieuwbouw aan de Beeklustweg in de wijk Bouwhof-noord. De oude school is afgebroken en heeft plaatsgemaakt voor woningbouw.</w:t>
      </w:r>
    </w:p>
    <w:p w14:paraId="02128510" w14:textId="77777777" w:rsidR="00860E3B" w:rsidRPr="00860E3B" w:rsidRDefault="00860E3B" w:rsidP="00860E3B">
      <w:r w:rsidRPr="00860E3B">
        <w:t>In 1982 is bewust voor de naam De Eendracht gekozen. Enerzijds om aan te geven waar de wortels van onze school liggen, anderzijds geeft de naam iets heel belangrijks aan, namelijk het gezamenlijk ergens voor staan. Leerkrachten, ouders en leerlingen maken samen onze school en eendrachtig wordt er gewerkt aan het onderwijzen en het welzijn van de kinderen.</w:t>
      </w:r>
    </w:p>
    <w:p w14:paraId="1B875C34" w14:textId="77777777" w:rsidR="00860E3B" w:rsidRDefault="00860E3B" w:rsidP="00860E3B">
      <w:r w:rsidRPr="00860E3B">
        <w:t>Zo is binnen onze school, naast de medezeggenschapsraad, de oudervereniging en de evenementencommissie, een groot aantal ouders actief bij een grote verscheidenheid aan binnen- en buitenschoolse activiteiten. Een opvallend kenmerk is dan ook het open klimaat, waarbij iedereen een grote betrokkenheid toont.</w:t>
      </w:r>
    </w:p>
    <w:p w14:paraId="13857F08" w14:textId="77777777" w:rsidR="00726AB6" w:rsidRDefault="00726AB6" w:rsidP="00860E3B"/>
    <w:p w14:paraId="036721E3" w14:textId="268BBBFC" w:rsidR="00726AB6" w:rsidRDefault="00726AB6" w:rsidP="00860E3B">
      <w:pPr>
        <w:rPr>
          <w:b/>
        </w:rPr>
      </w:pPr>
      <w:r w:rsidRPr="005F69FA">
        <w:rPr>
          <w:b/>
        </w:rPr>
        <w:t>OBS De Eendracht, een Lerende Organisatie</w:t>
      </w:r>
    </w:p>
    <w:p w14:paraId="3C333062" w14:textId="502416AF" w:rsidR="005F69FA" w:rsidRDefault="005F69FA" w:rsidP="00860E3B">
      <w:r w:rsidRPr="005F69FA">
        <w:t xml:space="preserve">Een Lerende Organisatie </w:t>
      </w:r>
      <w:r w:rsidR="00E77950">
        <w:t xml:space="preserve">(volgens Peter Senge) </w:t>
      </w:r>
      <w:r>
        <w:t>wordt gekenmerkt door de relatie tussen de 5 onderstaande disciplines:</w:t>
      </w:r>
    </w:p>
    <w:p w14:paraId="6B0F1EF5" w14:textId="27624653" w:rsidR="005F69FA" w:rsidRDefault="005F69FA" w:rsidP="005F69FA">
      <w:pPr>
        <w:pStyle w:val="Lijstalinea"/>
        <w:numPr>
          <w:ilvl w:val="0"/>
          <w:numId w:val="34"/>
        </w:numPr>
      </w:pPr>
      <w:r>
        <w:t>Een gezamenlijke visie</w:t>
      </w:r>
    </w:p>
    <w:p w14:paraId="28C1A1A0" w14:textId="6B546156" w:rsidR="005F69FA" w:rsidRDefault="005F69FA" w:rsidP="005F69FA">
      <w:pPr>
        <w:pStyle w:val="Lijstalinea"/>
        <w:numPr>
          <w:ilvl w:val="0"/>
          <w:numId w:val="34"/>
        </w:numPr>
      </w:pPr>
      <w:r>
        <w:t>Teamleren</w:t>
      </w:r>
    </w:p>
    <w:p w14:paraId="0030B7C5" w14:textId="64D647CF" w:rsidR="005F69FA" w:rsidRDefault="005F69FA" w:rsidP="005F69FA">
      <w:pPr>
        <w:pStyle w:val="Lijstalinea"/>
        <w:numPr>
          <w:ilvl w:val="0"/>
          <w:numId w:val="34"/>
        </w:numPr>
      </w:pPr>
      <w:r>
        <w:t>Persoonlijk meesterschap</w:t>
      </w:r>
    </w:p>
    <w:p w14:paraId="2B292752" w14:textId="0E60B890" w:rsidR="005F69FA" w:rsidRDefault="005F69FA" w:rsidP="005F69FA">
      <w:pPr>
        <w:pStyle w:val="Lijstalinea"/>
        <w:numPr>
          <w:ilvl w:val="0"/>
          <w:numId w:val="34"/>
        </w:numPr>
      </w:pPr>
      <w:r>
        <w:t>Systeemdenken</w:t>
      </w:r>
    </w:p>
    <w:p w14:paraId="0B8DB3EF" w14:textId="1CFBA207" w:rsidR="005F69FA" w:rsidRDefault="005F69FA" w:rsidP="005F69FA">
      <w:pPr>
        <w:pStyle w:val="Lijstalinea"/>
        <w:numPr>
          <w:ilvl w:val="0"/>
          <w:numId w:val="34"/>
        </w:numPr>
      </w:pPr>
      <w:r>
        <w:lastRenderedPageBreak/>
        <w:t>Mentale modellen</w:t>
      </w:r>
    </w:p>
    <w:p w14:paraId="571D6013" w14:textId="3981ABD4" w:rsidR="005F69FA" w:rsidRDefault="005F69FA" w:rsidP="005F69FA">
      <w:pPr>
        <w:rPr>
          <w:i/>
        </w:rPr>
      </w:pPr>
      <w:r>
        <w:t xml:space="preserve">Vanuit de </w:t>
      </w:r>
      <w:r w:rsidRPr="00E77950">
        <w:rPr>
          <w:i/>
        </w:rPr>
        <w:t>gezamenlijke visie</w:t>
      </w:r>
      <w:r>
        <w:t xml:space="preserve"> worden de accenten gelegd m.b.t. tot de schoolontwikkeling. Wat gaat goed? Wat kan beter? Op basis daarvan wordt het </w:t>
      </w:r>
      <w:r w:rsidRPr="00E77950">
        <w:rPr>
          <w:i/>
        </w:rPr>
        <w:t>persoonlijk meesterschap</w:t>
      </w:r>
      <w:r>
        <w:t xml:space="preserve"> van de medewerkers vergroot</w:t>
      </w:r>
      <w:r w:rsidR="00E77950">
        <w:t xml:space="preserve">, onder meer door </w:t>
      </w:r>
      <w:r w:rsidR="00E77950" w:rsidRPr="00E77950">
        <w:rPr>
          <w:i/>
        </w:rPr>
        <w:t>teamscholing</w:t>
      </w:r>
      <w:r w:rsidR="00E77950">
        <w:t xml:space="preserve">. Van groot belang daarbij zijn de </w:t>
      </w:r>
      <w:r w:rsidR="00E77950">
        <w:rPr>
          <w:i/>
        </w:rPr>
        <w:t>mentale modellen (</w:t>
      </w:r>
      <w:r w:rsidR="00E77950">
        <w:t xml:space="preserve">d.w.z. Spreken we dezelfde taal? Bedoelen we dezelfde dingen?) Dit geheel van alles op elkaar afstemmen en in relatie brengen met elkaar is het </w:t>
      </w:r>
      <w:r w:rsidR="00E77950">
        <w:rPr>
          <w:i/>
        </w:rPr>
        <w:t xml:space="preserve">Systeemdenken. </w:t>
      </w:r>
    </w:p>
    <w:p w14:paraId="3EA9C8DF" w14:textId="77777777" w:rsidR="00E77950" w:rsidRDefault="00E77950" w:rsidP="005F69FA">
      <w:pPr>
        <w:rPr>
          <w:i/>
        </w:rPr>
      </w:pPr>
    </w:p>
    <w:p w14:paraId="128BD939" w14:textId="1A191AC1" w:rsidR="00E77950" w:rsidRPr="00E77950" w:rsidRDefault="00E77950" w:rsidP="005F69FA">
      <w:r>
        <w:t>Door ieder jaar de ontwikkelingen te evalueren en de doelen bij te stellen, blijft de hele organisatie in ontwikkeling, de Lerende Organisatie.</w:t>
      </w:r>
    </w:p>
    <w:p w14:paraId="78D42B17" w14:textId="77777777" w:rsidR="00F71FF8" w:rsidRDefault="00F71FF8" w:rsidP="00860E3B"/>
    <w:p w14:paraId="1D3DC527" w14:textId="35E187F2" w:rsidR="00645696" w:rsidRDefault="00364DE8" w:rsidP="00645696">
      <w:pPr>
        <w:pStyle w:val="Kop2"/>
      </w:pPr>
      <w:bookmarkStart w:id="30" w:name="_Toc415493031"/>
      <w:r w:rsidRPr="004F5530">
        <w:t>Wat willen we bereiken</w:t>
      </w:r>
      <w:bookmarkEnd w:id="30"/>
      <w:r w:rsidR="0023376A">
        <w:t>?</w:t>
      </w:r>
    </w:p>
    <w:p w14:paraId="5EC07E3D" w14:textId="58E4AEA9" w:rsidR="00927A58" w:rsidRDefault="00D1613F" w:rsidP="00D1613F">
      <w:pPr>
        <w:pStyle w:val="Arial10"/>
      </w:pPr>
      <w:r>
        <w:t>Leerplein055 wil een professionele organisatie zijn met een opbrengstgerichte cultuur in alle lagen van de organisatie. Dat uit zich in het stellen van doelen, heldere (voortgangs</w:t>
      </w:r>
      <w:r w:rsidR="00DA42C4">
        <w:t>-</w:t>
      </w:r>
      <w:r>
        <w:t>)rapportages en voldoende mogelijkheden tot monitoring van resultaten.</w:t>
      </w:r>
      <w:r w:rsidR="00927A58">
        <w:t xml:space="preserve"> </w:t>
      </w:r>
      <w:r>
        <w:t>Samen leren is uitgangspunt en hiervoor worden voortdurend mogelijkheden gecreëerd waardoor betrokkenheid tussen leerlingen, medewerkers en ouders wordt versterkt.</w:t>
      </w:r>
    </w:p>
    <w:p w14:paraId="6159BC3C" w14:textId="77777777" w:rsidR="00A225FA" w:rsidRDefault="00A225FA" w:rsidP="00A225FA">
      <w:pPr>
        <w:pStyle w:val="Arial10"/>
        <w:rPr>
          <w:b/>
        </w:rPr>
      </w:pPr>
    </w:p>
    <w:p w14:paraId="1D3DC529" w14:textId="1947DB6D" w:rsidR="00D1613F" w:rsidRPr="00927A58" w:rsidRDefault="00D1613F" w:rsidP="00DB04D7">
      <w:pPr>
        <w:pStyle w:val="Arial10"/>
      </w:pPr>
      <w:r>
        <w:t xml:space="preserve">De algemene uitgangspunten en de specifieke beleidsuitgangspunten zijn te lezen in het strategisch plan 2015-2019 ‘Leren doe </w:t>
      </w:r>
      <w:r w:rsidR="0023376A">
        <w:t>je samen’.</w:t>
      </w:r>
      <w:r w:rsidR="006F514D">
        <w:t xml:space="preserve"> </w:t>
      </w:r>
      <w:r w:rsidR="0023376A" w:rsidRPr="00DB04D7">
        <w:t>Voor De Eendracht</w:t>
      </w:r>
      <w:r w:rsidRPr="00DB04D7">
        <w:t xml:space="preserve">, hebben we de specifieke ontwikkelpunten die jaarlijks worden </w:t>
      </w:r>
      <w:r w:rsidR="00ED4AB0" w:rsidRPr="00DB04D7">
        <w:t xml:space="preserve">opgenomen in de ontwikkelagenda in </w:t>
      </w:r>
      <w:r w:rsidRPr="00ED4AB0">
        <w:rPr>
          <w:color w:val="FF0000"/>
        </w:rPr>
        <w:br/>
      </w:r>
    </w:p>
    <w:tbl>
      <w:tblPr>
        <w:tblStyle w:val="Tabelraster"/>
        <w:tblW w:w="0" w:type="auto"/>
        <w:tblLook w:val="04A0" w:firstRow="1" w:lastRow="0" w:firstColumn="1" w:lastColumn="0" w:noHBand="0" w:noVBand="1"/>
      </w:tblPr>
      <w:tblGrid>
        <w:gridCol w:w="671"/>
        <w:gridCol w:w="8389"/>
      </w:tblGrid>
      <w:tr w:rsidR="00DC4FD0" w:rsidRPr="00DC4FD0" w14:paraId="1D3DC52C" w14:textId="77777777" w:rsidTr="00DC4FD0">
        <w:tc>
          <w:tcPr>
            <w:tcW w:w="671" w:type="dxa"/>
          </w:tcPr>
          <w:p w14:paraId="1D3DC52A" w14:textId="77777777" w:rsidR="00251AC2" w:rsidRPr="00DC4FD0" w:rsidRDefault="00EC5C52" w:rsidP="00D1613F">
            <w:pPr>
              <w:pStyle w:val="Arial10"/>
            </w:pPr>
            <w:r w:rsidRPr="00DC4FD0">
              <w:t>4</w:t>
            </w:r>
          </w:p>
        </w:tc>
        <w:tc>
          <w:tcPr>
            <w:tcW w:w="8389" w:type="dxa"/>
          </w:tcPr>
          <w:p w14:paraId="1D3DC52B" w14:textId="77777777" w:rsidR="00251AC2" w:rsidRPr="00DC4FD0" w:rsidRDefault="00251AC2" w:rsidP="00D1613F">
            <w:pPr>
              <w:pStyle w:val="Arial10"/>
              <w:rPr>
                <w:b/>
              </w:rPr>
            </w:pPr>
            <w:r w:rsidRPr="00DC4FD0">
              <w:rPr>
                <w:b/>
              </w:rPr>
              <w:t>Organisatie</w:t>
            </w:r>
          </w:p>
        </w:tc>
      </w:tr>
      <w:tr w:rsidR="00DC4FD0" w:rsidRPr="00DC4FD0" w14:paraId="1D3DC52F" w14:textId="77777777" w:rsidTr="00DC4FD0">
        <w:tc>
          <w:tcPr>
            <w:tcW w:w="671" w:type="dxa"/>
          </w:tcPr>
          <w:p w14:paraId="1D3DC52D" w14:textId="77777777" w:rsidR="00251AC2" w:rsidRPr="00DC4FD0" w:rsidRDefault="00EC5C52" w:rsidP="00251AC2">
            <w:pPr>
              <w:pStyle w:val="Arial10"/>
            </w:pPr>
            <w:r w:rsidRPr="00DC4FD0">
              <w:t>4</w:t>
            </w:r>
            <w:r w:rsidR="00251AC2" w:rsidRPr="00DC4FD0">
              <w:t>.1</w:t>
            </w:r>
          </w:p>
        </w:tc>
        <w:tc>
          <w:tcPr>
            <w:tcW w:w="8389" w:type="dxa"/>
          </w:tcPr>
          <w:p w14:paraId="1D3DC52E" w14:textId="238CCAE6" w:rsidR="00F71FF8" w:rsidRPr="00DC4FD0" w:rsidRDefault="00DC4FD0" w:rsidP="00DC4FD0">
            <w:pPr>
              <w:pStyle w:val="Arial10"/>
            </w:pPr>
            <w:r w:rsidRPr="00DC4FD0">
              <w:t>Opbrengsten en nieuwe doelen in de Lerende Organisatie jaarlijks in teamverband</w:t>
            </w:r>
            <w:r>
              <w:t xml:space="preserve"> </w:t>
            </w:r>
            <w:r w:rsidRPr="00DC4FD0">
              <w:t>vaststellen</w:t>
            </w:r>
          </w:p>
        </w:tc>
      </w:tr>
    </w:tbl>
    <w:p w14:paraId="1D3DC539" w14:textId="77777777" w:rsidR="00251AC2" w:rsidRDefault="00251AC2" w:rsidP="00D1613F">
      <w:pPr>
        <w:pStyle w:val="Arial10"/>
      </w:pPr>
    </w:p>
    <w:p w14:paraId="3239ACFC" w14:textId="77777777" w:rsidR="003031CB" w:rsidRDefault="003031CB" w:rsidP="000D7453">
      <w:pPr>
        <w:pStyle w:val="Kop1"/>
        <w:rPr>
          <w:lang w:val="en-US"/>
        </w:rPr>
      </w:pPr>
      <w:bookmarkStart w:id="31" w:name="_Toc415493032"/>
    </w:p>
    <w:p w14:paraId="1D3DC53E" w14:textId="77777777" w:rsidR="004F5530" w:rsidRPr="00DE0CC5" w:rsidRDefault="00EC5C52" w:rsidP="000D7453">
      <w:pPr>
        <w:pStyle w:val="Kop1"/>
        <w:rPr>
          <w:lang w:val="en-US"/>
        </w:rPr>
      </w:pPr>
      <w:r>
        <w:rPr>
          <w:lang w:val="en-US"/>
        </w:rPr>
        <w:t>5</w:t>
      </w:r>
      <w:r w:rsidR="000D7453" w:rsidRPr="00DE0CC5">
        <w:rPr>
          <w:lang w:val="en-US"/>
        </w:rPr>
        <w:t xml:space="preserve">. </w:t>
      </w:r>
      <w:r w:rsidR="00DC5CDC" w:rsidRPr="00DE0CC5">
        <w:rPr>
          <w:lang w:val="en-US"/>
        </w:rPr>
        <w:t>ONDERWIJS</w:t>
      </w:r>
      <w:bookmarkEnd w:id="31"/>
    </w:p>
    <w:p w14:paraId="1D3DC53F" w14:textId="77777777" w:rsidR="00DC5CDC" w:rsidRPr="0013346A" w:rsidRDefault="00DC5CDC" w:rsidP="0013346A">
      <w:pPr>
        <w:rPr>
          <w:lang w:val="en-US"/>
        </w:rPr>
      </w:pPr>
      <w:r w:rsidRPr="0013346A">
        <w:rPr>
          <w:lang w:val="en-US"/>
        </w:rPr>
        <w:t xml:space="preserve">  </w:t>
      </w:r>
    </w:p>
    <w:p w14:paraId="1D3DC540" w14:textId="6C67CE1C" w:rsidR="0013346A" w:rsidRDefault="0013346A" w:rsidP="0013346A">
      <w:r w:rsidRPr="600C5FE3">
        <w:rPr>
          <w:rFonts w:eastAsia="Arial"/>
        </w:rPr>
        <w:t>Hoge kwaliteit van het onderwijs staat centraal op de scholen van Leerplein055 waarbij rekening wordt gehouden met ieders mogelijkheden. Het gaat om de leeropbrengs</w:t>
      </w:r>
      <w:r w:rsidR="007A6D2D">
        <w:rPr>
          <w:rFonts w:eastAsia="Arial"/>
        </w:rPr>
        <w:t>ten en resultaten van kinderen. L</w:t>
      </w:r>
      <w:r w:rsidRPr="600C5FE3">
        <w:rPr>
          <w:rFonts w:eastAsia="Arial"/>
        </w:rPr>
        <w:t>eerplein055 streeft naar excellent onderwijs, zodat de talenten van onze kinderen optimaal zullen worden ontwikkeld. De kernwaarden van L</w:t>
      </w:r>
      <w:r w:rsidR="007A6D2D">
        <w:rPr>
          <w:rFonts w:eastAsia="Arial"/>
        </w:rPr>
        <w:t>eerplein055 (modern, betrokken, toegankelijk) zijn terug te vinden</w:t>
      </w:r>
      <w:r w:rsidRPr="600C5FE3">
        <w:rPr>
          <w:rFonts w:eastAsia="Arial"/>
        </w:rPr>
        <w:t xml:space="preserve"> in de dagelijkse praktijk.</w:t>
      </w:r>
    </w:p>
    <w:p w14:paraId="3E2D793C" w14:textId="6CF343EF" w:rsidR="00ED4AB0" w:rsidRPr="00ED4AB0" w:rsidRDefault="0013346A" w:rsidP="00ED4AB0">
      <w:pPr>
        <w:rPr>
          <w:color w:val="FF0000"/>
        </w:rPr>
      </w:pPr>
      <w:r>
        <w:br/>
      </w:r>
      <w:r w:rsidR="00ED4AB0">
        <w:t>De kwaliteit van het</w:t>
      </w:r>
      <w:r w:rsidR="00ED4AB0" w:rsidRPr="00ED4AB0">
        <w:t xml:space="preserve"> onderwijs </w:t>
      </w:r>
      <w:r w:rsidR="00ED4AB0">
        <w:t xml:space="preserve">op De Eendracht </w:t>
      </w:r>
      <w:r w:rsidR="00ED4AB0" w:rsidRPr="00ED4AB0">
        <w:t>is goed; dat blijkt uit alle de resulta</w:t>
      </w:r>
      <w:r w:rsidR="00DE6E1E">
        <w:t xml:space="preserve">ten op het gebied van Cito- en </w:t>
      </w:r>
      <w:r w:rsidR="00ED4AB0" w:rsidRPr="00ED4AB0">
        <w:t xml:space="preserve">inspectierapporten, </w:t>
      </w:r>
      <w:r w:rsidR="007A6D2D">
        <w:t>tevredenheidspeilingen van leerlingen, ouders en personeel</w:t>
      </w:r>
      <w:r w:rsidR="00ED4AB0" w:rsidRPr="00ED4AB0">
        <w:t>, uitstroomcijfers naar het VO e.d. Onze school heeft door de Inspectie van het Onderwijs het zogeheten basisarrangement toegewezen gekregen.</w:t>
      </w:r>
      <w:r w:rsidR="00ED4AB0" w:rsidRPr="00ED4AB0">
        <w:rPr>
          <w:color w:val="FF0000"/>
        </w:rPr>
        <w:t xml:space="preserve"> </w:t>
      </w:r>
    </w:p>
    <w:p w14:paraId="5C364E32" w14:textId="7DD2D8C3" w:rsidR="00DE6E1E" w:rsidRDefault="00DE6E1E" w:rsidP="00DE6E1E">
      <w:pPr>
        <w:rPr>
          <w:b/>
        </w:rPr>
      </w:pPr>
    </w:p>
    <w:p w14:paraId="53E12326" w14:textId="201E77A7" w:rsidR="00DE6E1E" w:rsidRDefault="00A9278F" w:rsidP="00DE6E1E">
      <w:pPr>
        <w:rPr>
          <w:b/>
        </w:rPr>
      </w:pPr>
      <w:r>
        <w:rPr>
          <w:b/>
        </w:rPr>
        <w:t>Onderwijsvernieuwingen op De Eendracht</w:t>
      </w:r>
    </w:p>
    <w:p w14:paraId="0C398E7F" w14:textId="0DA22E6B" w:rsidR="00A9278F" w:rsidRDefault="00A9278F" w:rsidP="00A9278F">
      <w:r>
        <w:t xml:space="preserve">De feitelijke start van Passend Onderwijs per 01-08-2015 heeft veel veranderd  in de zorgstructuur op school. De ondersteuning die kan worden geboden vanuit de wijkgerichte aanpak van het Samenwerkingsverband (SWV) Primair Onderwijs komt ten goede aan de leerlingen met specifieke problematieken, de bewustwording van groepsprocessen en de professionele groei van de leerkrachten. Toch staan deze ontwikkelingen op gespannen voet met de grote klassen, die we </w:t>
      </w:r>
      <w:r w:rsidR="00552AB5">
        <w:t xml:space="preserve">– door de bezuinigingen binnen Leerplein055 - </w:t>
      </w:r>
      <w:r>
        <w:t>moeten formeren.</w:t>
      </w:r>
    </w:p>
    <w:p w14:paraId="186234E9" w14:textId="77777777" w:rsidR="0006580D" w:rsidRDefault="0006580D" w:rsidP="00DE6E1E"/>
    <w:p w14:paraId="7F0E4EDA" w14:textId="4B82215C" w:rsidR="00DE6E1E" w:rsidRDefault="00DE6E1E" w:rsidP="00DE6E1E">
      <w:r>
        <w:t>Ter voorbereiding op Passend Onderwijs heeft onze school een Zorgprofiel opgesteld. Een audit m.b.t. de uitvoering daarvan leverde ons het inzicht</w:t>
      </w:r>
      <w:r w:rsidR="00552AB5">
        <w:t xml:space="preserve"> op dat we op onze grote school </w:t>
      </w:r>
      <w:r w:rsidR="007A6D2D">
        <w:t xml:space="preserve">met betrekkelijk  veel problematieken </w:t>
      </w:r>
      <w:r>
        <w:t xml:space="preserve">meer tijd moeten reserveren voor de intern begeleider (IB’er). Daarom is de IB’er vanaf het schooljaar 2015-2016 3 i.p.v. 2 dagen per week ingezet. </w:t>
      </w:r>
    </w:p>
    <w:p w14:paraId="0A948C2A" w14:textId="77777777" w:rsidR="0006580D" w:rsidRDefault="0006580D" w:rsidP="00DE6E1E"/>
    <w:p w14:paraId="62F41088" w14:textId="77777777" w:rsidR="00DE6E1E" w:rsidRDefault="00DE6E1E" w:rsidP="00DE6E1E">
      <w:r w:rsidRPr="003D4232">
        <w:t>In de afgelopen jaren is sterk ingezet op</w:t>
      </w:r>
      <w:r>
        <w:t xml:space="preserve"> opbrengstgericht en </w:t>
      </w:r>
      <w:r w:rsidRPr="003D4232">
        <w:t xml:space="preserve"> </w:t>
      </w:r>
      <w:r>
        <w:t>handelingsgericht werken in de groepen n.a.v. behaalde resultaten. Deze werkwijze heeft meer inzicht verschaft in stimulerende en belemmerende factoren voor het leerproces van leerlingen en een beroep gedaan op het anders kijken naar verschillen en anders leren organiseren van het onderwijs in de klas door de leerkrachten.</w:t>
      </w:r>
    </w:p>
    <w:p w14:paraId="482B1DAD" w14:textId="261C7B23" w:rsidR="00DE6E1E" w:rsidRDefault="00DE6E1E" w:rsidP="00DE6E1E">
      <w:r>
        <w:t>We willen het handelingsgericht werken verder verfijnen, waarbij de betrokkenheid van de leerling bij het eigen leerproces</w:t>
      </w:r>
      <w:r w:rsidR="001F0117">
        <w:t xml:space="preserve"> en de rode draad in het klassenmanagement op de hele school prominente rollen zullen</w:t>
      </w:r>
      <w:r>
        <w:t xml:space="preserve"> krijgen.</w:t>
      </w:r>
    </w:p>
    <w:p w14:paraId="7FD1DF9A" w14:textId="77777777" w:rsidR="0006580D" w:rsidRDefault="0006580D" w:rsidP="00DE6E1E"/>
    <w:p w14:paraId="391E61BF" w14:textId="77777777" w:rsidR="00DE6E1E" w:rsidRDefault="00DE6E1E" w:rsidP="00DE6E1E">
      <w:r>
        <w:t>De betere leerling komt specifieker op de kaart. We werken in de komende schoolplanperiode naar een aanpak per groep, waarin we tegemoet komen aan de gretige leerling, die wel iets meer aan kan.</w:t>
      </w:r>
    </w:p>
    <w:p w14:paraId="5D98A571" w14:textId="137D194A" w:rsidR="00DE6E1E" w:rsidRDefault="00DE6E1E" w:rsidP="00DE6E1E">
      <w:r>
        <w:t>Daarnaast hebben we te maken met instroom van meer anderstalige leerlingen, die bij ons voor het eerst Nederlands moeten leren. De afgelopen jaren hebben we daarvoor een extra onderwijsassistent kunnen inzetten, maar door de formatiekrimp wordt het lastig in de grote groepen apart aandacht te schenken aan deze groep leerlingen.</w:t>
      </w:r>
      <w:r w:rsidR="001F0117">
        <w:t xml:space="preserve"> Door</w:t>
      </w:r>
      <w:r w:rsidR="005F3261">
        <w:t xml:space="preserve"> een focus op</w:t>
      </w:r>
      <w:r w:rsidR="001F0117">
        <w:t xml:space="preserve"> ‘anders leren, anders organiseren’</w:t>
      </w:r>
      <w:r w:rsidR="005F3261">
        <w:t xml:space="preserve"> willen we ruimte vinden om aan alle behoeften tegemoet te komen. Hierbij maken we gebruik van stagiairs, (groot-)ouders en vrijwilligers in het kader van ‘extra handen in de klas’.</w:t>
      </w:r>
    </w:p>
    <w:p w14:paraId="317C0790" w14:textId="77777777" w:rsidR="0006580D" w:rsidRDefault="0006580D" w:rsidP="00DE6E1E"/>
    <w:p w14:paraId="6B095302" w14:textId="2A320981" w:rsidR="005B3550" w:rsidRDefault="005F3261" w:rsidP="00DE6E1E">
      <w:r>
        <w:t xml:space="preserve">De opbrengsten van ons onderwijs zijn over het algemeen goed. </w:t>
      </w:r>
      <w:r w:rsidR="005B3550">
        <w:t xml:space="preserve">In de afgelopen jaren bleken onze resultaten op woordenschat in de Entreetoets (groep 7) en de CITO’eindtoets (groep 8) </w:t>
      </w:r>
      <w:r>
        <w:t xml:space="preserve">echter </w:t>
      </w:r>
      <w:r w:rsidR="005B3550">
        <w:t xml:space="preserve">tegen te vallen. Dat heeft ertoe geleid dat we </w:t>
      </w:r>
      <w:r>
        <w:t xml:space="preserve">vanaf 2015-2016 </w:t>
      </w:r>
      <w:r w:rsidR="005B3550">
        <w:t xml:space="preserve">in alle groepen de (facultatieve) woordenschatlessen van de methode echt gaan geven en daarnaast ook in alle groepen woordenschattoetsen van CITO gaan afnemen. Op die manier hopen we de kinderen beter te bedienen op dat onderdeel en kunnen we met de resultaten van de toetsen volgen of het beter gaat. </w:t>
      </w:r>
    </w:p>
    <w:p w14:paraId="4DFD94D7" w14:textId="77777777" w:rsidR="005F3261" w:rsidRDefault="005F3261" w:rsidP="00DE6E1E"/>
    <w:p w14:paraId="440FBDB6" w14:textId="6DDA4347" w:rsidR="00DE6E1E" w:rsidRDefault="00DE6E1E" w:rsidP="00DE6E1E">
      <w:r>
        <w:t xml:space="preserve">De Eendracht geeft al bijna 10 jaar Engels vanaf groep 1. In 2015-2016 starten we met nieuwe methodes voor Engels: </w:t>
      </w:r>
      <w:r w:rsidR="00E04E5A">
        <w:rPr>
          <w:i/>
        </w:rPr>
        <w:t>iP</w:t>
      </w:r>
      <w:r w:rsidRPr="005828C1">
        <w:rPr>
          <w:i/>
        </w:rPr>
        <w:t>ockets</w:t>
      </w:r>
      <w:r>
        <w:t xml:space="preserve">  voor de groepen 1 t/m 4 en </w:t>
      </w:r>
      <w:r>
        <w:rPr>
          <w:i/>
        </w:rPr>
        <w:t>Big English</w:t>
      </w:r>
      <w:r>
        <w:t xml:space="preserve"> voor de groepen 5 t/m 8. </w:t>
      </w:r>
      <w:r w:rsidR="00456056">
        <w:t xml:space="preserve">Dit was mede mogelijk dankzij de financiële steun uit het Vios-programma van het Europees Platform-internationaliseren in het basisonderwijs. </w:t>
      </w:r>
      <w:r>
        <w:t xml:space="preserve">Het belangrijkste doel van Engels op onze school is: communicatief vaardig raken in deze wereldtaal en plezier hebben in het leren ervan. De </w:t>
      </w:r>
      <w:r w:rsidR="00456056">
        <w:t xml:space="preserve">nieuwe </w:t>
      </w:r>
      <w:r>
        <w:t>methodes zijn internationaal georiënteerd en leveren daarmee een belangrijke bijdrage aan ons doel wereldgericht te zijn.</w:t>
      </w:r>
    </w:p>
    <w:p w14:paraId="7E3AF973" w14:textId="77777777" w:rsidR="0006580D" w:rsidRDefault="0006580D" w:rsidP="00DE6E1E"/>
    <w:p w14:paraId="5CA35E6C" w14:textId="7C762487" w:rsidR="005F3261" w:rsidRDefault="005F3261" w:rsidP="00DE6E1E">
      <w:r>
        <w:t>In het jaar 2013-2014 zijn er zonnepanelen op ons dak geplaatst door De A. Om ouders en leerlingen te betrekken bij de opbrengsten daarvan en het belang van duurzaamheid heeft De A i.s.m. de scholen een leskist techniek ontwikkeld. Vanaf deze schoolplanperiode gaan we met ouders en kinderen actief met deze techniekkist en duurzaamheid aan de slag.</w:t>
      </w:r>
    </w:p>
    <w:p w14:paraId="3FC4D041" w14:textId="77777777" w:rsidR="005F3261" w:rsidRDefault="005F3261" w:rsidP="00DE6E1E"/>
    <w:p w14:paraId="206D3365" w14:textId="0ACBAFAF" w:rsidR="00552AB5" w:rsidRDefault="00456056" w:rsidP="00DE6E1E">
      <w:r w:rsidRPr="00456056">
        <w:t xml:space="preserve">De Brede School Zuid West, waarin onze school participeert, </w:t>
      </w:r>
      <w:r>
        <w:t>heeft ons in de afgelopen jaren veel extra’s opgeleverd aan binnenschoolse en buitenschoolse activiteiten en ervaringen. Nu lijkt de geldkraan vanuit het rijk dicht te gaan en vrezen we dat er vanaf 2016 geen Brede School Zuid West meer bestaat. We zullen dan zelf moeten inzetten op samenwerking met de buurscholen.</w:t>
      </w:r>
    </w:p>
    <w:p w14:paraId="37809E53" w14:textId="77777777" w:rsidR="0006580D" w:rsidRDefault="0006580D" w:rsidP="00DE6E1E">
      <w:pPr>
        <w:rPr>
          <w:color w:val="FF0000"/>
        </w:rPr>
      </w:pPr>
    </w:p>
    <w:p w14:paraId="7269B33C" w14:textId="00E241DD" w:rsidR="00732EF1" w:rsidRPr="005F3261" w:rsidRDefault="00732EF1" w:rsidP="00DE6E1E">
      <w:r w:rsidRPr="005F3261">
        <w:t>Creatieve vakken</w:t>
      </w:r>
      <w:r w:rsidR="005F3261">
        <w:t xml:space="preserve"> zetten we expliciet in het licht. Er komt een werkgroep, die zich verdiept in de leerlijnen en het aanbod in de verschillende klassen. We denken daarbij aan zowel het creatief bezig zijn met verschillende technieken en materialen als </w:t>
      </w:r>
      <w:r w:rsidR="00A24A9C">
        <w:t>aan kunstzinnige vorming.</w:t>
      </w:r>
    </w:p>
    <w:p w14:paraId="15C4B60A" w14:textId="77777777" w:rsidR="00063EC0" w:rsidRPr="00063EC0" w:rsidRDefault="00063EC0" w:rsidP="00DE6E1E">
      <w:pPr>
        <w:rPr>
          <w:color w:val="FF0000"/>
        </w:rPr>
      </w:pPr>
    </w:p>
    <w:p w14:paraId="04335858" w14:textId="1EDF5C47" w:rsidR="00DE6E1E" w:rsidRDefault="00DE6E1E" w:rsidP="00DE6E1E">
      <w:pPr>
        <w:rPr>
          <w:b/>
        </w:rPr>
      </w:pPr>
      <w:r w:rsidRPr="00065B6B">
        <w:rPr>
          <w:b/>
        </w:rPr>
        <w:t>Levensbeschouwelijk vormingsonderwijs (LeVo)</w:t>
      </w:r>
    </w:p>
    <w:p w14:paraId="40D0EC61" w14:textId="77777777" w:rsidR="00DE6E1E" w:rsidRDefault="00DE6E1E" w:rsidP="00DE6E1E">
      <w:r>
        <w:t>LeVo neemt een belangrijke plaats in op De Eendracht. Een school die openbaar en wereldgericht is, besteedt specifiek aandacht aan verschillen en overeenkomsten tussen mensen in de wereld en schept</w:t>
      </w:r>
      <w:r w:rsidRPr="003E52D7">
        <w:t xml:space="preserve"> </w:t>
      </w:r>
      <w:r>
        <w:t xml:space="preserve">een klimaat waar vertrouwen en respect worden voorgeleefd, gegeven en gevraagd opdat de kinderen leren </w:t>
      </w:r>
      <w:r w:rsidRPr="0045537B">
        <w:t>rekening houden met elkaar e</w:t>
      </w:r>
      <w:r>
        <w:t>n ieders mogelijkheden en overtuigingen</w:t>
      </w:r>
      <w:r w:rsidRPr="0045537B">
        <w:t>.</w:t>
      </w:r>
    </w:p>
    <w:p w14:paraId="481C4318" w14:textId="77777777" w:rsidR="00726AB6" w:rsidRDefault="00726AB6" w:rsidP="00DE6E1E"/>
    <w:p w14:paraId="3A0B7EAC" w14:textId="3EC80191" w:rsidR="00DE6E1E" w:rsidRPr="00065B6B" w:rsidRDefault="00DE6E1E" w:rsidP="00DE6E1E">
      <w:r>
        <w:t>In</w:t>
      </w:r>
      <w:r w:rsidR="00552AB5">
        <w:t xml:space="preserve"> de afgelopen jaren hebben we</w:t>
      </w:r>
      <w:r>
        <w:t xml:space="preserve"> elk jaar in een notitie </w:t>
      </w:r>
      <w:r w:rsidRPr="00065B6B">
        <w:rPr>
          <w:i/>
        </w:rPr>
        <w:t>LeVo</w:t>
      </w:r>
      <w:r>
        <w:t xml:space="preserve"> </w:t>
      </w:r>
      <w:r w:rsidRPr="00065B6B">
        <w:rPr>
          <w:i/>
        </w:rPr>
        <w:t>2.0</w:t>
      </w:r>
      <w:r>
        <w:rPr>
          <w:i/>
        </w:rPr>
        <w:t xml:space="preserve"> </w:t>
      </w:r>
      <w:r w:rsidR="00552AB5" w:rsidRPr="00552AB5">
        <w:t>achteraf</w:t>
      </w:r>
      <w:r w:rsidR="00552AB5">
        <w:rPr>
          <w:i/>
        </w:rPr>
        <w:t xml:space="preserve"> </w:t>
      </w:r>
      <w:r>
        <w:t xml:space="preserve">verantwoord wat onze school in alle klassen had gedaan aan levensbeschouwelijk </w:t>
      </w:r>
      <w:r w:rsidRPr="00552AB5">
        <w:t>vormingsonderwijs</w:t>
      </w:r>
      <w:r>
        <w:t>. Vanaf 2015-2016 willen we vooraf aangeven wat we daaraan gaan doen. Achteraf kan de notitie dan eventueel nog aangevuld worden.</w:t>
      </w:r>
      <w:r w:rsidR="00DC4FD0">
        <w:t xml:space="preserve"> </w:t>
      </w:r>
      <w:r>
        <w:t>Vanaf 2015-2016 nemen alle kinderen uit de groepen 5 t/m 8 wekelijks deel aan humanistische</w:t>
      </w:r>
      <w:r w:rsidR="00550325">
        <w:t xml:space="preserve"> vorming of godsdienstonderwijs </w:t>
      </w:r>
      <w:r>
        <w:t>(HVO/GVO).</w:t>
      </w:r>
    </w:p>
    <w:p w14:paraId="1D3DC542" w14:textId="77777777" w:rsidR="005E06C0" w:rsidRDefault="005E06C0" w:rsidP="004F5530"/>
    <w:p w14:paraId="2562C26B" w14:textId="0ABEEEDA" w:rsidR="00337960" w:rsidRPr="00337960" w:rsidRDefault="00337960" w:rsidP="00337960">
      <w:pPr>
        <w:rPr>
          <w:b/>
        </w:rPr>
      </w:pPr>
      <w:r w:rsidRPr="00337960">
        <w:rPr>
          <w:b/>
        </w:rPr>
        <w:t xml:space="preserve">De </w:t>
      </w:r>
      <w:r w:rsidRPr="00AD3DE9">
        <w:rPr>
          <w:b/>
        </w:rPr>
        <w:t>Eendracht</w:t>
      </w:r>
      <w:r w:rsidRPr="00337960">
        <w:rPr>
          <w:b/>
        </w:rPr>
        <w:t xml:space="preserve"> gebruikt de volgende lesmethodes:</w:t>
      </w:r>
    </w:p>
    <w:p w14:paraId="58C9372B" w14:textId="60249FF4" w:rsidR="00337960" w:rsidRPr="00337960" w:rsidRDefault="00337960" w:rsidP="00337960">
      <w:r w:rsidRPr="00337960">
        <w:t>Voorber</w:t>
      </w:r>
      <w:r w:rsidRPr="00AD3DE9">
        <w:t xml:space="preserve">eidend lezen en rekenen </w:t>
      </w:r>
      <w:r w:rsidRPr="00337960">
        <w:t>gr.1 en 2</w:t>
      </w:r>
      <w:r w:rsidRPr="00337960">
        <w:tab/>
      </w:r>
      <w:r w:rsidRPr="00AD3DE9">
        <w:tab/>
      </w:r>
      <w:r w:rsidRPr="00337960">
        <w:t>Schatkist taal en rekenen</w:t>
      </w:r>
    </w:p>
    <w:p w14:paraId="3A566495" w14:textId="623DAAED" w:rsidR="00337960" w:rsidRPr="00337960" w:rsidRDefault="00337960" w:rsidP="00337960">
      <w:r w:rsidRPr="00337960">
        <w:t xml:space="preserve">Aanvankelijk lezen gr. 3 </w:t>
      </w:r>
      <w:r w:rsidRPr="00337960">
        <w:tab/>
      </w:r>
      <w:r w:rsidRPr="00AD3DE9">
        <w:tab/>
      </w:r>
      <w:r w:rsidRPr="00AD3DE9">
        <w:tab/>
      </w:r>
      <w:r w:rsidRPr="00AD3DE9">
        <w:tab/>
      </w:r>
      <w:r w:rsidRPr="00337960">
        <w:t>Ve</w:t>
      </w:r>
      <w:r w:rsidRPr="00AD3DE9">
        <w:t xml:space="preserve">ilig Leren Lezen </w:t>
      </w:r>
    </w:p>
    <w:p w14:paraId="1F5D7A8D" w14:textId="4DA96E9A" w:rsidR="00337960" w:rsidRPr="00337960" w:rsidRDefault="00337960" w:rsidP="00337960">
      <w:r w:rsidRPr="00337960">
        <w:t>Technisch lezen</w:t>
      </w:r>
      <w:r w:rsidRPr="00337960">
        <w:tab/>
      </w:r>
      <w:r w:rsidRPr="00337960">
        <w:tab/>
      </w:r>
      <w:r w:rsidRPr="00AD3DE9">
        <w:tab/>
      </w:r>
      <w:r w:rsidRPr="00AD3DE9">
        <w:tab/>
      </w:r>
      <w:r w:rsidRPr="00AD3DE9">
        <w:tab/>
      </w:r>
      <w:r w:rsidRPr="00337960">
        <w:t>Estafette</w:t>
      </w:r>
    </w:p>
    <w:p w14:paraId="60334591" w14:textId="55FA5687" w:rsidR="00337960" w:rsidRPr="00337960" w:rsidRDefault="00337960" w:rsidP="00337960">
      <w:r w:rsidRPr="00337960">
        <w:t>Nederlandse taal</w:t>
      </w:r>
      <w:r w:rsidRPr="00337960">
        <w:tab/>
      </w:r>
      <w:r w:rsidRPr="00337960">
        <w:tab/>
      </w:r>
      <w:r w:rsidRPr="00AD3DE9">
        <w:tab/>
      </w:r>
      <w:r w:rsidRPr="00AD3DE9">
        <w:tab/>
      </w:r>
      <w:r w:rsidRPr="00AD3DE9">
        <w:tab/>
      </w:r>
      <w:r w:rsidRPr="00337960">
        <w:t xml:space="preserve">Taal Actief </w:t>
      </w:r>
      <w:r w:rsidRPr="00AD3DE9">
        <w:t>4</w:t>
      </w:r>
    </w:p>
    <w:p w14:paraId="2A00BD6B" w14:textId="28E000C3" w:rsidR="00337960" w:rsidRPr="00337960" w:rsidRDefault="00337960" w:rsidP="00337960">
      <w:r w:rsidRPr="00337960">
        <w:t>Begrijpend lezen</w:t>
      </w:r>
      <w:r w:rsidRPr="00337960">
        <w:tab/>
      </w:r>
      <w:r w:rsidRPr="00337960">
        <w:tab/>
      </w:r>
      <w:r w:rsidRPr="00AD3DE9">
        <w:tab/>
      </w:r>
      <w:r w:rsidRPr="00AD3DE9">
        <w:tab/>
      </w:r>
      <w:r w:rsidRPr="00AD3DE9">
        <w:tab/>
      </w:r>
      <w:r w:rsidRPr="00337960">
        <w:t>Nieuwsbegrip</w:t>
      </w:r>
      <w:r w:rsidRPr="00AD3DE9">
        <w:t xml:space="preserve"> XL</w:t>
      </w:r>
    </w:p>
    <w:p w14:paraId="796F815E" w14:textId="1EF23DCE" w:rsidR="00337960" w:rsidRPr="00337960" w:rsidRDefault="00337960" w:rsidP="00337960">
      <w:r w:rsidRPr="00337960">
        <w:t>Rekenen en wiskunde</w:t>
      </w:r>
      <w:r w:rsidRPr="00337960">
        <w:tab/>
      </w:r>
      <w:r w:rsidRPr="00337960">
        <w:tab/>
      </w:r>
      <w:r w:rsidRPr="00AD3DE9">
        <w:tab/>
      </w:r>
      <w:r w:rsidRPr="00AD3DE9">
        <w:tab/>
      </w:r>
      <w:r w:rsidRPr="00AD3DE9">
        <w:tab/>
      </w:r>
      <w:r w:rsidRPr="00337960">
        <w:t>Pluspunt</w:t>
      </w:r>
    </w:p>
    <w:p w14:paraId="4EB92F80" w14:textId="77777777" w:rsidR="00337960" w:rsidRPr="00AD3DE9" w:rsidRDefault="00337960" w:rsidP="00337960">
      <w:r w:rsidRPr="00337960">
        <w:t>Schrijven</w:t>
      </w:r>
      <w:r w:rsidRPr="00337960">
        <w:tab/>
      </w:r>
      <w:r w:rsidRPr="00337960">
        <w:tab/>
      </w:r>
      <w:r w:rsidRPr="00337960">
        <w:tab/>
      </w:r>
      <w:r w:rsidRPr="00AD3DE9">
        <w:tab/>
      </w:r>
      <w:r w:rsidRPr="00AD3DE9">
        <w:tab/>
      </w:r>
      <w:r w:rsidRPr="00AD3DE9">
        <w:tab/>
      </w:r>
      <w:r w:rsidRPr="00337960">
        <w:t xml:space="preserve">Pennenstreken groep 3 t/m 6 </w:t>
      </w:r>
    </w:p>
    <w:p w14:paraId="45C2E8A3" w14:textId="31601186" w:rsidR="00337960" w:rsidRPr="00337960" w:rsidRDefault="00337960" w:rsidP="00337960">
      <w:pPr>
        <w:ind w:left="4248" w:firstLine="708"/>
      </w:pPr>
      <w:r w:rsidRPr="00337960">
        <w:t>Schrijftaal in groep 7 en 8</w:t>
      </w:r>
    </w:p>
    <w:p w14:paraId="74DC6C62" w14:textId="50B2F888" w:rsidR="00337960" w:rsidRPr="00AD3DE9" w:rsidRDefault="00337960" w:rsidP="00337960">
      <w:r w:rsidRPr="00337960">
        <w:lastRenderedPageBreak/>
        <w:t>Engels</w:t>
      </w:r>
      <w:r w:rsidRPr="00337960">
        <w:tab/>
      </w:r>
      <w:r w:rsidRPr="00337960">
        <w:tab/>
      </w:r>
      <w:r w:rsidRPr="00337960">
        <w:tab/>
      </w:r>
      <w:r w:rsidRPr="00337960">
        <w:tab/>
      </w:r>
      <w:r w:rsidR="00E04E5A">
        <w:tab/>
      </w:r>
      <w:r w:rsidR="00E04E5A">
        <w:tab/>
      </w:r>
      <w:r w:rsidR="00E04E5A">
        <w:tab/>
        <w:t>iP</w:t>
      </w:r>
      <w:r w:rsidRPr="00AD3DE9">
        <w:t>ockets in groep 1 t/m 4</w:t>
      </w:r>
    </w:p>
    <w:p w14:paraId="616387DC" w14:textId="1B813072" w:rsidR="00337960" w:rsidRPr="00337960" w:rsidRDefault="00337960" w:rsidP="00337960">
      <w:pPr>
        <w:ind w:left="4248" w:firstLine="708"/>
      </w:pPr>
      <w:r w:rsidRPr="00AD3DE9">
        <w:t>Big English in groep 5 t/m 8</w:t>
      </w:r>
    </w:p>
    <w:p w14:paraId="425FEA2C" w14:textId="569ACE23" w:rsidR="00337960" w:rsidRPr="00337960" w:rsidRDefault="00337960" w:rsidP="00337960">
      <w:r w:rsidRPr="00337960">
        <w:t>Lichamelijke oefening</w:t>
      </w:r>
      <w:r w:rsidRPr="00337960">
        <w:tab/>
      </w:r>
      <w:r w:rsidRPr="00337960">
        <w:tab/>
      </w:r>
      <w:r w:rsidRPr="00AD3DE9">
        <w:tab/>
      </w:r>
      <w:r w:rsidRPr="00AD3DE9">
        <w:tab/>
      </w:r>
      <w:r w:rsidRPr="00AD3DE9">
        <w:tab/>
      </w:r>
      <w:r w:rsidRPr="00337960">
        <w:t>Planmatig bewegingsonderwijs</w:t>
      </w:r>
    </w:p>
    <w:p w14:paraId="74A77F5C" w14:textId="57AB867D" w:rsidR="00337960" w:rsidRDefault="00337960" w:rsidP="00337960">
      <w:r w:rsidRPr="00337960">
        <w:t>Aardrijkskunde</w:t>
      </w:r>
      <w:r w:rsidRPr="00337960">
        <w:tab/>
      </w:r>
      <w:r w:rsidRPr="00337960">
        <w:tab/>
      </w:r>
      <w:r w:rsidRPr="00337960">
        <w:tab/>
      </w:r>
      <w:r w:rsidRPr="00AD3DE9">
        <w:tab/>
      </w:r>
      <w:r w:rsidRPr="00AD3DE9">
        <w:tab/>
      </w:r>
      <w:r w:rsidRPr="00AD3DE9">
        <w:tab/>
      </w:r>
      <w:r w:rsidRPr="00337960">
        <w:t>De Blauwe Planeet</w:t>
      </w:r>
    </w:p>
    <w:p w14:paraId="2CC77F7D" w14:textId="024C0C54" w:rsidR="00550325" w:rsidRPr="00337960" w:rsidRDefault="00550325" w:rsidP="00337960">
      <w:r>
        <w:t>Topografie</w:t>
      </w:r>
      <w:r>
        <w:tab/>
      </w:r>
      <w:r>
        <w:tab/>
      </w:r>
      <w:r>
        <w:tab/>
      </w:r>
      <w:r>
        <w:tab/>
      </w:r>
      <w:r>
        <w:tab/>
      </w:r>
      <w:r>
        <w:tab/>
      </w:r>
      <w:r w:rsidR="00E04E5A">
        <w:t>Geob</w:t>
      </w:r>
      <w:r w:rsidRPr="00E04E5A">
        <w:t>as</w:t>
      </w:r>
    </w:p>
    <w:p w14:paraId="58CDE368" w14:textId="3A8195F5" w:rsidR="00337960" w:rsidRPr="00E04E5A" w:rsidRDefault="00337960" w:rsidP="00337960">
      <w:r w:rsidRPr="00E04E5A">
        <w:t>Geschiedenis</w:t>
      </w:r>
      <w:r w:rsidRPr="00E04E5A">
        <w:tab/>
      </w:r>
      <w:r w:rsidRPr="00E04E5A">
        <w:tab/>
      </w:r>
      <w:r w:rsidRPr="00E04E5A">
        <w:tab/>
      </w:r>
      <w:r w:rsidRPr="00E04E5A">
        <w:tab/>
      </w:r>
      <w:r w:rsidRPr="00E04E5A">
        <w:tab/>
      </w:r>
      <w:r w:rsidRPr="00E04E5A">
        <w:tab/>
      </w:r>
      <w:r w:rsidR="00E04E5A" w:rsidRPr="00E04E5A">
        <w:t>Brandaan</w:t>
      </w:r>
    </w:p>
    <w:p w14:paraId="6D99F7B4" w14:textId="07AA1979" w:rsidR="00337960" w:rsidRDefault="00337960" w:rsidP="00337960">
      <w:r w:rsidRPr="00337960">
        <w:t>Natuur/Biologie/Techniek</w:t>
      </w:r>
      <w:r w:rsidRPr="00337960">
        <w:tab/>
      </w:r>
      <w:r w:rsidRPr="00AD3DE9">
        <w:tab/>
      </w:r>
      <w:r w:rsidRPr="00AD3DE9">
        <w:tab/>
      </w:r>
      <w:r w:rsidRPr="00AD3DE9">
        <w:tab/>
      </w:r>
      <w:r w:rsidRPr="00337960">
        <w:t>Natuniek</w:t>
      </w:r>
    </w:p>
    <w:p w14:paraId="1862AEA0" w14:textId="1CD1F9B5" w:rsidR="00E04E5A" w:rsidRPr="00337960" w:rsidRDefault="00E04E5A" w:rsidP="00337960">
      <w:r>
        <w:t>Studievaardigheden</w:t>
      </w:r>
      <w:r>
        <w:tab/>
      </w:r>
      <w:r>
        <w:tab/>
      </w:r>
      <w:r>
        <w:tab/>
      </w:r>
      <w:r>
        <w:tab/>
      </w:r>
      <w:r>
        <w:tab/>
        <w:t>Blits</w:t>
      </w:r>
    </w:p>
    <w:p w14:paraId="46C095F2" w14:textId="4A66FE83" w:rsidR="00337960" w:rsidRPr="00E04E5A" w:rsidRDefault="00337960" w:rsidP="00337960">
      <w:r w:rsidRPr="00E04E5A">
        <w:t>Sociaal Emotionele vorming</w:t>
      </w:r>
      <w:r w:rsidRPr="00E04E5A">
        <w:tab/>
      </w:r>
      <w:r w:rsidRPr="00E04E5A">
        <w:tab/>
      </w:r>
      <w:r w:rsidRPr="00E04E5A">
        <w:tab/>
      </w:r>
      <w:r w:rsidRPr="00E04E5A">
        <w:tab/>
      </w:r>
      <w:r w:rsidR="00A12237" w:rsidRPr="00E04E5A">
        <w:t>Kinderen en hun talenten</w:t>
      </w:r>
    </w:p>
    <w:p w14:paraId="654551EF" w14:textId="177D5781" w:rsidR="00337960" w:rsidRPr="00337960" w:rsidRDefault="00337960" w:rsidP="00337960">
      <w:r w:rsidRPr="00337960">
        <w:t>Muziek</w:t>
      </w:r>
      <w:r w:rsidRPr="00337960">
        <w:tab/>
      </w:r>
      <w:r w:rsidRPr="00337960">
        <w:tab/>
      </w:r>
      <w:r w:rsidRPr="00337960">
        <w:tab/>
      </w:r>
      <w:r w:rsidRPr="00337960">
        <w:tab/>
      </w:r>
      <w:r w:rsidRPr="00AD3DE9">
        <w:tab/>
      </w:r>
      <w:r w:rsidRPr="00AD3DE9">
        <w:tab/>
      </w:r>
      <w:r w:rsidRPr="00AD3DE9">
        <w:tab/>
      </w:r>
      <w:r w:rsidRPr="00337960">
        <w:t xml:space="preserve">Vier muziek met.... </w:t>
      </w:r>
    </w:p>
    <w:p w14:paraId="2F6522AE" w14:textId="44390A37" w:rsidR="00337960" w:rsidRPr="00337960" w:rsidRDefault="00337960" w:rsidP="00337960">
      <w:pPr>
        <w:ind w:left="4248" w:hanging="4248"/>
      </w:pPr>
      <w:r w:rsidRPr="00337960">
        <w:t>Verkeer</w:t>
      </w:r>
      <w:r w:rsidRPr="00337960">
        <w:tab/>
      </w:r>
      <w:r w:rsidRPr="00337960">
        <w:tab/>
        <w:t xml:space="preserve">Klaar......over! </w:t>
      </w:r>
    </w:p>
    <w:p w14:paraId="55F0336B" w14:textId="77777777" w:rsidR="00337960" w:rsidRPr="00337960" w:rsidRDefault="00337960" w:rsidP="00337960"/>
    <w:p w14:paraId="7AF17146" w14:textId="77777777" w:rsidR="00337960" w:rsidRPr="00337960" w:rsidRDefault="00337960" w:rsidP="00337960">
      <w:r w:rsidRPr="00337960">
        <w:t xml:space="preserve">Daarnaast participeert de school met alle groepen in het Cultuurmenu van Markant, waarin elk jaar een cultureel aspect (beeldende vorming, dansante vorming, cultureel erfgoed, drama, etc.) centraal staat. </w:t>
      </w:r>
    </w:p>
    <w:p w14:paraId="59FA0142" w14:textId="77777777" w:rsidR="00726AB6" w:rsidRDefault="00726AB6" w:rsidP="00337960"/>
    <w:p w14:paraId="1B938FBB" w14:textId="47959F39" w:rsidR="00337960" w:rsidRPr="00337960" w:rsidRDefault="00337960" w:rsidP="00337960">
      <w:r w:rsidRPr="00337960">
        <w:t xml:space="preserve">Ook </w:t>
      </w:r>
      <w:r w:rsidRPr="00AD3DE9">
        <w:t xml:space="preserve">gebruiken we </w:t>
      </w:r>
      <w:r w:rsidRPr="00337960">
        <w:t>leskist</w:t>
      </w:r>
      <w:r w:rsidRPr="00AD3DE9">
        <w:t>en van de GGD (bijvoorbeeld over gebitshygiëne)</w:t>
      </w:r>
      <w:r w:rsidR="00AD3DE9" w:rsidRPr="00AD3DE9">
        <w:t xml:space="preserve"> en</w:t>
      </w:r>
      <w:r w:rsidRPr="00AD3DE9">
        <w:t xml:space="preserve"> gaan we </w:t>
      </w:r>
      <w:r w:rsidR="00AD3DE9" w:rsidRPr="00AD3DE9">
        <w:t xml:space="preserve">geregeld </w:t>
      </w:r>
      <w:r w:rsidRPr="00AD3DE9">
        <w:t>op</w:t>
      </w:r>
      <w:r w:rsidRPr="00337960">
        <w:t xml:space="preserve"> excursie </w:t>
      </w:r>
      <w:r w:rsidRPr="00AD3DE9">
        <w:t>(bijvoorbeeld naar de Hoge Veluwe</w:t>
      </w:r>
      <w:r w:rsidR="00AD3DE9" w:rsidRPr="00AD3DE9">
        <w:t xml:space="preserve"> of</w:t>
      </w:r>
      <w:r w:rsidRPr="00337960">
        <w:t xml:space="preserve"> de kinderboerderij).</w:t>
      </w:r>
    </w:p>
    <w:p w14:paraId="06FDB1CF" w14:textId="06B118C3" w:rsidR="00337960" w:rsidRPr="00337960" w:rsidRDefault="00AD3DE9" w:rsidP="00337960">
      <w:r w:rsidRPr="00AD3DE9">
        <w:t>Vrij g</w:t>
      </w:r>
      <w:r w:rsidR="00337960" w:rsidRPr="00337960">
        <w:t>eregeld worden gastsprekers uitgenodigd van bijvoorbeeld Amnesty International, het Rode Kruis, Bureau Halt, etc.</w:t>
      </w:r>
    </w:p>
    <w:p w14:paraId="670F224E" w14:textId="77777777" w:rsidR="00726AB6" w:rsidRDefault="00726AB6" w:rsidP="00337960"/>
    <w:p w14:paraId="4D9B0081" w14:textId="530F96C1" w:rsidR="00337960" w:rsidRPr="00337960" w:rsidRDefault="00337960" w:rsidP="00337960">
      <w:r w:rsidRPr="00337960">
        <w:t>Sport staat ook hoog in het vaandel van De Eendracht. Onze school is ook altijd goed vertegenwoordigd bij allerhande sporttoernooien en neemt met veel kinderen het aanbod van Sport van de Maand af.</w:t>
      </w:r>
    </w:p>
    <w:p w14:paraId="4AA408AA" w14:textId="77777777" w:rsidR="00726AB6" w:rsidRDefault="00726AB6" w:rsidP="00C53E57"/>
    <w:p w14:paraId="4A152356" w14:textId="567E5DF5" w:rsidR="00C53E57" w:rsidRPr="00D34A08" w:rsidRDefault="00726AB6" w:rsidP="00C53E57">
      <w:r>
        <w:t>Door de</w:t>
      </w:r>
      <w:r w:rsidR="00C53E57" w:rsidRPr="00D34A08">
        <w:t xml:space="preserve"> leerstof aan te bieden </w:t>
      </w:r>
      <w:r w:rsidR="00C00E2F">
        <w:t>door</w:t>
      </w:r>
      <w:r w:rsidR="00C53E57" w:rsidRPr="00D34A08">
        <w:t xml:space="preserve"> het gebruik van genoemde leermiddelen, de wijze waarop deze leermiddelen worden ingezet en de leertijd die wordt gereserveerd voor deze inhoud voldoet</w:t>
      </w:r>
      <w:r w:rsidR="00AD3DE9">
        <w:t xml:space="preserve"> onze school</w:t>
      </w:r>
      <w:r w:rsidR="00C53E57" w:rsidRPr="00D34A08">
        <w:t xml:space="preserve"> aan de kerndoelen </w:t>
      </w:r>
      <w:r w:rsidR="00C53E57">
        <w:t>en de wettelijke eisen zoals verwoord in artikel 9 van de Wet Primair Onderwijs.</w:t>
      </w:r>
    </w:p>
    <w:p w14:paraId="1D3DC570" w14:textId="77777777" w:rsidR="00EF6B72" w:rsidRDefault="00EF6B72" w:rsidP="004F101D">
      <w:pPr>
        <w:rPr>
          <w:b/>
        </w:rPr>
      </w:pPr>
    </w:p>
    <w:p w14:paraId="1D3DC744" w14:textId="77777777" w:rsidR="00B26FDE" w:rsidRPr="00F81B41" w:rsidRDefault="00B26FDE" w:rsidP="00B26FDE">
      <w:pPr>
        <w:pStyle w:val="Kop2"/>
      </w:pPr>
      <w:bookmarkStart w:id="32" w:name="_Toc288229266"/>
      <w:bookmarkStart w:id="33" w:name="_Toc288804308"/>
      <w:bookmarkStart w:id="34" w:name="_Toc415493035"/>
      <w:r w:rsidRPr="00F81B41">
        <w:t>Kinderen die extra zorg behoeven</w:t>
      </w:r>
      <w:bookmarkEnd w:id="32"/>
      <w:bookmarkEnd w:id="33"/>
      <w:bookmarkEnd w:id="34"/>
    </w:p>
    <w:p w14:paraId="1D3DC745" w14:textId="77777777" w:rsidR="00B26FDE" w:rsidRPr="00F81B41" w:rsidRDefault="00B26FDE" w:rsidP="00B26FDE">
      <w:r w:rsidRPr="00F81B41">
        <w:t>Artikel 8 lid 4 WPO geeft aan: Ten aanzien van leerlingen die extra zorg behoeven, is het onderwijs gericht op individuele begeleiding die is afgestemd op de behoeften van de leerling.</w:t>
      </w:r>
    </w:p>
    <w:p w14:paraId="1D3DC746" w14:textId="77777777" w:rsidR="00B26FDE" w:rsidRPr="00F81B41" w:rsidRDefault="00B26FDE" w:rsidP="00B26FDE">
      <w:r w:rsidRPr="00F81B41">
        <w:t>In lid 6 staat: De scholen voorzien in een voortgangsregistratie omtrent de ontwikkeling van leerlingen die extra zorg behoeven.</w:t>
      </w:r>
    </w:p>
    <w:p w14:paraId="48E76B3A" w14:textId="77777777" w:rsidR="00726AB6" w:rsidRDefault="00726AB6" w:rsidP="00B26FDE"/>
    <w:p w14:paraId="1D3DC747" w14:textId="037E9AC6" w:rsidR="00B26FDE" w:rsidRPr="00456056" w:rsidRDefault="000A599F" w:rsidP="00B26FDE">
      <w:r w:rsidRPr="00456056">
        <w:t>H</w:t>
      </w:r>
      <w:r w:rsidR="00AD3DE9" w:rsidRPr="00456056">
        <w:t>et zorgprofiel van onze school kunt u vinden via onze schoolwiki op de website.</w:t>
      </w:r>
    </w:p>
    <w:p w14:paraId="351C1EDC" w14:textId="77777777" w:rsidR="00DC4FD0" w:rsidRDefault="00DC4FD0" w:rsidP="00DC4FD0">
      <w:pPr>
        <w:rPr>
          <w:b/>
        </w:rPr>
      </w:pPr>
    </w:p>
    <w:p w14:paraId="004778B7" w14:textId="77777777" w:rsidR="00DC4FD0" w:rsidRDefault="00DC4FD0" w:rsidP="00DC4FD0">
      <w:r>
        <w:rPr>
          <w:b/>
        </w:rPr>
        <w:t>Passend onderwijs</w:t>
      </w:r>
      <w:r>
        <w:rPr>
          <w:b/>
        </w:rPr>
        <w:br/>
      </w:r>
      <w:r>
        <w:t>Om onze leerlingen de juiste ondersteuning te kunnen bieden, kan een beroep gedaan worden op twee vormen van ondersteuning: basisondersteuning en extra ondersteuning.</w:t>
      </w:r>
    </w:p>
    <w:p w14:paraId="50EEB482" w14:textId="77777777" w:rsidR="00DC4FD0" w:rsidRDefault="00DC4FD0" w:rsidP="00DC4FD0">
      <w:pPr>
        <w:rPr>
          <w:i/>
          <w:u w:val="single"/>
        </w:rPr>
      </w:pPr>
    </w:p>
    <w:p w14:paraId="708FC9A0" w14:textId="77777777" w:rsidR="00DC4FD0" w:rsidRDefault="00DC4FD0" w:rsidP="00DC4FD0">
      <w:r w:rsidRPr="00951D87">
        <w:rPr>
          <w:i/>
          <w:u w:val="single"/>
        </w:rPr>
        <w:t>Basisondersteuning</w:t>
      </w:r>
      <w:r>
        <w:t xml:space="preserve"> is de ondersteuning die op onze school aanwezig is en door onze kan worden geboden. Het gaat hierbij om zogenaamde preventieve en lichte hulp die planmatig wordt ingezet voor een kind. We doen dit met de eigen, op school aanwezige expertise.</w:t>
      </w:r>
    </w:p>
    <w:p w14:paraId="5736E4A7" w14:textId="77777777" w:rsidR="00DC4FD0" w:rsidRDefault="00DC4FD0" w:rsidP="00DC4FD0"/>
    <w:p w14:paraId="6FEEB94D" w14:textId="77777777" w:rsidR="00DC4FD0" w:rsidRPr="000A599F" w:rsidRDefault="00DC4FD0" w:rsidP="00DC4FD0">
      <w:r>
        <w:t xml:space="preserve">In het geval de basisondersteuning onvoldoende passend is voor een kind dan wordt </w:t>
      </w:r>
      <w:r>
        <w:br/>
      </w:r>
      <w:r w:rsidRPr="00951D87">
        <w:rPr>
          <w:i/>
          <w:u w:val="single"/>
        </w:rPr>
        <w:t>extra ondersteuning</w:t>
      </w:r>
      <w:r>
        <w:t xml:space="preserve"> aangevraagd bij het samenwerkingsverband passend onderwijs.  Door onze school, de gedragswetenschapper, het wijkteam en, indien nodig, het MDO (Multidisciplinair overleg) wordt dan gekeken wat noodzakelijk is voor uw kind en wat de onderwijsbehoeften van uw kind zijn. Niet de (mogelijke) diagnose maar handelingsgericht werken wordt als uitgangspunt  genomen.</w:t>
      </w:r>
    </w:p>
    <w:p w14:paraId="3447A89F" w14:textId="77777777" w:rsidR="00DC4FD0" w:rsidRDefault="00DC4FD0" w:rsidP="00DC4FD0"/>
    <w:p w14:paraId="3C1CBA19" w14:textId="77777777" w:rsidR="00DC4FD0" w:rsidRPr="000A599F" w:rsidRDefault="00DC4FD0" w:rsidP="00DC4FD0">
      <w:r>
        <w:t xml:space="preserve">Voor een compleet en actueel overzicht van alle activiteiten die binnen passend onderwijs Apeldoorn plaatsvinden verwijzen we u naar: </w:t>
      </w:r>
      <w:hyperlink r:id="rId16" w:history="1">
        <w:r w:rsidRPr="00FC015F">
          <w:rPr>
            <w:rStyle w:val="Hyperlink"/>
            <w:rFonts w:ascii="Arial" w:hAnsi="Arial"/>
          </w:rPr>
          <w:t>www.swvapeldoornpo.nl</w:t>
        </w:r>
      </w:hyperlink>
      <w:r>
        <w:t xml:space="preserve"> </w:t>
      </w:r>
    </w:p>
    <w:p w14:paraId="1D3DC748" w14:textId="77777777" w:rsidR="00B26FDE" w:rsidRPr="00F81B41" w:rsidRDefault="00B26FDE" w:rsidP="00B26FDE"/>
    <w:p w14:paraId="1D3DC749" w14:textId="77777777" w:rsidR="00B26FDE" w:rsidRPr="00B26FDE" w:rsidRDefault="00B26FDE" w:rsidP="00B26FDE">
      <w:pPr>
        <w:rPr>
          <w:b/>
        </w:rPr>
      </w:pPr>
      <w:bookmarkStart w:id="35" w:name="_Toc288804310"/>
      <w:r w:rsidRPr="00B26FDE">
        <w:rPr>
          <w:b/>
        </w:rPr>
        <w:t>Onderwijs aan langdurig zieke kinderen</w:t>
      </w:r>
      <w:bookmarkEnd w:id="35"/>
      <w:r w:rsidRPr="00B26FDE">
        <w:rPr>
          <w:b/>
        </w:rPr>
        <w:t xml:space="preserve"> </w:t>
      </w:r>
    </w:p>
    <w:p w14:paraId="1D3DC74A" w14:textId="77777777" w:rsidR="00B26FDE" w:rsidRPr="00F81B41" w:rsidRDefault="00B26FDE" w:rsidP="00B26FDE">
      <w:r w:rsidRPr="00F81B41">
        <w:t xml:space="preserve">Artikel 9a WPO gaat over: Ondersteuning bij het onderwijs aan zieke leerlingen. </w:t>
      </w:r>
    </w:p>
    <w:p w14:paraId="1D3DC74B" w14:textId="10C6861B" w:rsidR="00B26FDE" w:rsidRPr="00F81B41" w:rsidRDefault="00726AB6" w:rsidP="00726AB6">
      <w:pPr>
        <w:ind w:left="705" w:hanging="705"/>
      </w:pPr>
      <w:r>
        <w:t xml:space="preserve">1. </w:t>
      </w:r>
      <w:r>
        <w:tab/>
      </w:r>
      <w:r w:rsidR="00B26FDE" w:rsidRPr="00F81B41">
        <w:t xml:space="preserve">Bij het geven van onderwijs aan een leerling die is opgenomen in een ziekenhuis of die in verband met ziekte thuis verblijft, kan het bevoegd gezag van een school worden ondersteund. </w:t>
      </w:r>
    </w:p>
    <w:p w14:paraId="1D3DC74C" w14:textId="2B136BF0" w:rsidR="00B26FDE" w:rsidRPr="00F81B41" w:rsidRDefault="00B26FDE" w:rsidP="00726AB6">
      <w:r w:rsidRPr="00F81B41">
        <w:lastRenderedPageBreak/>
        <w:t xml:space="preserve">2. </w:t>
      </w:r>
      <w:r w:rsidR="00726AB6">
        <w:tab/>
      </w:r>
      <w:r w:rsidRPr="00F81B41">
        <w:t xml:space="preserve">De ondersteuning bedoeld in het eerste lid, wordt verzorgd door: </w:t>
      </w:r>
    </w:p>
    <w:p w14:paraId="1D3DC74D" w14:textId="23209D85" w:rsidR="00B26FDE" w:rsidRPr="00F81B41" w:rsidRDefault="00B26FDE" w:rsidP="00726AB6">
      <w:r w:rsidRPr="00F81B41">
        <w:t xml:space="preserve">a. </w:t>
      </w:r>
      <w:r w:rsidR="00726AB6">
        <w:tab/>
      </w:r>
      <w:r w:rsidRPr="00F81B41">
        <w:t xml:space="preserve">een educatieve voorziening (……) bij een academisch ziekenhuis of </w:t>
      </w:r>
    </w:p>
    <w:p w14:paraId="1D3DC74E" w14:textId="3547CE29" w:rsidR="00B26FDE" w:rsidRPr="00F81B41" w:rsidRDefault="00B26FDE" w:rsidP="00726AB6">
      <w:pPr>
        <w:ind w:left="705" w:hanging="705"/>
      </w:pPr>
      <w:r w:rsidRPr="00F81B41">
        <w:t xml:space="preserve">b. </w:t>
      </w:r>
      <w:r w:rsidR="00726AB6">
        <w:tab/>
      </w:r>
      <w:r w:rsidRPr="00F81B41">
        <w:t>een schoolbegeleidingsdienst als bedoeld in artikel 179, indien de leerling is opgenomen in een ziekenhuis niet zijnde een academisch ziekenhuis dan wel indien de leerling in verband met ziekte thuis verblijft.</w:t>
      </w:r>
    </w:p>
    <w:p w14:paraId="1D3DC74F" w14:textId="77777777" w:rsidR="00B26FDE" w:rsidRPr="00F81B41" w:rsidRDefault="00B26FDE" w:rsidP="00B26FDE"/>
    <w:p w14:paraId="1D3DC750" w14:textId="77777777" w:rsidR="00B26FDE" w:rsidRPr="00F81B41" w:rsidRDefault="00B26FDE" w:rsidP="00B26FDE">
      <w:r w:rsidRPr="00F81B41">
        <w:t>Sinds 1 augustus 1999 zijn basisscholen zelf verantwoordelijk voor het onderwijs aan langdurig zieke kinderen. Een uitzondering hierop zijn kinderen die in een academisch ziekenhuis worden behandeld.</w:t>
      </w:r>
    </w:p>
    <w:p w14:paraId="1D3DC751" w14:textId="77777777" w:rsidR="00B26FDE" w:rsidRDefault="00B26FDE" w:rsidP="00B26FDE">
      <w:r w:rsidRPr="00F81B41">
        <w:t>Het gaat om kinderen die gedurende langere tijd in een ziekenhuis zijn opgenomen of langdurig ziek thuis zijn. Voor kortdurende ziekmeldingen kunnen de bestaande schoolafspraken worden gehandhaafd.</w:t>
      </w:r>
    </w:p>
    <w:p w14:paraId="1D3DC752" w14:textId="77777777" w:rsidR="00B26FDE" w:rsidRPr="00F81B41" w:rsidRDefault="00951D87" w:rsidP="00B26FDE">
      <w:r>
        <w:rPr>
          <w:noProof/>
        </w:rPr>
        <w:drawing>
          <wp:anchor distT="0" distB="0" distL="114300" distR="114300" simplePos="0" relativeHeight="251663360" behindDoc="1" locked="0" layoutInCell="1" allowOverlap="1" wp14:anchorId="1D3DCBEF" wp14:editId="1D3DCBF0">
            <wp:simplePos x="0" y="0"/>
            <wp:positionH relativeFrom="column">
              <wp:posOffset>-1270</wp:posOffset>
            </wp:positionH>
            <wp:positionV relativeFrom="paragraph">
              <wp:posOffset>52705</wp:posOffset>
            </wp:positionV>
            <wp:extent cx="2465070" cy="2897505"/>
            <wp:effectExtent l="0" t="0" r="0" b="0"/>
            <wp:wrapTight wrapText="bothSides">
              <wp:wrapPolygon edited="0">
                <wp:start x="0" y="0"/>
                <wp:lineTo x="0" y="21444"/>
                <wp:lineTo x="21366" y="21444"/>
                <wp:lineTo x="2136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65070" cy="2897505"/>
                    </a:xfrm>
                    <a:prstGeom prst="rect">
                      <a:avLst/>
                    </a:prstGeom>
                  </pic:spPr>
                </pic:pic>
              </a:graphicData>
            </a:graphic>
            <wp14:sizeRelH relativeFrom="page">
              <wp14:pctWidth>0</wp14:pctWidth>
            </wp14:sizeRelH>
            <wp14:sizeRelV relativeFrom="page">
              <wp14:pctHeight>0</wp14:pctHeight>
            </wp14:sizeRelV>
          </wp:anchor>
        </w:drawing>
      </w:r>
      <w:r w:rsidR="00B26FDE" w:rsidRPr="00F81B41">
        <w:t>De procedure, die wij binnen onze school volgen om in zo’n geval beslissingen te kunnen nemen is als volgt:</w:t>
      </w:r>
      <w:r>
        <w:br/>
      </w:r>
    </w:p>
    <w:p w14:paraId="1D3DC753" w14:textId="77777777" w:rsidR="00B26FDE" w:rsidRPr="00F81B41" w:rsidRDefault="00B26FDE" w:rsidP="00B26FDE">
      <w:r w:rsidRPr="00F81B41">
        <w:t>Als duidelijk is, dat een leerling van onze school langer dan 2 weken in een ziekenhuis wordt opgenomen of ziek thuis is, neemt de groepsleerkracht en/of de intern begeleider van de school contact op met de ouders om de situatie door te spreken.</w:t>
      </w:r>
    </w:p>
    <w:p w14:paraId="1D3DC754" w14:textId="77777777" w:rsidR="00B26FDE" w:rsidRPr="00F81B41" w:rsidRDefault="00B26FDE" w:rsidP="00B26FDE">
      <w:r w:rsidRPr="00F81B41">
        <w:t>De groepsleerkracht(en) en de intern begeleider nemen in overleg met de directie en de ouders van het zieke kind het besluit wel of geen externe hulp van de schoolbegeleidingsdienst in te schakelen.</w:t>
      </w:r>
    </w:p>
    <w:p w14:paraId="1D3DC755" w14:textId="77777777" w:rsidR="00B26FDE" w:rsidRPr="00F81B41" w:rsidRDefault="00B26FDE" w:rsidP="00B26FDE">
      <w:r w:rsidRPr="00F81B41">
        <w:t>De school ontwikkelt in overleg met de ouders een planmatige aanpak (wel of niet met externe begeleiding).</w:t>
      </w:r>
    </w:p>
    <w:p w14:paraId="1D3DC756" w14:textId="77777777" w:rsidR="00B26FDE" w:rsidRDefault="00B26FDE" w:rsidP="00B26FDE">
      <w:r w:rsidRPr="00F81B41">
        <w:t>De school blijft verantwoordelijk voor de te ontwikkelen en uit te voeren aanpak. Tijdens het uitvoeren van de aanpak vindt regelmatig overleg met de ouders plaats.</w:t>
      </w:r>
      <w:r w:rsidR="00951D87">
        <w:br/>
        <w:t xml:space="preserve">Voor het onderwijs aan zieke kinderen wordt ook samengewerkt met de stichting Sozka, </w:t>
      </w:r>
      <w:hyperlink r:id="rId18" w:history="1">
        <w:r w:rsidR="00951D87" w:rsidRPr="00FC015F">
          <w:rPr>
            <w:rStyle w:val="Hyperlink"/>
            <w:rFonts w:ascii="Arial" w:hAnsi="Arial"/>
          </w:rPr>
          <w:t>www.sozka.apeldoorn-onderwijs.nl</w:t>
        </w:r>
      </w:hyperlink>
    </w:p>
    <w:p w14:paraId="1D3DC757" w14:textId="77777777" w:rsidR="00951D87" w:rsidRPr="00F81B41" w:rsidRDefault="00951D87" w:rsidP="00B26FDE"/>
    <w:p w14:paraId="1D3DC760" w14:textId="77777777" w:rsidR="006341B6" w:rsidRDefault="006341B6" w:rsidP="006341B6">
      <w:pPr>
        <w:pStyle w:val="Kop2"/>
      </w:pPr>
      <w:bookmarkStart w:id="36" w:name="_Toc415493036"/>
      <w:r>
        <w:t>Kwaliteitsbewaking</w:t>
      </w:r>
      <w:bookmarkEnd w:id="36"/>
    </w:p>
    <w:p w14:paraId="1D3DC761" w14:textId="77777777" w:rsidR="006341B6" w:rsidRPr="00F81B41" w:rsidRDefault="006341B6" w:rsidP="006341B6">
      <w:r w:rsidRPr="00F81B41">
        <w:t xml:space="preserve">In dit hoofdstuk beschrijven we op welke wijze wij onze kwaliteit bewaken, borgen en verbeteren. </w:t>
      </w:r>
    </w:p>
    <w:p w14:paraId="7BDAB43D" w14:textId="73B2B019" w:rsidR="00C74804" w:rsidRDefault="00753ACC" w:rsidP="00C74804">
      <w:r w:rsidRPr="00F81B41">
        <w:t>Bij onze kwaliteits</w:t>
      </w:r>
      <w:r>
        <w:t xml:space="preserve">ontwikkeling </w:t>
      </w:r>
      <w:r w:rsidR="00A9278F">
        <w:t>is de toetskalender richtingg</w:t>
      </w:r>
      <w:r w:rsidRPr="00F81B41">
        <w:t>evend</w:t>
      </w:r>
      <w:r>
        <w:t>.</w:t>
      </w:r>
      <w:r w:rsidR="00A9278F">
        <w:t xml:space="preserve"> </w:t>
      </w:r>
      <w:r w:rsidR="00C74804">
        <w:t xml:space="preserve">Hierin zijn (Leerplein055breed) opgenomen: </w:t>
      </w:r>
      <w:r w:rsidR="00A12237">
        <w:t>H</w:t>
      </w:r>
      <w:r w:rsidR="00C74804">
        <w:t>et toetsbeleid Technisch Lezen en Woordenschat; Richtlijnen voor toetsafname CITO’toetsen</w:t>
      </w:r>
      <w:r w:rsidR="00A12237">
        <w:t>; D</w:t>
      </w:r>
      <w:r w:rsidR="00C74804">
        <w:t xml:space="preserve">e </w:t>
      </w:r>
      <w:r w:rsidR="00A12237">
        <w:t xml:space="preserve">notitie De </w:t>
      </w:r>
      <w:r w:rsidR="00C74804">
        <w:t>leerkracht centraal. De school voegt haar eigen planning daar aan toe.</w:t>
      </w:r>
    </w:p>
    <w:p w14:paraId="1D3DC762" w14:textId="5B70FFDB" w:rsidR="00753ACC" w:rsidRPr="00F81B41" w:rsidRDefault="00C74804" w:rsidP="00C74804">
      <w:r>
        <w:t xml:space="preserve">De toetskalender </w:t>
      </w:r>
      <w:r w:rsidR="00951D87">
        <w:t>wordt jaarlijks geëvalueerd.</w:t>
      </w:r>
      <w:r w:rsidR="00753ACC" w:rsidRPr="00F81B41">
        <w:t xml:space="preserve"> </w:t>
      </w:r>
    </w:p>
    <w:p w14:paraId="1D3DC763" w14:textId="77777777" w:rsidR="00251AC2" w:rsidRDefault="00251AC2" w:rsidP="00753ACC"/>
    <w:p w14:paraId="51CD59AA" w14:textId="343B9AC6" w:rsidR="00063EC0" w:rsidRPr="0006580D" w:rsidRDefault="00063EC0" w:rsidP="006A1FAB">
      <w:pPr>
        <w:rPr>
          <w:b/>
        </w:rPr>
      </w:pPr>
      <w:r w:rsidRPr="0006580D">
        <w:rPr>
          <w:b/>
        </w:rPr>
        <w:t>Interne kwaliteitszorg</w:t>
      </w:r>
    </w:p>
    <w:p w14:paraId="109160CF" w14:textId="3D329828" w:rsidR="00063EC0" w:rsidRDefault="00063EC0" w:rsidP="006A1FAB">
      <w:r>
        <w:t xml:space="preserve">In </w:t>
      </w:r>
      <w:r w:rsidR="00C74804">
        <w:t>onze</w:t>
      </w:r>
      <w:r>
        <w:t xml:space="preserve"> toetskalender zijn de volgende zaken gepland:</w:t>
      </w:r>
    </w:p>
    <w:p w14:paraId="27BEC3C9" w14:textId="00A84555" w:rsidR="00063EC0" w:rsidRDefault="00063EC0" w:rsidP="00063EC0">
      <w:pPr>
        <w:pStyle w:val="Lijstalinea"/>
        <w:numPr>
          <w:ilvl w:val="0"/>
          <w:numId w:val="29"/>
        </w:numPr>
      </w:pPr>
      <w:r>
        <w:t>start en afronding groepsplanperiode</w:t>
      </w:r>
    </w:p>
    <w:p w14:paraId="668FA4FF" w14:textId="1F7B0B58" w:rsidR="00063EC0" w:rsidRDefault="00063EC0" w:rsidP="00063EC0">
      <w:pPr>
        <w:pStyle w:val="Lijstalinea"/>
        <w:numPr>
          <w:ilvl w:val="0"/>
          <w:numId w:val="29"/>
        </w:numPr>
      </w:pPr>
      <w:r>
        <w:t>groepsplangesprekken van iedere leerkracht met de IB’er</w:t>
      </w:r>
    </w:p>
    <w:p w14:paraId="52787956" w14:textId="3CE101A1" w:rsidR="00063EC0" w:rsidRDefault="00063EC0" w:rsidP="00063EC0">
      <w:pPr>
        <w:pStyle w:val="Lijstalinea"/>
        <w:numPr>
          <w:ilvl w:val="0"/>
          <w:numId w:val="29"/>
        </w:numPr>
      </w:pPr>
      <w:r>
        <w:t>klassenbezoeken door IB’er en door directeur</w:t>
      </w:r>
    </w:p>
    <w:p w14:paraId="3820FC75" w14:textId="5E60E7C3" w:rsidR="00063EC0" w:rsidRDefault="00063EC0" w:rsidP="00063EC0">
      <w:pPr>
        <w:pStyle w:val="Lijstalinea"/>
        <w:numPr>
          <w:ilvl w:val="0"/>
          <w:numId w:val="29"/>
        </w:numPr>
      </w:pPr>
      <w:r>
        <w:t>consultaties van SWV PO</w:t>
      </w:r>
    </w:p>
    <w:p w14:paraId="02B111AB" w14:textId="5DFF7CA0" w:rsidR="00C74804" w:rsidRDefault="00C74804" w:rsidP="00063EC0">
      <w:pPr>
        <w:pStyle w:val="Lijstalinea"/>
        <w:numPr>
          <w:ilvl w:val="0"/>
          <w:numId w:val="29"/>
        </w:numPr>
      </w:pPr>
      <w:r>
        <w:t>bijeenkomsten SWV PO</w:t>
      </w:r>
    </w:p>
    <w:p w14:paraId="1F6E1D25" w14:textId="232688BA" w:rsidR="00063EC0" w:rsidRDefault="00063EC0" w:rsidP="00063EC0">
      <w:pPr>
        <w:pStyle w:val="Lijstalinea"/>
        <w:numPr>
          <w:ilvl w:val="0"/>
          <w:numId w:val="29"/>
        </w:numPr>
      </w:pPr>
      <w:r>
        <w:t>intern IB’overleg (IB’er met directeur)</w:t>
      </w:r>
    </w:p>
    <w:p w14:paraId="1C55D058" w14:textId="3214752F" w:rsidR="00063EC0" w:rsidRDefault="00063EC0" w:rsidP="00063EC0">
      <w:pPr>
        <w:pStyle w:val="Lijstalinea"/>
        <w:numPr>
          <w:ilvl w:val="0"/>
          <w:numId w:val="29"/>
        </w:numPr>
      </w:pPr>
      <w:r>
        <w:t xml:space="preserve">toetsperiodes (welke </w:t>
      </w:r>
      <w:r w:rsidR="00C74804">
        <w:t>CITO’</w:t>
      </w:r>
      <w:r>
        <w:t>toetsen in welke groep)</w:t>
      </w:r>
    </w:p>
    <w:p w14:paraId="1858095C" w14:textId="7CDA598F" w:rsidR="00063EC0" w:rsidRDefault="00063EC0" w:rsidP="00063EC0">
      <w:pPr>
        <w:pStyle w:val="Lijstalinea"/>
        <w:numPr>
          <w:ilvl w:val="0"/>
          <w:numId w:val="29"/>
        </w:numPr>
      </w:pPr>
      <w:r>
        <w:t>observatiellijsten van LVS sociaal-emotionele ontwikkeling ZIEN!</w:t>
      </w:r>
    </w:p>
    <w:p w14:paraId="5FAAC6F9" w14:textId="19FAF2FB" w:rsidR="00063EC0" w:rsidRDefault="00C74804" w:rsidP="00063EC0">
      <w:pPr>
        <w:pStyle w:val="Lijstalinea"/>
        <w:numPr>
          <w:ilvl w:val="0"/>
          <w:numId w:val="29"/>
        </w:numPr>
      </w:pPr>
      <w:r>
        <w:t>leessignaleringen in groep 3</w:t>
      </w:r>
    </w:p>
    <w:p w14:paraId="55E053C8" w14:textId="2CE8381A" w:rsidR="00C74804" w:rsidRDefault="00C74804" w:rsidP="00063EC0">
      <w:pPr>
        <w:pStyle w:val="Lijstalinea"/>
        <w:numPr>
          <w:ilvl w:val="0"/>
          <w:numId w:val="29"/>
        </w:numPr>
      </w:pPr>
      <w:r>
        <w:t>signaleringen m.b.t. dyslexiebegeleiding</w:t>
      </w:r>
    </w:p>
    <w:p w14:paraId="4B483A0F" w14:textId="6752E747" w:rsidR="00C74804" w:rsidRDefault="00C74804" w:rsidP="00063EC0">
      <w:pPr>
        <w:pStyle w:val="Lijstalinea"/>
        <w:numPr>
          <w:ilvl w:val="0"/>
          <w:numId w:val="29"/>
        </w:numPr>
      </w:pPr>
      <w:r>
        <w:t>thema- en studiedagen van het personeel</w:t>
      </w:r>
    </w:p>
    <w:p w14:paraId="63BD1170" w14:textId="1EFA4836" w:rsidR="00C74804" w:rsidRDefault="00C74804" w:rsidP="00063EC0">
      <w:pPr>
        <w:pStyle w:val="Lijstalinea"/>
        <w:numPr>
          <w:ilvl w:val="0"/>
          <w:numId w:val="29"/>
        </w:numPr>
      </w:pPr>
      <w:r>
        <w:t>evaluatie ondersteuningsplannen</w:t>
      </w:r>
    </w:p>
    <w:p w14:paraId="727F76B7" w14:textId="2D5CE61D" w:rsidR="00C74804" w:rsidRDefault="00C74804" w:rsidP="00063EC0">
      <w:pPr>
        <w:pStyle w:val="Lijstalinea"/>
        <w:numPr>
          <w:ilvl w:val="0"/>
          <w:numId w:val="29"/>
        </w:numPr>
      </w:pPr>
      <w:r>
        <w:t>10 minutengesprekken en rapportgesprekken</w:t>
      </w:r>
    </w:p>
    <w:p w14:paraId="45A8348B" w14:textId="5AF5511A" w:rsidR="005B3550" w:rsidRDefault="005B3550" w:rsidP="00063EC0">
      <w:pPr>
        <w:pStyle w:val="Lijstalinea"/>
        <w:numPr>
          <w:ilvl w:val="0"/>
          <w:numId w:val="29"/>
        </w:numPr>
      </w:pPr>
      <w:r>
        <w:t>bespreking van trendanalyses</w:t>
      </w:r>
    </w:p>
    <w:p w14:paraId="10352CD0" w14:textId="6304DD49" w:rsidR="005B3550" w:rsidRDefault="005B3550" w:rsidP="00063EC0">
      <w:pPr>
        <w:pStyle w:val="Lijstalinea"/>
        <w:numPr>
          <w:ilvl w:val="0"/>
          <w:numId w:val="29"/>
        </w:numPr>
      </w:pPr>
      <w:r>
        <w:t>overdrachtsbesprekingen voor het nieuwe schooljaar</w:t>
      </w:r>
    </w:p>
    <w:p w14:paraId="1C5F0EFB" w14:textId="7E8FC307" w:rsidR="00FC51FA" w:rsidRDefault="00FC51FA" w:rsidP="00063EC0">
      <w:pPr>
        <w:pStyle w:val="Lijstalinea"/>
        <w:numPr>
          <w:ilvl w:val="0"/>
          <w:numId w:val="29"/>
        </w:numPr>
      </w:pPr>
      <w:r>
        <w:t>enkele algemen</w:t>
      </w:r>
      <w:r w:rsidR="00A12237">
        <w:t>e</w:t>
      </w:r>
      <w:r>
        <w:t xml:space="preserve"> afspraken</w:t>
      </w:r>
      <w:r w:rsidR="00A12237">
        <w:t xml:space="preserve"> per groep en/of toets</w:t>
      </w:r>
    </w:p>
    <w:p w14:paraId="1D3DC76E" w14:textId="66A7E371" w:rsidR="00753ACC" w:rsidRPr="00F81B41" w:rsidRDefault="00753ACC" w:rsidP="00753ACC"/>
    <w:p w14:paraId="6FA782C7" w14:textId="77777777" w:rsidR="00726AB6" w:rsidRDefault="00753ACC" w:rsidP="00753ACC">
      <w:r w:rsidRPr="0006580D">
        <w:rPr>
          <w:b/>
        </w:rPr>
        <w:t>Externe kwaliteitszorg</w:t>
      </w:r>
      <w:r w:rsidRPr="0006580D">
        <w:rPr>
          <w:b/>
        </w:rPr>
        <w:br/>
      </w:r>
      <w:r w:rsidRPr="00F81B41">
        <w:t xml:space="preserve">We spreken van externe kwaliteitszorg wanneer het de kwaliteitscontrole betreft waarbij het initiatief </w:t>
      </w:r>
      <w:r w:rsidR="002E56B2">
        <w:t xml:space="preserve">of </w:t>
      </w:r>
      <w:r w:rsidR="002E56B2">
        <w:lastRenderedPageBreak/>
        <w:t xml:space="preserve">de controle </w:t>
      </w:r>
      <w:r w:rsidRPr="00F81B41">
        <w:t>ligt bij personen of instellingen buiten de school. Dit geldt met name voor de Inspectie van het Onderwijs. De Inspectie werkt vanuit een wettelijke kader dat is vastgelegd in de Wet op het Onderwijstoezicht (WOT). Naast toezicht van de Inspectie kan ook het bevoegd gezag van Leerplein055 middelen en maatregelen opleggen inzake de kwaliteitszorg.</w:t>
      </w:r>
      <w:r w:rsidRPr="00F81B41">
        <w:br/>
      </w:r>
    </w:p>
    <w:p w14:paraId="1D3DC770" w14:textId="0850EF21" w:rsidR="00753ACC" w:rsidRDefault="00753ACC" w:rsidP="00753ACC">
      <w:r w:rsidRPr="00F81B41">
        <w:t>Verslagen van inspectiebezoeken worden met het team geëvalueerd en de daaruit voortvloeiende acties worden opgenomen in een verbeterplan.</w:t>
      </w:r>
    </w:p>
    <w:p w14:paraId="60C08FA7" w14:textId="6A55E358" w:rsidR="0064532B" w:rsidRDefault="0064532B" w:rsidP="00753ACC">
      <w:r>
        <w:t>Onder externe kwaliteitszorg verstaan we o.a:</w:t>
      </w:r>
    </w:p>
    <w:p w14:paraId="1D3DC772" w14:textId="354FEBD4" w:rsidR="00753ACC" w:rsidRPr="0064532B" w:rsidRDefault="00753ACC" w:rsidP="00753ACC">
      <w:pPr>
        <w:pStyle w:val="Lijstalinea"/>
        <w:numPr>
          <w:ilvl w:val="0"/>
          <w:numId w:val="29"/>
        </w:numPr>
      </w:pPr>
      <w:r w:rsidRPr="0064532B">
        <w:t>onderwijskundig beleid, waaronder miss</w:t>
      </w:r>
      <w:r w:rsidR="0064532B">
        <w:t>ie/visie en onderwijsleerproces</w:t>
      </w:r>
    </w:p>
    <w:p w14:paraId="1D3DC773" w14:textId="5616EBDF" w:rsidR="00753ACC" w:rsidRPr="0064532B" w:rsidRDefault="00753ACC" w:rsidP="00753ACC">
      <w:pPr>
        <w:pStyle w:val="Lijstalinea"/>
        <w:numPr>
          <w:ilvl w:val="0"/>
          <w:numId w:val="29"/>
        </w:numPr>
      </w:pPr>
      <w:r w:rsidRPr="0064532B">
        <w:t>personeelsbeleid, waaronder taakbeleid, professionalisering en welbevinden</w:t>
      </w:r>
    </w:p>
    <w:p w14:paraId="1D3DC774" w14:textId="32AE4711" w:rsidR="00753ACC" w:rsidRDefault="00753ACC" w:rsidP="00753ACC">
      <w:pPr>
        <w:pStyle w:val="Lijstalinea"/>
        <w:numPr>
          <w:ilvl w:val="0"/>
          <w:numId w:val="29"/>
        </w:numPr>
      </w:pPr>
      <w:r w:rsidRPr="0064532B">
        <w:t>PR-beleid,</w:t>
      </w:r>
      <w:r w:rsidR="0064532B">
        <w:t xml:space="preserve"> waaronder profilering en media</w:t>
      </w:r>
    </w:p>
    <w:p w14:paraId="20138756" w14:textId="673C7FCD" w:rsidR="002E56B2" w:rsidRPr="0064532B" w:rsidRDefault="002E56B2" w:rsidP="00753ACC">
      <w:pPr>
        <w:pStyle w:val="Lijstalinea"/>
        <w:numPr>
          <w:ilvl w:val="0"/>
          <w:numId w:val="29"/>
        </w:numPr>
      </w:pPr>
      <w:r>
        <w:t>ICT’beleid</w:t>
      </w:r>
    </w:p>
    <w:p w14:paraId="1D3DC775" w14:textId="2352C2EF" w:rsidR="00753ACC" w:rsidRPr="0064532B" w:rsidRDefault="00753ACC" w:rsidP="00753ACC">
      <w:pPr>
        <w:pStyle w:val="Lijstalinea"/>
        <w:numPr>
          <w:ilvl w:val="0"/>
          <w:numId w:val="29"/>
        </w:numPr>
      </w:pPr>
      <w:r w:rsidRPr="0064532B">
        <w:t>kwaliteitsbeleid, w</w:t>
      </w:r>
      <w:r w:rsidR="0064532B">
        <w:t>aaronder borging en verbetering</w:t>
      </w:r>
    </w:p>
    <w:p w14:paraId="1D3DC776" w14:textId="45A69D90" w:rsidR="00753ACC" w:rsidRPr="0064532B" w:rsidRDefault="00753ACC" w:rsidP="00753ACC">
      <w:pPr>
        <w:pStyle w:val="Lijstalinea"/>
        <w:numPr>
          <w:ilvl w:val="0"/>
          <w:numId w:val="29"/>
        </w:numPr>
      </w:pPr>
      <w:r w:rsidRPr="0064532B">
        <w:t>overig beleid, waaronder financiën, mater</w:t>
      </w:r>
      <w:r w:rsidR="0064532B">
        <w:t>ieel, huisvesting en strategie</w:t>
      </w:r>
    </w:p>
    <w:p w14:paraId="1D3DC777" w14:textId="77777777" w:rsidR="00753ACC" w:rsidRPr="00F81B41" w:rsidRDefault="00753ACC" w:rsidP="00753ACC"/>
    <w:p w14:paraId="1D3DC779" w14:textId="22D99053" w:rsidR="00753ACC" w:rsidRPr="00732EF1" w:rsidRDefault="00732EF1" w:rsidP="00A9278F">
      <w:pPr>
        <w:pStyle w:val="Kop2"/>
      </w:pPr>
      <w:bookmarkStart w:id="37" w:name="_Toc415493037"/>
      <w:r w:rsidRPr="00732EF1">
        <w:t>Kwaliteit b</w:t>
      </w:r>
      <w:r w:rsidR="00753ACC" w:rsidRPr="00732EF1">
        <w:t>orgen en bewaken</w:t>
      </w:r>
      <w:bookmarkEnd w:id="37"/>
    </w:p>
    <w:p w14:paraId="1D3DC77A" w14:textId="7828C753" w:rsidR="00753ACC" w:rsidRDefault="00753ACC" w:rsidP="00753ACC">
      <w:r w:rsidRPr="00F81B41">
        <w:t>Op schoolniveau hanteren we de volgende instrumenten o</w:t>
      </w:r>
      <w:r w:rsidR="00A9278F">
        <w:t>m de opbrengsten van het onderwijs</w:t>
      </w:r>
      <w:r w:rsidRPr="00F81B41">
        <w:t xml:space="preserve"> te meten</w:t>
      </w:r>
      <w:r w:rsidR="0064532B">
        <w:t>:</w:t>
      </w:r>
    </w:p>
    <w:p w14:paraId="1D3DC77B" w14:textId="0BFED57D" w:rsidR="00753ACC" w:rsidRDefault="008D67CB" w:rsidP="0064532B">
      <w:pPr>
        <w:pStyle w:val="Lijstalinea"/>
        <w:numPr>
          <w:ilvl w:val="0"/>
          <w:numId w:val="29"/>
        </w:numPr>
      </w:pPr>
      <w:r>
        <w:t>m</w:t>
      </w:r>
      <w:r w:rsidR="00753ACC" w:rsidRPr="00F81B41">
        <w:t>ethodegebonden toetsen</w:t>
      </w:r>
    </w:p>
    <w:p w14:paraId="004B5C14" w14:textId="3EBE9CDF" w:rsidR="001161D0" w:rsidRDefault="001161D0" w:rsidP="00753ACC">
      <w:pPr>
        <w:pStyle w:val="Lijstalinea"/>
        <w:numPr>
          <w:ilvl w:val="0"/>
          <w:numId w:val="29"/>
        </w:numPr>
      </w:pPr>
      <w:r>
        <w:t>niet-methodegebonden toetsen van CITO, met daaruit opgestelde trendanalyses</w:t>
      </w:r>
    </w:p>
    <w:p w14:paraId="1D3DC77C" w14:textId="2BBD84F4" w:rsidR="00753ACC" w:rsidRDefault="008D67CB" w:rsidP="00753ACC">
      <w:pPr>
        <w:pStyle w:val="Lijstalinea"/>
        <w:numPr>
          <w:ilvl w:val="0"/>
          <w:numId w:val="29"/>
        </w:numPr>
      </w:pPr>
      <w:r>
        <w:t>l</w:t>
      </w:r>
      <w:r w:rsidR="001161D0">
        <w:t>eerlingvolgsystemen in Parnassys ( LVS ZIEN</w:t>
      </w:r>
      <w:r w:rsidR="00A9278F">
        <w:t>!</w:t>
      </w:r>
      <w:r w:rsidR="001161D0">
        <w:t xml:space="preserve"> m.b.t. sociaal-emotionele ontwikkeling en</w:t>
      </w:r>
      <w:r w:rsidR="00A9278F">
        <w:t xml:space="preserve"> LVS</w:t>
      </w:r>
      <w:r w:rsidR="001161D0">
        <w:t xml:space="preserve"> leerlijnen kleuters</w:t>
      </w:r>
      <w:r>
        <w:t>)</w:t>
      </w:r>
    </w:p>
    <w:p w14:paraId="1D3DC77D" w14:textId="0CB2B1FB" w:rsidR="00753ACC" w:rsidRDefault="001161D0" w:rsidP="00753ACC">
      <w:pPr>
        <w:pStyle w:val="Lijstalinea"/>
        <w:numPr>
          <w:ilvl w:val="0"/>
          <w:numId w:val="29"/>
        </w:numPr>
      </w:pPr>
      <w:r>
        <w:t>groepsplanbesprekingen</w:t>
      </w:r>
      <w:r w:rsidR="002E56B2">
        <w:t xml:space="preserve"> en leerlingbesprekingen</w:t>
      </w:r>
    </w:p>
    <w:p w14:paraId="1749FE6F" w14:textId="3E62B2DD" w:rsidR="002E56B2" w:rsidRPr="00F81B41" w:rsidRDefault="002E56B2" w:rsidP="00753ACC">
      <w:pPr>
        <w:pStyle w:val="Lijstalinea"/>
        <w:numPr>
          <w:ilvl w:val="0"/>
          <w:numId w:val="29"/>
        </w:numPr>
      </w:pPr>
      <w:r>
        <w:t>trendanalyses n.a.v. toetsopbrengsten</w:t>
      </w:r>
    </w:p>
    <w:p w14:paraId="6FC200E8" w14:textId="23F26895" w:rsidR="006A1FAB" w:rsidRDefault="008D67CB" w:rsidP="006A1FAB">
      <w:r>
        <w:br/>
      </w:r>
      <w:r w:rsidR="005734BD">
        <w:t>We</w:t>
      </w:r>
      <w:r w:rsidR="006A1FAB">
        <w:t xml:space="preserve"> werken met trendanalys</w:t>
      </w:r>
      <w:r w:rsidR="002E56B2">
        <w:t>es m.b.t. de opbrengsten van CITO’</w:t>
      </w:r>
      <w:r w:rsidR="006A1FAB">
        <w:t>toetsen in alle groepen, omdat die</w:t>
      </w:r>
      <w:r w:rsidR="00550325">
        <w:t xml:space="preserve"> landelijk te vergelijken zijn. </w:t>
      </w:r>
      <w:r w:rsidR="006A1FAB">
        <w:t>Dit doen we zowel op schoolniveau, als op groepsniveau als ook op individueel niveau.</w:t>
      </w:r>
      <w:r w:rsidR="00726AB6">
        <w:t xml:space="preserve"> </w:t>
      </w:r>
    </w:p>
    <w:p w14:paraId="7CEE2E9F" w14:textId="77777777" w:rsidR="00726AB6" w:rsidRDefault="00726AB6" w:rsidP="006A1FAB"/>
    <w:p w14:paraId="00A9B61A" w14:textId="77777777" w:rsidR="006A1FAB" w:rsidRDefault="006A1FAB" w:rsidP="006A1FAB">
      <w:r>
        <w:t>De conclusies uit de trends worden vergeleken met de resultaten in de klas en meegenomen in de groepsplannen. In deze groepsplannen zetten de leerkrachten uiteen op welke wijze de kinderen per vakgebied begeleid worden met de bedoeling iedereen op maat te bedienen. De intern begeleider is nauw betrokken bij dit proces in elke groep.</w:t>
      </w:r>
    </w:p>
    <w:p w14:paraId="587F7702" w14:textId="77777777" w:rsidR="00726AB6" w:rsidRDefault="00726AB6" w:rsidP="00550325"/>
    <w:p w14:paraId="1D3DC782" w14:textId="780A17A9" w:rsidR="00753ACC" w:rsidRPr="001161D0" w:rsidRDefault="006A1FAB" w:rsidP="00550325">
      <w:r>
        <w:t>Na iedere toetsperiode worden de opbrengsten weer tegen het licht gehouden en nieuwe groepsplannen opgesteld.</w:t>
      </w:r>
    </w:p>
    <w:p w14:paraId="2D055B46" w14:textId="77777777" w:rsidR="00726AB6" w:rsidRDefault="00726AB6" w:rsidP="001161D0">
      <w:pPr>
        <w:shd w:val="clear" w:color="auto" w:fill="FFFFFF" w:themeFill="background1"/>
      </w:pPr>
    </w:p>
    <w:p w14:paraId="1D3DC786" w14:textId="05BE4BDC" w:rsidR="00753ACC" w:rsidRPr="00F81B41" w:rsidRDefault="00550325" w:rsidP="001161D0">
      <w:pPr>
        <w:shd w:val="clear" w:color="auto" w:fill="FFFFFF" w:themeFill="background1"/>
      </w:pPr>
      <w:r>
        <w:t xml:space="preserve">Ook de </w:t>
      </w:r>
      <w:r w:rsidR="00753ACC" w:rsidRPr="001161D0">
        <w:t xml:space="preserve">resultaten </w:t>
      </w:r>
      <w:r>
        <w:t xml:space="preserve">van de CITO entreetoets (groep 7) en de CITO eindtoets </w:t>
      </w:r>
      <w:r w:rsidR="00753ACC" w:rsidRPr="001161D0">
        <w:t>worden</w:t>
      </w:r>
      <w:r w:rsidR="001161D0">
        <w:t xml:space="preserve"> </w:t>
      </w:r>
      <w:r w:rsidR="00753ACC" w:rsidRPr="001161D0">
        <w:t xml:space="preserve">geanalyseerd </w:t>
      </w:r>
      <w:r>
        <w:t>en vergeleken met de landelijke scores en resultaten uit voorgaande jaren.</w:t>
      </w:r>
    </w:p>
    <w:p w14:paraId="1D3DC788" w14:textId="1001A8AE" w:rsidR="00753ACC" w:rsidRPr="00F81B41" w:rsidRDefault="00753ACC" w:rsidP="00753ACC"/>
    <w:p w14:paraId="1D3DC789" w14:textId="77777777" w:rsidR="00753ACC" w:rsidRPr="00F81B41" w:rsidRDefault="00753ACC" w:rsidP="00753ACC">
      <w:r w:rsidRPr="00F81B41">
        <w:t>Binnen Leerplein055 is beleid ontwikkeld om systematisch de kwaliteit van leerkrachten te meten.</w:t>
      </w:r>
    </w:p>
    <w:p w14:paraId="72FC376E" w14:textId="7776B094" w:rsidR="005B3550" w:rsidRPr="00F81B41" w:rsidRDefault="00753ACC" w:rsidP="005B3550">
      <w:r w:rsidRPr="00F81B41">
        <w:t xml:space="preserve">De Wet Banen in het Onderwijs (BIO) is daarbij richtinggevend. </w:t>
      </w:r>
      <w:r w:rsidR="002E56B2">
        <w:t xml:space="preserve">Jaarlijks </w:t>
      </w:r>
      <w:r w:rsidRPr="00F81B41">
        <w:t>wordt een POP</w:t>
      </w:r>
      <w:r>
        <w:t>-</w:t>
      </w:r>
      <w:r w:rsidRPr="00F81B41">
        <w:t>gesprek gevoerd waarbij een P</w:t>
      </w:r>
      <w:r w:rsidR="001D4057">
        <w:t xml:space="preserve">ersoonlijk </w:t>
      </w:r>
      <w:r w:rsidRPr="00F81B41">
        <w:t>O</w:t>
      </w:r>
      <w:r w:rsidR="001D4057">
        <w:t xml:space="preserve">ntwikkel </w:t>
      </w:r>
      <w:r w:rsidRPr="00F81B41">
        <w:t>P</w:t>
      </w:r>
      <w:r w:rsidR="001D4057">
        <w:t xml:space="preserve">lan </w:t>
      </w:r>
      <w:r>
        <w:t xml:space="preserve">wordt opgesteld. </w:t>
      </w:r>
      <w:r w:rsidR="002E56B2">
        <w:t>Daarnaast</w:t>
      </w:r>
      <w:r w:rsidRPr="00F81B41">
        <w:t xml:space="preserve"> wordt een voortgangsgesprek gehouden, waarbij de voortgang van het POP besproken</w:t>
      </w:r>
      <w:r w:rsidR="005B3550">
        <w:t xml:space="preserve">. Daarin </w:t>
      </w:r>
      <w:r w:rsidR="005B3550" w:rsidRPr="00F81B41">
        <w:t>wordt geëvalueerd in hoeverre aan de doelen in het POP is voldaan en dient men zich te verantwoorden voor de eigen professionalisering.</w:t>
      </w:r>
    </w:p>
    <w:p w14:paraId="418B5436" w14:textId="77777777" w:rsidR="00726AB6" w:rsidRDefault="00726AB6" w:rsidP="00753ACC"/>
    <w:p w14:paraId="1D3DC78B" w14:textId="2084E766" w:rsidR="00753ACC" w:rsidRPr="00F81B41" w:rsidRDefault="005B3550" w:rsidP="00753ACC">
      <w:r>
        <w:t>V</w:t>
      </w:r>
      <w:r w:rsidR="00753ACC">
        <w:t>ia</w:t>
      </w:r>
      <w:r w:rsidR="00753ACC" w:rsidRPr="00F81B41">
        <w:t xml:space="preserve"> </w:t>
      </w:r>
      <w:r w:rsidR="00753ACC">
        <w:t>h</w:t>
      </w:r>
      <w:r w:rsidR="00753ACC" w:rsidRPr="00F81B41">
        <w:t>et Kenniscentrum</w:t>
      </w:r>
      <w:r>
        <w:t xml:space="preserve"> wordt scholing geboden</w:t>
      </w:r>
      <w:r w:rsidR="00753ACC" w:rsidRPr="00F81B41">
        <w:t>. Deze scholing kan zowel verplicht als vrijwillig plaatsvinden.</w:t>
      </w:r>
    </w:p>
    <w:p w14:paraId="72EFF963" w14:textId="77777777" w:rsidR="005734BD" w:rsidRPr="00F81B41" w:rsidRDefault="005734BD" w:rsidP="00753ACC"/>
    <w:p w14:paraId="1D3DC78E" w14:textId="14F35A88" w:rsidR="00753ACC" w:rsidRPr="00F81B41" w:rsidRDefault="00753ACC" w:rsidP="00753ACC">
      <w:r w:rsidRPr="00F81B41">
        <w:t xml:space="preserve">De school meet tweejaarlijks in de tevredenheidsonderzoeken de beleving van de veiligheid en het welbevinden bij </w:t>
      </w:r>
      <w:r w:rsidR="005B3550">
        <w:t>leerlingen en ouders</w:t>
      </w:r>
      <w:r w:rsidRPr="00F81B41">
        <w:t>.</w:t>
      </w:r>
      <w:r w:rsidR="005B3550">
        <w:t xml:space="preserve"> </w:t>
      </w:r>
      <w:r w:rsidR="005B3550" w:rsidRPr="00F81B41">
        <w:t xml:space="preserve">Eens in de 4 jaar </w:t>
      </w:r>
      <w:r w:rsidR="00732EF1">
        <w:t xml:space="preserve">wordt </w:t>
      </w:r>
      <w:r w:rsidR="005B3550" w:rsidRPr="00F81B41">
        <w:t>een personeelstevredenheidspeiling gehouden.</w:t>
      </w:r>
    </w:p>
    <w:p w14:paraId="1D3DC78F" w14:textId="77777777" w:rsidR="00753ACC" w:rsidRDefault="00753ACC" w:rsidP="00753ACC"/>
    <w:p w14:paraId="1D3DC790" w14:textId="4D401F55" w:rsidR="00500224" w:rsidRPr="00500224" w:rsidRDefault="00500224" w:rsidP="00500224">
      <w:pPr>
        <w:pStyle w:val="Kop2"/>
      </w:pPr>
      <w:bookmarkStart w:id="38" w:name="_Toc288804307"/>
      <w:bookmarkStart w:id="39" w:name="_Toc415493038"/>
      <w:r w:rsidRPr="00500224">
        <w:t xml:space="preserve">Computergebruik </w:t>
      </w:r>
      <w:bookmarkEnd w:id="38"/>
      <w:bookmarkEnd w:id="39"/>
    </w:p>
    <w:p w14:paraId="1D3DC791" w14:textId="5A66B5A6" w:rsidR="00500224" w:rsidRPr="00F81B41" w:rsidRDefault="00500224" w:rsidP="00500224">
      <w:r w:rsidRPr="00500224">
        <w:t>Op onze scho</w:t>
      </w:r>
      <w:r w:rsidR="008D67CB">
        <w:t>o</w:t>
      </w:r>
      <w:r w:rsidRPr="00500224">
        <w:t>l neemt het computeronderwijs in samenhang met de vak- en vormingsgebieden een vooraanstaande rol in. We volge</w:t>
      </w:r>
      <w:r w:rsidR="001D4057">
        <w:t>n daarbij ons eigen ICT’beleid (zie schoolwiki) dat is afgeleid van het bovenschools ICT’</w:t>
      </w:r>
      <w:r w:rsidRPr="00500224">
        <w:t xml:space="preserve">beleid. </w:t>
      </w:r>
    </w:p>
    <w:p w14:paraId="1D3DC792" w14:textId="77777777" w:rsidR="00500224" w:rsidRPr="00F81B41" w:rsidRDefault="00500224" w:rsidP="00500224"/>
    <w:p w14:paraId="1D3DC79A" w14:textId="0991C2C6" w:rsidR="00500224" w:rsidRPr="001D4057" w:rsidRDefault="00500224" w:rsidP="00500224">
      <w:r w:rsidRPr="001D4057">
        <w:lastRenderedPageBreak/>
        <w:t xml:space="preserve">De groepen 1 en 2 zijn uitgerust met computers met ‘touchscreens’ en alle groepen 3 t/m 8 met digitale schoolborden. </w:t>
      </w:r>
      <w:r w:rsidR="00550325">
        <w:t>Daarnaast zijn er in de meeste lokalen 2 computers voor leerlingen en gebruiken we de computereilanden in de hal met elke groep volgens een rooster.</w:t>
      </w:r>
      <w:r w:rsidRPr="001D4057">
        <w:br/>
      </w:r>
    </w:p>
    <w:p w14:paraId="1D3DC79C" w14:textId="4176452E" w:rsidR="00500224" w:rsidRPr="001D4057" w:rsidRDefault="00500224" w:rsidP="00500224">
      <w:r w:rsidRPr="001D4057">
        <w:t>De software die op het schoolnetwerk staat is getest en geïnstalleerd door St</w:t>
      </w:r>
      <w:r w:rsidR="005734BD">
        <w:t>ation to Station. De school ICT’</w:t>
      </w:r>
      <w:r w:rsidRPr="001D4057">
        <w:t xml:space="preserve">er is verantwoordelijk voor de aanschaf van de software en het regelen van de licenties. </w:t>
      </w:r>
    </w:p>
    <w:p w14:paraId="1D3DC79D" w14:textId="77777777" w:rsidR="00500224" w:rsidRPr="008D67CB" w:rsidRDefault="00500224" w:rsidP="00500224">
      <w:pPr>
        <w:rPr>
          <w:highlight w:val="yellow"/>
        </w:rPr>
      </w:pPr>
      <w:r w:rsidRPr="001D4057">
        <w:t>Het beleid is erop gericht dat software e</w:t>
      </w:r>
      <w:r w:rsidR="008D67CB" w:rsidRPr="001D4057">
        <w:t>du</w:t>
      </w:r>
      <w:r w:rsidRPr="001D4057">
        <w:t>catief is en aansluit van de leermethoden van de school.</w:t>
      </w:r>
      <w:r w:rsidRPr="008D67CB">
        <w:rPr>
          <w:highlight w:val="yellow"/>
        </w:rPr>
        <w:br/>
      </w:r>
    </w:p>
    <w:p w14:paraId="1D3DC7A3" w14:textId="1F43B39B" w:rsidR="00500224" w:rsidRDefault="008D67CB" w:rsidP="00500224">
      <w:r>
        <w:t>Alle werknemers van Leerplein055 dienen zich te houden aan het ‘protocol internet en social media’ en aan de gedragscode die door Leerplein055 voor al haar medewerkers is opgesteld. Ook van invallers die voor kortere of lange tijd op onze school invallen, wordt verwacht dat ze volgens deze protocollen werken</w:t>
      </w:r>
      <w:r w:rsidR="00550325">
        <w:t>.</w:t>
      </w:r>
    </w:p>
    <w:p w14:paraId="37E9CBFE" w14:textId="77777777" w:rsidR="00550325" w:rsidRDefault="00550325" w:rsidP="00500224"/>
    <w:p w14:paraId="47B28F66" w14:textId="192A75E9" w:rsidR="001D4057" w:rsidRPr="006A1FAB" w:rsidRDefault="001D4057" w:rsidP="001D4057">
      <w:pPr>
        <w:rPr>
          <w:b/>
        </w:rPr>
      </w:pPr>
      <w:r w:rsidRPr="006A1FAB">
        <w:rPr>
          <w:b/>
        </w:rPr>
        <w:t>ICT</w:t>
      </w:r>
      <w:r w:rsidR="006A1FAB">
        <w:rPr>
          <w:b/>
        </w:rPr>
        <w:t>’ontwikkelingen</w:t>
      </w:r>
      <w:r w:rsidR="00500224" w:rsidRPr="006A1FAB">
        <w:rPr>
          <w:b/>
        </w:rPr>
        <w:t xml:space="preserve"> op </w:t>
      </w:r>
      <w:r w:rsidR="006A1FAB">
        <w:rPr>
          <w:b/>
        </w:rPr>
        <w:t>onze school</w:t>
      </w:r>
    </w:p>
    <w:p w14:paraId="28341C90" w14:textId="77777777" w:rsidR="001D4057" w:rsidRDefault="001D4057" w:rsidP="001D4057">
      <w:r>
        <w:t>In de afgelopen schoolplanperiode is het Ouderportaal bij ouders gelanceerd. Ouders kunnen in het centrale administratiesysteem Parnassys de administratie en de Citotoetsgegevens van hun eigen kind volgen.</w:t>
      </w:r>
    </w:p>
    <w:p w14:paraId="0CFA1A67" w14:textId="77777777" w:rsidR="00726AB6" w:rsidRDefault="00726AB6" w:rsidP="001D4057"/>
    <w:p w14:paraId="7238985A" w14:textId="77777777" w:rsidR="001D4057" w:rsidRDefault="001D4057" w:rsidP="001D4057">
      <w:r>
        <w:t>We zijn de sociaal-emotionele ontwikkeling van onze leerlingen gaan volgen met de methode ZIEN!, die gekoppeld is aan Parnassys. Het gebruik van ZIEN! gaan we verder implementeren.</w:t>
      </w:r>
    </w:p>
    <w:p w14:paraId="00399EF3" w14:textId="77777777" w:rsidR="001D4057" w:rsidRDefault="001D4057" w:rsidP="001D4057">
      <w:r>
        <w:t>Bij de onderbouwgroepen gaan we werken met een leerlingvolgsysteem dat eveneens aan Parnassys gekoppeld is. Dat LVS werkt met leerlijnen voor kleuters, zodat we ons onderwijsaanbod aan kunnen passen aan de niveaus van de kinderen.</w:t>
      </w:r>
    </w:p>
    <w:p w14:paraId="71D3A214" w14:textId="77777777" w:rsidR="00726AB6" w:rsidRDefault="00726AB6" w:rsidP="001D4057"/>
    <w:p w14:paraId="3D937345" w14:textId="18FBF6E0" w:rsidR="001D4057" w:rsidRDefault="001D4057" w:rsidP="001D4057">
      <w:r>
        <w:t>De mediawijsheidlessen, die we eerst alleen in de groepen 7 en 8 gaven, worden nu al aangeboden vanaf groep 5 en in de week van mediawijsheid staat het thema voor groep 1 t/m 8 op het programma.</w:t>
      </w:r>
    </w:p>
    <w:p w14:paraId="5CB9F13D" w14:textId="77777777" w:rsidR="001D4057" w:rsidRDefault="001D4057" w:rsidP="001D4057">
      <w:r>
        <w:t>De nieuwe website wordt goed bijgehouden en erg vaak bezocht. Ook via Facebook worden veel schoolactiviteiten gedeeld en gevolgd.</w:t>
      </w:r>
    </w:p>
    <w:p w14:paraId="5EFDD01A" w14:textId="77777777" w:rsidR="00726AB6" w:rsidRDefault="00726AB6" w:rsidP="001D4057"/>
    <w:p w14:paraId="64688AD9" w14:textId="77777777" w:rsidR="001D4057" w:rsidRDefault="001D4057" w:rsidP="001D4057">
      <w:r>
        <w:t>In 2014-2015  zijn de voorbereidingen getroffen voor een digitaal rapport dat vanaf 2015-2016 voor het eerst echt in gebruik wordt genomen.</w:t>
      </w:r>
    </w:p>
    <w:p w14:paraId="19A390EF" w14:textId="1E26E649" w:rsidR="001D4057" w:rsidRDefault="001D4057" w:rsidP="001D4057">
      <w:r>
        <w:t>Nieuwe methodes worden geselecteerd op administratieve, klassikale en ind</w:t>
      </w:r>
      <w:r w:rsidR="005B3550">
        <w:t>ividuele digitale mogelijkheden</w:t>
      </w:r>
      <w:r>
        <w:t>, zodat alle informatie zoveel mogelijk gekoppeld kan worden.</w:t>
      </w:r>
    </w:p>
    <w:p w14:paraId="32FBDC18" w14:textId="77777777" w:rsidR="001D4057" w:rsidRDefault="001D4057" w:rsidP="001D4057">
      <w:r>
        <w:t>We gaan ons oriënteren op een mogelijk bredere inzet van digitale middelen.</w:t>
      </w:r>
    </w:p>
    <w:p w14:paraId="03375233" w14:textId="77777777" w:rsidR="001D4057" w:rsidRDefault="001D4057" w:rsidP="001D4057">
      <w:r>
        <w:t>Dit alles betekent dat de administratie voor leerkrachten steeds vaker via de computer verwerkt moet worden en dat vraagt goede digitale vaardigheden van de leerkrachten van nu.</w:t>
      </w:r>
    </w:p>
    <w:p w14:paraId="5561DF54" w14:textId="77777777" w:rsidR="001D4057" w:rsidRPr="00F81B41" w:rsidRDefault="001D4057" w:rsidP="00500224"/>
    <w:p w14:paraId="1D3DC7A9" w14:textId="555D3045" w:rsidR="00500224" w:rsidRPr="001D4057" w:rsidRDefault="00500224" w:rsidP="00500224">
      <w:r w:rsidRPr="001D4057">
        <w:t xml:space="preserve">Onze </w:t>
      </w:r>
      <w:r w:rsidR="001D4057">
        <w:t>website</w:t>
      </w:r>
      <w:r w:rsidRPr="001D4057">
        <w:t xml:space="preserve"> </w:t>
      </w:r>
      <w:hyperlink r:id="rId19" w:history="1">
        <w:r w:rsidR="001D4057" w:rsidRPr="005734BD">
          <w:rPr>
            <w:rStyle w:val="Hyperlink"/>
            <w:rFonts w:ascii="Arial" w:hAnsi="Arial"/>
          </w:rPr>
          <w:t>www.eendracht-apeldoorn.nl</w:t>
        </w:r>
      </w:hyperlink>
      <w:r w:rsidR="001D4057">
        <w:rPr>
          <w:rStyle w:val="Hyperlink"/>
        </w:rPr>
        <w:t xml:space="preserve"> </w:t>
      </w:r>
      <w:r w:rsidR="001D4057">
        <w:t>en wordt beheerd door de PR’coördinator</w:t>
      </w:r>
      <w:r w:rsidRPr="001D4057">
        <w:t xml:space="preserve">. Het doel is om er relevante informatie te geven over het reilen en zeilen op school. In de praktijk betekent dit dat er behalve informatie over school, schoolteam en de manier van werken ook </w:t>
      </w:r>
      <w:r w:rsidR="006A1FAB">
        <w:t xml:space="preserve">veel foto’s op verschijnen van allerhande </w:t>
      </w:r>
      <w:r w:rsidRPr="001D4057">
        <w:t>activiteiten. Informatie voor de schoolsite kan ook worden aangeleverd door anderen.</w:t>
      </w:r>
    </w:p>
    <w:p w14:paraId="1CBBAE83" w14:textId="77777777" w:rsidR="006A1FAB" w:rsidRDefault="006A1FAB" w:rsidP="00500224">
      <w:r>
        <w:t>Als iemand (vooraf of achteraf) bezwaar maakt tegen</w:t>
      </w:r>
      <w:r w:rsidR="00500224" w:rsidRPr="001D4057">
        <w:t xml:space="preserve"> publicatie </w:t>
      </w:r>
      <w:r>
        <w:t xml:space="preserve">van foto’s of informatie </w:t>
      </w:r>
      <w:r w:rsidR="00500224" w:rsidRPr="001D4057">
        <w:t xml:space="preserve">op de </w:t>
      </w:r>
      <w:r>
        <w:t>website</w:t>
      </w:r>
      <w:r w:rsidR="00500224" w:rsidRPr="001D4057">
        <w:t xml:space="preserve"> </w:t>
      </w:r>
      <w:r>
        <w:t xml:space="preserve">kan deze </w:t>
      </w:r>
      <w:r w:rsidR="00500224" w:rsidRPr="001D4057">
        <w:t xml:space="preserve">op verzoek </w:t>
      </w:r>
      <w:r>
        <w:t xml:space="preserve">worden </w:t>
      </w:r>
      <w:r w:rsidR="00500224" w:rsidRPr="001D4057">
        <w:t xml:space="preserve">verwijderd. </w:t>
      </w:r>
    </w:p>
    <w:p w14:paraId="1D3DC7AB" w14:textId="33E1B57A" w:rsidR="00500224" w:rsidRPr="00F81B41" w:rsidRDefault="006A1FAB" w:rsidP="00500224">
      <w:r>
        <w:t>Op deze website is ook de schoolwiki te vinden, onze digitale schoolgids.</w:t>
      </w:r>
      <w:r w:rsidR="00500224" w:rsidRPr="00F81B41">
        <w:br/>
      </w:r>
    </w:p>
    <w:p w14:paraId="2D5F658F" w14:textId="77777777" w:rsidR="00AD3DE9" w:rsidRDefault="00AD3DE9" w:rsidP="00AD3DE9">
      <w:pPr>
        <w:pStyle w:val="Kop2"/>
      </w:pPr>
      <w:bookmarkStart w:id="40" w:name="_Toc415493033"/>
      <w:r>
        <w:t>Wat willen we bereiken</w:t>
      </w:r>
      <w:bookmarkEnd w:id="40"/>
      <w:r>
        <w:t>?</w:t>
      </w:r>
    </w:p>
    <w:p w14:paraId="3FC7EDB3" w14:textId="30208DC3" w:rsidR="00AD3DE9" w:rsidRDefault="00AD3DE9" w:rsidP="00AD3DE9">
      <w:pPr>
        <w:pStyle w:val="Arial10"/>
      </w:pPr>
      <w:r>
        <w:t>De algemene uitgangspunten en de specifieke beleidsuitgangspunten zijn te lezen in het strategisch plan 2015-2019 ‘Leren doe je samen’.</w:t>
      </w:r>
      <w:r w:rsidR="006F514D">
        <w:t xml:space="preserve"> </w:t>
      </w:r>
      <w:r>
        <w:t xml:space="preserve">Voor onze school, De Eendracht, hebben we de volgende specifieke </w:t>
      </w:r>
      <w:r w:rsidR="005734BD">
        <w:t xml:space="preserve">onderwijskundige </w:t>
      </w:r>
      <w:r>
        <w:t>ontwikkelpunten die jaarlijks worden opgenomen in de ontwikkelagenda:</w:t>
      </w:r>
      <w:r>
        <w:br/>
      </w:r>
    </w:p>
    <w:tbl>
      <w:tblPr>
        <w:tblStyle w:val="Tabelraster"/>
        <w:tblW w:w="0" w:type="auto"/>
        <w:tblLook w:val="04A0" w:firstRow="1" w:lastRow="0" w:firstColumn="1" w:lastColumn="0" w:noHBand="0" w:noVBand="1"/>
      </w:tblPr>
      <w:tblGrid>
        <w:gridCol w:w="671"/>
        <w:gridCol w:w="8389"/>
      </w:tblGrid>
      <w:tr w:rsidR="00AD3DE9" w:rsidRPr="00DA42C4" w14:paraId="6DD2899C" w14:textId="77777777" w:rsidTr="007A6D2D">
        <w:tc>
          <w:tcPr>
            <w:tcW w:w="675" w:type="dxa"/>
          </w:tcPr>
          <w:p w14:paraId="73F6C231" w14:textId="77777777" w:rsidR="00AD3DE9" w:rsidRPr="00DA42C4" w:rsidRDefault="00AD3DE9" w:rsidP="007A6D2D">
            <w:pPr>
              <w:pStyle w:val="Arial10"/>
            </w:pPr>
            <w:r w:rsidRPr="00DA42C4">
              <w:t>5</w:t>
            </w:r>
          </w:p>
        </w:tc>
        <w:tc>
          <w:tcPr>
            <w:tcW w:w="8535" w:type="dxa"/>
          </w:tcPr>
          <w:p w14:paraId="5C84CDA8" w14:textId="77777777" w:rsidR="00AD3DE9" w:rsidRPr="00DA42C4" w:rsidRDefault="00AD3DE9" w:rsidP="007A6D2D">
            <w:pPr>
              <w:pStyle w:val="Arial10"/>
              <w:rPr>
                <w:b/>
              </w:rPr>
            </w:pPr>
            <w:r w:rsidRPr="00DA42C4">
              <w:rPr>
                <w:b/>
              </w:rPr>
              <w:t>Onderwijs</w:t>
            </w:r>
          </w:p>
        </w:tc>
      </w:tr>
      <w:tr w:rsidR="00AD3DE9" w14:paraId="74BDAD50" w14:textId="77777777" w:rsidTr="007A6D2D">
        <w:tc>
          <w:tcPr>
            <w:tcW w:w="675" w:type="dxa"/>
          </w:tcPr>
          <w:p w14:paraId="40F60EDF" w14:textId="6AD9724B" w:rsidR="00AD3DE9" w:rsidRDefault="008A7757" w:rsidP="007A6D2D">
            <w:pPr>
              <w:pStyle w:val="Arial10"/>
            </w:pPr>
            <w:r>
              <w:t>5.1</w:t>
            </w:r>
          </w:p>
        </w:tc>
        <w:tc>
          <w:tcPr>
            <w:tcW w:w="8535" w:type="dxa"/>
          </w:tcPr>
          <w:p w14:paraId="3AA55BC0" w14:textId="174234D2" w:rsidR="00AD3DE9" w:rsidRDefault="00DC4FD0" w:rsidP="007A6D2D">
            <w:pPr>
              <w:pStyle w:val="Arial10"/>
            </w:pPr>
            <w:r>
              <w:t>‘A</w:t>
            </w:r>
            <w:r w:rsidR="00726AB6">
              <w:t>nders Leren, anders organiseren’</w:t>
            </w:r>
          </w:p>
        </w:tc>
      </w:tr>
      <w:tr w:rsidR="00AD3DE9" w14:paraId="10AE28FA" w14:textId="77777777" w:rsidTr="007A6D2D">
        <w:tc>
          <w:tcPr>
            <w:tcW w:w="675" w:type="dxa"/>
          </w:tcPr>
          <w:p w14:paraId="2BAECABA" w14:textId="3302983E" w:rsidR="00AD3DE9" w:rsidRDefault="008A7757" w:rsidP="007A6D2D">
            <w:pPr>
              <w:pStyle w:val="Arial10"/>
            </w:pPr>
            <w:r>
              <w:t>5.2</w:t>
            </w:r>
          </w:p>
        </w:tc>
        <w:tc>
          <w:tcPr>
            <w:tcW w:w="8535" w:type="dxa"/>
          </w:tcPr>
          <w:p w14:paraId="6BA4145D" w14:textId="4D55DF70" w:rsidR="00AD3DE9" w:rsidRDefault="00732EF1" w:rsidP="007A6D2D">
            <w:pPr>
              <w:pStyle w:val="Arial10"/>
            </w:pPr>
            <w:r>
              <w:t>Gezamenlijke a</w:t>
            </w:r>
            <w:r w:rsidR="00AD3DE9">
              <w:t>anpak voor excellente leerlingen in de groep</w:t>
            </w:r>
          </w:p>
        </w:tc>
      </w:tr>
      <w:tr w:rsidR="00AD3DE9" w14:paraId="12E6D9BD" w14:textId="77777777" w:rsidTr="007A6D2D">
        <w:tc>
          <w:tcPr>
            <w:tcW w:w="675" w:type="dxa"/>
          </w:tcPr>
          <w:p w14:paraId="0466B599" w14:textId="059749C9" w:rsidR="00AD3DE9" w:rsidRDefault="008A7757" w:rsidP="007A6D2D">
            <w:pPr>
              <w:pStyle w:val="Arial10"/>
            </w:pPr>
            <w:r>
              <w:t>5.3</w:t>
            </w:r>
          </w:p>
        </w:tc>
        <w:tc>
          <w:tcPr>
            <w:tcW w:w="8535" w:type="dxa"/>
          </w:tcPr>
          <w:p w14:paraId="73515997" w14:textId="77777777" w:rsidR="00AD3DE9" w:rsidRDefault="00AD3DE9" w:rsidP="007A6D2D">
            <w:pPr>
              <w:pStyle w:val="Arial10"/>
            </w:pPr>
            <w:r>
              <w:t>Implementatie methodes Engels</w:t>
            </w:r>
          </w:p>
        </w:tc>
      </w:tr>
      <w:tr w:rsidR="00AD3DE9" w14:paraId="36E0BF24" w14:textId="77777777" w:rsidTr="007A6D2D">
        <w:tc>
          <w:tcPr>
            <w:tcW w:w="675" w:type="dxa"/>
          </w:tcPr>
          <w:p w14:paraId="3D3BE015" w14:textId="17F64D88" w:rsidR="00AD3DE9" w:rsidRDefault="008A7757" w:rsidP="007A6D2D">
            <w:pPr>
              <w:pStyle w:val="Arial10"/>
            </w:pPr>
            <w:r>
              <w:t>5.4</w:t>
            </w:r>
          </w:p>
        </w:tc>
        <w:tc>
          <w:tcPr>
            <w:tcW w:w="8535" w:type="dxa"/>
          </w:tcPr>
          <w:p w14:paraId="3D1056DA" w14:textId="77777777" w:rsidR="00AD3DE9" w:rsidRDefault="00AD3DE9" w:rsidP="007A6D2D">
            <w:pPr>
              <w:pStyle w:val="Arial10"/>
            </w:pPr>
            <w:r>
              <w:t>LVS leerlijnen kleuters</w:t>
            </w:r>
          </w:p>
        </w:tc>
      </w:tr>
      <w:tr w:rsidR="00AD3DE9" w14:paraId="01DAC83C" w14:textId="77777777" w:rsidTr="007A6D2D">
        <w:tc>
          <w:tcPr>
            <w:tcW w:w="675" w:type="dxa"/>
          </w:tcPr>
          <w:p w14:paraId="671188AA" w14:textId="5F092602" w:rsidR="00AD3DE9" w:rsidRDefault="008A7757" w:rsidP="007A6D2D">
            <w:pPr>
              <w:pStyle w:val="Arial10"/>
            </w:pPr>
            <w:r>
              <w:t>5.5</w:t>
            </w:r>
          </w:p>
        </w:tc>
        <w:tc>
          <w:tcPr>
            <w:tcW w:w="8535" w:type="dxa"/>
          </w:tcPr>
          <w:p w14:paraId="26B4D1A1" w14:textId="09D78D9B" w:rsidR="00AD3DE9" w:rsidRDefault="00AD3DE9" w:rsidP="007A6D2D">
            <w:pPr>
              <w:pStyle w:val="Arial10"/>
            </w:pPr>
            <w:r>
              <w:t xml:space="preserve">Oriëntatie op bredere inzet hulpmiddelen </w:t>
            </w:r>
            <w:r w:rsidR="005B3550">
              <w:t xml:space="preserve">voor </w:t>
            </w:r>
            <w:r w:rsidR="002E56B2">
              <w:t>en/of gebruik</w:t>
            </w:r>
            <w:r w:rsidR="005B3550">
              <w:t xml:space="preserve"> van</w:t>
            </w:r>
            <w:r w:rsidR="002E56B2">
              <w:t xml:space="preserve"> </w:t>
            </w:r>
            <w:r>
              <w:t>ICT</w:t>
            </w:r>
          </w:p>
        </w:tc>
      </w:tr>
    </w:tbl>
    <w:p w14:paraId="69AE1902" w14:textId="77777777" w:rsidR="003031CB" w:rsidRDefault="003031CB" w:rsidP="00072726">
      <w:pPr>
        <w:pStyle w:val="Kop1"/>
        <w:rPr>
          <w:lang w:val="en-US"/>
        </w:rPr>
      </w:pPr>
      <w:bookmarkStart w:id="41" w:name="_Toc415493039"/>
    </w:p>
    <w:p w14:paraId="10C18127" w14:textId="77777777" w:rsidR="003031CB" w:rsidRDefault="003031CB" w:rsidP="00072726">
      <w:pPr>
        <w:pStyle w:val="Kop1"/>
        <w:rPr>
          <w:lang w:val="en-US"/>
        </w:rPr>
      </w:pPr>
    </w:p>
    <w:p w14:paraId="1D3DC7B8" w14:textId="77777777" w:rsidR="002956CB" w:rsidRPr="00EB01A4" w:rsidRDefault="00EC5C52" w:rsidP="00072726">
      <w:pPr>
        <w:pStyle w:val="Kop1"/>
        <w:rPr>
          <w:b w:val="0"/>
          <w:lang w:val="en-US"/>
        </w:rPr>
      </w:pPr>
      <w:r>
        <w:rPr>
          <w:lang w:val="en-US"/>
        </w:rPr>
        <w:t>6</w:t>
      </w:r>
      <w:r w:rsidR="00B26FDE" w:rsidRPr="00EB01A4">
        <w:rPr>
          <w:lang w:val="en-US"/>
        </w:rPr>
        <w:t>. P</w:t>
      </w:r>
      <w:r w:rsidR="002956CB" w:rsidRPr="00EB01A4">
        <w:rPr>
          <w:lang w:val="en-US"/>
        </w:rPr>
        <w:t>ERSONEEL</w:t>
      </w:r>
      <w:bookmarkEnd w:id="41"/>
    </w:p>
    <w:p w14:paraId="1D3DC7B9" w14:textId="77777777" w:rsidR="00DC24D8" w:rsidRPr="00EB01A4" w:rsidRDefault="00DC24D8" w:rsidP="00072726">
      <w:pPr>
        <w:rPr>
          <w:lang w:val="en-US"/>
        </w:rPr>
      </w:pPr>
    </w:p>
    <w:p w14:paraId="4C6E8203" w14:textId="77777777" w:rsidR="00EC7B36" w:rsidRDefault="008D67CB" w:rsidP="008D67CB">
      <w:r w:rsidRPr="00FA5A8F">
        <w:t>De medewerkers van Leerplein055 zijn van kapitaal belang om de doelstellingen van het onderwijs te realiseren. Er wordt veel gevraagd van haar medewerkers daarom zal Leerplein055 blijven investeren in scholing en deskundigheidsbevordering. Medewerkers dienen flexibel en breed inzetbaar te zijn en mobiliteit maakt vast onderdeel uit van alle gesprekken en ieders loopbaan binnen Leerplein055. Bij een afnemend personeels</w:t>
      </w:r>
      <w:r>
        <w:t xml:space="preserve">bestand is het plan ‘Leerplein055, Klaar voor de toekomst’ met name gericht </w:t>
      </w:r>
      <w:r w:rsidRPr="00FA5A8F">
        <w:t>op een evenwichtige leeftijdsopbouw binnen Leerplein055</w:t>
      </w:r>
      <w:r w:rsidR="00EC7B36">
        <w:t>.</w:t>
      </w:r>
    </w:p>
    <w:p w14:paraId="596B7B21" w14:textId="77777777" w:rsidR="0015322F" w:rsidRDefault="0015322F" w:rsidP="008D67CB"/>
    <w:p w14:paraId="0B5F9641" w14:textId="3BF7480C" w:rsidR="0015322F" w:rsidRDefault="0015322F" w:rsidP="008D67CB">
      <w:r>
        <w:t>Leerplein055breed worden Kenniskringen opgezet. Iedere werknemer van Leerplein055 participeert in een Kenniskring met een bepaald onderwerp om de eigen kennis te delen en te vergroten.</w:t>
      </w:r>
    </w:p>
    <w:p w14:paraId="6FD463B7" w14:textId="77777777" w:rsidR="00C450E7" w:rsidRDefault="00C450E7" w:rsidP="008D67CB"/>
    <w:p w14:paraId="0951E3E1" w14:textId="3ED12C96" w:rsidR="00453C88" w:rsidRDefault="008747C9" w:rsidP="0006580D">
      <w:r>
        <w:t>De E</w:t>
      </w:r>
      <w:r w:rsidR="00B443B1">
        <w:t>endracht werkt</w:t>
      </w:r>
      <w:r w:rsidR="00453C88">
        <w:t xml:space="preserve"> </w:t>
      </w:r>
      <w:r w:rsidR="00B443B1">
        <w:t>in</w:t>
      </w:r>
      <w:r w:rsidR="00453C88">
        <w:t xml:space="preserve"> gedifferentieerde teams met zowel leerkrachten in LA- als in LB-schaal, onderwijsassistenten (in dienst en vrijwillig), een Intern Begeleider, conciërge, directeur en stagiairs van PABO’s (leerkrachten), MBO’s (onderwijsassistenten of sportbegeleiders) en HBO’s of universiteiten (pedagogisch medewerkers etc.) </w:t>
      </w:r>
    </w:p>
    <w:p w14:paraId="47097912" w14:textId="77777777" w:rsidR="0006580D" w:rsidRDefault="0006580D" w:rsidP="0006580D"/>
    <w:p w14:paraId="34E6F10D" w14:textId="01CD0824" w:rsidR="00EC7B36" w:rsidRDefault="00C450E7" w:rsidP="0006580D">
      <w:r>
        <w:t>Onze leerkrachten worden door onze ouders hoog gewaard</w:t>
      </w:r>
      <w:r w:rsidR="0006580D">
        <w:t xml:space="preserve">eerd (tevredenheidpeiling 2013). </w:t>
      </w:r>
      <w:r w:rsidR="00EC7B36" w:rsidRPr="00EC7B36">
        <w:t xml:space="preserve">De </w:t>
      </w:r>
      <w:r w:rsidR="00DD0FD8">
        <w:t>tevredenheid (peiling 2013) van d</w:t>
      </w:r>
      <w:r w:rsidR="00EC7B36" w:rsidRPr="00EC7B36">
        <w:t xml:space="preserve">e medewerkers over </w:t>
      </w:r>
      <w:r w:rsidR="00DD0FD8">
        <w:t>De Eendracht is hoog (8, 7</w:t>
      </w:r>
      <w:r w:rsidR="00EC7B36" w:rsidRPr="00EC7B36">
        <w:t xml:space="preserve">). </w:t>
      </w:r>
      <w:r w:rsidR="0084294F">
        <w:t xml:space="preserve">Dat willen we zo houden. </w:t>
      </w:r>
      <w:r w:rsidR="00EC7B36" w:rsidRPr="00EC7B36">
        <w:t>Medewerkers gaan overwegend met plezier naar hun werk en waardere</w:t>
      </w:r>
      <w:r w:rsidR="00DD0FD8">
        <w:t>n hun baan gemiddeld met een 8.3.</w:t>
      </w:r>
    </w:p>
    <w:p w14:paraId="48C0B285" w14:textId="77777777" w:rsidR="0006580D" w:rsidRDefault="0006580D" w:rsidP="0006580D"/>
    <w:p w14:paraId="33152946" w14:textId="317F34B4" w:rsidR="0084294F" w:rsidRDefault="0084294F" w:rsidP="0006580D">
      <w:r>
        <w:t>Bezuinigingen binnen Leerplein055 en het daaraan gekoppelde sociaal plan, zullen effect hebben op het personeelsbestand en mogelijk ook op motivatie en betrokkenheid.</w:t>
      </w:r>
      <w:r w:rsidR="00B443B1">
        <w:t xml:space="preserve"> Wij hebben</w:t>
      </w:r>
    </w:p>
    <w:p w14:paraId="585E840D" w14:textId="77777777" w:rsidR="0006580D" w:rsidRDefault="0006580D" w:rsidP="0006580D"/>
    <w:p w14:paraId="37712A15" w14:textId="1DC745EC" w:rsidR="00C450E7" w:rsidRDefault="00EC7B36" w:rsidP="0006580D">
      <w:r w:rsidRPr="00EC7B36">
        <w:t xml:space="preserve">Alle functies binnen Leerplein055 zijn beschreven en gewaardeerd en opgenomen in een functiehandboek. </w:t>
      </w:r>
      <w:r w:rsidR="00DD0FD8">
        <w:t>In het kader van de functiemix heeft</w:t>
      </w:r>
      <w:r w:rsidRPr="00EC7B36">
        <w:t xml:space="preserve"> De Eendracht leerkrachte</w:t>
      </w:r>
      <w:r w:rsidR="00DD0FD8">
        <w:t>n in de LB’schaal; een ICT’er,</w:t>
      </w:r>
      <w:r w:rsidRPr="00EC7B36">
        <w:t xml:space="preserve"> een taal-/leesspecialist</w:t>
      </w:r>
      <w:r w:rsidR="00DD0FD8">
        <w:t>, een onderbouwcoördinator, een PR’</w:t>
      </w:r>
      <w:r w:rsidR="0084294F">
        <w:t>c</w:t>
      </w:r>
      <w:r w:rsidR="00DD0FD8">
        <w:t>oördinator en een IB’er.</w:t>
      </w:r>
      <w:r w:rsidR="00C450E7" w:rsidRPr="00C450E7">
        <w:t xml:space="preserve"> </w:t>
      </w:r>
      <w:r w:rsidR="00453C88">
        <w:t>We willen ons voorbereiden op het eventueel aanstellen van een rekenspecialist.</w:t>
      </w:r>
    </w:p>
    <w:p w14:paraId="72883F9A" w14:textId="77777777" w:rsidR="0006580D" w:rsidRDefault="0006580D" w:rsidP="0006580D"/>
    <w:p w14:paraId="4EB36C14" w14:textId="68F548F9" w:rsidR="00C450E7" w:rsidRDefault="00C450E7" w:rsidP="0006580D">
      <w:r>
        <w:t xml:space="preserve">Het Passend Onderwijs vraagt een andere kijk op het </w:t>
      </w:r>
      <w:r w:rsidR="00EF310E">
        <w:t xml:space="preserve">organiseren </w:t>
      </w:r>
      <w:r>
        <w:t>van onderwijs om ieder kind te kunnen bedienen</w:t>
      </w:r>
      <w:r w:rsidR="00EC6935">
        <w:t>.</w:t>
      </w:r>
      <w:r w:rsidR="008747C9">
        <w:t xml:space="preserve"> </w:t>
      </w:r>
      <w:r w:rsidR="00EC6935">
        <w:t xml:space="preserve">Naast de basisgroep moet er aandacht zijn voor leerlingen die specifieke zorg </w:t>
      </w:r>
      <w:r w:rsidR="00EF310E">
        <w:t>of begeleiding nodig hebben in de breedste zin van het woord. Dat kan dus op basis van gedrag, concentratie, leerstofbeheersing en alle andere vormen van begeleiding zijn, ook het begeleiden van de excellente leerling. De nieuwe aanpak in de groep, waarbij ieder kind goed aan bod moet komen, heet ‘Anders leren, anders organiseren’ en wij gaan met elkaar bekijken hoe wij dat in onze school het best vorm kunnen geven.</w:t>
      </w:r>
    </w:p>
    <w:p w14:paraId="216B0731" w14:textId="77777777" w:rsidR="0006580D" w:rsidRDefault="0006580D" w:rsidP="0006580D"/>
    <w:p w14:paraId="65C87BCF" w14:textId="15D7D1C2" w:rsidR="00C450E7" w:rsidRPr="00EC28CF" w:rsidRDefault="00C450E7" w:rsidP="0006580D">
      <w:r>
        <w:t xml:space="preserve">De ICT’vaardigheden moeten van voldoende niveau zijn om kinderen wegwijs te maken en zelf de weg te weten </w:t>
      </w:r>
      <w:r w:rsidR="00EC6935">
        <w:t>op de digitale snelweg.</w:t>
      </w:r>
      <w:r>
        <w:t xml:space="preserve"> </w:t>
      </w:r>
    </w:p>
    <w:p w14:paraId="7EEA6112" w14:textId="77777777" w:rsidR="0006580D" w:rsidRDefault="0006580D" w:rsidP="0006580D"/>
    <w:p w14:paraId="1FB1627A" w14:textId="0B684631" w:rsidR="00C450E7" w:rsidRDefault="00C450E7" w:rsidP="0006580D">
      <w:r w:rsidRPr="00EC7B36">
        <w:t>Leerplein055 heeft een eigen Ke</w:t>
      </w:r>
      <w:r>
        <w:t>nniscentrum Leerplein055</w:t>
      </w:r>
      <w:r w:rsidRPr="00EC7B36">
        <w:t>. Daar</w:t>
      </w:r>
      <w:r>
        <w:t>van</w:t>
      </w:r>
      <w:r w:rsidRPr="00EC7B36">
        <w:t xml:space="preserve"> maken veel </w:t>
      </w:r>
      <w:r>
        <w:t xml:space="preserve">team en individuele </w:t>
      </w:r>
      <w:r w:rsidRPr="00EC7B36">
        <w:t>m</w:t>
      </w:r>
      <w:r>
        <w:t>edewerkers gebruik</w:t>
      </w:r>
      <w:r w:rsidRPr="00EC7B36">
        <w:t>.</w:t>
      </w:r>
    </w:p>
    <w:p w14:paraId="149F6194" w14:textId="77777777" w:rsidR="0006580D" w:rsidRDefault="0006580D" w:rsidP="0006580D"/>
    <w:p w14:paraId="731BA0BC" w14:textId="77777777" w:rsidR="00C450E7" w:rsidRDefault="00C450E7" w:rsidP="0006580D">
      <w:r w:rsidRPr="00EC7B36">
        <w:t xml:space="preserve">Taakbeleid </w:t>
      </w:r>
      <w:r>
        <w:t xml:space="preserve">volgens de nieuwe CAO (2015) </w:t>
      </w:r>
      <w:r w:rsidRPr="00EC7B36">
        <w:t xml:space="preserve">is opnieuw geformuleerd en op de scholen geïntroduceerd. </w:t>
      </w:r>
      <w:r>
        <w:t>Dit zal worden geëvalueerd en aangepast als dat nodig mocht zijn.</w:t>
      </w:r>
    </w:p>
    <w:p w14:paraId="00001081" w14:textId="77777777" w:rsidR="00281DA9" w:rsidRDefault="00281DA9" w:rsidP="0006580D"/>
    <w:p w14:paraId="2F5E09EA" w14:textId="77777777" w:rsidR="00C450E7" w:rsidRDefault="00C450E7" w:rsidP="0006580D">
      <w:r w:rsidRPr="00EC7B36">
        <w:t>Alle medewerkers hebben een Persoonlijk Ontwikkelings Plan (POP). Dit is onderdeel van de gespreks</w:t>
      </w:r>
      <w:r>
        <w:t>cyclus</w:t>
      </w:r>
      <w:r w:rsidRPr="00EC7B36">
        <w:t xml:space="preserve">. </w:t>
      </w:r>
      <w:r>
        <w:t>In deze schoolplanperiode wordt de gesprekscyclus aangepast.</w:t>
      </w:r>
    </w:p>
    <w:p w14:paraId="7AF7095A" w14:textId="77777777" w:rsidR="0006580D" w:rsidRDefault="0006580D" w:rsidP="0006580D"/>
    <w:p w14:paraId="575841FB" w14:textId="77777777" w:rsidR="00EC7B36" w:rsidRPr="00EC7B36" w:rsidRDefault="00EC7B36" w:rsidP="0006580D">
      <w:r w:rsidRPr="00EC7B36">
        <w:t>Er is een actieve personeelsvereniging binnen Leerplein055.</w:t>
      </w:r>
    </w:p>
    <w:p w14:paraId="1D3DC7BB" w14:textId="5E5498A0" w:rsidR="00072726" w:rsidRPr="0084294F" w:rsidRDefault="008D67CB" w:rsidP="00C450E7">
      <w:pPr>
        <w:rPr>
          <w:b/>
        </w:rPr>
      </w:pPr>
      <w:r>
        <w:br/>
      </w:r>
      <w:bookmarkStart w:id="42" w:name="_Toc415493040"/>
      <w:r w:rsidR="00D551D4" w:rsidRPr="0084294F">
        <w:rPr>
          <w:b/>
        </w:rPr>
        <w:t>Wat willen we bereiken</w:t>
      </w:r>
      <w:bookmarkEnd w:id="42"/>
      <w:r w:rsidR="00EC7B36" w:rsidRPr="0084294F">
        <w:rPr>
          <w:b/>
        </w:rPr>
        <w:t>?</w:t>
      </w:r>
    </w:p>
    <w:p w14:paraId="1D3DC7BC" w14:textId="21DF8189" w:rsidR="00251AC2" w:rsidRDefault="0057424A" w:rsidP="0057424A">
      <w:pPr>
        <w:pStyle w:val="Arial10"/>
      </w:pPr>
      <w:r>
        <w:t>De algemene uitgangspunten en de specifieke beleidsuitgangspunten zijn te lezen in het strategisch plan 2015-2019 ‘Leren doe je samen’.</w:t>
      </w:r>
      <w:r w:rsidR="006F514D">
        <w:t xml:space="preserve"> </w:t>
      </w:r>
      <w:r>
        <w:t>Voor onze school hebben we de volgende specifieke ontwikkelpunten die jaarlijks worden opgenomen in de ontwikkelagenda:</w:t>
      </w:r>
      <w:r>
        <w:br/>
      </w:r>
    </w:p>
    <w:tbl>
      <w:tblPr>
        <w:tblStyle w:val="Tabelraster"/>
        <w:tblW w:w="0" w:type="auto"/>
        <w:tblLook w:val="04A0" w:firstRow="1" w:lastRow="0" w:firstColumn="1" w:lastColumn="0" w:noHBand="0" w:noVBand="1"/>
      </w:tblPr>
      <w:tblGrid>
        <w:gridCol w:w="671"/>
        <w:gridCol w:w="8389"/>
      </w:tblGrid>
      <w:tr w:rsidR="00251AC2" w14:paraId="1D3DC7BF" w14:textId="77777777" w:rsidTr="001C4E6C">
        <w:tc>
          <w:tcPr>
            <w:tcW w:w="675" w:type="dxa"/>
          </w:tcPr>
          <w:p w14:paraId="1D3DC7BD" w14:textId="77777777" w:rsidR="00251AC2" w:rsidRDefault="00EC5C52" w:rsidP="00251AC2">
            <w:pPr>
              <w:pStyle w:val="Arial10"/>
            </w:pPr>
            <w:r>
              <w:lastRenderedPageBreak/>
              <w:t>6</w:t>
            </w:r>
          </w:p>
        </w:tc>
        <w:tc>
          <w:tcPr>
            <w:tcW w:w="8535" w:type="dxa"/>
          </w:tcPr>
          <w:p w14:paraId="1D3DC7BE" w14:textId="77777777" w:rsidR="00251AC2" w:rsidRPr="00251AC2" w:rsidRDefault="00251AC2" w:rsidP="001C4E6C">
            <w:pPr>
              <w:pStyle w:val="Arial10"/>
              <w:rPr>
                <w:b/>
              </w:rPr>
            </w:pPr>
            <w:r>
              <w:rPr>
                <w:b/>
              </w:rPr>
              <w:t>Personeel</w:t>
            </w:r>
          </w:p>
        </w:tc>
      </w:tr>
      <w:tr w:rsidR="00DD0FD8" w14:paraId="1D3DC7C2" w14:textId="77777777" w:rsidTr="001C4E6C">
        <w:tc>
          <w:tcPr>
            <w:tcW w:w="675" w:type="dxa"/>
          </w:tcPr>
          <w:p w14:paraId="1D3DC7C0" w14:textId="77777777" w:rsidR="00DD0FD8" w:rsidRDefault="00DD0FD8" w:rsidP="00DD0FD8">
            <w:pPr>
              <w:pStyle w:val="Arial10"/>
            </w:pPr>
            <w:r>
              <w:t>6.1</w:t>
            </w:r>
          </w:p>
        </w:tc>
        <w:tc>
          <w:tcPr>
            <w:tcW w:w="8535" w:type="dxa"/>
          </w:tcPr>
          <w:p w14:paraId="1D3DC7C1" w14:textId="5A1A6D58" w:rsidR="00DD0FD8" w:rsidRDefault="00C450E7" w:rsidP="00726AB6">
            <w:pPr>
              <w:pStyle w:val="Arial10"/>
            </w:pPr>
            <w:r>
              <w:t>Professionali</w:t>
            </w:r>
            <w:r w:rsidR="009D1BFB">
              <w:t xml:space="preserve">satie op </w:t>
            </w:r>
            <w:r w:rsidR="00726AB6">
              <w:t>‘Anders leren, anders</w:t>
            </w:r>
            <w:r w:rsidR="009D1BFB">
              <w:t xml:space="preserve"> organiseren</w:t>
            </w:r>
            <w:r w:rsidR="00726AB6">
              <w:t>’</w:t>
            </w:r>
            <w:r w:rsidR="009D1BFB">
              <w:t xml:space="preserve"> van het onderwijs door Passend Onderwijs en begeleiding excellente leerlingen in de groep</w:t>
            </w:r>
          </w:p>
        </w:tc>
      </w:tr>
      <w:tr w:rsidR="009D1BFB" w14:paraId="1D3DC7C5" w14:textId="77777777" w:rsidTr="001C4E6C">
        <w:tc>
          <w:tcPr>
            <w:tcW w:w="675" w:type="dxa"/>
          </w:tcPr>
          <w:p w14:paraId="1D3DC7C3" w14:textId="77777777" w:rsidR="009D1BFB" w:rsidRDefault="009D1BFB" w:rsidP="009D1BFB">
            <w:pPr>
              <w:pStyle w:val="Arial10"/>
            </w:pPr>
            <w:r>
              <w:t>6.2</w:t>
            </w:r>
          </w:p>
        </w:tc>
        <w:tc>
          <w:tcPr>
            <w:tcW w:w="8535" w:type="dxa"/>
          </w:tcPr>
          <w:p w14:paraId="1D3DC7C4" w14:textId="22829E0C" w:rsidR="009D1BFB" w:rsidRDefault="0084294F" w:rsidP="009D1BFB">
            <w:pPr>
              <w:pStyle w:val="Arial10"/>
            </w:pPr>
            <w:r>
              <w:t>Participeren in de effecten van de bezuinigingen en het sociaal plan</w:t>
            </w:r>
          </w:p>
        </w:tc>
      </w:tr>
      <w:tr w:rsidR="0084294F" w14:paraId="1D3DC7C8" w14:textId="77777777" w:rsidTr="001C4E6C">
        <w:tc>
          <w:tcPr>
            <w:tcW w:w="675" w:type="dxa"/>
          </w:tcPr>
          <w:p w14:paraId="1D3DC7C6" w14:textId="77777777" w:rsidR="0084294F" w:rsidRDefault="0084294F" w:rsidP="0084294F">
            <w:pPr>
              <w:pStyle w:val="Arial10"/>
            </w:pPr>
            <w:r>
              <w:t>6.3</w:t>
            </w:r>
          </w:p>
        </w:tc>
        <w:tc>
          <w:tcPr>
            <w:tcW w:w="8535" w:type="dxa"/>
          </w:tcPr>
          <w:p w14:paraId="1D3DC7C7" w14:textId="22DCB633" w:rsidR="0084294F" w:rsidRDefault="0084294F" w:rsidP="0084294F">
            <w:pPr>
              <w:pStyle w:val="Arial10"/>
            </w:pPr>
            <w:r>
              <w:t>Taakbeleid volgens nieuwe CAO evalueren en eventueel aanpassen</w:t>
            </w:r>
          </w:p>
        </w:tc>
      </w:tr>
      <w:tr w:rsidR="0023115B" w14:paraId="1D3DC7CB" w14:textId="77777777" w:rsidTr="001C4E6C">
        <w:tc>
          <w:tcPr>
            <w:tcW w:w="675" w:type="dxa"/>
          </w:tcPr>
          <w:p w14:paraId="1D3DC7C9" w14:textId="77777777" w:rsidR="0023115B" w:rsidRDefault="0023115B" w:rsidP="0023115B">
            <w:pPr>
              <w:pStyle w:val="Arial10"/>
            </w:pPr>
            <w:r>
              <w:t>6.4</w:t>
            </w:r>
          </w:p>
        </w:tc>
        <w:tc>
          <w:tcPr>
            <w:tcW w:w="8535" w:type="dxa"/>
          </w:tcPr>
          <w:p w14:paraId="1D3DC7CA" w14:textId="40009236" w:rsidR="0023115B" w:rsidRDefault="0023115B" w:rsidP="0023115B">
            <w:pPr>
              <w:pStyle w:val="Arial10"/>
            </w:pPr>
            <w:r>
              <w:t>Voorbereiden op het eventueel aanstellen van een rekenspecialist</w:t>
            </w:r>
          </w:p>
        </w:tc>
      </w:tr>
      <w:tr w:rsidR="0023115B" w14:paraId="4E01C7A3" w14:textId="77777777" w:rsidTr="001C4E6C">
        <w:tc>
          <w:tcPr>
            <w:tcW w:w="675" w:type="dxa"/>
          </w:tcPr>
          <w:p w14:paraId="084B8DDE" w14:textId="00D225A9" w:rsidR="0023115B" w:rsidRDefault="0023115B" w:rsidP="0023115B">
            <w:pPr>
              <w:pStyle w:val="Arial10"/>
            </w:pPr>
            <w:r>
              <w:t>6.5</w:t>
            </w:r>
          </w:p>
        </w:tc>
        <w:tc>
          <w:tcPr>
            <w:tcW w:w="8535" w:type="dxa"/>
          </w:tcPr>
          <w:p w14:paraId="558E4534" w14:textId="2CC13EA1" w:rsidR="0023115B" w:rsidRDefault="0023115B" w:rsidP="0023115B">
            <w:pPr>
              <w:pStyle w:val="Arial10"/>
            </w:pPr>
            <w:r>
              <w:t>LVS leerlijnen voor kleuters in Parnassys, scholing</w:t>
            </w:r>
          </w:p>
        </w:tc>
      </w:tr>
      <w:tr w:rsidR="0023115B" w14:paraId="333D8D97" w14:textId="77777777" w:rsidTr="001C4E6C">
        <w:tc>
          <w:tcPr>
            <w:tcW w:w="675" w:type="dxa"/>
          </w:tcPr>
          <w:p w14:paraId="6D8C6D0F" w14:textId="591E29C1" w:rsidR="0023115B" w:rsidRDefault="0023115B" w:rsidP="0023115B">
            <w:pPr>
              <w:pStyle w:val="Arial10"/>
            </w:pPr>
            <w:r>
              <w:t>6.6</w:t>
            </w:r>
          </w:p>
        </w:tc>
        <w:tc>
          <w:tcPr>
            <w:tcW w:w="8535" w:type="dxa"/>
          </w:tcPr>
          <w:p w14:paraId="3F40C7CB" w14:textId="0C8C8281" w:rsidR="0023115B" w:rsidRDefault="0023115B" w:rsidP="0023115B">
            <w:pPr>
              <w:pStyle w:val="Arial10"/>
            </w:pPr>
            <w:r>
              <w:t>Zelf trendanalyses maken van de eigen groep</w:t>
            </w:r>
          </w:p>
        </w:tc>
      </w:tr>
    </w:tbl>
    <w:p w14:paraId="1D3DC7CC" w14:textId="01A55D5D" w:rsidR="0057424A" w:rsidRDefault="0057424A" w:rsidP="0057424A">
      <w:pPr>
        <w:pStyle w:val="Arial10"/>
      </w:pPr>
    </w:p>
    <w:p w14:paraId="6A848185" w14:textId="77777777" w:rsidR="003031CB" w:rsidRDefault="003031CB" w:rsidP="00785E98">
      <w:pPr>
        <w:pStyle w:val="Kop1"/>
        <w:rPr>
          <w:lang w:val="en-US"/>
        </w:rPr>
      </w:pPr>
      <w:bookmarkStart w:id="43" w:name="_Toc415493041"/>
    </w:p>
    <w:p w14:paraId="1D3DC7D2" w14:textId="77777777" w:rsidR="00785E98" w:rsidRDefault="00EC5C52" w:rsidP="00785E98">
      <w:pPr>
        <w:pStyle w:val="Kop1"/>
        <w:rPr>
          <w:lang w:val="en-US"/>
        </w:rPr>
      </w:pPr>
      <w:r>
        <w:rPr>
          <w:lang w:val="en-US"/>
        </w:rPr>
        <w:t>7</w:t>
      </w:r>
      <w:r w:rsidR="00301893" w:rsidRPr="00EB01A4">
        <w:rPr>
          <w:lang w:val="en-US"/>
        </w:rPr>
        <w:t xml:space="preserve">. </w:t>
      </w:r>
      <w:r w:rsidR="00ED1CB4" w:rsidRPr="00EB01A4">
        <w:rPr>
          <w:lang w:val="en-US"/>
        </w:rPr>
        <w:t>PR en COMMUNICATIE</w:t>
      </w:r>
      <w:bookmarkEnd w:id="43"/>
    </w:p>
    <w:p w14:paraId="1D3DC7D3" w14:textId="4C62F029" w:rsidR="007C51BC" w:rsidRDefault="00785E98" w:rsidP="00EF6B72">
      <w:pPr>
        <w:pStyle w:val="Bijschrift"/>
        <w:rPr>
          <w:rStyle w:val="Arial10Char"/>
          <w:b w:val="0"/>
        </w:rPr>
      </w:pPr>
      <w:r>
        <w:rPr>
          <w:lang w:val="en-US"/>
        </w:rPr>
        <w:br/>
      </w:r>
      <w:r w:rsidR="0057424A" w:rsidRPr="00785E98">
        <w:rPr>
          <w:rStyle w:val="Arial10Char"/>
          <w:b w:val="0"/>
        </w:rPr>
        <w:t>Leerplein055 profileert zich als een organisatie die hoge onderwijskwaliteit biedt aan haar leerlingen en daardoor aantrekkelijk is voor ouders. De kernwaarden 'Modern, betrokken en toegankelijk' bepalen het imago van Leerplein055. De leerlingen, ouders en medewerkers zijn trots op de school en stralen dat als ambassadeur uit.</w:t>
      </w:r>
      <w:r w:rsidR="00C07F7E">
        <w:rPr>
          <w:rStyle w:val="Arial10Char"/>
          <w:b w:val="0"/>
        </w:rPr>
        <w:t xml:space="preserve"> </w:t>
      </w:r>
      <w:r w:rsidR="0057424A" w:rsidRPr="00785E98">
        <w:rPr>
          <w:rStyle w:val="Arial10Char"/>
          <w:b w:val="0"/>
        </w:rPr>
        <w:t>Een actieve rol op social media van zowel de school als de organisatie dragen bij aan de zichtbaarheid van de school.</w:t>
      </w:r>
    </w:p>
    <w:p w14:paraId="1D3DC7D4" w14:textId="77777777" w:rsidR="007C51BC" w:rsidRPr="007C51BC" w:rsidRDefault="007C51BC" w:rsidP="007C51BC">
      <w:pPr>
        <w:rPr>
          <w:rFonts w:eastAsia="Arial"/>
        </w:rPr>
      </w:pPr>
    </w:p>
    <w:p w14:paraId="717F03EE" w14:textId="23DF9E39" w:rsidR="0084294F" w:rsidRPr="0084294F" w:rsidRDefault="0084294F" w:rsidP="0084294F">
      <w:r w:rsidRPr="0084294F">
        <w:t>De laatste jaren heeft Leerplein055 een sterk PR- en communicatiebeleid gevoerd, zowel intern als extern. Het resultaat is een herkenbare profilering van Leerplein055 en haar scholen als moderne organisatie en als moderne, betrokken en toegankelijke scholen.</w:t>
      </w:r>
      <w:r w:rsidR="00E04E5A">
        <w:t xml:space="preserve"> </w:t>
      </w:r>
      <w:r w:rsidRPr="0084294F">
        <w:t>Voor de profilering is een groot aantal professionele communicatiemiddelen en –momenten ontwikkeld voor zowel interen als externe doelgroepen, zoals een gezamenlijk huisstijl, doelgroepgerichte, herkenbare websites, actief persbeleid, de Week van Leerplein055, extranet, nieuw schoolgidsen etc.</w:t>
      </w:r>
      <w:r w:rsidR="00E04E5A">
        <w:t xml:space="preserve"> </w:t>
      </w:r>
      <w:r w:rsidRPr="0084294F">
        <w:t>Op alle scholen i</w:t>
      </w:r>
      <w:r w:rsidR="00E04E5A">
        <w:t xml:space="preserve">s een PR-coördinator aangesteld. </w:t>
      </w:r>
      <w:r w:rsidRPr="0084294F">
        <w:t>PR- en communicatiebeleid een vast onderdeel van het schoolbeleid geworden.</w:t>
      </w:r>
      <w:r>
        <w:t xml:space="preserve"> </w:t>
      </w:r>
      <w:r w:rsidRPr="0084294F">
        <w:t>Scholen zijn daardoor klantgerichter geworden en hebben zich meer en meer georiënteerd op hun maatschappelijke omgeving en hun marktpositie.</w:t>
      </w:r>
    </w:p>
    <w:p w14:paraId="30C6A87D" w14:textId="77777777" w:rsidR="0084294F" w:rsidRPr="0084294F" w:rsidRDefault="0084294F" w:rsidP="0084294F"/>
    <w:p w14:paraId="4296F9AF" w14:textId="2463A540" w:rsidR="0084294F" w:rsidRPr="0084294F" w:rsidRDefault="0084294F" w:rsidP="0084294F">
      <w:r w:rsidRPr="0084294F">
        <w:t xml:space="preserve">De Eendracht werkt met een communicatieplan en communiceert op moderne wijze, zowel intern als extern. Zo wordt de website altijd erg adequaat bijgehouden, het maandelijkse Infomaandje per e-mail naar ouders verzonden en is de school te volgen op </w:t>
      </w:r>
      <w:r>
        <w:t xml:space="preserve">Facebook en </w:t>
      </w:r>
      <w:r w:rsidRPr="0084294F">
        <w:t xml:space="preserve">Twitter. </w:t>
      </w:r>
      <w:r>
        <w:t xml:space="preserve">Ook werkt onze school </w:t>
      </w:r>
      <w:r w:rsidR="00453C88">
        <w:t>met een O</w:t>
      </w:r>
      <w:r w:rsidRPr="0084294F">
        <w:t xml:space="preserve">uderportaal, </w:t>
      </w:r>
      <w:r w:rsidR="00453C88">
        <w:t>waarbij ouders rechtstreeks via Parnassys de administratie en de CITO’toetsgegevens van hun eigen kind kunnen inzien.</w:t>
      </w:r>
    </w:p>
    <w:p w14:paraId="34F574C8" w14:textId="77777777" w:rsidR="0084294F" w:rsidRPr="0084294F" w:rsidRDefault="0084294F" w:rsidP="0084294F"/>
    <w:p w14:paraId="678B8C45" w14:textId="1F27EFC2" w:rsidR="004C00A9" w:rsidRPr="0084294F" w:rsidRDefault="0084294F" w:rsidP="004C00A9">
      <w:r w:rsidRPr="0084294F">
        <w:t xml:space="preserve">‘De school de wijk in, de wijk in de school!’ ‘De school als middelpunt van de wijk.’ De </w:t>
      </w:r>
      <w:r w:rsidR="004C00A9">
        <w:t>Eendracht is ac</w:t>
      </w:r>
      <w:r w:rsidRPr="0084294F">
        <w:t>tief in d</w:t>
      </w:r>
      <w:r w:rsidR="004C00A9">
        <w:t>e buurt en het dorp en betrekt</w:t>
      </w:r>
      <w:r w:rsidRPr="0084294F">
        <w:t xml:space="preserve"> mensen uit de eigen omgeving bij de school. (Buurt)organisaties worden uitgenodigd om gebruik te maken van (de ruimte) van de school. Activiteiten voor (potentiële) ouders en buurtbewoners in en door de school worden gestimuleerd. </w:t>
      </w:r>
    </w:p>
    <w:p w14:paraId="6F9117D8" w14:textId="0DC683DF" w:rsidR="0084294F" w:rsidRPr="0084294F" w:rsidRDefault="0084294F" w:rsidP="0084294F"/>
    <w:p w14:paraId="2C79FF70" w14:textId="1B8FBF50" w:rsidR="0084294F" w:rsidRPr="0015322F" w:rsidRDefault="0084294F" w:rsidP="004C00A9">
      <w:r w:rsidRPr="0084294F">
        <w:t>Betrokkenheid van ouders is van essentieel belang. Een goede communicatie is daarbij een belangrijke voorwaarde. Dat geldt op alle niveaus: op het niveau van het kind, de groep, de school en Leerplein055</w:t>
      </w:r>
      <w:r w:rsidRPr="0015322F">
        <w:t xml:space="preserve">. Nieuwe digitale media worden ingezet om de communicatie met ouders te verbeteren. </w:t>
      </w:r>
    </w:p>
    <w:p w14:paraId="798C829D" w14:textId="4D3F18DE" w:rsidR="00C07F7E" w:rsidRPr="0015322F" w:rsidRDefault="00C07F7E" w:rsidP="004C00A9">
      <w:r w:rsidRPr="0015322F">
        <w:t xml:space="preserve">Resultaten </w:t>
      </w:r>
      <w:r w:rsidR="0015322F">
        <w:t xml:space="preserve">van een </w:t>
      </w:r>
      <w:r w:rsidRPr="0015322F">
        <w:t>onderzoeksrapport</w:t>
      </w:r>
      <w:r w:rsidR="0015322F">
        <w:t xml:space="preserve"> (Leerplein055) ‘Online communicatie &amp; de basisschool’ in 2015 krijgen een plek in ons PR’beleidsplan.</w:t>
      </w:r>
    </w:p>
    <w:p w14:paraId="5F492408" w14:textId="77777777" w:rsidR="0084294F" w:rsidRPr="0015322F" w:rsidRDefault="0084294F" w:rsidP="0084294F"/>
    <w:p w14:paraId="50F20499" w14:textId="7CBACFCC" w:rsidR="0084294F" w:rsidRPr="0084294F" w:rsidRDefault="0084294F" w:rsidP="0084294F">
      <w:r w:rsidRPr="0084294F">
        <w:rPr>
          <w:lang w:val="pt-BR"/>
        </w:rPr>
        <w:t xml:space="preserve">Uitgangspunt bij de vormgeving van de communicatie is: éénheid in verscheidenheid, d.w.z. dat de huisstijl van Leerplein055 bepalend is voor die van de scholen, maar dat de scholen ook een eigen beeldmerk kunnen gebruiken. </w:t>
      </w:r>
      <w:r w:rsidR="00C07F7E">
        <w:rPr>
          <w:lang w:val="pt-BR"/>
        </w:rPr>
        <w:t>Sinds 2014 heeft De Eendracht een nieuw logo.</w:t>
      </w:r>
    </w:p>
    <w:p w14:paraId="6FA754F8" w14:textId="77777777" w:rsidR="0084294F" w:rsidRPr="0084294F" w:rsidRDefault="0084294F" w:rsidP="0084294F">
      <w:pPr>
        <w:ind w:left="708"/>
      </w:pPr>
    </w:p>
    <w:p w14:paraId="1D3DC7EB" w14:textId="0CCAF1AC" w:rsidR="0051095C" w:rsidRDefault="0084294F" w:rsidP="004F5530">
      <w:r w:rsidRPr="0084294F">
        <w:t xml:space="preserve">Voldoende instroom van leerlingen is essentieel voor het behoud van voldoende volume van onze scholen, zeker in het licht van de dalende leerlingenaantallen. </w:t>
      </w:r>
      <w:r w:rsidR="00C07F7E">
        <w:t>Een goed contact met de peuterspeelzalen is daarom essentieel.</w:t>
      </w:r>
    </w:p>
    <w:p w14:paraId="1D3DC7EC" w14:textId="77777777" w:rsidR="0051095C" w:rsidRPr="004F5530" w:rsidRDefault="0051095C" w:rsidP="004F5530"/>
    <w:p w14:paraId="1810D149" w14:textId="77777777" w:rsidR="0084294F" w:rsidRDefault="0084294F" w:rsidP="0084294F">
      <w:pPr>
        <w:pStyle w:val="Bijschrift"/>
        <w:outlineLvl w:val="1"/>
      </w:pPr>
      <w:bookmarkStart w:id="44" w:name="_Toc415493042"/>
      <w:r w:rsidRPr="0057424A">
        <w:t>Wat willen we bereiken</w:t>
      </w:r>
      <w:bookmarkEnd w:id="44"/>
      <w:r>
        <w:t>?</w:t>
      </w:r>
    </w:p>
    <w:p w14:paraId="5839AED1" w14:textId="77777777" w:rsidR="0084294F" w:rsidRPr="00EF6B72" w:rsidRDefault="0084294F" w:rsidP="0084294F">
      <w:pPr>
        <w:pStyle w:val="Bijschrift"/>
      </w:pPr>
      <w:r w:rsidRPr="007C51BC">
        <w:rPr>
          <w:b w:val="0"/>
        </w:rPr>
        <w:t>De algemene uitgangspunten en de specifieke beleidsuitgangspunten zijn te lezen in het strategisch plan 2015-2019 ‘Leren doe je samen’.</w:t>
      </w:r>
      <w:r w:rsidRPr="007C51BC">
        <w:rPr>
          <w:b w:val="0"/>
        </w:rPr>
        <w:br/>
        <w:t xml:space="preserve">Voor onze school, </w:t>
      </w:r>
      <w:r>
        <w:rPr>
          <w:b w:val="0"/>
        </w:rPr>
        <w:t>De Eendracht</w:t>
      </w:r>
      <w:r w:rsidRPr="007C51BC">
        <w:rPr>
          <w:b w:val="0"/>
        </w:rPr>
        <w:t>, hebben we de volgende specifieke ontwikkelpunten die jaarlijks worden opgenomen in de ontwikkelagenda:</w:t>
      </w:r>
      <w:r w:rsidRPr="007C51BC">
        <w:rPr>
          <w:b w:val="0"/>
        </w:rPr>
        <w:br/>
      </w:r>
    </w:p>
    <w:tbl>
      <w:tblPr>
        <w:tblStyle w:val="Tabelraster"/>
        <w:tblW w:w="0" w:type="auto"/>
        <w:tblLook w:val="04A0" w:firstRow="1" w:lastRow="0" w:firstColumn="1" w:lastColumn="0" w:noHBand="0" w:noVBand="1"/>
      </w:tblPr>
      <w:tblGrid>
        <w:gridCol w:w="671"/>
        <w:gridCol w:w="8389"/>
      </w:tblGrid>
      <w:tr w:rsidR="0084294F" w14:paraId="1F65F949" w14:textId="77777777" w:rsidTr="006F514D">
        <w:tc>
          <w:tcPr>
            <w:tcW w:w="675" w:type="dxa"/>
          </w:tcPr>
          <w:p w14:paraId="37F464D6" w14:textId="77777777" w:rsidR="0084294F" w:rsidRDefault="0084294F" w:rsidP="00E04E5A">
            <w:pPr>
              <w:pStyle w:val="Arial10"/>
            </w:pPr>
            <w:r>
              <w:lastRenderedPageBreak/>
              <w:t>7</w:t>
            </w:r>
          </w:p>
        </w:tc>
        <w:tc>
          <w:tcPr>
            <w:tcW w:w="8535" w:type="dxa"/>
            <w:tcBorders>
              <w:bottom w:val="single" w:sz="4" w:space="0" w:color="auto"/>
            </w:tcBorders>
          </w:tcPr>
          <w:p w14:paraId="35CD4893" w14:textId="77777777" w:rsidR="0084294F" w:rsidRPr="00251AC2" w:rsidRDefault="0084294F" w:rsidP="00E04E5A">
            <w:pPr>
              <w:pStyle w:val="Arial10"/>
              <w:rPr>
                <w:b/>
              </w:rPr>
            </w:pPr>
            <w:r>
              <w:rPr>
                <w:b/>
              </w:rPr>
              <w:t>PR en Communicatie</w:t>
            </w:r>
          </w:p>
        </w:tc>
      </w:tr>
      <w:tr w:rsidR="006B6413" w14:paraId="71FF1E9E" w14:textId="77777777" w:rsidTr="006F514D">
        <w:tc>
          <w:tcPr>
            <w:tcW w:w="675" w:type="dxa"/>
          </w:tcPr>
          <w:p w14:paraId="26191CBE" w14:textId="77777777" w:rsidR="006B6413" w:rsidRDefault="006B6413" w:rsidP="006B6413">
            <w:pPr>
              <w:pStyle w:val="Arial10"/>
            </w:pPr>
            <w:r>
              <w:t>7.1</w:t>
            </w:r>
          </w:p>
        </w:tc>
        <w:tc>
          <w:tcPr>
            <w:tcW w:w="8535" w:type="dxa"/>
            <w:tcBorders>
              <w:top w:val="single" w:sz="4" w:space="0" w:color="auto"/>
              <w:left w:val="nil"/>
              <w:bottom w:val="single" w:sz="4" w:space="0" w:color="auto"/>
              <w:right w:val="single" w:sz="4" w:space="0" w:color="auto"/>
            </w:tcBorders>
            <w:shd w:val="clear" w:color="auto" w:fill="auto"/>
            <w:vAlign w:val="center"/>
          </w:tcPr>
          <w:p w14:paraId="2C7079D8" w14:textId="1A8682A9" w:rsidR="006B6413" w:rsidRPr="006B6413" w:rsidRDefault="006B6413" w:rsidP="006B6413">
            <w:pPr>
              <w:pStyle w:val="Arial10"/>
              <w:rPr>
                <w:color w:val="FF0000"/>
              </w:rPr>
            </w:pPr>
            <w:r w:rsidRPr="006B6413">
              <w:rPr>
                <w:color w:val="000000"/>
              </w:rPr>
              <w:t>PR’beleidsplan aanpassen en doorvoeren</w:t>
            </w:r>
          </w:p>
        </w:tc>
      </w:tr>
      <w:tr w:rsidR="006B6413" w14:paraId="71442E24" w14:textId="77777777" w:rsidTr="00573675">
        <w:tc>
          <w:tcPr>
            <w:tcW w:w="675" w:type="dxa"/>
          </w:tcPr>
          <w:p w14:paraId="63469AB8" w14:textId="77777777" w:rsidR="006B6413" w:rsidRDefault="006B6413" w:rsidP="006B6413">
            <w:pPr>
              <w:pStyle w:val="Arial10"/>
            </w:pPr>
            <w:r>
              <w:t>7.2</w:t>
            </w:r>
          </w:p>
        </w:tc>
        <w:tc>
          <w:tcPr>
            <w:tcW w:w="8535" w:type="dxa"/>
            <w:tcBorders>
              <w:top w:val="nil"/>
              <w:left w:val="nil"/>
              <w:bottom w:val="single" w:sz="4" w:space="0" w:color="auto"/>
              <w:right w:val="single" w:sz="4" w:space="0" w:color="auto"/>
            </w:tcBorders>
            <w:shd w:val="clear" w:color="auto" w:fill="auto"/>
            <w:vAlign w:val="center"/>
          </w:tcPr>
          <w:p w14:paraId="26AA607C" w14:textId="40B70BCC" w:rsidR="006B6413" w:rsidRPr="006B6413" w:rsidRDefault="006B6413" w:rsidP="006B6413">
            <w:pPr>
              <w:pStyle w:val="Arial10"/>
              <w:rPr>
                <w:color w:val="FF0000"/>
              </w:rPr>
            </w:pPr>
            <w:r w:rsidRPr="006B6413">
              <w:rPr>
                <w:color w:val="000000"/>
              </w:rPr>
              <w:t>Contacten met peuterspeelzalen versterken</w:t>
            </w:r>
          </w:p>
        </w:tc>
      </w:tr>
      <w:tr w:rsidR="006B6413" w14:paraId="71FB154B" w14:textId="77777777" w:rsidTr="00573675">
        <w:tc>
          <w:tcPr>
            <w:tcW w:w="675" w:type="dxa"/>
          </w:tcPr>
          <w:p w14:paraId="5FAB04A7" w14:textId="77777777" w:rsidR="006B6413" w:rsidRDefault="006B6413" w:rsidP="006B6413">
            <w:pPr>
              <w:pStyle w:val="Arial10"/>
            </w:pPr>
            <w:r>
              <w:t>7.3</w:t>
            </w:r>
          </w:p>
        </w:tc>
        <w:tc>
          <w:tcPr>
            <w:tcW w:w="8535" w:type="dxa"/>
            <w:tcBorders>
              <w:top w:val="nil"/>
              <w:left w:val="nil"/>
              <w:bottom w:val="single" w:sz="4" w:space="0" w:color="auto"/>
              <w:right w:val="single" w:sz="4" w:space="0" w:color="auto"/>
            </w:tcBorders>
            <w:shd w:val="clear" w:color="auto" w:fill="auto"/>
            <w:vAlign w:val="center"/>
          </w:tcPr>
          <w:p w14:paraId="3EDE51F6" w14:textId="0E43B2D3" w:rsidR="006B6413" w:rsidRPr="0015322F" w:rsidRDefault="00CA2FBD" w:rsidP="0015322F">
            <w:r w:rsidRPr="0015322F">
              <w:t>Resultaten onderzoeksrapport</w:t>
            </w:r>
            <w:r w:rsidR="005F69FA">
              <w:t xml:space="preserve"> m.b.t. </w:t>
            </w:r>
            <w:r w:rsidR="0015322F" w:rsidRPr="0015322F">
              <w:t xml:space="preserve"> ‘Online communicatie &amp; de basisschool’</w:t>
            </w:r>
            <w:r w:rsidR="005F69FA">
              <w:t xml:space="preserve"> (2015)</w:t>
            </w:r>
          </w:p>
        </w:tc>
      </w:tr>
      <w:tr w:rsidR="0023115B" w14:paraId="07BDE029" w14:textId="77777777" w:rsidTr="00816C72">
        <w:tc>
          <w:tcPr>
            <w:tcW w:w="675" w:type="dxa"/>
          </w:tcPr>
          <w:p w14:paraId="486CD0A9" w14:textId="77777777" w:rsidR="0023115B" w:rsidRDefault="0023115B" w:rsidP="0023115B">
            <w:pPr>
              <w:pStyle w:val="Arial10"/>
            </w:pPr>
            <w:r>
              <w:t>7.4</w:t>
            </w:r>
          </w:p>
        </w:tc>
        <w:tc>
          <w:tcPr>
            <w:tcW w:w="8535" w:type="dxa"/>
            <w:tcBorders>
              <w:top w:val="nil"/>
              <w:left w:val="nil"/>
              <w:bottom w:val="single" w:sz="4" w:space="0" w:color="auto"/>
              <w:right w:val="single" w:sz="4" w:space="0" w:color="auto"/>
            </w:tcBorders>
            <w:shd w:val="clear" w:color="auto" w:fill="auto"/>
            <w:vAlign w:val="center"/>
          </w:tcPr>
          <w:p w14:paraId="118DCB53" w14:textId="4A4D9749" w:rsidR="0023115B" w:rsidRPr="0023115B" w:rsidRDefault="0023115B" w:rsidP="0023115B">
            <w:pPr>
              <w:pStyle w:val="Arial10"/>
            </w:pPr>
            <w:r w:rsidRPr="0023115B">
              <w:rPr>
                <w:color w:val="000000"/>
              </w:rPr>
              <w:t>Introductieboekje voor nieuwe ouders</w:t>
            </w:r>
          </w:p>
        </w:tc>
      </w:tr>
      <w:tr w:rsidR="0023115B" w14:paraId="3CE056F5" w14:textId="77777777" w:rsidTr="00816C72">
        <w:tc>
          <w:tcPr>
            <w:tcW w:w="675" w:type="dxa"/>
          </w:tcPr>
          <w:p w14:paraId="235507A4" w14:textId="4FB55BD4" w:rsidR="0023115B" w:rsidRDefault="0023115B" w:rsidP="0023115B">
            <w:pPr>
              <w:pStyle w:val="Arial10"/>
            </w:pPr>
            <w:r>
              <w:t>7.5</w:t>
            </w:r>
          </w:p>
        </w:tc>
        <w:tc>
          <w:tcPr>
            <w:tcW w:w="8535" w:type="dxa"/>
            <w:tcBorders>
              <w:top w:val="single" w:sz="4" w:space="0" w:color="auto"/>
              <w:left w:val="nil"/>
              <w:bottom w:val="single" w:sz="4" w:space="0" w:color="auto"/>
              <w:right w:val="single" w:sz="4" w:space="0" w:color="auto"/>
            </w:tcBorders>
            <w:shd w:val="clear" w:color="auto" w:fill="auto"/>
            <w:vAlign w:val="center"/>
          </w:tcPr>
          <w:p w14:paraId="1012D0C9" w14:textId="5630068B" w:rsidR="0023115B" w:rsidRPr="0023115B" w:rsidRDefault="0023115B" w:rsidP="0023115B">
            <w:pPr>
              <w:pStyle w:val="Arial10"/>
            </w:pPr>
            <w:r w:rsidRPr="0023115B">
              <w:rPr>
                <w:color w:val="000000"/>
              </w:rPr>
              <w:t>Schoolwiki door</w:t>
            </w:r>
            <w:r w:rsidR="005F69FA">
              <w:rPr>
                <w:color w:val="000000"/>
              </w:rPr>
              <w:t xml:space="preserve"> </w:t>
            </w:r>
            <w:r w:rsidRPr="0023115B">
              <w:rPr>
                <w:color w:val="000000"/>
              </w:rPr>
              <w:t>ontwikkelen</w:t>
            </w:r>
          </w:p>
        </w:tc>
      </w:tr>
    </w:tbl>
    <w:p w14:paraId="7F0C0046" w14:textId="77777777" w:rsidR="0015322F" w:rsidRDefault="0015322F" w:rsidP="009E5359">
      <w:pPr>
        <w:pStyle w:val="Kop1"/>
      </w:pPr>
      <w:bookmarkStart w:id="45" w:name="_Toc415493043"/>
    </w:p>
    <w:p w14:paraId="7869A8AD" w14:textId="77777777" w:rsidR="003031CB" w:rsidRDefault="003031CB" w:rsidP="009E5359">
      <w:pPr>
        <w:pStyle w:val="Kop1"/>
      </w:pPr>
    </w:p>
    <w:p w14:paraId="1D3DC7EF" w14:textId="77777777" w:rsidR="004F5530" w:rsidRPr="009E5359" w:rsidRDefault="00EC5C52" w:rsidP="009E5359">
      <w:pPr>
        <w:pStyle w:val="Kop1"/>
      </w:pPr>
      <w:r>
        <w:t>8</w:t>
      </w:r>
      <w:r w:rsidR="009E5359" w:rsidRPr="009E5359">
        <w:t xml:space="preserve">. </w:t>
      </w:r>
      <w:r w:rsidR="00DC5CDC" w:rsidRPr="009E5359">
        <w:t>HUISVESTING</w:t>
      </w:r>
      <w:bookmarkEnd w:id="45"/>
    </w:p>
    <w:p w14:paraId="1D3DC7F0" w14:textId="77777777" w:rsidR="00DC5CDC" w:rsidRPr="006341B6" w:rsidRDefault="00DC5CDC" w:rsidP="004F5530"/>
    <w:p w14:paraId="1D3DC7F1" w14:textId="77777777" w:rsidR="0057424A" w:rsidRDefault="0057424A" w:rsidP="0057424A">
      <w:r w:rsidRPr="40A2078B">
        <w:rPr>
          <w:rFonts w:eastAsia="Arial"/>
        </w:rPr>
        <w:t>De schoolgebouwen van Leerplein055 zijn modern en veilig. De inrichting en de uitstraling wijzen op kwaliteit en professionaliteit. Dat geldt ook voor het speelterrein en de omgeving van de school. Schoolgebouwen ontwikkelen zich mee aan de hand van de veranderende eisen die gesteld worden aan een moderne school.</w:t>
      </w:r>
    </w:p>
    <w:p w14:paraId="3AD22180" w14:textId="77777777" w:rsidR="00B50F73" w:rsidRDefault="00B50F73" w:rsidP="00B50F73">
      <w:pPr>
        <w:rPr>
          <w:color w:val="FF0000"/>
        </w:rPr>
      </w:pPr>
    </w:p>
    <w:p w14:paraId="3EEC055B" w14:textId="77777777" w:rsidR="0006580D" w:rsidRPr="00B50F73" w:rsidRDefault="00B50F73" w:rsidP="0006580D">
      <w:pPr>
        <w:rPr>
          <w:iCs/>
        </w:rPr>
      </w:pPr>
      <w:r w:rsidRPr="00B50F73">
        <w:t>De Eendracht werkt samen met Kindercentrum.nl m.b.t. voorschoolse, tussenschoolse en buitenschoolse opvang. Hiervoor maakt Kindercentrum.nl gebruik van de ruimtes op de eerste verdieping van de school. Beide gebruikers zijn overeengekomen de beschikbare ruimtes gezamenlijk te kunnen gebruiken opdat zowel het onderwijs als de opvang voor de leerlingen voor en na schooltijd binnen het gebouw gerealiseerd kan worden.</w:t>
      </w:r>
      <w:r w:rsidR="0006580D">
        <w:t xml:space="preserve"> Mocht er in de toekomst sprake zijn van leegstand door een terugloop van het leerlingenaantal, dan overwegen we een peuterspeelzaal te starten op onze school. Voorgesprekken daarover zijn al gevoerd. Voorlopig lijkt het nog niet aan de orde.</w:t>
      </w:r>
    </w:p>
    <w:p w14:paraId="3989DB1D" w14:textId="77777777" w:rsidR="00B50F73" w:rsidRPr="00B50F73" w:rsidRDefault="00B50F73" w:rsidP="00B50F73"/>
    <w:p w14:paraId="33E65659" w14:textId="48383717" w:rsidR="00B50F73" w:rsidRPr="00B50F73" w:rsidRDefault="00B50F73" w:rsidP="00B50F73">
      <w:r>
        <w:rPr>
          <w:bCs/>
          <w:iCs/>
        </w:rPr>
        <w:t xml:space="preserve">We werken aan een </w:t>
      </w:r>
      <w:r w:rsidRPr="00B50F73">
        <w:rPr>
          <w:bCs/>
          <w:iCs/>
        </w:rPr>
        <w:t xml:space="preserve">aantrekkelijke uitstraling </w:t>
      </w:r>
      <w:r>
        <w:rPr>
          <w:bCs/>
          <w:iCs/>
        </w:rPr>
        <w:t>van het schoolgebouw. We willen graag dat de school</w:t>
      </w:r>
      <w:r w:rsidRPr="00B50F73">
        <w:t xml:space="preserve"> er</w:t>
      </w:r>
      <w:r>
        <w:t xml:space="preserve"> modern, fris en vrolijk uitziet</w:t>
      </w:r>
      <w:r w:rsidRPr="00B50F73">
        <w:t xml:space="preserve"> en dat er enthousiasme uitstraalt van alle gebruikers van de school. </w:t>
      </w:r>
      <w:r>
        <w:t>In 2013-2015 zijn we gestart met het opfrissen van het eerste kleuterlokaal. De komende jaren zijn de volgende kleuterlokalen en de hallen aan de beurt.</w:t>
      </w:r>
    </w:p>
    <w:p w14:paraId="1B38BC39" w14:textId="77777777" w:rsidR="00B50F73" w:rsidRPr="00B50F73" w:rsidRDefault="00B50F73" w:rsidP="00B50F73"/>
    <w:p w14:paraId="20532C21" w14:textId="522EF45B" w:rsidR="00B50F73" w:rsidRPr="00B50F73" w:rsidRDefault="00B50F73" w:rsidP="00B50F73">
      <w:r w:rsidRPr="00B50F73">
        <w:t xml:space="preserve">Duurzaamheid, zuinig omgaan met energie, is van groot belang. </w:t>
      </w:r>
      <w:r>
        <w:t xml:space="preserve">De Eendracht heeft in het jaar 2014-2015 met hulp van crowdfunding zonnepanelen op het dak kunnen realiseren en wil de </w:t>
      </w:r>
      <w:r w:rsidR="008C2F8A">
        <w:t xml:space="preserve">te volgen </w:t>
      </w:r>
      <w:r>
        <w:t xml:space="preserve">opbrengst daarvan </w:t>
      </w:r>
      <w:r w:rsidR="008C2F8A">
        <w:t>(</w:t>
      </w:r>
      <w:r>
        <w:t>met het energiedashbord via een actuele websit</w:t>
      </w:r>
      <w:r w:rsidR="008C2F8A">
        <w:t>e)</w:t>
      </w:r>
      <w:r>
        <w:t xml:space="preserve"> koppelen aan technieklessen of – thema’s, waarbij ook ouders betrokken worden. Dat alles onder het motto: jong geleerd is oud gedaan.</w:t>
      </w:r>
    </w:p>
    <w:p w14:paraId="31D0A1B1" w14:textId="77777777" w:rsidR="00B50F73" w:rsidRPr="00B50F73" w:rsidRDefault="00B50F73" w:rsidP="00B50F73"/>
    <w:p w14:paraId="1D3DC7F3" w14:textId="36B08C7A" w:rsidR="009E5359" w:rsidRDefault="003F7328" w:rsidP="009E5359">
      <w:pPr>
        <w:pStyle w:val="Kop2"/>
      </w:pPr>
      <w:bookmarkStart w:id="46" w:name="_Toc415493044"/>
      <w:r w:rsidRPr="004F5530">
        <w:t>Wat willen we bereiken</w:t>
      </w:r>
      <w:bookmarkEnd w:id="46"/>
      <w:r w:rsidR="008C2F8A">
        <w:t>?</w:t>
      </w:r>
    </w:p>
    <w:p w14:paraId="1D3DC7F4" w14:textId="7F68A341" w:rsidR="00251AC2" w:rsidRDefault="0057424A" w:rsidP="0057424A">
      <w:pPr>
        <w:pStyle w:val="Arial10"/>
      </w:pPr>
      <w:r>
        <w:t xml:space="preserve">De algemene uitgangspunten en de specifieke beleidsuitgangspunten zijn te lezen in het strategisch plan 2015-2019 ‘Leren doe </w:t>
      </w:r>
      <w:r w:rsidR="00C07F7E">
        <w:t>je samen’.</w:t>
      </w:r>
      <w:r w:rsidR="00C07F7E">
        <w:br/>
        <w:t>Voor onze school</w:t>
      </w:r>
      <w:r>
        <w:t xml:space="preserve"> hebben we de volgende specifieke ontwikkelpunten die jaarlijks worden opg</w:t>
      </w:r>
      <w:r w:rsidR="00251AC2">
        <w:t>enomen in de ontwikkelagenda:</w:t>
      </w:r>
      <w:r w:rsidR="00251AC2">
        <w:br/>
      </w:r>
    </w:p>
    <w:tbl>
      <w:tblPr>
        <w:tblStyle w:val="Tabelraster"/>
        <w:tblW w:w="0" w:type="auto"/>
        <w:tblLook w:val="04A0" w:firstRow="1" w:lastRow="0" w:firstColumn="1" w:lastColumn="0" w:noHBand="0" w:noVBand="1"/>
      </w:tblPr>
      <w:tblGrid>
        <w:gridCol w:w="671"/>
        <w:gridCol w:w="8389"/>
      </w:tblGrid>
      <w:tr w:rsidR="00251AC2" w14:paraId="1D3DC7F7" w14:textId="77777777" w:rsidTr="001C4E6C">
        <w:tc>
          <w:tcPr>
            <w:tcW w:w="675" w:type="dxa"/>
          </w:tcPr>
          <w:p w14:paraId="1D3DC7F5" w14:textId="77777777" w:rsidR="00251AC2" w:rsidRDefault="00EC5C52" w:rsidP="00251AC2">
            <w:pPr>
              <w:pStyle w:val="Arial10"/>
            </w:pPr>
            <w:r>
              <w:t>8</w:t>
            </w:r>
          </w:p>
        </w:tc>
        <w:tc>
          <w:tcPr>
            <w:tcW w:w="8535" w:type="dxa"/>
          </w:tcPr>
          <w:p w14:paraId="1D3DC7F6" w14:textId="77777777" w:rsidR="00251AC2" w:rsidRPr="00251AC2" w:rsidRDefault="00251AC2" w:rsidP="001C4E6C">
            <w:pPr>
              <w:pStyle w:val="Arial10"/>
              <w:rPr>
                <w:b/>
              </w:rPr>
            </w:pPr>
            <w:r>
              <w:rPr>
                <w:b/>
              </w:rPr>
              <w:t>Huisvesting</w:t>
            </w:r>
          </w:p>
        </w:tc>
      </w:tr>
      <w:tr w:rsidR="00B50F73" w:rsidRPr="00B50F73" w14:paraId="3A6EE007" w14:textId="77777777" w:rsidTr="001C4E6C">
        <w:tc>
          <w:tcPr>
            <w:tcW w:w="675" w:type="dxa"/>
          </w:tcPr>
          <w:p w14:paraId="730F5B7D" w14:textId="4517DE17" w:rsidR="00B50F73" w:rsidRPr="00B50F73" w:rsidRDefault="00B50F73" w:rsidP="00B50F73">
            <w:pPr>
              <w:pStyle w:val="Arial10"/>
            </w:pPr>
            <w:r w:rsidRPr="00B50F73">
              <w:t>8.1</w:t>
            </w:r>
          </w:p>
        </w:tc>
        <w:tc>
          <w:tcPr>
            <w:tcW w:w="8535" w:type="dxa"/>
          </w:tcPr>
          <w:p w14:paraId="2F35B509" w14:textId="7FDDF313" w:rsidR="00B50F73" w:rsidRPr="00B50F73" w:rsidRDefault="005F69FA" w:rsidP="005F69FA">
            <w:pPr>
              <w:pStyle w:val="Arial10"/>
            </w:pPr>
            <w:r>
              <w:t>Zonnepanelen, aandacht voor duurzaamheid en techniekonderwijs</w:t>
            </w:r>
          </w:p>
        </w:tc>
      </w:tr>
      <w:tr w:rsidR="008C2F8A" w:rsidRPr="00B50F73" w14:paraId="69D730E4" w14:textId="77777777" w:rsidTr="001C4E6C">
        <w:tc>
          <w:tcPr>
            <w:tcW w:w="675" w:type="dxa"/>
          </w:tcPr>
          <w:p w14:paraId="5D7636E4" w14:textId="0365EC5B" w:rsidR="008C2F8A" w:rsidRPr="00B50F73" w:rsidRDefault="008C2F8A" w:rsidP="008C2F8A">
            <w:pPr>
              <w:pStyle w:val="Arial10"/>
            </w:pPr>
            <w:r>
              <w:t>8.2</w:t>
            </w:r>
          </w:p>
        </w:tc>
        <w:tc>
          <w:tcPr>
            <w:tcW w:w="8535" w:type="dxa"/>
          </w:tcPr>
          <w:p w14:paraId="1B24B241" w14:textId="561E5B4D" w:rsidR="008C2F8A" w:rsidRPr="00B50F73" w:rsidRDefault="005F69FA" w:rsidP="008C2F8A">
            <w:pPr>
              <w:pStyle w:val="Arial10"/>
            </w:pPr>
            <w:r>
              <w:t>Nauwe samenwerking met peuterspeelzalen</w:t>
            </w:r>
          </w:p>
        </w:tc>
      </w:tr>
      <w:tr w:rsidR="008C2F8A" w14:paraId="1D3DC7FA" w14:textId="77777777" w:rsidTr="00573675">
        <w:tc>
          <w:tcPr>
            <w:tcW w:w="675" w:type="dxa"/>
          </w:tcPr>
          <w:p w14:paraId="1D3DC7F8" w14:textId="782906EB" w:rsidR="008C2F8A" w:rsidRDefault="008C2F8A" w:rsidP="008C2F8A">
            <w:pPr>
              <w:pStyle w:val="Arial10"/>
            </w:pPr>
            <w:r>
              <w:t>8.3</w:t>
            </w:r>
          </w:p>
        </w:tc>
        <w:tc>
          <w:tcPr>
            <w:tcW w:w="8535" w:type="dxa"/>
            <w:tcBorders>
              <w:top w:val="nil"/>
              <w:left w:val="nil"/>
              <w:bottom w:val="single" w:sz="4" w:space="0" w:color="auto"/>
              <w:right w:val="single" w:sz="4" w:space="0" w:color="auto"/>
            </w:tcBorders>
            <w:shd w:val="clear" w:color="auto" w:fill="auto"/>
            <w:vAlign w:val="center"/>
          </w:tcPr>
          <w:p w14:paraId="1D3DC7F9" w14:textId="53823CEE" w:rsidR="008C2F8A" w:rsidRPr="00C439F4" w:rsidRDefault="008C2F8A" w:rsidP="008C2F8A">
            <w:pPr>
              <w:pStyle w:val="Arial10"/>
            </w:pPr>
            <w:r w:rsidRPr="00C439F4">
              <w:rPr>
                <w:color w:val="000000"/>
              </w:rPr>
              <w:t>Twee kleuterlokalen opknappen</w:t>
            </w:r>
          </w:p>
        </w:tc>
      </w:tr>
      <w:tr w:rsidR="008C2F8A" w14:paraId="1D3DC7FD" w14:textId="77777777" w:rsidTr="00573675">
        <w:tc>
          <w:tcPr>
            <w:tcW w:w="675" w:type="dxa"/>
          </w:tcPr>
          <w:p w14:paraId="1D3DC7FB" w14:textId="58FB577C" w:rsidR="008C2F8A" w:rsidRDefault="008C2F8A" w:rsidP="008C2F8A">
            <w:pPr>
              <w:pStyle w:val="Arial10"/>
            </w:pPr>
            <w:r>
              <w:t>8.4</w:t>
            </w:r>
          </w:p>
        </w:tc>
        <w:tc>
          <w:tcPr>
            <w:tcW w:w="8535" w:type="dxa"/>
            <w:tcBorders>
              <w:top w:val="nil"/>
              <w:left w:val="nil"/>
              <w:bottom w:val="single" w:sz="4" w:space="0" w:color="auto"/>
              <w:right w:val="single" w:sz="4" w:space="0" w:color="auto"/>
            </w:tcBorders>
            <w:shd w:val="clear" w:color="auto" w:fill="auto"/>
            <w:vAlign w:val="center"/>
          </w:tcPr>
          <w:p w14:paraId="1D3DC7FC" w14:textId="2B676570" w:rsidR="008C2F8A" w:rsidRPr="00C439F4" w:rsidRDefault="008C2F8A" w:rsidP="008C2F8A">
            <w:pPr>
              <w:pStyle w:val="Arial10"/>
            </w:pPr>
            <w:r w:rsidRPr="00C439F4">
              <w:rPr>
                <w:color w:val="000000"/>
              </w:rPr>
              <w:t>Hallen verven</w:t>
            </w:r>
          </w:p>
        </w:tc>
      </w:tr>
      <w:tr w:rsidR="008C2F8A" w14:paraId="1D3DC800" w14:textId="77777777" w:rsidTr="00573675">
        <w:tc>
          <w:tcPr>
            <w:tcW w:w="675" w:type="dxa"/>
          </w:tcPr>
          <w:p w14:paraId="1D3DC7FE" w14:textId="3D582276" w:rsidR="008C2F8A" w:rsidRDefault="008C2F8A" w:rsidP="008C2F8A">
            <w:pPr>
              <w:pStyle w:val="Arial10"/>
            </w:pPr>
            <w:r>
              <w:t>8.5</w:t>
            </w:r>
          </w:p>
        </w:tc>
        <w:tc>
          <w:tcPr>
            <w:tcW w:w="8535" w:type="dxa"/>
            <w:tcBorders>
              <w:top w:val="nil"/>
              <w:left w:val="nil"/>
              <w:bottom w:val="single" w:sz="4" w:space="0" w:color="auto"/>
              <w:right w:val="single" w:sz="4" w:space="0" w:color="auto"/>
            </w:tcBorders>
            <w:shd w:val="clear" w:color="auto" w:fill="auto"/>
            <w:vAlign w:val="center"/>
          </w:tcPr>
          <w:p w14:paraId="1D3DC7FF" w14:textId="38AB4D15" w:rsidR="008C2F8A" w:rsidRPr="00C439F4" w:rsidRDefault="008C2F8A" w:rsidP="008C2F8A">
            <w:pPr>
              <w:pStyle w:val="Arial10"/>
            </w:pPr>
            <w:r w:rsidRPr="00C439F4">
              <w:rPr>
                <w:color w:val="000000"/>
              </w:rPr>
              <w:t>Werkplekken in de hal faciliteren</w:t>
            </w:r>
          </w:p>
        </w:tc>
      </w:tr>
      <w:tr w:rsidR="008C2F8A" w14:paraId="1D3DC803" w14:textId="77777777" w:rsidTr="00573675">
        <w:tc>
          <w:tcPr>
            <w:tcW w:w="675" w:type="dxa"/>
          </w:tcPr>
          <w:p w14:paraId="1D3DC801" w14:textId="792EF0B7" w:rsidR="008C2F8A" w:rsidRDefault="008C2F8A" w:rsidP="008C2F8A">
            <w:pPr>
              <w:pStyle w:val="Arial10"/>
            </w:pPr>
            <w:r>
              <w:t>8.6</w:t>
            </w:r>
          </w:p>
        </w:tc>
        <w:tc>
          <w:tcPr>
            <w:tcW w:w="8535" w:type="dxa"/>
            <w:tcBorders>
              <w:top w:val="nil"/>
              <w:left w:val="nil"/>
              <w:bottom w:val="single" w:sz="4" w:space="0" w:color="auto"/>
              <w:right w:val="single" w:sz="4" w:space="0" w:color="auto"/>
            </w:tcBorders>
            <w:shd w:val="clear" w:color="auto" w:fill="auto"/>
            <w:vAlign w:val="center"/>
          </w:tcPr>
          <w:p w14:paraId="1D3DC802" w14:textId="7526772D" w:rsidR="008C2F8A" w:rsidRPr="00C439F4" w:rsidRDefault="008C2F8A" w:rsidP="008C2F8A">
            <w:pPr>
              <w:pStyle w:val="Arial10"/>
            </w:pPr>
            <w:r w:rsidRPr="00C439F4">
              <w:rPr>
                <w:color w:val="000000"/>
              </w:rPr>
              <w:t>Speeltoestel op kleuterplein</w:t>
            </w:r>
          </w:p>
        </w:tc>
      </w:tr>
    </w:tbl>
    <w:p w14:paraId="1D3DC804" w14:textId="77777777" w:rsidR="0057424A" w:rsidRDefault="0057424A" w:rsidP="0057424A">
      <w:pPr>
        <w:pStyle w:val="Arial10"/>
      </w:pPr>
    </w:p>
    <w:p w14:paraId="51BA4CD5" w14:textId="77777777" w:rsidR="006B24B8" w:rsidRDefault="006B24B8" w:rsidP="009E5359">
      <w:pPr>
        <w:pStyle w:val="Kop1"/>
        <w:rPr>
          <w:lang w:val="en-US"/>
        </w:rPr>
      </w:pPr>
      <w:bookmarkStart w:id="47" w:name="_Toc415493045"/>
    </w:p>
    <w:p w14:paraId="1D3DC809" w14:textId="77777777" w:rsidR="004F5530" w:rsidRDefault="00EC5C52" w:rsidP="009E5359">
      <w:pPr>
        <w:pStyle w:val="Kop1"/>
        <w:rPr>
          <w:lang w:val="en-US"/>
        </w:rPr>
      </w:pPr>
      <w:r>
        <w:rPr>
          <w:lang w:val="en-US"/>
        </w:rPr>
        <w:t>9.</w:t>
      </w:r>
      <w:r w:rsidR="009E5359" w:rsidRPr="00EB01A4">
        <w:rPr>
          <w:lang w:val="en-US"/>
        </w:rPr>
        <w:t xml:space="preserve"> </w:t>
      </w:r>
      <w:r w:rsidR="00DC5CDC" w:rsidRPr="00EB01A4">
        <w:rPr>
          <w:lang w:val="en-US"/>
        </w:rPr>
        <w:t>FINANCIËN</w:t>
      </w:r>
      <w:bookmarkEnd w:id="47"/>
    </w:p>
    <w:p w14:paraId="65B6DC9D" w14:textId="77777777" w:rsidR="00C07F7E" w:rsidRPr="00C07F7E" w:rsidRDefault="00C07F7E" w:rsidP="00C07F7E">
      <w:pPr>
        <w:rPr>
          <w:lang w:val="en-US"/>
        </w:rPr>
      </w:pPr>
    </w:p>
    <w:p w14:paraId="1D3DC80A" w14:textId="77777777" w:rsidR="0057424A" w:rsidRDefault="0057424A" w:rsidP="0057424A">
      <w:r w:rsidRPr="1617AAA7">
        <w:rPr>
          <w:rFonts w:eastAsia="Arial"/>
        </w:rPr>
        <w:t>Leerplein055 voert een verantwoord en solide financieel beleid, waarbij middelen optimaal worden ingezet voor het verhogen van de onderwijskwaliteit en tegelijkertijd de risico’s in de organisatie voldoende worden afgedekt.</w:t>
      </w:r>
      <w:r>
        <w:rPr>
          <w:rFonts w:eastAsia="Arial"/>
        </w:rPr>
        <w:t xml:space="preserve"> De komende strategische periode geeft het plan ´Leerplein055, Klaar voor de toekomst´ de belangrijkste kaders aan.</w:t>
      </w:r>
      <w:r>
        <w:br/>
      </w:r>
    </w:p>
    <w:p w14:paraId="1D3DC821" w14:textId="77777777" w:rsidR="00E32287" w:rsidRDefault="00E32287" w:rsidP="00E32287">
      <w:pPr>
        <w:pStyle w:val="Kop2"/>
      </w:pPr>
      <w:bookmarkStart w:id="48" w:name="_Toc415493047"/>
      <w:r>
        <w:t>Sponsoring</w:t>
      </w:r>
      <w:bookmarkEnd w:id="48"/>
    </w:p>
    <w:p w14:paraId="1D3DC822" w14:textId="77777777" w:rsidR="00E32287" w:rsidRPr="00F81B41" w:rsidRDefault="00E32287" w:rsidP="00E32287">
      <w:r w:rsidRPr="00F81B41">
        <w:lastRenderedPageBreak/>
        <w:t>Het bestuursbeleid volgt het landelijk afgesloten convenant sponsoring. Onze school onderschrijft dit convenant. Het convenant is te vinden via:</w:t>
      </w:r>
    </w:p>
    <w:p w14:paraId="1D3DC823" w14:textId="77777777" w:rsidR="00E32287" w:rsidRPr="005F69FA" w:rsidRDefault="002F0172" w:rsidP="00E32287">
      <w:hyperlink r:id="rId20" w:history="1">
        <w:r w:rsidR="00E32287" w:rsidRPr="005F69FA">
          <w:rPr>
            <w:rStyle w:val="Hyperlink"/>
            <w:rFonts w:ascii="Arial" w:hAnsi="Arial"/>
          </w:rPr>
          <w:t>http://www.rijksoverheid.nl/documenten-en-publicaties/convenanten/2009/02/24/convenant-scholen-voor-primair-en-voortgezet-onderwijs-en-sponsoring.html</w:t>
        </w:r>
      </w:hyperlink>
      <w:r w:rsidR="00454020" w:rsidRPr="005F69FA">
        <w:rPr>
          <w:rStyle w:val="Hyperlink"/>
          <w:rFonts w:ascii="Arial" w:hAnsi="Arial"/>
        </w:rPr>
        <w:br/>
      </w:r>
    </w:p>
    <w:p w14:paraId="1D3DC824" w14:textId="77777777" w:rsidR="00E32287" w:rsidRPr="00F81B41" w:rsidRDefault="00E32287" w:rsidP="00E32287">
      <w:r w:rsidRPr="00F81B41">
        <w:t>De drie belangrijkste uitgangspunten van het convenant zijn:</w:t>
      </w:r>
    </w:p>
    <w:p w14:paraId="52F56FD9" w14:textId="77777777" w:rsidR="005F69FA" w:rsidRDefault="00E32287" w:rsidP="005F69FA">
      <w:pPr>
        <w:pStyle w:val="Lijstalinea"/>
        <w:numPr>
          <w:ilvl w:val="0"/>
          <w:numId w:val="29"/>
        </w:numPr>
      </w:pPr>
      <w:r w:rsidRPr="00F81B41">
        <w:t xml:space="preserve">Sponsoring moet verenigbaar zijn met de pedagogische en onderwijskundige doelstellingen van de school. </w:t>
      </w:r>
    </w:p>
    <w:p w14:paraId="5FE62681" w14:textId="77777777" w:rsidR="005F69FA" w:rsidRDefault="00E32287" w:rsidP="005F69FA">
      <w:pPr>
        <w:pStyle w:val="Lijstalinea"/>
        <w:numPr>
          <w:ilvl w:val="0"/>
          <w:numId w:val="29"/>
        </w:numPr>
      </w:pPr>
      <w:r w:rsidRPr="00F81B41">
        <w:t xml:space="preserve">Er mag geen schade worden berokkend aan de geestelijke en/of lichamelijke gesteldheid van leerlingen. </w:t>
      </w:r>
    </w:p>
    <w:p w14:paraId="1D3DC825" w14:textId="1B601103" w:rsidR="00E32287" w:rsidRDefault="00E32287" w:rsidP="005F69FA">
      <w:pPr>
        <w:pStyle w:val="Lijstalinea"/>
        <w:numPr>
          <w:ilvl w:val="0"/>
          <w:numId w:val="29"/>
        </w:numPr>
      </w:pPr>
      <w:r w:rsidRPr="00F81B41">
        <w:t>Sponsoring moet in overeenstemming zijn met de goede smaak en fatsoen.</w:t>
      </w:r>
    </w:p>
    <w:p w14:paraId="1D3DC826" w14:textId="77777777" w:rsidR="00E32287" w:rsidRDefault="00E32287" w:rsidP="00E32287">
      <w:pPr>
        <w:pStyle w:val="Lijstalinea"/>
        <w:numPr>
          <w:ilvl w:val="0"/>
          <w:numId w:val="29"/>
        </w:numPr>
      </w:pPr>
      <w:r w:rsidRPr="00F81B41">
        <w:t>Sponsoring mag niet de objectiviteit, de geloofwaardigheid, de betrouwbaarheid en de onafhankelijkheid van het onderwijs en de daarbij betrokkenen in gevaar brengen.</w:t>
      </w:r>
    </w:p>
    <w:p w14:paraId="001C9545" w14:textId="77777777" w:rsidR="005F69FA" w:rsidRDefault="00E32287" w:rsidP="00E32287">
      <w:pPr>
        <w:pStyle w:val="Lijstalinea"/>
        <w:numPr>
          <w:ilvl w:val="0"/>
          <w:numId w:val="29"/>
        </w:numPr>
      </w:pPr>
      <w:r w:rsidRPr="00F81B41">
        <w:t xml:space="preserve">Sponsoring mag niet de onderwijsinhoud en/of de continuïteit van het onderwijs beïnvloeden, dan wel in strijd zijn met het onderwijsaanbod en de kwalitatieve eisen die de school aan het onderwijs stelt. </w:t>
      </w:r>
    </w:p>
    <w:p w14:paraId="1D3DC827" w14:textId="63972B17" w:rsidR="00E32287" w:rsidRDefault="00E32287" w:rsidP="00E32287">
      <w:pPr>
        <w:pStyle w:val="Lijstalinea"/>
        <w:numPr>
          <w:ilvl w:val="0"/>
          <w:numId w:val="29"/>
        </w:numPr>
      </w:pPr>
      <w:r w:rsidRPr="00F81B41">
        <w:t>Het primair onderwijsproces mag niet afhankelijk zijn van sponsormiddelen.</w:t>
      </w:r>
    </w:p>
    <w:p w14:paraId="1D3DC828" w14:textId="77777777" w:rsidR="00E32287" w:rsidRPr="0012612E" w:rsidRDefault="00E32287" w:rsidP="0012612E">
      <w:pPr>
        <w:pStyle w:val="Lijstalinea"/>
        <w:numPr>
          <w:ilvl w:val="0"/>
          <w:numId w:val="29"/>
        </w:numPr>
      </w:pPr>
      <w:r w:rsidRPr="0012612E">
        <w:t>De GMR heeft instemmingsrecht op beslissingen van het bevoegd gezag over sponsoring.</w:t>
      </w:r>
    </w:p>
    <w:p w14:paraId="1D3DC829" w14:textId="77777777" w:rsidR="00E32287" w:rsidRPr="0012612E" w:rsidRDefault="00E32287" w:rsidP="0012612E">
      <w:r w:rsidRPr="0012612E">
        <w:br/>
        <w:t>Tevens zijn de volgende principes van kracht:</w:t>
      </w:r>
    </w:p>
    <w:p w14:paraId="1D3DC82A" w14:textId="529029B6" w:rsidR="00E32287" w:rsidRDefault="00E32287" w:rsidP="005F69FA">
      <w:pPr>
        <w:pStyle w:val="Lijstalinea"/>
        <w:numPr>
          <w:ilvl w:val="0"/>
          <w:numId w:val="29"/>
        </w:numPr>
      </w:pPr>
      <w:r w:rsidRPr="0012612E">
        <w:t xml:space="preserve">Nieuwe sponsorcontracten moeten zich richten op een gezonde levensstijl van leerlingen. </w:t>
      </w:r>
    </w:p>
    <w:p w14:paraId="1D3DC82B" w14:textId="77777777" w:rsidR="00E32287" w:rsidRDefault="00E32287" w:rsidP="0012612E">
      <w:pPr>
        <w:pStyle w:val="Lijstalinea"/>
        <w:numPr>
          <w:ilvl w:val="0"/>
          <w:numId w:val="29"/>
        </w:numPr>
      </w:pPr>
      <w:r w:rsidRPr="0012612E">
        <w:t xml:space="preserve">Bedrijven mogen alleen met scholen samenwerken vanuit een maatschappelijke betrokkenheid. </w:t>
      </w:r>
    </w:p>
    <w:p w14:paraId="1D3DC82C" w14:textId="77777777" w:rsidR="00E32287" w:rsidRDefault="00E32287" w:rsidP="0012612E">
      <w:pPr>
        <w:pStyle w:val="Lijstalinea"/>
        <w:numPr>
          <w:ilvl w:val="0"/>
          <w:numId w:val="29"/>
        </w:numPr>
      </w:pPr>
      <w:r w:rsidRPr="0012612E">
        <w:t xml:space="preserve">De samenwerking tussen scholen en bedrijven mag geen nadelige invloed hebben op de geestelijke en lichamelijke ontwikkeling van leerlingen. </w:t>
      </w:r>
    </w:p>
    <w:p w14:paraId="1D3DC82D" w14:textId="77777777" w:rsidR="00E32287" w:rsidRPr="0012612E" w:rsidRDefault="00E32287" w:rsidP="0012612E">
      <w:pPr>
        <w:pStyle w:val="Lijstalinea"/>
        <w:numPr>
          <w:ilvl w:val="0"/>
          <w:numId w:val="29"/>
        </w:numPr>
      </w:pPr>
      <w:r w:rsidRPr="0012612E">
        <w:t xml:space="preserve">De kernactiviteiten van de school mogen niet afhankelijk worden van sponsoring. </w:t>
      </w:r>
    </w:p>
    <w:p w14:paraId="1D3DC82E" w14:textId="77777777" w:rsidR="00E32287" w:rsidRDefault="00E32287" w:rsidP="0012612E"/>
    <w:p w14:paraId="781D10E2" w14:textId="7F965ADB" w:rsidR="006B6413" w:rsidRDefault="006B6413" w:rsidP="006B6413">
      <w:pPr>
        <w:pStyle w:val="Kop2"/>
      </w:pPr>
      <w:bookmarkStart w:id="49" w:name="_Toc415493046"/>
      <w:r w:rsidRPr="004F5530">
        <w:t>Wat willen we bereiken</w:t>
      </w:r>
      <w:bookmarkEnd w:id="49"/>
      <w:r w:rsidR="0006580D">
        <w:t>?</w:t>
      </w:r>
    </w:p>
    <w:p w14:paraId="0E1D9D73" w14:textId="599EC52F" w:rsidR="006B6413" w:rsidRDefault="006B6413" w:rsidP="006B6413">
      <w:pPr>
        <w:pStyle w:val="Arial10"/>
      </w:pPr>
      <w:r>
        <w:t>De algemene uitgangspunten en de specifieke beleidsuitgangspunten zijn te lezen in het strategisch plan 2015-2019 ‘Leren doe je samen’.</w:t>
      </w:r>
      <w:r w:rsidR="005F69FA">
        <w:t xml:space="preserve"> </w:t>
      </w:r>
      <w:r>
        <w:t>Voor onze school hebben we de volgende specifieke ontwikkelpunten die jaarlijks worden opgenomen in de ontwikkelagenda:</w:t>
      </w:r>
      <w:r>
        <w:br/>
      </w:r>
    </w:p>
    <w:tbl>
      <w:tblPr>
        <w:tblStyle w:val="Tabelraster"/>
        <w:tblW w:w="0" w:type="auto"/>
        <w:tblLook w:val="04A0" w:firstRow="1" w:lastRow="0" w:firstColumn="1" w:lastColumn="0" w:noHBand="0" w:noVBand="1"/>
      </w:tblPr>
      <w:tblGrid>
        <w:gridCol w:w="671"/>
        <w:gridCol w:w="8389"/>
      </w:tblGrid>
      <w:tr w:rsidR="006B6413" w14:paraId="15B2E949" w14:textId="77777777" w:rsidTr="00573675">
        <w:tc>
          <w:tcPr>
            <w:tcW w:w="675" w:type="dxa"/>
          </w:tcPr>
          <w:p w14:paraId="212DF542" w14:textId="77777777" w:rsidR="006B6413" w:rsidRDefault="006B6413" w:rsidP="00573675">
            <w:pPr>
              <w:pStyle w:val="Arial10"/>
            </w:pPr>
            <w:r>
              <w:t>9</w:t>
            </w:r>
          </w:p>
        </w:tc>
        <w:tc>
          <w:tcPr>
            <w:tcW w:w="8535" w:type="dxa"/>
          </w:tcPr>
          <w:p w14:paraId="7B26AC74" w14:textId="77777777" w:rsidR="006B6413" w:rsidRPr="00251AC2" w:rsidRDefault="006B6413" w:rsidP="00573675">
            <w:pPr>
              <w:pStyle w:val="Arial10"/>
              <w:rPr>
                <w:b/>
              </w:rPr>
            </w:pPr>
            <w:r>
              <w:rPr>
                <w:b/>
              </w:rPr>
              <w:t>Financiën</w:t>
            </w:r>
          </w:p>
        </w:tc>
      </w:tr>
      <w:tr w:rsidR="006B6413" w14:paraId="32B47AD1" w14:textId="77777777" w:rsidTr="00573675">
        <w:tc>
          <w:tcPr>
            <w:tcW w:w="675" w:type="dxa"/>
          </w:tcPr>
          <w:p w14:paraId="0BAC54D6" w14:textId="77777777" w:rsidR="006B6413" w:rsidRDefault="006B6413" w:rsidP="00573675">
            <w:pPr>
              <w:pStyle w:val="Arial10"/>
            </w:pPr>
            <w:r>
              <w:t>9.1</w:t>
            </w:r>
          </w:p>
        </w:tc>
        <w:tc>
          <w:tcPr>
            <w:tcW w:w="8535" w:type="dxa"/>
          </w:tcPr>
          <w:p w14:paraId="6D3F5BDF" w14:textId="25F90BD7" w:rsidR="006B6413" w:rsidRDefault="00816C72" w:rsidP="00816C72">
            <w:pPr>
              <w:pStyle w:val="Arial10"/>
            </w:pPr>
            <w:r>
              <w:t>Een gezonde financiële basis</w:t>
            </w:r>
            <w:r w:rsidR="00281DA9">
              <w:t xml:space="preserve"> houden</w:t>
            </w:r>
          </w:p>
        </w:tc>
      </w:tr>
    </w:tbl>
    <w:p w14:paraId="37CA34EC" w14:textId="77777777" w:rsidR="006B6413" w:rsidRDefault="006B6413" w:rsidP="006B6413">
      <w:pPr>
        <w:pStyle w:val="Arial10"/>
      </w:pPr>
    </w:p>
    <w:p w14:paraId="635D05FE" w14:textId="77777777" w:rsidR="006B6413" w:rsidRDefault="006B6413" w:rsidP="006B6413"/>
    <w:p w14:paraId="1D3DC831" w14:textId="77777777" w:rsidR="001D6138" w:rsidRPr="00476E07" w:rsidRDefault="001D6138" w:rsidP="001D6138">
      <w:pPr>
        <w:pStyle w:val="Kop1"/>
        <w:rPr>
          <w:b w:val="0"/>
          <w:sz w:val="20"/>
        </w:rPr>
      </w:pPr>
      <w:bookmarkStart w:id="50" w:name="_Toc415493048"/>
      <w:r w:rsidRPr="00EB01A4">
        <w:rPr>
          <w:lang w:val="en-US"/>
        </w:rPr>
        <w:t>1</w:t>
      </w:r>
      <w:r w:rsidR="00EC5C52">
        <w:rPr>
          <w:lang w:val="en-US"/>
        </w:rPr>
        <w:t>0</w:t>
      </w:r>
      <w:r w:rsidRPr="00EB01A4">
        <w:rPr>
          <w:lang w:val="en-US"/>
        </w:rPr>
        <w:t xml:space="preserve">. </w:t>
      </w:r>
      <w:r>
        <w:rPr>
          <w:lang w:val="en-US"/>
        </w:rPr>
        <w:t>MEERJARENPLANNING</w:t>
      </w:r>
      <w:bookmarkEnd w:id="50"/>
      <w:r>
        <w:rPr>
          <w:lang w:val="en-US"/>
        </w:rPr>
        <w:br/>
      </w:r>
    </w:p>
    <w:p w14:paraId="1D3DC832" w14:textId="77777777" w:rsidR="00785E98" w:rsidRPr="00476E07" w:rsidRDefault="00785E98" w:rsidP="00785E98">
      <w:r w:rsidRPr="00476E07">
        <w:t>De meerjarenplanning bestaat uit twee onderdelen:</w:t>
      </w:r>
      <w:r w:rsidR="00324E1E" w:rsidRPr="00476E07">
        <w:br/>
      </w:r>
    </w:p>
    <w:p w14:paraId="1D3DC833" w14:textId="77777777" w:rsidR="00785E98" w:rsidRPr="00476E07" w:rsidRDefault="00785E98" w:rsidP="00785E98">
      <w:pPr>
        <w:rPr>
          <w:b/>
        </w:rPr>
      </w:pPr>
      <w:r w:rsidRPr="00476E07">
        <w:rPr>
          <w:b/>
        </w:rPr>
        <w:t>1.</w:t>
      </w:r>
      <w:r w:rsidR="00324E1E" w:rsidRPr="00476E07">
        <w:rPr>
          <w:b/>
        </w:rPr>
        <w:t xml:space="preserve"> </w:t>
      </w:r>
      <w:r w:rsidR="00476E07" w:rsidRPr="00476E07">
        <w:rPr>
          <w:b/>
        </w:rPr>
        <w:t xml:space="preserve">LEERPLEIN055 </w:t>
      </w:r>
      <w:r w:rsidR="00324E1E" w:rsidRPr="00476E07">
        <w:rPr>
          <w:b/>
        </w:rPr>
        <w:t xml:space="preserve">MEERJARENPLANNING </w:t>
      </w:r>
      <w:r w:rsidR="00E345B5" w:rsidRPr="00476E07">
        <w:rPr>
          <w:b/>
        </w:rPr>
        <w:t>2015/</w:t>
      </w:r>
      <w:r w:rsidR="00476E07" w:rsidRPr="00476E07">
        <w:rPr>
          <w:b/>
        </w:rPr>
        <w:t>2019</w:t>
      </w:r>
    </w:p>
    <w:p w14:paraId="1D3DC834" w14:textId="77777777" w:rsidR="00785E98" w:rsidRPr="00476E07" w:rsidRDefault="00785E98" w:rsidP="00785E98">
      <w:r w:rsidRPr="00476E07">
        <w:t xml:space="preserve">Actieve deelname door directeur/team/teamleden aan de werkgroepen op </w:t>
      </w:r>
      <w:r w:rsidR="00324E1E" w:rsidRPr="00476E07">
        <w:t>L</w:t>
      </w:r>
      <w:r w:rsidRPr="00476E07">
        <w:t>eerplein055</w:t>
      </w:r>
      <w:r w:rsidR="00324E1E" w:rsidRPr="00476E07">
        <w:t>-niveau</w:t>
      </w:r>
      <w:r w:rsidRPr="00476E07">
        <w:t xml:space="preserve"> die het betreffende doel gaan realiseren. Eén van de directeuren/bureaumedewerkers wordt regievoerder van een werkgroep</w:t>
      </w:r>
      <w:r w:rsidR="00324E1E" w:rsidRPr="00476E07">
        <w:t xml:space="preserve"> waaraan de school actief deelneemt</w:t>
      </w:r>
      <w:r w:rsidRPr="00476E07">
        <w:t xml:space="preserve">. Het doel van een werkgroep is </w:t>
      </w:r>
      <w:r w:rsidR="00324E1E" w:rsidRPr="00476E07">
        <w:t xml:space="preserve">uiteindelijk om </w:t>
      </w:r>
      <w:r w:rsidRPr="00476E07">
        <w:t>het betreffende doel voor alle scholen van Leerplein055 te verkennen dan wel te realiseren.</w:t>
      </w:r>
      <w:r w:rsidR="00324E1E" w:rsidRPr="00476E07">
        <w:br/>
        <w:t>Naast de vijf gemarkeerde onderdelen kie</w:t>
      </w:r>
      <w:r w:rsidR="00E345B5" w:rsidRPr="00476E07">
        <w:t>st de school hier jaarlijks vijf onderdelen waar zij het betreffende schooljaar actief bij betrokken is door deelname aan de werkgroep.</w:t>
      </w:r>
    </w:p>
    <w:p w14:paraId="1D3DC835" w14:textId="77777777" w:rsidR="00324E1E" w:rsidRPr="00476E07" w:rsidRDefault="00324E1E" w:rsidP="00785E98"/>
    <w:p w14:paraId="1D3DC836" w14:textId="77777777" w:rsidR="00324E1E" w:rsidRPr="00476E07" w:rsidRDefault="00324E1E" w:rsidP="00785E98">
      <w:pPr>
        <w:rPr>
          <w:b/>
        </w:rPr>
      </w:pPr>
      <w:r w:rsidRPr="00476E07">
        <w:rPr>
          <w:b/>
        </w:rPr>
        <w:t>2. MEERJARENPLANNING</w:t>
      </w:r>
      <w:r w:rsidR="00E345B5" w:rsidRPr="00476E07">
        <w:rPr>
          <w:b/>
        </w:rPr>
        <w:t xml:space="preserve"> 2015/</w:t>
      </w:r>
      <w:r w:rsidRPr="00476E07">
        <w:rPr>
          <w:b/>
        </w:rPr>
        <w:t>2019 SCHOOL</w:t>
      </w:r>
      <w:r w:rsidRPr="00476E07">
        <w:rPr>
          <w:b/>
        </w:rPr>
        <w:br/>
      </w:r>
      <w:r w:rsidR="00E345B5" w:rsidRPr="00476E07">
        <w:t>Alle ontwikkelingen op de school uit het schoolplan verzameld en gepland in de komende strategische periode.</w:t>
      </w:r>
      <w:r w:rsidRPr="00476E07">
        <w:rPr>
          <w:b/>
        </w:rPr>
        <w:br/>
      </w:r>
    </w:p>
    <w:p w14:paraId="1D3DC837" w14:textId="77777777" w:rsidR="0012612E" w:rsidRPr="00476E07" w:rsidRDefault="0012612E" w:rsidP="0012612E">
      <w:r w:rsidRPr="00476E07">
        <w:br w:type="page"/>
      </w:r>
    </w:p>
    <w:tbl>
      <w:tblPr>
        <w:tblW w:w="10240" w:type="dxa"/>
        <w:tblInd w:w="-603" w:type="dxa"/>
        <w:tblCellMar>
          <w:left w:w="70" w:type="dxa"/>
          <w:right w:w="70" w:type="dxa"/>
        </w:tblCellMar>
        <w:tblLook w:val="04A0" w:firstRow="1" w:lastRow="0" w:firstColumn="1" w:lastColumn="0" w:noHBand="0" w:noVBand="1"/>
      </w:tblPr>
      <w:tblGrid>
        <w:gridCol w:w="700"/>
        <w:gridCol w:w="5780"/>
        <w:gridCol w:w="940"/>
        <w:gridCol w:w="940"/>
        <w:gridCol w:w="940"/>
        <w:gridCol w:w="940"/>
      </w:tblGrid>
      <w:tr w:rsidR="001D6138" w:rsidRPr="001D6138" w14:paraId="1D3DC83E" w14:textId="77777777" w:rsidTr="00DC7F16">
        <w:trPr>
          <w:trHeight w:val="1245"/>
        </w:trPr>
        <w:tc>
          <w:tcPr>
            <w:tcW w:w="700" w:type="dxa"/>
            <w:tcBorders>
              <w:top w:val="single" w:sz="4" w:space="0" w:color="auto"/>
              <w:left w:val="single" w:sz="4" w:space="0" w:color="auto"/>
              <w:bottom w:val="single" w:sz="4" w:space="0" w:color="auto"/>
              <w:right w:val="single" w:sz="4" w:space="0" w:color="auto"/>
            </w:tcBorders>
            <w:shd w:val="clear" w:color="000000" w:fill="9AF2A4"/>
            <w:noWrap/>
            <w:vAlign w:val="bottom"/>
            <w:hideMark/>
          </w:tcPr>
          <w:p w14:paraId="1D3DC838" w14:textId="77777777" w:rsidR="001D6138" w:rsidRPr="001D6138" w:rsidRDefault="001D6138" w:rsidP="001D6138">
            <w:pPr>
              <w:rPr>
                <w:color w:val="000000"/>
                <w:sz w:val="22"/>
                <w:szCs w:val="22"/>
              </w:rPr>
            </w:pPr>
            <w:r w:rsidRPr="001D6138">
              <w:rPr>
                <w:color w:val="000000"/>
                <w:sz w:val="22"/>
                <w:szCs w:val="22"/>
              </w:rPr>
              <w:lastRenderedPageBreak/>
              <w:t> </w:t>
            </w:r>
          </w:p>
        </w:tc>
        <w:tc>
          <w:tcPr>
            <w:tcW w:w="5780" w:type="dxa"/>
            <w:tcBorders>
              <w:top w:val="single" w:sz="4" w:space="0" w:color="auto"/>
              <w:left w:val="nil"/>
              <w:bottom w:val="single" w:sz="4" w:space="0" w:color="auto"/>
              <w:right w:val="nil"/>
            </w:tcBorders>
            <w:shd w:val="clear" w:color="000000" w:fill="9AF2A4"/>
            <w:noWrap/>
            <w:vAlign w:val="center"/>
            <w:hideMark/>
          </w:tcPr>
          <w:p w14:paraId="1D3DC839" w14:textId="77777777" w:rsidR="001D6138" w:rsidRPr="001D6138" w:rsidRDefault="00476E07" w:rsidP="001D6138">
            <w:pPr>
              <w:jc w:val="center"/>
              <w:rPr>
                <w:b/>
                <w:bCs/>
                <w:color w:val="000000"/>
                <w:sz w:val="28"/>
                <w:szCs w:val="28"/>
              </w:rPr>
            </w:pPr>
            <w:bookmarkStart w:id="51" w:name="RANGE!B1"/>
            <w:r>
              <w:rPr>
                <w:b/>
                <w:bCs/>
                <w:color w:val="000000"/>
                <w:sz w:val="28"/>
                <w:szCs w:val="28"/>
              </w:rPr>
              <w:t>LEERPLEIN055</w:t>
            </w:r>
            <w:r>
              <w:rPr>
                <w:b/>
                <w:bCs/>
                <w:color w:val="000000"/>
                <w:sz w:val="28"/>
                <w:szCs w:val="28"/>
              </w:rPr>
              <w:br/>
            </w:r>
            <w:r w:rsidR="001D6138" w:rsidRPr="001D6138">
              <w:rPr>
                <w:b/>
                <w:bCs/>
                <w:color w:val="000000"/>
                <w:sz w:val="28"/>
                <w:szCs w:val="28"/>
              </w:rPr>
              <w:t>MEERJARENPLANNNING 2015/2019</w:t>
            </w:r>
            <w:bookmarkEnd w:id="51"/>
          </w:p>
        </w:tc>
        <w:tc>
          <w:tcPr>
            <w:tcW w:w="940" w:type="dxa"/>
            <w:tcBorders>
              <w:top w:val="single" w:sz="4" w:space="0" w:color="auto"/>
              <w:left w:val="single" w:sz="4" w:space="0" w:color="auto"/>
              <w:bottom w:val="single" w:sz="4" w:space="0" w:color="auto"/>
              <w:right w:val="single" w:sz="4" w:space="0" w:color="auto"/>
            </w:tcBorders>
            <w:shd w:val="clear" w:color="000000" w:fill="9AF2A4"/>
            <w:noWrap/>
            <w:textDirection w:val="btLr"/>
            <w:vAlign w:val="bottom"/>
            <w:hideMark/>
          </w:tcPr>
          <w:p w14:paraId="1D3DC83A" w14:textId="77777777" w:rsidR="001D6138" w:rsidRPr="001D6138" w:rsidRDefault="001D6138" w:rsidP="001D6138">
            <w:pPr>
              <w:jc w:val="center"/>
              <w:rPr>
                <w:b/>
                <w:bCs/>
                <w:color w:val="000000"/>
                <w:sz w:val="22"/>
                <w:szCs w:val="22"/>
              </w:rPr>
            </w:pPr>
            <w:r w:rsidRPr="001D6138">
              <w:rPr>
                <w:b/>
                <w:bCs/>
                <w:color w:val="000000"/>
                <w:sz w:val="22"/>
                <w:szCs w:val="22"/>
              </w:rPr>
              <w:t>2015/2016</w:t>
            </w:r>
          </w:p>
        </w:tc>
        <w:tc>
          <w:tcPr>
            <w:tcW w:w="940" w:type="dxa"/>
            <w:tcBorders>
              <w:top w:val="single" w:sz="4" w:space="0" w:color="auto"/>
              <w:left w:val="nil"/>
              <w:bottom w:val="single" w:sz="4" w:space="0" w:color="auto"/>
              <w:right w:val="single" w:sz="4" w:space="0" w:color="auto"/>
            </w:tcBorders>
            <w:shd w:val="clear" w:color="000000" w:fill="9AF2A4"/>
            <w:noWrap/>
            <w:textDirection w:val="btLr"/>
            <w:vAlign w:val="bottom"/>
            <w:hideMark/>
          </w:tcPr>
          <w:p w14:paraId="1D3DC83B" w14:textId="77777777" w:rsidR="001D6138" w:rsidRPr="001D6138" w:rsidRDefault="001D6138" w:rsidP="001D6138">
            <w:pPr>
              <w:jc w:val="center"/>
              <w:rPr>
                <w:b/>
                <w:bCs/>
                <w:color w:val="000000"/>
                <w:sz w:val="22"/>
                <w:szCs w:val="22"/>
              </w:rPr>
            </w:pPr>
            <w:r w:rsidRPr="001D6138">
              <w:rPr>
                <w:b/>
                <w:bCs/>
                <w:color w:val="000000"/>
                <w:sz w:val="22"/>
                <w:szCs w:val="22"/>
              </w:rPr>
              <w:t>2016/2017</w:t>
            </w:r>
          </w:p>
        </w:tc>
        <w:tc>
          <w:tcPr>
            <w:tcW w:w="940" w:type="dxa"/>
            <w:tcBorders>
              <w:top w:val="single" w:sz="4" w:space="0" w:color="auto"/>
              <w:left w:val="nil"/>
              <w:bottom w:val="single" w:sz="4" w:space="0" w:color="auto"/>
              <w:right w:val="single" w:sz="4" w:space="0" w:color="auto"/>
            </w:tcBorders>
            <w:shd w:val="clear" w:color="000000" w:fill="9AF2A4"/>
            <w:noWrap/>
            <w:textDirection w:val="btLr"/>
            <w:vAlign w:val="bottom"/>
            <w:hideMark/>
          </w:tcPr>
          <w:p w14:paraId="1D3DC83C" w14:textId="77777777" w:rsidR="001D6138" w:rsidRPr="001D6138" w:rsidRDefault="001D6138" w:rsidP="001D6138">
            <w:pPr>
              <w:jc w:val="center"/>
              <w:rPr>
                <w:b/>
                <w:bCs/>
                <w:color w:val="000000"/>
                <w:sz w:val="22"/>
                <w:szCs w:val="22"/>
              </w:rPr>
            </w:pPr>
            <w:r w:rsidRPr="001D6138">
              <w:rPr>
                <w:b/>
                <w:bCs/>
                <w:color w:val="000000"/>
                <w:sz w:val="22"/>
                <w:szCs w:val="22"/>
              </w:rPr>
              <w:t>2017/2018</w:t>
            </w:r>
          </w:p>
        </w:tc>
        <w:tc>
          <w:tcPr>
            <w:tcW w:w="940" w:type="dxa"/>
            <w:tcBorders>
              <w:top w:val="single" w:sz="4" w:space="0" w:color="auto"/>
              <w:left w:val="nil"/>
              <w:bottom w:val="single" w:sz="4" w:space="0" w:color="auto"/>
              <w:right w:val="single" w:sz="4" w:space="0" w:color="auto"/>
            </w:tcBorders>
            <w:shd w:val="clear" w:color="000000" w:fill="9AF2A4"/>
            <w:noWrap/>
            <w:textDirection w:val="btLr"/>
            <w:vAlign w:val="bottom"/>
            <w:hideMark/>
          </w:tcPr>
          <w:p w14:paraId="1D3DC83D" w14:textId="77777777" w:rsidR="001D6138" w:rsidRPr="001D6138" w:rsidRDefault="001D6138" w:rsidP="001D6138">
            <w:pPr>
              <w:jc w:val="center"/>
              <w:rPr>
                <w:b/>
                <w:bCs/>
                <w:color w:val="000000"/>
                <w:sz w:val="22"/>
                <w:szCs w:val="22"/>
              </w:rPr>
            </w:pPr>
            <w:r w:rsidRPr="001D6138">
              <w:rPr>
                <w:b/>
                <w:bCs/>
                <w:color w:val="000000"/>
                <w:sz w:val="22"/>
                <w:szCs w:val="22"/>
              </w:rPr>
              <w:t>2018/2019</w:t>
            </w:r>
          </w:p>
        </w:tc>
      </w:tr>
      <w:tr w:rsidR="001D6138" w:rsidRPr="001D6138" w14:paraId="1D3DC845" w14:textId="77777777" w:rsidTr="00DC7F16">
        <w:trPr>
          <w:trHeight w:val="360"/>
        </w:trPr>
        <w:tc>
          <w:tcPr>
            <w:tcW w:w="700" w:type="dxa"/>
            <w:tcBorders>
              <w:top w:val="single" w:sz="4" w:space="0" w:color="auto"/>
              <w:left w:val="single" w:sz="4" w:space="0" w:color="auto"/>
              <w:bottom w:val="single" w:sz="4" w:space="0" w:color="auto"/>
              <w:right w:val="single" w:sz="4" w:space="0" w:color="auto"/>
            </w:tcBorders>
            <w:shd w:val="clear" w:color="000000" w:fill="9AF2A4"/>
            <w:noWrap/>
            <w:vAlign w:val="bottom"/>
            <w:hideMark/>
          </w:tcPr>
          <w:p w14:paraId="1D3DC83F" w14:textId="77777777" w:rsidR="001D6138" w:rsidRPr="001D6138" w:rsidRDefault="001D6138" w:rsidP="001D6138">
            <w:pPr>
              <w:jc w:val="right"/>
              <w:rPr>
                <w:b/>
                <w:bCs/>
                <w:color w:val="000000"/>
                <w:sz w:val="28"/>
                <w:szCs w:val="28"/>
              </w:rPr>
            </w:pPr>
            <w:r w:rsidRPr="001D6138">
              <w:rPr>
                <w:b/>
                <w:bCs/>
                <w:color w:val="000000"/>
                <w:sz w:val="28"/>
                <w:szCs w:val="28"/>
              </w:rPr>
              <w:t>1</w:t>
            </w:r>
          </w:p>
        </w:tc>
        <w:tc>
          <w:tcPr>
            <w:tcW w:w="5780" w:type="dxa"/>
            <w:tcBorders>
              <w:top w:val="single" w:sz="4" w:space="0" w:color="auto"/>
              <w:left w:val="nil"/>
              <w:bottom w:val="single" w:sz="4" w:space="0" w:color="auto"/>
              <w:right w:val="single" w:sz="4" w:space="0" w:color="auto"/>
            </w:tcBorders>
            <w:shd w:val="clear" w:color="000000" w:fill="9AF2A4"/>
            <w:noWrap/>
            <w:vAlign w:val="bottom"/>
            <w:hideMark/>
          </w:tcPr>
          <w:p w14:paraId="1D3DC840" w14:textId="77777777" w:rsidR="001D6138" w:rsidRPr="001D6138" w:rsidRDefault="001D6138" w:rsidP="001D6138">
            <w:pPr>
              <w:rPr>
                <w:b/>
                <w:bCs/>
                <w:color w:val="000000"/>
                <w:sz w:val="28"/>
                <w:szCs w:val="28"/>
              </w:rPr>
            </w:pPr>
            <w:r w:rsidRPr="001D6138">
              <w:rPr>
                <w:b/>
                <w:bCs/>
                <w:color w:val="000000"/>
                <w:sz w:val="28"/>
                <w:szCs w:val="28"/>
              </w:rPr>
              <w:t>Uitstekend onderwijs</w:t>
            </w: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841"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842"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843"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844"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4C"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46" w14:textId="77777777" w:rsidR="001D6138" w:rsidRPr="001D6138" w:rsidRDefault="001D6138" w:rsidP="001D6138">
            <w:pPr>
              <w:jc w:val="right"/>
              <w:rPr>
                <w:color w:val="000000"/>
                <w:sz w:val="22"/>
                <w:szCs w:val="22"/>
              </w:rPr>
            </w:pPr>
            <w:r w:rsidRPr="001D6138">
              <w:rPr>
                <w:color w:val="000000"/>
                <w:sz w:val="22"/>
                <w:szCs w:val="22"/>
              </w:rPr>
              <w:t>a</w:t>
            </w:r>
          </w:p>
        </w:tc>
        <w:tc>
          <w:tcPr>
            <w:tcW w:w="5780" w:type="dxa"/>
            <w:tcBorders>
              <w:top w:val="nil"/>
              <w:left w:val="nil"/>
              <w:bottom w:val="single" w:sz="4" w:space="0" w:color="auto"/>
              <w:right w:val="single" w:sz="4" w:space="0" w:color="auto"/>
            </w:tcBorders>
            <w:shd w:val="clear" w:color="auto" w:fill="auto"/>
            <w:noWrap/>
            <w:vAlign w:val="center"/>
            <w:hideMark/>
          </w:tcPr>
          <w:p w14:paraId="1D3DC847" w14:textId="77777777" w:rsidR="001D6138" w:rsidRPr="001D6138" w:rsidRDefault="001D6138" w:rsidP="001D6138">
            <w:pPr>
              <w:rPr>
                <w:color w:val="000000"/>
                <w:sz w:val="22"/>
                <w:szCs w:val="22"/>
              </w:rPr>
            </w:pPr>
            <w:r w:rsidRPr="001D6138">
              <w:rPr>
                <w:rFonts w:eastAsia="Arial"/>
                <w:color w:val="000000"/>
                <w:sz w:val="22"/>
                <w:szCs w:val="22"/>
              </w:rPr>
              <w:t>Prima opbrengsten</w:t>
            </w:r>
          </w:p>
        </w:tc>
        <w:tc>
          <w:tcPr>
            <w:tcW w:w="940" w:type="dxa"/>
            <w:tcBorders>
              <w:top w:val="nil"/>
              <w:left w:val="nil"/>
              <w:bottom w:val="single" w:sz="4" w:space="0" w:color="auto"/>
              <w:right w:val="single" w:sz="4" w:space="0" w:color="auto"/>
            </w:tcBorders>
            <w:shd w:val="clear" w:color="auto" w:fill="auto"/>
            <w:noWrap/>
            <w:vAlign w:val="bottom"/>
            <w:hideMark/>
          </w:tcPr>
          <w:p w14:paraId="1D3DC848" w14:textId="728F9001"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49" w14:textId="0F5FBE9A"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4A" w14:textId="0600D618"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4B" w14:textId="7D4B9F38"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53"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4D" w14:textId="77777777" w:rsidR="001D6138" w:rsidRPr="001D6138" w:rsidRDefault="001D6138" w:rsidP="001D6138">
            <w:pPr>
              <w:jc w:val="right"/>
              <w:rPr>
                <w:color w:val="000000"/>
                <w:sz w:val="22"/>
                <w:szCs w:val="22"/>
              </w:rPr>
            </w:pPr>
            <w:r w:rsidRPr="001D6138">
              <w:rPr>
                <w:color w:val="000000"/>
                <w:sz w:val="22"/>
                <w:szCs w:val="22"/>
              </w:rPr>
              <w:t>b</w:t>
            </w:r>
          </w:p>
        </w:tc>
        <w:tc>
          <w:tcPr>
            <w:tcW w:w="5780" w:type="dxa"/>
            <w:tcBorders>
              <w:top w:val="nil"/>
              <w:left w:val="nil"/>
              <w:bottom w:val="single" w:sz="4" w:space="0" w:color="auto"/>
              <w:right w:val="single" w:sz="4" w:space="0" w:color="auto"/>
            </w:tcBorders>
            <w:shd w:val="clear" w:color="auto" w:fill="auto"/>
            <w:noWrap/>
            <w:vAlign w:val="bottom"/>
            <w:hideMark/>
          </w:tcPr>
          <w:p w14:paraId="1D3DC84E" w14:textId="77777777" w:rsidR="001D6138" w:rsidRPr="001D6138" w:rsidRDefault="001D6138" w:rsidP="001D6138">
            <w:pPr>
              <w:rPr>
                <w:color w:val="000000"/>
                <w:sz w:val="22"/>
                <w:szCs w:val="22"/>
              </w:rPr>
            </w:pPr>
            <w:r w:rsidRPr="001D6138">
              <w:rPr>
                <w:color w:val="000000"/>
                <w:sz w:val="22"/>
                <w:szCs w:val="22"/>
              </w:rPr>
              <w:t>Anders leren, anders organiseren</w:t>
            </w:r>
          </w:p>
        </w:tc>
        <w:tc>
          <w:tcPr>
            <w:tcW w:w="940" w:type="dxa"/>
            <w:tcBorders>
              <w:top w:val="nil"/>
              <w:left w:val="nil"/>
              <w:bottom w:val="single" w:sz="4" w:space="0" w:color="auto"/>
              <w:right w:val="single" w:sz="4" w:space="0" w:color="auto"/>
            </w:tcBorders>
            <w:shd w:val="clear" w:color="auto" w:fill="auto"/>
            <w:noWrap/>
            <w:vAlign w:val="bottom"/>
            <w:hideMark/>
          </w:tcPr>
          <w:p w14:paraId="1D3DC84F" w14:textId="07A75F53" w:rsidR="001D6138" w:rsidRPr="00324E1E" w:rsidRDefault="004B2BE3"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50" w14:textId="391AA134" w:rsidR="001D6138" w:rsidRPr="00324E1E" w:rsidRDefault="004B2BE3"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51" w14:textId="5FC8B144" w:rsidR="001D6138" w:rsidRPr="00324E1E" w:rsidRDefault="004B2BE3"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52" w14:textId="3AB002C7" w:rsidR="001D6138" w:rsidRPr="00324E1E" w:rsidRDefault="004B2BE3"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5A"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54" w14:textId="77777777" w:rsidR="001D6138" w:rsidRPr="001D6138" w:rsidRDefault="001D6138" w:rsidP="001D6138">
            <w:pPr>
              <w:jc w:val="right"/>
              <w:rPr>
                <w:color w:val="000000"/>
                <w:sz w:val="22"/>
                <w:szCs w:val="22"/>
              </w:rPr>
            </w:pPr>
            <w:r w:rsidRPr="001D6138">
              <w:rPr>
                <w:color w:val="000000"/>
                <w:sz w:val="22"/>
                <w:szCs w:val="22"/>
              </w:rPr>
              <w:t>c</w:t>
            </w:r>
          </w:p>
        </w:tc>
        <w:tc>
          <w:tcPr>
            <w:tcW w:w="5780" w:type="dxa"/>
            <w:tcBorders>
              <w:top w:val="nil"/>
              <w:left w:val="nil"/>
              <w:bottom w:val="single" w:sz="4" w:space="0" w:color="auto"/>
              <w:right w:val="single" w:sz="4" w:space="0" w:color="auto"/>
            </w:tcBorders>
            <w:shd w:val="clear" w:color="auto" w:fill="auto"/>
            <w:noWrap/>
            <w:vAlign w:val="bottom"/>
            <w:hideMark/>
          </w:tcPr>
          <w:p w14:paraId="1D3DC855" w14:textId="77777777" w:rsidR="001D6138" w:rsidRPr="001D6138" w:rsidRDefault="001D6138" w:rsidP="001D6138">
            <w:pPr>
              <w:rPr>
                <w:color w:val="000000"/>
                <w:sz w:val="22"/>
                <w:szCs w:val="22"/>
              </w:rPr>
            </w:pPr>
            <w:r w:rsidRPr="001D6138">
              <w:rPr>
                <w:color w:val="000000"/>
                <w:sz w:val="22"/>
                <w:szCs w:val="22"/>
              </w:rPr>
              <w:t>Het individuele kind en zijn/haar talenten</w:t>
            </w:r>
          </w:p>
        </w:tc>
        <w:tc>
          <w:tcPr>
            <w:tcW w:w="940" w:type="dxa"/>
            <w:tcBorders>
              <w:top w:val="nil"/>
              <w:left w:val="nil"/>
              <w:bottom w:val="single" w:sz="4" w:space="0" w:color="auto"/>
              <w:right w:val="single" w:sz="4" w:space="0" w:color="auto"/>
            </w:tcBorders>
            <w:shd w:val="clear" w:color="auto" w:fill="auto"/>
            <w:noWrap/>
            <w:vAlign w:val="bottom"/>
            <w:hideMark/>
          </w:tcPr>
          <w:p w14:paraId="1D3DC856" w14:textId="0D38AF63"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57" w14:textId="597046F5"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58" w14:textId="31F58D04"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59" w14:textId="22F4964D"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61"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5B" w14:textId="77777777" w:rsidR="001D6138" w:rsidRPr="001D6138" w:rsidRDefault="001D6138" w:rsidP="001D6138">
            <w:pPr>
              <w:jc w:val="right"/>
              <w:rPr>
                <w:color w:val="000000"/>
                <w:sz w:val="22"/>
                <w:szCs w:val="22"/>
              </w:rPr>
            </w:pPr>
            <w:r w:rsidRPr="001D6138">
              <w:rPr>
                <w:color w:val="000000"/>
                <w:sz w:val="22"/>
                <w:szCs w:val="22"/>
              </w:rPr>
              <w:t>d</w:t>
            </w:r>
          </w:p>
        </w:tc>
        <w:tc>
          <w:tcPr>
            <w:tcW w:w="5780" w:type="dxa"/>
            <w:tcBorders>
              <w:top w:val="nil"/>
              <w:left w:val="nil"/>
              <w:bottom w:val="single" w:sz="4" w:space="0" w:color="auto"/>
              <w:right w:val="single" w:sz="4" w:space="0" w:color="auto"/>
            </w:tcBorders>
            <w:shd w:val="clear" w:color="auto" w:fill="auto"/>
            <w:noWrap/>
            <w:vAlign w:val="center"/>
            <w:hideMark/>
          </w:tcPr>
          <w:p w14:paraId="1D3DC85C" w14:textId="77777777" w:rsidR="001D6138" w:rsidRPr="001D6138" w:rsidRDefault="001D6138" w:rsidP="001D6138">
            <w:pPr>
              <w:rPr>
                <w:color w:val="000000"/>
                <w:sz w:val="22"/>
                <w:szCs w:val="22"/>
              </w:rPr>
            </w:pPr>
            <w:r w:rsidRPr="001D6138">
              <w:rPr>
                <w:rFonts w:eastAsia="Arial"/>
                <w:color w:val="000000"/>
                <w:sz w:val="22"/>
                <w:szCs w:val="22"/>
              </w:rPr>
              <w:t>talentontwikkeling/excellentie</w:t>
            </w:r>
          </w:p>
        </w:tc>
        <w:tc>
          <w:tcPr>
            <w:tcW w:w="940" w:type="dxa"/>
            <w:tcBorders>
              <w:top w:val="nil"/>
              <w:left w:val="nil"/>
              <w:bottom w:val="single" w:sz="4" w:space="0" w:color="auto"/>
              <w:right w:val="single" w:sz="4" w:space="0" w:color="auto"/>
            </w:tcBorders>
            <w:shd w:val="clear" w:color="auto" w:fill="auto"/>
            <w:noWrap/>
            <w:vAlign w:val="bottom"/>
            <w:hideMark/>
          </w:tcPr>
          <w:p w14:paraId="1D3DC85D" w14:textId="6502BF66"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5E" w14:textId="16CC77A4"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5F" w14:textId="50A3D098" w:rsidR="001D6138" w:rsidRPr="00324E1E" w:rsidRDefault="004B2BE3"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60" w14:textId="00AF4D54"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68"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62" w14:textId="77777777" w:rsidR="001D6138" w:rsidRPr="001D6138" w:rsidRDefault="001D6138" w:rsidP="001D6138">
            <w:pPr>
              <w:jc w:val="right"/>
              <w:rPr>
                <w:color w:val="000000"/>
                <w:sz w:val="22"/>
                <w:szCs w:val="22"/>
              </w:rPr>
            </w:pPr>
            <w:r w:rsidRPr="001D6138">
              <w:rPr>
                <w:color w:val="000000"/>
                <w:sz w:val="22"/>
                <w:szCs w:val="22"/>
              </w:rPr>
              <w:t>e</w:t>
            </w:r>
          </w:p>
        </w:tc>
        <w:tc>
          <w:tcPr>
            <w:tcW w:w="5780" w:type="dxa"/>
            <w:tcBorders>
              <w:top w:val="nil"/>
              <w:left w:val="nil"/>
              <w:bottom w:val="single" w:sz="4" w:space="0" w:color="auto"/>
              <w:right w:val="single" w:sz="4" w:space="0" w:color="auto"/>
            </w:tcBorders>
            <w:shd w:val="clear" w:color="auto" w:fill="auto"/>
            <w:noWrap/>
            <w:vAlign w:val="center"/>
            <w:hideMark/>
          </w:tcPr>
          <w:p w14:paraId="1D3DC863" w14:textId="77777777" w:rsidR="001D6138" w:rsidRPr="001D6138" w:rsidRDefault="001D6138" w:rsidP="001D6138">
            <w:pPr>
              <w:rPr>
                <w:color w:val="000000"/>
                <w:sz w:val="22"/>
                <w:szCs w:val="22"/>
              </w:rPr>
            </w:pPr>
            <w:r w:rsidRPr="001D6138">
              <w:rPr>
                <w:rFonts w:eastAsia="Arial"/>
                <w:color w:val="000000"/>
                <w:sz w:val="22"/>
                <w:szCs w:val="22"/>
              </w:rPr>
              <w:t>Hoogbegaafdheid</w:t>
            </w:r>
          </w:p>
        </w:tc>
        <w:tc>
          <w:tcPr>
            <w:tcW w:w="940" w:type="dxa"/>
            <w:tcBorders>
              <w:top w:val="nil"/>
              <w:left w:val="nil"/>
              <w:bottom w:val="single" w:sz="4" w:space="0" w:color="auto"/>
              <w:right w:val="single" w:sz="4" w:space="0" w:color="auto"/>
            </w:tcBorders>
            <w:shd w:val="clear" w:color="auto" w:fill="auto"/>
            <w:noWrap/>
            <w:vAlign w:val="bottom"/>
            <w:hideMark/>
          </w:tcPr>
          <w:p w14:paraId="1D3DC864" w14:textId="784F9DD8"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65" w14:textId="59CD3E7B"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66" w14:textId="621DF37F"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67" w14:textId="14FBFD28"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6F" w14:textId="77777777" w:rsidTr="00DC7F16">
        <w:trPr>
          <w:trHeight w:val="360"/>
        </w:trPr>
        <w:tc>
          <w:tcPr>
            <w:tcW w:w="700" w:type="dxa"/>
            <w:tcBorders>
              <w:top w:val="nil"/>
              <w:left w:val="single" w:sz="4" w:space="0" w:color="auto"/>
              <w:bottom w:val="single" w:sz="4" w:space="0" w:color="auto"/>
              <w:right w:val="single" w:sz="4" w:space="0" w:color="auto"/>
            </w:tcBorders>
            <w:shd w:val="clear" w:color="000000" w:fill="9AF2A4"/>
            <w:noWrap/>
            <w:vAlign w:val="bottom"/>
            <w:hideMark/>
          </w:tcPr>
          <w:p w14:paraId="1D3DC869" w14:textId="77777777" w:rsidR="001D6138" w:rsidRPr="001D6138" w:rsidRDefault="001D6138" w:rsidP="001D6138">
            <w:pPr>
              <w:jc w:val="right"/>
              <w:rPr>
                <w:b/>
                <w:bCs/>
                <w:color w:val="000000"/>
                <w:sz w:val="28"/>
                <w:szCs w:val="28"/>
              </w:rPr>
            </w:pPr>
            <w:r w:rsidRPr="001D6138">
              <w:rPr>
                <w:b/>
                <w:bCs/>
                <w:color w:val="000000"/>
                <w:sz w:val="28"/>
                <w:szCs w:val="28"/>
              </w:rPr>
              <w:t>2</w:t>
            </w:r>
          </w:p>
        </w:tc>
        <w:tc>
          <w:tcPr>
            <w:tcW w:w="5780" w:type="dxa"/>
            <w:tcBorders>
              <w:top w:val="nil"/>
              <w:left w:val="nil"/>
              <w:bottom w:val="single" w:sz="4" w:space="0" w:color="auto"/>
              <w:right w:val="single" w:sz="4" w:space="0" w:color="auto"/>
            </w:tcBorders>
            <w:shd w:val="clear" w:color="000000" w:fill="9AF2A4"/>
            <w:noWrap/>
            <w:vAlign w:val="center"/>
            <w:hideMark/>
          </w:tcPr>
          <w:p w14:paraId="1D3DC86A" w14:textId="77777777" w:rsidR="001D6138" w:rsidRPr="001D6138" w:rsidRDefault="001D6138" w:rsidP="001D6138">
            <w:pPr>
              <w:rPr>
                <w:b/>
                <w:bCs/>
                <w:color w:val="000000"/>
                <w:sz w:val="28"/>
                <w:szCs w:val="28"/>
              </w:rPr>
            </w:pPr>
            <w:r w:rsidRPr="001D6138">
              <w:rPr>
                <w:rFonts w:eastAsia="Arial"/>
                <w:b/>
                <w:bCs/>
                <w:color w:val="000000"/>
                <w:sz w:val="28"/>
                <w:szCs w:val="28"/>
              </w:rPr>
              <w:t>Uitstekende medewerkers</w:t>
            </w:r>
          </w:p>
        </w:tc>
        <w:tc>
          <w:tcPr>
            <w:tcW w:w="940" w:type="dxa"/>
            <w:tcBorders>
              <w:top w:val="nil"/>
              <w:left w:val="nil"/>
              <w:bottom w:val="single" w:sz="4" w:space="0" w:color="auto"/>
              <w:right w:val="single" w:sz="4" w:space="0" w:color="auto"/>
            </w:tcBorders>
            <w:shd w:val="clear" w:color="000000" w:fill="9AF2A4"/>
            <w:noWrap/>
            <w:vAlign w:val="bottom"/>
            <w:hideMark/>
          </w:tcPr>
          <w:p w14:paraId="1D3DC86B"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6C"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6D"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6E"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76"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70" w14:textId="77777777" w:rsidR="001D6138" w:rsidRPr="001D6138" w:rsidRDefault="001D6138" w:rsidP="001D6138">
            <w:pPr>
              <w:jc w:val="right"/>
              <w:rPr>
                <w:color w:val="000000"/>
                <w:sz w:val="22"/>
                <w:szCs w:val="22"/>
              </w:rPr>
            </w:pPr>
            <w:r w:rsidRPr="001D6138">
              <w:rPr>
                <w:color w:val="000000"/>
                <w:sz w:val="22"/>
                <w:szCs w:val="22"/>
              </w:rPr>
              <w:t>a</w:t>
            </w:r>
          </w:p>
        </w:tc>
        <w:tc>
          <w:tcPr>
            <w:tcW w:w="5780" w:type="dxa"/>
            <w:tcBorders>
              <w:top w:val="nil"/>
              <w:left w:val="nil"/>
              <w:bottom w:val="single" w:sz="4" w:space="0" w:color="auto"/>
              <w:right w:val="single" w:sz="4" w:space="0" w:color="auto"/>
            </w:tcBorders>
            <w:shd w:val="clear" w:color="auto" w:fill="auto"/>
            <w:noWrap/>
            <w:vAlign w:val="center"/>
            <w:hideMark/>
          </w:tcPr>
          <w:p w14:paraId="1D3DC871" w14:textId="445DC384" w:rsidR="001D6138" w:rsidRPr="001D6138" w:rsidRDefault="001D6138" w:rsidP="001D6138">
            <w:pPr>
              <w:rPr>
                <w:color w:val="000000"/>
                <w:sz w:val="22"/>
                <w:szCs w:val="22"/>
              </w:rPr>
            </w:pPr>
            <w:r w:rsidRPr="001D6138">
              <w:rPr>
                <w:rFonts w:eastAsia="Arial"/>
                <w:color w:val="000000"/>
                <w:sz w:val="22"/>
                <w:szCs w:val="22"/>
              </w:rPr>
              <w:t>Coaching van alle medewerkers</w:t>
            </w:r>
            <w:r w:rsidR="006B6413" w:rsidRPr="006B6413">
              <w:rPr>
                <w:rFonts w:eastAsia="Arial"/>
                <w:color w:val="000000"/>
                <w:sz w:val="22"/>
                <w:szCs w:val="22"/>
              </w:rPr>
              <w:t>/maatjes</w:t>
            </w:r>
          </w:p>
        </w:tc>
        <w:tc>
          <w:tcPr>
            <w:tcW w:w="940" w:type="dxa"/>
            <w:tcBorders>
              <w:top w:val="nil"/>
              <w:left w:val="nil"/>
              <w:bottom w:val="single" w:sz="4" w:space="0" w:color="auto"/>
              <w:right w:val="single" w:sz="4" w:space="0" w:color="auto"/>
            </w:tcBorders>
            <w:shd w:val="clear" w:color="auto" w:fill="auto"/>
            <w:noWrap/>
            <w:vAlign w:val="bottom"/>
            <w:hideMark/>
          </w:tcPr>
          <w:p w14:paraId="1D3DC872" w14:textId="1864A959"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73" w14:textId="1F24F686"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74" w14:textId="44FDD5D0"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75" w14:textId="5323BB46"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7D"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77" w14:textId="77777777" w:rsidR="001D6138" w:rsidRPr="001D6138" w:rsidRDefault="001D6138" w:rsidP="001D6138">
            <w:pPr>
              <w:jc w:val="right"/>
              <w:rPr>
                <w:color w:val="000000"/>
                <w:sz w:val="22"/>
                <w:szCs w:val="22"/>
              </w:rPr>
            </w:pPr>
            <w:r w:rsidRPr="001D6138">
              <w:rPr>
                <w:color w:val="000000"/>
                <w:sz w:val="22"/>
                <w:szCs w:val="22"/>
              </w:rPr>
              <w:t>b</w:t>
            </w:r>
          </w:p>
        </w:tc>
        <w:tc>
          <w:tcPr>
            <w:tcW w:w="5780" w:type="dxa"/>
            <w:tcBorders>
              <w:top w:val="nil"/>
              <w:left w:val="nil"/>
              <w:bottom w:val="single" w:sz="4" w:space="0" w:color="auto"/>
              <w:right w:val="single" w:sz="4" w:space="0" w:color="auto"/>
            </w:tcBorders>
            <w:shd w:val="clear" w:color="auto" w:fill="auto"/>
            <w:noWrap/>
            <w:vAlign w:val="center"/>
            <w:hideMark/>
          </w:tcPr>
          <w:p w14:paraId="1D3DC878" w14:textId="77777777" w:rsidR="001D6138" w:rsidRPr="001D6138" w:rsidRDefault="001D6138" w:rsidP="001D6138">
            <w:pPr>
              <w:rPr>
                <w:color w:val="000000"/>
                <w:sz w:val="22"/>
                <w:szCs w:val="22"/>
              </w:rPr>
            </w:pPr>
            <w:r w:rsidRPr="001D6138">
              <w:rPr>
                <w:rFonts w:eastAsia="Arial"/>
                <w:color w:val="000000"/>
                <w:sz w:val="22"/>
                <w:szCs w:val="22"/>
              </w:rPr>
              <w:t>Kenniskringen</w:t>
            </w:r>
          </w:p>
        </w:tc>
        <w:tc>
          <w:tcPr>
            <w:tcW w:w="940" w:type="dxa"/>
            <w:tcBorders>
              <w:top w:val="nil"/>
              <w:left w:val="nil"/>
              <w:bottom w:val="single" w:sz="4" w:space="0" w:color="auto"/>
              <w:right w:val="single" w:sz="4" w:space="0" w:color="auto"/>
            </w:tcBorders>
            <w:shd w:val="clear" w:color="auto" w:fill="auto"/>
            <w:noWrap/>
            <w:vAlign w:val="bottom"/>
            <w:hideMark/>
          </w:tcPr>
          <w:p w14:paraId="1D3DC879" w14:textId="2E0E6D8D"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7A" w14:textId="2C9951F4"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7B" w14:textId="6B81C47D"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7C" w14:textId="605B4045"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84"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7E" w14:textId="77777777" w:rsidR="001D6138" w:rsidRPr="001D6138" w:rsidRDefault="001D6138" w:rsidP="001D6138">
            <w:pPr>
              <w:jc w:val="right"/>
              <w:rPr>
                <w:color w:val="000000"/>
                <w:sz w:val="22"/>
                <w:szCs w:val="22"/>
              </w:rPr>
            </w:pPr>
            <w:r w:rsidRPr="001D6138">
              <w:rPr>
                <w:color w:val="000000"/>
                <w:sz w:val="22"/>
                <w:szCs w:val="22"/>
              </w:rPr>
              <w:t>c</w:t>
            </w:r>
          </w:p>
        </w:tc>
        <w:tc>
          <w:tcPr>
            <w:tcW w:w="5780" w:type="dxa"/>
            <w:tcBorders>
              <w:top w:val="nil"/>
              <w:left w:val="nil"/>
              <w:bottom w:val="single" w:sz="4" w:space="0" w:color="auto"/>
              <w:right w:val="single" w:sz="4" w:space="0" w:color="auto"/>
            </w:tcBorders>
            <w:shd w:val="clear" w:color="auto" w:fill="auto"/>
            <w:noWrap/>
            <w:vAlign w:val="bottom"/>
            <w:hideMark/>
          </w:tcPr>
          <w:p w14:paraId="1D3DC87F" w14:textId="77777777" w:rsidR="001D6138" w:rsidRPr="001D6138" w:rsidRDefault="001D6138" w:rsidP="001D6138">
            <w:pPr>
              <w:rPr>
                <w:color w:val="000000"/>
                <w:sz w:val="22"/>
                <w:szCs w:val="22"/>
              </w:rPr>
            </w:pPr>
            <w:r w:rsidRPr="001D6138">
              <w:rPr>
                <w:color w:val="000000"/>
                <w:sz w:val="22"/>
                <w:szCs w:val="22"/>
              </w:rPr>
              <w:t>Digitaal Portfolio</w:t>
            </w:r>
          </w:p>
        </w:tc>
        <w:tc>
          <w:tcPr>
            <w:tcW w:w="940" w:type="dxa"/>
            <w:tcBorders>
              <w:top w:val="nil"/>
              <w:left w:val="nil"/>
              <w:bottom w:val="single" w:sz="4" w:space="0" w:color="auto"/>
              <w:right w:val="single" w:sz="4" w:space="0" w:color="auto"/>
            </w:tcBorders>
            <w:shd w:val="clear" w:color="auto" w:fill="auto"/>
            <w:noWrap/>
            <w:vAlign w:val="bottom"/>
            <w:hideMark/>
          </w:tcPr>
          <w:p w14:paraId="1D3DC880"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81"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82" w14:textId="1AF48EC6"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83" w14:textId="270D812A"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8B"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85" w14:textId="77777777" w:rsidR="001D6138" w:rsidRPr="001D6138" w:rsidRDefault="001D6138" w:rsidP="001D6138">
            <w:pPr>
              <w:jc w:val="right"/>
              <w:rPr>
                <w:color w:val="000000"/>
                <w:sz w:val="22"/>
                <w:szCs w:val="22"/>
              </w:rPr>
            </w:pPr>
            <w:r w:rsidRPr="001D6138">
              <w:rPr>
                <w:color w:val="000000"/>
                <w:sz w:val="22"/>
                <w:szCs w:val="22"/>
              </w:rPr>
              <w:t>d</w:t>
            </w:r>
          </w:p>
        </w:tc>
        <w:tc>
          <w:tcPr>
            <w:tcW w:w="5780" w:type="dxa"/>
            <w:tcBorders>
              <w:top w:val="nil"/>
              <w:left w:val="nil"/>
              <w:bottom w:val="single" w:sz="4" w:space="0" w:color="auto"/>
              <w:right w:val="single" w:sz="4" w:space="0" w:color="auto"/>
            </w:tcBorders>
            <w:shd w:val="clear" w:color="auto" w:fill="auto"/>
            <w:noWrap/>
            <w:vAlign w:val="center"/>
            <w:hideMark/>
          </w:tcPr>
          <w:p w14:paraId="1D3DC886" w14:textId="77777777" w:rsidR="001D6138" w:rsidRPr="001D6138" w:rsidRDefault="001D6138" w:rsidP="001D6138">
            <w:pPr>
              <w:rPr>
                <w:color w:val="000000"/>
                <w:sz w:val="22"/>
                <w:szCs w:val="22"/>
              </w:rPr>
            </w:pPr>
            <w:r w:rsidRPr="001D6138">
              <w:rPr>
                <w:rFonts w:eastAsia="Arial"/>
                <w:color w:val="000000"/>
                <w:sz w:val="22"/>
                <w:szCs w:val="22"/>
              </w:rPr>
              <w:t>Gesprekkencyclus</w:t>
            </w:r>
          </w:p>
        </w:tc>
        <w:tc>
          <w:tcPr>
            <w:tcW w:w="940" w:type="dxa"/>
            <w:tcBorders>
              <w:top w:val="nil"/>
              <w:left w:val="nil"/>
              <w:bottom w:val="single" w:sz="4" w:space="0" w:color="auto"/>
              <w:right w:val="single" w:sz="4" w:space="0" w:color="auto"/>
            </w:tcBorders>
            <w:shd w:val="clear" w:color="auto" w:fill="auto"/>
            <w:noWrap/>
            <w:vAlign w:val="bottom"/>
            <w:hideMark/>
          </w:tcPr>
          <w:p w14:paraId="1D3DC887" w14:textId="79EBA3D1" w:rsidR="001D6138" w:rsidRPr="00324E1E" w:rsidRDefault="00332DB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88" w14:textId="6EFAD875"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89" w14:textId="4474AB83"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8A" w14:textId="296A4900"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92"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8C" w14:textId="77777777" w:rsidR="001D6138" w:rsidRPr="001D6138" w:rsidRDefault="001D6138" w:rsidP="001D6138">
            <w:pPr>
              <w:jc w:val="right"/>
              <w:rPr>
                <w:color w:val="000000"/>
                <w:sz w:val="22"/>
                <w:szCs w:val="22"/>
              </w:rPr>
            </w:pPr>
            <w:r w:rsidRPr="001D6138">
              <w:rPr>
                <w:color w:val="000000"/>
                <w:sz w:val="22"/>
                <w:szCs w:val="22"/>
              </w:rPr>
              <w:t>e</w:t>
            </w:r>
          </w:p>
        </w:tc>
        <w:tc>
          <w:tcPr>
            <w:tcW w:w="5780" w:type="dxa"/>
            <w:tcBorders>
              <w:top w:val="nil"/>
              <w:left w:val="nil"/>
              <w:bottom w:val="single" w:sz="4" w:space="0" w:color="auto"/>
              <w:right w:val="single" w:sz="4" w:space="0" w:color="auto"/>
            </w:tcBorders>
            <w:shd w:val="clear" w:color="auto" w:fill="auto"/>
            <w:noWrap/>
            <w:vAlign w:val="bottom"/>
            <w:hideMark/>
          </w:tcPr>
          <w:p w14:paraId="1D3DC88D" w14:textId="77777777" w:rsidR="001D6138" w:rsidRPr="001D6138" w:rsidRDefault="001D6138" w:rsidP="001D6138">
            <w:pPr>
              <w:rPr>
                <w:color w:val="000000"/>
                <w:sz w:val="22"/>
                <w:szCs w:val="22"/>
              </w:rPr>
            </w:pPr>
            <w:r w:rsidRPr="001D6138">
              <w:rPr>
                <w:color w:val="000000"/>
                <w:sz w:val="22"/>
                <w:szCs w:val="22"/>
              </w:rPr>
              <w:t>Professionele ontwikkeling</w:t>
            </w:r>
          </w:p>
        </w:tc>
        <w:tc>
          <w:tcPr>
            <w:tcW w:w="940" w:type="dxa"/>
            <w:tcBorders>
              <w:top w:val="nil"/>
              <w:left w:val="nil"/>
              <w:bottom w:val="single" w:sz="4" w:space="0" w:color="auto"/>
              <w:right w:val="single" w:sz="4" w:space="0" w:color="auto"/>
            </w:tcBorders>
            <w:shd w:val="clear" w:color="auto" w:fill="auto"/>
            <w:noWrap/>
            <w:vAlign w:val="bottom"/>
            <w:hideMark/>
          </w:tcPr>
          <w:p w14:paraId="1D3DC88E" w14:textId="590A6E76"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8F" w14:textId="46BE7349"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90" w14:textId="746CD68D"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91" w14:textId="69823D5C"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99"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93" w14:textId="77777777" w:rsidR="001D6138" w:rsidRPr="001D6138" w:rsidRDefault="001D6138" w:rsidP="001D6138">
            <w:pPr>
              <w:jc w:val="right"/>
              <w:rPr>
                <w:color w:val="000000"/>
                <w:sz w:val="22"/>
                <w:szCs w:val="22"/>
              </w:rPr>
            </w:pPr>
            <w:r w:rsidRPr="001D6138">
              <w:rPr>
                <w:color w:val="000000"/>
                <w:sz w:val="22"/>
                <w:szCs w:val="22"/>
              </w:rPr>
              <w:t>f</w:t>
            </w:r>
          </w:p>
        </w:tc>
        <w:tc>
          <w:tcPr>
            <w:tcW w:w="5780" w:type="dxa"/>
            <w:tcBorders>
              <w:top w:val="nil"/>
              <w:left w:val="nil"/>
              <w:bottom w:val="single" w:sz="4" w:space="0" w:color="auto"/>
              <w:right w:val="single" w:sz="4" w:space="0" w:color="auto"/>
            </w:tcBorders>
            <w:shd w:val="clear" w:color="auto" w:fill="auto"/>
            <w:noWrap/>
            <w:vAlign w:val="center"/>
            <w:hideMark/>
          </w:tcPr>
          <w:p w14:paraId="1D3DC894" w14:textId="77777777" w:rsidR="001D6138" w:rsidRPr="001D6138" w:rsidRDefault="001D6138" w:rsidP="001D6138">
            <w:pPr>
              <w:rPr>
                <w:color w:val="000000"/>
                <w:sz w:val="22"/>
                <w:szCs w:val="22"/>
              </w:rPr>
            </w:pPr>
            <w:r w:rsidRPr="001D6138">
              <w:rPr>
                <w:rFonts w:eastAsia="Arial"/>
                <w:color w:val="000000"/>
                <w:sz w:val="22"/>
                <w:szCs w:val="22"/>
              </w:rPr>
              <w:t xml:space="preserve">Kweekvijvers </w:t>
            </w:r>
          </w:p>
        </w:tc>
        <w:tc>
          <w:tcPr>
            <w:tcW w:w="940" w:type="dxa"/>
            <w:tcBorders>
              <w:top w:val="nil"/>
              <w:left w:val="nil"/>
              <w:bottom w:val="single" w:sz="4" w:space="0" w:color="auto"/>
              <w:right w:val="single" w:sz="4" w:space="0" w:color="auto"/>
            </w:tcBorders>
            <w:shd w:val="clear" w:color="auto" w:fill="auto"/>
            <w:noWrap/>
            <w:vAlign w:val="bottom"/>
            <w:hideMark/>
          </w:tcPr>
          <w:p w14:paraId="1D3DC895"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96"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97" w14:textId="237A1E9D"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98" w14:textId="4DE6F236"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A0"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9A" w14:textId="46418BE4" w:rsidR="001D6138" w:rsidRPr="001D6138" w:rsidRDefault="00DC7F16" w:rsidP="001D6138">
            <w:pPr>
              <w:jc w:val="right"/>
              <w:rPr>
                <w:color w:val="000000"/>
                <w:sz w:val="22"/>
                <w:szCs w:val="22"/>
              </w:rPr>
            </w:pPr>
            <w:r>
              <w:rPr>
                <w:color w:val="000000"/>
                <w:sz w:val="22"/>
                <w:szCs w:val="22"/>
              </w:rPr>
              <w:t>x</w:t>
            </w:r>
          </w:p>
        </w:tc>
        <w:tc>
          <w:tcPr>
            <w:tcW w:w="5780" w:type="dxa"/>
            <w:tcBorders>
              <w:top w:val="nil"/>
              <w:left w:val="nil"/>
              <w:bottom w:val="single" w:sz="4" w:space="0" w:color="auto"/>
              <w:right w:val="single" w:sz="4" w:space="0" w:color="auto"/>
            </w:tcBorders>
            <w:shd w:val="clear" w:color="auto" w:fill="auto"/>
            <w:noWrap/>
            <w:vAlign w:val="center"/>
            <w:hideMark/>
          </w:tcPr>
          <w:p w14:paraId="1D3DC89B" w14:textId="77777777" w:rsidR="001D6138" w:rsidRPr="001D6138" w:rsidRDefault="001D6138" w:rsidP="001D6138">
            <w:pPr>
              <w:rPr>
                <w:color w:val="000000"/>
                <w:sz w:val="22"/>
                <w:szCs w:val="22"/>
              </w:rPr>
            </w:pPr>
            <w:r w:rsidRPr="001D6138">
              <w:rPr>
                <w:rFonts w:eastAsia="Arial"/>
                <w:color w:val="000000"/>
                <w:sz w:val="22"/>
                <w:szCs w:val="22"/>
              </w:rPr>
              <w:t>Personeelsdossiers</w:t>
            </w:r>
          </w:p>
        </w:tc>
        <w:tc>
          <w:tcPr>
            <w:tcW w:w="940" w:type="dxa"/>
            <w:tcBorders>
              <w:top w:val="nil"/>
              <w:left w:val="nil"/>
              <w:bottom w:val="single" w:sz="4" w:space="0" w:color="auto"/>
              <w:right w:val="single" w:sz="4" w:space="0" w:color="auto"/>
            </w:tcBorders>
            <w:shd w:val="clear" w:color="auto" w:fill="auto"/>
            <w:noWrap/>
            <w:vAlign w:val="bottom"/>
            <w:hideMark/>
          </w:tcPr>
          <w:p w14:paraId="1D3DC89C"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9D" w14:textId="3407E178"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9E" w14:textId="54D0199E"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9F" w14:textId="5DE50FB2"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A7" w14:textId="77777777" w:rsidTr="00DC7F16">
        <w:trPr>
          <w:trHeight w:val="360"/>
        </w:trPr>
        <w:tc>
          <w:tcPr>
            <w:tcW w:w="700" w:type="dxa"/>
            <w:tcBorders>
              <w:top w:val="nil"/>
              <w:left w:val="single" w:sz="4" w:space="0" w:color="auto"/>
              <w:bottom w:val="single" w:sz="4" w:space="0" w:color="auto"/>
              <w:right w:val="single" w:sz="4" w:space="0" w:color="auto"/>
            </w:tcBorders>
            <w:shd w:val="clear" w:color="000000" w:fill="9AF2A4"/>
            <w:noWrap/>
            <w:vAlign w:val="bottom"/>
            <w:hideMark/>
          </w:tcPr>
          <w:p w14:paraId="1D3DC8A1" w14:textId="5D0F12BD" w:rsidR="001D6138" w:rsidRPr="001D6138" w:rsidRDefault="00DC7F16" w:rsidP="001D6138">
            <w:pPr>
              <w:jc w:val="right"/>
              <w:rPr>
                <w:b/>
                <w:bCs/>
                <w:color w:val="000000"/>
                <w:sz w:val="28"/>
                <w:szCs w:val="28"/>
              </w:rPr>
            </w:pPr>
            <w:r>
              <w:rPr>
                <w:b/>
                <w:bCs/>
                <w:color w:val="000000"/>
                <w:sz w:val="28"/>
                <w:szCs w:val="28"/>
              </w:rPr>
              <w:t>x</w:t>
            </w:r>
          </w:p>
        </w:tc>
        <w:tc>
          <w:tcPr>
            <w:tcW w:w="5780" w:type="dxa"/>
            <w:tcBorders>
              <w:top w:val="nil"/>
              <w:left w:val="nil"/>
              <w:bottom w:val="single" w:sz="4" w:space="0" w:color="auto"/>
              <w:right w:val="single" w:sz="4" w:space="0" w:color="auto"/>
            </w:tcBorders>
            <w:shd w:val="clear" w:color="000000" w:fill="9AF2A4"/>
            <w:noWrap/>
            <w:vAlign w:val="center"/>
            <w:hideMark/>
          </w:tcPr>
          <w:p w14:paraId="1D3DC8A2" w14:textId="77777777" w:rsidR="001D6138" w:rsidRPr="001D6138" w:rsidRDefault="001D6138" w:rsidP="001D6138">
            <w:pPr>
              <w:rPr>
                <w:b/>
                <w:bCs/>
                <w:color w:val="000000"/>
                <w:sz w:val="28"/>
                <w:szCs w:val="28"/>
              </w:rPr>
            </w:pPr>
            <w:r w:rsidRPr="001D6138">
              <w:rPr>
                <w:b/>
                <w:bCs/>
                <w:color w:val="000000"/>
                <w:sz w:val="28"/>
                <w:szCs w:val="28"/>
              </w:rPr>
              <w:t>Ondernemen en innoveren</w:t>
            </w:r>
          </w:p>
        </w:tc>
        <w:tc>
          <w:tcPr>
            <w:tcW w:w="940" w:type="dxa"/>
            <w:tcBorders>
              <w:top w:val="nil"/>
              <w:left w:val="nil"/>
              <w:bottom w:val="single" w:sz="4" w:space="0" w:color="auto"/>
              <w:right w:val="single" w:sz="4" w:space="0" w:color="auto"/>
            </w:tcBorders>
            <w:shd w:val="clear" w:color="000000" w:fill="9AF2A4"/>
            <w:noWrap/>
            <w:vAlign w:val="bottom"/>
            <w:hideMark/>
          </w:tcPr>
          <w:p w14:paraId="1D3DC8A3"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A4"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A5"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A6"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AE"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A8" w14:textId="77777777" w:rsidR="001D6138" w:rsidRPr="001D6138" w:rsidRDefault="001D6138" w:rsidP="001D6138">
            <w:pPr>
              <w:jc w:val="right"/>
              <w:rPr>
                <w:color w:val="000000"/>
                <w:sz w:val="22"/>
                <w:szCs w:val="22"/>
              </w:rPr>
            </w:pPr>
            <w:r w:rsidRPr="001D6138">
              <w:rPr>
                <w:color w:val="000000"/>
                <w:sz w:val="22"/>
                <w:szCs w:val="22"/>
              </w:rPr>
              <w:t>a</w:t>
            </w:r>
          </w:p>
        </w:tc>
        <w:tc>
          <w:tcPr>
            <w:tcW w:w="5780" w:type="dxa"/>
            <w:tcBorders>
              <w:top w:val="nil"/>
              <w:left w:val="nil"/>
              <w:bottom w:val="single" w:sz="4" w:space="0" w:color="auto"/>
              <w:right w:val="single" w:sz="4" w:space="0" w:color="auto"/>
            </w:tcBorders>
            <w:shd w:val="clear" w:color="auto" w:fill="auto"/>
            <w:noWrap/>
            <w:vAlign w:val="bottom"/>
            <w:hideMark/>
          </w:tcPr>
          <w:p w14:paraId="1D3DC8A9" w14:textId="77777777" w:rsidR="001D6138" w:rsidRPr="001D6138" w:rsidRDefault="001D6138" w:rsidP="001D6138">
            <w:pPr>
              <w:rPr>
                <w:color w:val="000000"/>
                <w:sz w:val="22"/>
                <w:szCs w:val="22"/>
              </w:rPr>
            </w:pPr>
            <w:r w:rsidRPr="001D6138">
              <w:rPr>
                <w:color w:val="000000"/>
                <w:sz w:val="22"/>
                <w:szCs w:val="22"/>
              </w:rPr>
              <w:t>Afname van het aantal leerlingen leidt tot nieuwe kansen</w:t>
            </w:r>
          </w:p>
        </w:tc>
        <w:tc>
          <w:tcPr>
            <w:tcW w:w="940" w:type="dxa"/>
            <w:tcBorders>
              <w:top w:val="nil"/>
              <w:left w:val="nil"/>
              <w:bottom w:val="single" w:sz="4" w:space="0" w:color="auto"/>
              <w:right w:val="single" w:sz="4" w:space="0" w:color="auto"/>
            </w:tcBorders>
            <w:shd w:val="clear" w:color="auto" w:fill="auto"/>
            <w:noWrap/>
            <w:vAlign w:val="bottom"/>
            <w:hideMark/>
          </w:tcPr>
          <w:p w14:paraId="1D3DC8AA"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AB"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AC"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AD" w14:textId="77777777" w:rsidR="001D6138" w:rsidRPr="00324E1E" w:rsidRDefault="001D6138" w:rsidP="00324E1E">
            <w:pPr>
              <w:jc w:val="center"/>
              <w:rPr>
                <w:rFonts w:ascii="Calibri" w:hAnsi="Calibri" w:cs="Times New Roman"/>
                <w:b/>
                <w:color w:val="000000"/>
                <w:sz w:val="22"/>
                <w:szCs w:val="22"/>
              </w:rPr>
            </w:pPr>
          </w:p>
        </w:tc>
      </w:tr>
      <w:tr w:rsidR="001D6138" w:rsidRPr="00E345B5" w14:paraId="1D3DC8B5"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AF" w14:textId="77777777" w:rsidR="001D6138" w:rsidRPr="00E345B5" w:rsidRDefault="001D6138" w:rsidP="001D6138">
            <w:pPr>
              <w:jc w:val="right"/>
              <w:rPr>
                <w:b/>
                <w:color w:val="000000"/>
                <w:sz w:val="22"/>
                <w:szCs w:val="22"/>
              </w:rPr>
            </w:pPr>
            <w:r w:rsidRPr="00E345B5">
              <w:rPr>
                <w:b/>
                <w:color w:val="000000"/>
                <w:sz w:val="22"/>
                <w:szCs w:val="22"/>
              </w:rPr>
              <w:t>b</w:t>
            </w:r>
          </w:p>
        </w:tc>
        <w:tc>
          <w:tcPr>
            <w:tcW w:w="5780" w:type="dxa"/>
            <w:tcBorders>
              <w:top w:val="nil"/>
              <w:left w:val="nil"/>
              <w:bottom w:val="single" w:sz="4" w:space="0" w:color="auto"/>
              <w:right w:val="single" w:sz="4" w:space="0" w:color="auto"/>
            </w:tcBorders>
            <w:shd w:val="clear" w:color="auto" w:fill="auto"/>
            <w:noWrap/>
            <w:vAlign w:val="center"/>
            <w:hideMark/>
          </w:tcPr>
          <w:p w14:paraId="1D3DC8B0" w14:textId="77777777" w:rsidR="001D6138" w:rsidRPr="00E345B5" w:rsidRDefault="001D6138" w:rsidP="001D6138">
            <w:pPr>
              <w:rPr>
                <w:b/>
                <w:color w:val="000000"/>
                <w:sz w:val="22"/>
                <w:szCs w:val="22"/>
              </w:rPr>
            </w:pPr>
            <w:r w:rsidRPr="00E345B5">
              <w:rPr>
                <w:b/>
                <w:color w:val="000000"/>
                <w:sz w:val="22"/>
                <w:szCs w:val="22"/>
              </w:rPr>
              <w:t>Mobiliteit</w:t>
            </w:r>
          </w:p>
        </w:tc>
        <w:tc>
          <w:tcPr>
            <w:tcW w:w="940" w:type="dxa"/>
            <w:tcBorders>
              <w:top w:val="nil"/>
              <w:left w:val="nil"/>
              <w:bottom w:val="single" w:sz="4" w:space="0" w:color="auto"/>
              <w:right w:val="single" w:sz="4" w:space="0" w:color="auto"/>
            </w:tcBorders>
            <w:shd w:val="clear" w:color="000000" w:fill="FFC000"/>
            <w:noWrap/>
            <w:vAlign w:val="bottom"/>
            <w:hideMark/>
          </w:tcPr>
          <w:p w14:paraId="1D3DC8B1"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B2"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B3"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B4"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r>
      <w:tr w:rsidR="001D6138" w:rsidRPr="001D6138" w14:paraId="1D3DC8BC"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B6" w14:textId="77777777" w:rsidR="001D6138" w:rsidRPr="001D6138" w:rsidRDefault="001D6138" w:rsidP="001D6138">
            <w:pPr>
              <w:jc w:val="right"/>
              <w:rPr>
                <w:color w:val="000000"/>
                <w:sz w:val="22"/>
                <w:szCs w:val="22"/>
              </w:rPr>
            </w:pPr>
            <w:r w:rsidRPr="001D6138">
              <w:rPr>
                <w:color w:val="000000"/>
                <w:sz w:val="22"/>
                <w:szCs w:val="22"/>
              </w:rPr>
              <w:t>c</w:t>
            </w:r>
          </w:p>
        </w:tc>
        <w:tc>
          <w:tcPr>
            <w:tcW w:w="5780" w:type="dxa"/>
            <w:tcBorders>
              <w:top w:val="nil"/>
              <w:left w:val="nil"/>
              <w:bottom w:val="single" w:sz="4" w:space="0" w:color="auto"/>
              <w:right w:val="single" w:sz="4" w:space="0" w:color="auto"/>
            </w:tcBorders>
            <w:shd w:val="clear" w:color="auto" w:fill="auto"/>
            <w:noWrap/>
            <w:vAlign w:val="bottom"/>
            <w:hideMark/>
          </w:tcPr>
          <w:p w14:paraId="1D3DC8B7" w14:textId="77777777" w:rsidR="001D6138" w:rsidRPr="001D6138" w:rsidRDefault="001D6138" w:rsidP="001D6138">
            <w:pPr>
              <w:rPr>
                <w:color w:val="000000"/>
                <w:sz w:val="22"/>
                <w:szCs w:val="22"/>
              </w:rPr>
            </w:pPr>
            <w:r w:rsidRPr="001D6138">
              <w:rPr>
                <w:color w:val="000000"/>
                <w:sz w:val="22"/>
                <w:szCs w:val="22"/>
              </w:rPr>
              <w:t>Schaduwmedewerkers</w:t>
            </w:r>
          </w:p>
        </w:tc>
        <w:tc>
          <w:tcPr>
            <w:tcW w:w="940" w:type="dxa"/>
            <w:tcBorders>
              <w:top w:val="nil"/>
              <w:left w:val="nil"/>
              <w:bottom w:val="single" w:sz="4" w:space="0" w:color="auto"/>
              <w:right w:val="single" w:sz="4" w:space="0" w:color="auto"/>
            </w:tcBorders>
            <w:shd w:val="clear" w:color="auto" w:fill="auto"/>
            <w:noWrap/>
            <w:vAlign w:val="bottom"/>
            <w:hideMark/>
          </w:tcPr>
          <w:p w14:paraId="1D3DC8B8"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B9"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BA"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BB"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C3"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BD" w14:textId="77777777" w:rsidR="001D6138" w:rsidRPr="001D6138" w:rsidRDefault="001D6138" w:rsidP="001D6138">
            <w:pPr>
              <w:jc w:val="right"/>
              <w:rPr>
                <w:color w:val="000000"/>
                <w:sz w:val="22"/>
                <w:szCs w:val="22"/>
              </w:rPr>
            </w:pPr>
            <w:r w:rsidRPr="001D6138">
              <w:rPr>
                <w:color w:val="000000"/>
                <w:sz w:val="22"/>
                <w:szCs w:val="22"/>
              </w:rPr>
              <w:t>d</w:t>
            </w:r>
          </w:p>
        </w:tc>
        <w:tc>
          <w:tcPr>
            <w:tcW w:w="5780" w:type="dxa"/>
            <w:tcBorders>
              <w:top w:val="nil"/>
              <w:left w:val="nil"/>
              <w:bottom w:val="single" w:sz="4" w:space="0" w:color="auto"/>
              <w:right w:val="single" w:sz="4" w:space="0" w:color="auto"/>
            </w:tcBorders>
            <w:shd w:val="clear" w:color="auto" w:fill="auto"/>
            <w:noWrap/>
            <w:vAlign w:val="center"/>
            <w:hideMark/>
          </w:tcPr>
          <w:p w14:paraId="1D3DC8BE" w14:textId="77777777" w:rsidR="001D6138" w:rsidRPr="001D6138" w:rsidRDefault="001D6138" w:rsidP="001D6138">
            <w:pPr>
              <w:rPr>
                <w:color w:val="000000"/>
                <w:sz w:val="22"/>
                <w:szCs w:val="22"/>
              </w:rPr>
            </w:pPr>
            <w:r w:rsidRPr="001D6138">
              <w:rPr>
                <w:color w:val="000000"/>
                <w:sz w:val="22"/>
                <w:szCs w:val="22"/>
              </w:rPr>
              <w:t>Experimenteren en onderzoeken</w:t>
            </w:r>
          </w:p>
        </w:tc>
        <w:tc>
          <w:tcPr>
            <w:tcW w:w="940" w:type="dxa"/>
            <w:tcBorders>
              <w:top w:val="nil"/>
              <w:left w:val="nil"/>
              <w:bottom w:val="single" w:sz="4" w:space="0" w:color="auto"/>
              <w:right w:val="single" w:sz="4" w:space="0" w:color="auto"/>
            </w:tcBorders>
            <w:shd w:val="clear" w:color="auto" w:fill="auto"/>
            <w:noWrap/>
            <w:vAlign w:val="bottom"/>
            <w:hideMark/>
          </w:tcPr>
          <w:p w14:paraId="1D3DC8BF"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C0"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C1"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C2"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CA"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C4" w14:textId="77777777" w:rsidR="001D6138" w:rsidRPr="001D6138" w:rsidRDefault="001D6138" w:rsidP="001D6138">
            <w:pPr>
              <w:jc w:val="right"/>
              <w:rPr>
                <w:color w:val="000000"/>
                <w:sz w:val="22"/>
                <w:szCs w:val="22"/>
              </w:rPr>
            </w:pPr>
            <w:r w:rsidRPr="001D6138">
              <w:rPr>
                <w:color w:val="000000"/>
                <w:sz w:val="22"/>
                <w:szCs w:val="22"/>
              </w:rPr>
              <w:t>e</w:t>
            </w:r>
          </w:p>
        </w:tc>
        <w:tc>
          <w:tcPr>
            <w:tcW w:w="5780" w:type="dxa"/>
            <w:tcBorders>
              <w:top w:val="nil"/>
              <w:left w:val="nil"/>
              <w:bottom w:val="single" w:sz="4" w:space="0" w:color="auto"/>
              <w:right w:val="single" w:sz="4" w:space="0" w:color="auto"/>
            </w:tcBorders>
            <w:shd w:val="clear" w:color="auto" w:fill="auto"/>
            <w:noWrap/>
            <w:vAlign w:val="center"/>
            <w:hideMark/>
          </w:tcPr>
          <w:p w14:paraId="1D3DC8C5" w14:textId="3B3901B3" w:rsidR="001D6138" w:rsidRPr="001D6138" w:rsidRDefault="00332DB8" w:rsidP="001D6138">
            <w:pPr>
              <w:rPr>
                <w:color w:val="000000"/>
                <w:sz w:val="22"/>
                <w:szCs w:val="22"/>
              </w:rPr>
            </w:pPr>
            <w:r>
              <w:rPr>
                <w:color w:val="000000"/>
                <w:sz w:val="22"/>
                <w:szCs w:val="22"/>
              </w:rPr>
              <w:t>ICT’</w:t>
            </w:r>
            <w:r w:rsidR="001D6138" w:rsidRPr="001D6138">
              <w:rPr>
                <w:color w:val="000000"/>
                <w:sz w:val="22"/>
                <w:szCs w:val="22"/>
              </w:rPr>
              <w:t>koploper</w:t>
            </w:r>
          </w:p>
        </w:tc>
        <w:tc>
          <w:tcPr>
            <w:tcW w:w="940" w:type="dxa"/>
            <w:tcBorders>
              <w:top w:val="nil"/>
              <w:left w:val="nil"/>
              <w:bottom w:val="single" w:sz="4" w:space="0" w:color="auto"/>
              <w:right w:val="single" w:sz="4" w:space="0" w:color="auto"/>
            </w:tcBorders>
            <w:shd w:val="clear" w:color="auto" w:fill="auto"/>
            <w:noWrap/>
            <w:vAlign w:val="bottom"/>
            <w:hideMark/>
          </w:tcPr>
          <w:p w14:paraId="1D3DC8C6" w14:textId="74231D1A"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C7" w14:textId="29162281"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C8" w14:textId="7CBC6355"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C9" w14:textId="39AFD6E4"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D1"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CB" w14:textId="77777777" w:rsidR="001D6138" w:rsidRPr="001D6138" w:rsidRDefault="001D6138" w:rsidP="001D6138">
            <w:pPr>
              <w:jc w:val="right"/>
              <w:rPr>
                <w:color w:val="000000"/>
                <w:sz w:val="22"/>
                <w:szCs w:val="22"/>
              </w:rPr>
            </w:pPr>
            <w:r w:rsidRPr="001D6138">
              <w:rPr>
                <w:color w:val="000000"/>
                <w:sz w:val="22"/>
                <w:szCs w:val="22"/>
              </w:rPr>
              <w:t>f</w:t>
            </w:r>
          </w:p>
        </w:tc>
        <w:tc>
          <w:tcPr>
            <w:tcW w:w="5780" w:type="dxa"/>
            <w:tcBorders>
              <w:top w:val="nil"/>
              <w:left w:val="nil"/>
              <w:bottom w:val="single" w:sz="4" w:space="0" w:color="auto"/>
              <w:right w:val="single" w:sz="4" w:space="0" w:color="auto"/>
            </w:tcBorders>
            <w:shd w:val="clear" w:color="auto" w:fill="auto"/>
            <w:noWrap/>
            <w:vAlign w:val="center"/>
            <w:hideMark/>
          </w:tcPr>
          <w:p w14:paraId="1D3DC8CC" w14:textId="77777777" w:rsidR="001D6138" w:rsidRPr="001D6138" w:rsidRDefault="001D6138" w:rsidP="001D6138">
            <w:pPr>
              <w:rPr>
                <w:color w:val="000000"/>
                <w:sz w:val="22"/>
                <w:szCs w:val="22"/>
              </w:rPr>
            </w:pPr>
            <w:r w:rsidRPr="001D6138">
              <w:rPr>
                <w:color w:val="000000"/>
                <w:sz w:val="22"/>
                <w:szCs w:val="22"/>
              </w:rPr>
              <w:t>Thuisonderwijs</w:t>
            </w:r>
          </w:p>
        </w:tc>
        <w:tc>
          <w:tcPr>
            <w:tcW w:w="940" w:type="dxa"/>
            <w:tcBorders>
              <w:top w:val="nil"/>
              <w:left w:val="nil"/>
              <w:bottom w:val="single" w:sz="4" w:space="0" w:color="auto"/>
              <w:right w:val="single" w:sz="4" w:space="0" w:color="auto"/>
            </w:tcBorders>
            <w:shd w:val="clear" w:color="auto" w:fill="auto"/>
            <w:noWrap/>
            <w:vAlign w:val="bottom"/>
            <w:hideMark/>
          </w:tcPr>
          <w:p w14:paraId="1D3DC8CD"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CE"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CF"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D0" w14:textId="77777777" w:rsidR="001D6138" w:rsidRPr="00324E1E" w:rsidRDefault="001D6138" w:rsidP="00324E1E">
            <w:pPr>
              <w:jc w:val="center"/>
              <w:rPr>
                <w:rFonts w:ascii="Calibri" w:hAnsi="Calibri" w:cs="Times New Roman"/>
                <w:b/>
                <w:color w:val="000000"/>
                <w:sz w:val="22"/>
                <w:szCs w:val="22"/>
              </w:rPr>
            </w:pPr>
          </w:p>
        </w:tc>
      </w:tr>
      <w:tr w:rsidR="001D6138" w:rsidRPr="00E345B5" w14:paraId="1D3DC8D8"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D2" w14:textId="77777777" w:rsidR="001D6138" w:rsidRPr="00E345B5" w:rsidRDefault="001D6138" w:rsidP="001D6138">
            <w:pPr>
              <w:jc w:val="right"/>
              <w:rPr>
                <w:b/>
                <w:color w:val="000000"/>
                <w:sz w:val="22"/>
                <w:szCs w:val="22"/>
              </w:rPr>
            </w:pPr>
            <w:r w:rsidRPr="00E345B5">
              <w:rPr>
                <w:b/>
                <w:color w:val="000000"/>
                <w:sz w:val="22"/>
                <w:szCs w:val="22"/>
              </w:rPr>
              <w:t>g</w:t>
            </w:r>
          </w:p>
        </w:tc>
        <w:tc>
          <w:tcPr>
            <w:tcW w:w="5780" w:type="dxa"/>
            <w:tcBorders>
              <w:top w:val="nil"/>
              <w:left w:val="nil"/>
              <w:bottom w:val="single" w:sz="4" w:space="0" w:color="auto"/>
              <w:right w:val="single" w:sz="4" w:space="0" w:color="auto"/>
            </w:tcBorders>
            <w:shd w:val="clear" w:color="auto" w:fill="auto"/>
            <w:noWrap/>
            <w:vAlign w:val="bottom"/>
            <w:hideMark/>
          </w:tcPr>
          <w:p w14:paraId="1D3DC8D3" w14:textId="77777777" w:rsidR="001D6138" w:rsidRPr="00E345B5" w:rsidRDefault="001D6138" w:rsidP="001D6138">
            <w:pPr>
              <w:rPr>
                <w:b/>
                <w:color w:val="000000"/>
                <w:sz w:val="22"/>
                <w:szCs w:val="22"/>
              </w:rPr>
            </w:pPr>
            <w:r w:rsidRPr="00E345B5">
              <w:rPr>
                <w:b/>
                <w:color w:val="000000"/>
                <w:sz w:val="22"/>
                <w:szCs w:val="22"/>
              </w:rPr>
              <w:t>Wetenschap en techniek</w:t>
            </w:r>
          </w:p>
        </w:tc>
        <w:tc>
          <w:tcPr>
            <w:tcW w:w="940" w:type="dxa"/>
            <w:tcBorders>
              <w:top w:val="nil"/>
              <w:left w:val="nil"/>
              <w:bottom w:val="single" w:sz="4" w:space="0" w:color="auto"/>
              <w:right w:val="single" w:sz="4" w:space="0" w:color="auto"/>
            </w:tcBorders>
            <w:shd w:val="clear" w:color="000000" w:fill="FFC000"/>
            <w:noWrap/>
            <w:vAlign w:val="bottom"/>
            <w:hideMark/>
          </w:tcPr>
          <w:p w14:paraId="1D3DC8D4"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D5"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D6"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D7"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r>
      <w:tr w:rsidR="001D6138" w:rsidRPr="001D6138" w14:paraId="1D3DC8DF"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D9" w14:textId="77777777" w:rsidR="001D6138" w:rsidRPr="001D6138" w:rsidRDefault="001D6138" w:rsidP="001D6138">
            <w:pPr>
              <w:jc w:val="right"/>
              <w:rPr>
                <w:color w:val="000000"/>
                <w:sz w:val="22"/>
                <w:szCs w:val="22"/>
              </w:rPr>
            </w:pPr>
            <w:r w:rsidRPr="001D6138">
              <w:rPr>
                <w:color w:val="000000"/>
                <w:sz w:val="22"/>
                <w:szCs w:val="22"/>
              </w:rPr>
              <w:t>h</w:t>
            </w:r>
          </w:p>
        </w:tc>
        <w:tc>
          <w:tcPr>
            <w:tcW w:w="5780" w:type="dxa"/>
            <w:tcBorders>
              <w:top w:val="nil"/>
              <w:left w:val="nil"/>
              <w:bottom w:val="single" w:sz="4" w:space="0" w:color="auto"/>
              <w:right w:val="single" w:sz="4" w:space="0" w:color="auto"/>
            </w:tcBorders>
            <w:shd w:val="clear" w:color="auto" w:fill="auto"/>
            <w:noWrap/>
            <w:vAlign w:val="bottom"/>
            <w:hideMark/>
          </w:tcPr>
          <w:p w14:paraId="1D3DC8DA" w14:textId="77777777" w:rsidR="001D6138" w:rsidRPr="001D6138" w:rsidRDefault="001D6138" w:rsidP="001D6138">
            <w:pPr>
              <w:rPr>
                <w:color w:val="000000"/>
                <w:sz w:val="22"/>
                <w:szCs w:val="22"/>
              </w:rPr>
            </w:pPr>
            <w:r w:rsidRPr="001D6138">
              <w:rPr>
                <w:color w:val="000000"/>
                <w:sz w:val="22"/>
                <w:szCs w:val="22"/>
              </w:rPr>
              <w:t>Creatieve vakken, bewegingsonderwijs e.a. specialismen</w:t>
            </w:r>
            <w:r w:rsidRPr="001D6138">
              <w:rPr>
                <w:b/>
                <w:bCs/>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1D3DC8DB"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DC" w14:textId="36625E61"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DD" w14:textId="74B807D7"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DE" w14:textId="6569A473"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E6"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E0" w14:textId="6AFE6CFA" w:rsidR="001D6138" w:rsidRPr="001D6138" w:rsidRDefault="00DC7F16" w:rsidP="001D6138">
            <w:pPr>
              <w:jc w:val="right"/>
              <w:rPr>
                <w:color w:val="000000"/>
                <w:sz w:val="22"/>
                <w:szCs w:val="22"/>
              </w:rPr>
            </w:pPr>
            <w:r>
              <w:rPr>
                <w:color w:val="000000"/>
                <w:sz w:val="22"/>
                <w:szCs w:val="22"/>
              </w:rPr>
              <w:t>x</w:t>
            </w:r>
          </w:p>
        </w:tc>
        <w:tc>
          <w:tcPr>
            <w:tcW w:w="5780" w:type="dxa"/>
            <w:tcBorders>
              <w:top w:val="nil"/>
              <w:left w:val="nil"/>
              <w:bottom w:val="single" w:sz="4" w:space="0" w:color="auto"/>
              <w:right w:val="single" w:sz="4" w:space="0" w:color="auto"/>
            </w:tcBorders>
            <w:shd w:val="clear" w:color="auto" w:fill="auto"/>
            <w:noWrap/>
            <w:vAlign w:val="bottom"/>
            <w:hideMark/>
          </w:tcPr>
          <w:p w14:paraId="1D3DC8E1" w14:textId="77777777" w:rsidR="001D6138" w:rsidRPr="001D6138" w:rsidRDefault="001D6138" w:rsidP="001D6138">
            <w:pPr>
              <w:rPr>
                <w:color w:val="000000"/>
                <w:sz w:val="22"/>
                <w:szCs w:val="22"/>
              </w:rPr>
            </w:pPr>
            <w:r w:rsidRPr="001D6138">
              <w:rPr>
                <w:color w:val="000000"/>
                <w:sz w:val="22"/>
                <w:szCs w:val="22"/>
              </w:rPr>
              <w:t>Ondernemerschap</w:t>
            </w:r>
          </w:p>
        </w:tc>
        <w:tc>
          <w:tcPr>
            <w:tcW w:w="940" w:type="dxa"/>
            <w:tcBorders>
              <w:top w:val="nil"/>
              <w:left w:val="nil"/>
              <w:bottom w:val="single" w:sz="4" w:space="0" w:color="auto"/>
              <w:right w:val="single" w:sz="4" w:space="0" w:color="auto"/>
            </w:tcBorders>
            <w:shd w:val="clear" w:color="auto" w:fill="auto"/>
            <w:noWrap/>
            <w:vAlign w:val="bottom"/>
            <w:hideMark/>
          </w:tcPr>
          <w:p w14:paraId="1D3DC8E2"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E3"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E4"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E5"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ED" w14:textId="77777777" w:rsidTr="00DC7F16">
        <w:trPr>
          <w:trHeight w:val="360"/>
        </w:trPr>
        <w:tc>
          <w:tcPr>
            <w:tcW w:w="700" w:type="dxa"/>
            <w:tcBorders>
              <w:top w:val="nil"/>
              <w:left w:val="single" w:sz="4" w:space="0" w:color="auto"/>
              <w:bottom w:val="single" w:sz="4" w:space="0" w:color="auto"/>
              <w:right w:val="single" w:sz="4" w:space="0" w:color="auto"/>
            </w:tcBorders>
            <w:shd w:val="clear" w:color="000000" w:fill="9AF2A4"/>
            <w:noWrap/>
            <w:vAlign w:val="bottom"/>
            <w:hideMark/>
          </w:tcPr>
          <w:p w14:paraId="1D3DC8E7" w14:textId="77777777" w:rsidR="001D6138" w:rsidRPr="001D6138" w:rsidRDefault="001D6138" w:rsidP="001D6138">
            <w:pPr>
              <w:jc w:val="right"/>
              <w:rPr>
                <w:b/>
                <w:bCs/>
                <w:color w:val="000000"/>
                <w:sz w:val="28"/>
                <w:szCs w:val="28"/>
              </w:rPr>
            </w:pPr>
            <w:r w:rsidRPr="001D6138">
              <w:rPr>
                <w:b/>
                <w:bCs/>
                <w:color w:val="000000"/>
                <w:sz w:val="28"/>
                <w:szCs w:val="28"/>
              </w:rPr>
              <w:t>4</w:t>
            </w:r>
          </w:p>
        </w:tc>
        <w:tc>
          <w:tcPr>
            <w:tcW w:w="5780" w:type="dxa"/>
            <w:tcBorders>
              <w:top w:val="nil"/>
              <w:left w:val="nil"/>
              <w:bottom w:val="single" w:sz="4" w:space="0" w:color="auto"/>
              <w:right w:val="single" w:sz="4" w:space="0" w:color="auto"/>
            </w:tcBorders>
            <w:shd w:val="clear" w:color="000000" w:fill="9AF2A4"/>
            <w:noWrap/>
            <w:vAlign w:val="bottom"/>
            <w:hideMark/>
          </w:tcPr>
          <w:p w14:paraId="1D3DC8E8" w14:textId="77777777" w:rsidR="001D6138" w:rsidRPr="001D6138" w:rsidRDefault="001D6138" w:rsidP="001D6138">
            <w:pPr>
              <w:rPr>
                <w:b/>
                <w:bCs/>
                <w:color w:val="000000"/>
                <w:sz w:val="28"/>
                <w:szCs w:val="28"/>
              </w:rPr>
            </w:pPr>
            <w:r w:rsidRPr="001D6138">
              <w:rPr>
                <w:b/>
                <w:bCs/>
                <w:color w:val="000000"/>
                <w:sz w:val="28"/>
                <w:szCs w:val="28"/>
              </w:rPr>
              <w:t>Leerplein055 – identiteit</w:t>
            </w:r>
          </w:p>
        </w:tc>
        <w:tc>
          <w:tcPr>
            <w:tcW w:w="940" w:type="dxa"/>
            <w:tcBorders>
              <w:top w:val="nil"/>
              <w:left w:val="nil"/>
              <w:bottom w:val="single" w:sz="4" w:space="0" w:color="auto"/>
              <w:right w:val="single" w:sz="4" w:space="0" w:color="auto"/>
            </w:tcBorders>
            <w:shd w:val="clear" w:color="000000" w:fill="9AF2A4"/>
            <w:noWrap/>
            <w:vAlign w:val="bottom"/>
            <w:hideMark/>
          </w:tcPr>
          <w:p w14:paraId="1D3DC8E9"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EA"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EB"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EC"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F4"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EE" w14:textId="77777777" w:rsidR="001D6138" w:rsidRPr="001D6138" w:rsidRDefault="001D6138" w:rsidP="001D6138">
            <w:pPr>
              <w:jc w:val="right"/>
              <w:rPr>
                <w:color w:val="000000"/>
                <w:sz w:val="22"/>
                <w:szCs w:val="22"/>
              </w:rPr>
            </w:pPr>
            <w:r w:rsidRPr="001D6138">
              <w:rPr>
                <w:color w:val="000000"/>
                <w:sz w:val="22"/>
                <w:szCs w:val="22"/>
              </w:rPr>
              <w:t>a</w:t>
            </w:r>
          </w:p>
        </w:tc>
        <w:tc>
          <w:tcPr>
            <w:tcW w:w="5780" w:type="dxa"/>
            <w:tcBorders>
              <w:top w:val="nil"/>
              <w:left w:val="nil"/>
              <w:bottom w:val="single" w:sz="4" w:space="0" w:color="auto"/>
              <w:right w:val="single" w:sz="4" w:space="0" w:color="auto"/>
            </w:tcBorders>
            <w:shd w:val="clear" w:color="auto" w:fill="auto"/>
            <w:noWrap/>
            <w:vAlign w:val="bottom"/>
            <w:hideMark/>
          </w:tcPr>
          <w:p w14:paraId="1D3DC8EF" w14:textId="77777777" w:rsidR="001D6138" w:rsidRPr="001D6138" w:rsidRDefault="001D6138" w:rsidP="001D6138">
            <w:pPr>
              <w:rPr>
                <w:color w:val="000000"/>
                <w:sz w:val="22"/>
                <w:szCs w:val="22"/>
              </w:rPr>
            </w:pPr>
            <w:r w:rsidRPr="001D6138">
              <w:rPr>
                <w:color w:val="000000"/>
                <w:sz w:val="22"/>
                <w:szCs w:val="22"/>
              </w:rPr>
              <w:t>Kernwaarden</w:t>
            </w:r>
          </w:p>
        </w:tc>
        <w:tc>
          <w:tcPr>
            <w:tcW w:w="940" w:type="dxa"/>
            <w:tcBorders>
              <w:top w:val="nil"/>
              <w:left w:val="nil"/>
              <w:bottom w:val="single" w:sz="4" w:space="0" w:color="auto"/>
              <w:right w:val="single" w:sz="4" w:space="0" w:color="auto"/>
            </w:tcBorders>
            <w:shd w:val="clear" w:color="auto" w:fill="auto"/>
            <w:noWrap/>
            <w:vAlign w:val="bottom"/>
            <w:hideMark/>
          </w:tcPr>
          <w:p w14:paraId="1D3DC8F0" w14:textId="283C9DC1"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F1" w14:textId="559A71FA"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F2" w14:textId="4601A02E"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F3" w14:textId="402B20CD"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E345B5" w14:paraId="1D3DC8FB"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F5" w14:textId="77777777" w:rsidR="001D6138" w:rsidRPr="00E345B5" w:rsidRDefault="001D6138" w:rsidP="001D6138">
            <w:pPr>
              <w:jc w:val="right"/>
              <w:rPr>
                <w:b/>
                <w:color w:val="000000"/>
                <w:sz w:val="22"/>
                <w:szCs w:val="22"/>
              </w:rPr>
            </w:pPr>
            <w:r w:rsidRPr="00E345B5">
              <w:rPr>
                <w:b/>
                <w:color w:val="000000"/>
                <w:sz w:val="22"/>
                <w:szCs w:val="22"/>
              </w:rPr>
              <w:t>b</w:t>
            </w:r>
          </w:p>
        </w:tc>
        <w:tc>
          <w:tcPr>
            <w:tcW w:w="5780" w:type="dxa"/>
            <w:tcBorders>
              <w:top w:val="nil"/>
              <w:left w:val="nil"/>
              <w:bottom w:val="single" w:sz="4" w:space="0" w:color="auto"/>
              <w:right w:val="single" w:sz="4" w:space="0" w:color="auto"/>
            </w:tcBorders>
            <w:shd w:val="clear" w:color="auto" w:fill="auto"/>
            <w:noWrap/>
            <w:vAlign w:val="center"/>
            <w:hideMark/>
          </w:tcPr>
          <w:p w14:paraId="1D3DC8F6" w14:textId="77777777" w:rsidR="001D6138" w:rsidRPr="00E345B5" w:rsidRDefault="001D6138" w:rsidP="001D6138">
            <w:pPr>
              <w:rPr>
                <w:b/>
                <w:color w:val="000000"/>
                <w:sz w:val="22"/>
                <w:szCs w:val="22"/>
              </w:rPr>
            </w:pPr>
            <w:r w:rsidRPr="00E345B5">
              <w:rPr>
                <w:b/>
                <w:color w:val="000000"/>
                <w:sz w:val="22"/>
                <w:szCs w:val="22"/>
              </w:rPr>
              <w:t>Samen sterker</w:t>
            </w:r>
          </w:p>
        </w:tc>
        <w:tc>
          <w:tcPr>
            <w:tcW w:w="940" w:type="dxa"/>
            <w:tcBorders>
              <w:top w:val="nil"/>
              <w:left w:val="nil"/>
              <w:bottom w:val="single" w:sz="4" w:space="0" w:color="auto"/>
              <w:right w:val="single" w:sz="4" w:space="0" w:color="auto"/>
            </w:tcBorders>
            <w:shd w:val="clear" w:color="000000" w:fill="FFC000"/>
            <w:noWrap/>
            <w:vAlign w:val="bottom"/>
            <w:hideMark/>
          </w:tcPr>
          <w:p w14:paraId="1D3DC8F7"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F8"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F9"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FA"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r>
      <w:tr w:rsidR="001D6138" w:rsidRPr="001D6138" w14:paraId="1D3DC902"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FC" w14:textId="77777777" w:rsidR="001D6138" w:rsidRPr="001D6138" w:rsidRDefault="001D6138" w:rsidP="001D6138">
            <w:pPr>
              <w:jc w:val="right"/>
              <w:rPr>
                <w:color w:val="000000"/>
                <w:sz w:val="22"/>
                <w:szCs w:val="22"/>
              </w:rPr>
            </w:pPr>
            <w:r w:rsidRPr="001D6138">
              <w:rPr>
                <w:color w:val="000000"/>
                <w:sz w:val="22"/>
                <w:szCs w:val="22"/>
              </w:rPr>
              <w:t>c</w:t>
            </w:r>
          </w:p>
        </w:tc>
        <w:tc>
          <w:tcPr>
            <w:tcW w:w="5780" w:type="dxa"/>
            <w:tcBorders>
              <w:top w:val="nil"/>
              <w:left w:val="nil"/>
              <w:bottom w:val="single" w:sz="4" w:space="0" w:color="auto"/>
              <w:right w:val="single" w:sz="4" w:space="0" w:color="auto"/>
            </w:tcBorders>
            <w:shd w:val="clear" w:color="auto" w:fill="auto"/>
            <w:noWrap/>
            <w:vAlign w:val="center"/>
            <w:hideMark/>
          </w:tcPr>
          <w:p w14:paraId="1D3DC8FD" w14:textId="77777777" w:rsidR="001D6138" w:rsidRPr="001D6138" w:rsidRDefault="001D6138" w:rsidP="001D6138">
            <w:pPr>
              <w:rPr>
                <w:color w:val="000000"/>
                <w:sz w:val="22"/>
                <w:szCs w:val="22"/>
              </w:rPr>
            </w:pPr>
            <w:r w:rsidRPr="001D6138">
              <w:rPr>
                <w:color w:val="000000"/>
                <w:sz w:val="22"/>
                <w:szCs w:val="22"/>
              </w:rPr>
              <w:t>Experimenteren en onderzoeken</w:t>
            </w:r>
          </w:p>
        </w:tc>
        <w:tc>
          <w:tcPr>
            <w:tcW w:w="940" w:type="dxa"/>
            <w:tcBorders>
              <w:top w:val="nil"/>
              <w:left w:val="nil"/>
              <w:bottom w:val="single" w:sz="4" w:space="0" w:color="auto"/>
              <w:right w:val="single" w:sz="4" w:space="0" w:color="auto"/>
            </w:tcBorders>
            <w:shd w:val="clear" w:color="auto" w:fill="auto"/>
            <w:noWrap/>
            <w:vAlign w:val="bottom"/>
            <w:hideMark/>
          </w:tcPr>
          <w:p w14:paraId="1D3DC8FE"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FF"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00"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01"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909"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03" w14:textId="77777777" w:rsidR="001D6138" w:rsidRPr="001D6138" w:rsidRDefault="001D6138" w:rsidP="001D6138">
            <w:pPr>
              <w:jc w:val="right"/>
              <w:rPr>
                <w:color w:val="000000"/>
                <w:sz w:val="22"/>
                <w:szCs w:val="22"/>
              </w:rPr>
            </w:pPr>
            <w:r w:rsidRPr="001D6138">
              <w:rPr>
                <w:color w:val="000000"/>
                <w:sz w:val="22"/>
                <w:szCs w:val="22"/>
              </w:rPr>
              <w:t>d</w:t>
            </w:r>
          </w:p>
        </w:tc>
        <w:tc>
          <w:tcPr>
            <w:tcW w:w="5780" w:type="dxa"/>
            <w:tcBorders>
              <w:top w:val="nil"/>
              <w:left w:val="nil"/>
              <w:bottom w:val="single" w:sz="4" w:space="0" w:color="auto"/>
              <w:right w:val="single" w:sz="4" w:space="0" w:color="auto"/>
            </w:tcBorders>
            <w:shd w:val="clear" w:color="auto" w:fill="auto"/>
            <w:noWrap/>
            <w:vAlign w:val="center"/>
            <w:hideMark/>
          </w:tcPr>
          <w:p w14:paraId="1D3DC904" w14:textId="77777777" w:rsidR="001D6138" w:rsidRPr="001D6138" w:rsidRDefault="001D6138" w:rsidP="001D6138">
            <w:pPr>
              <w:rPr>
                <w:color w:val="000000"/>
                <w:sz w:val="22"/>
                <w:szCs w:val="22"/>
              </w:rPr>
            </w:pPr>
            <w:r w:rsidRPr="001D6138">
              <w:rPr>
                <w:color w:val="000000"/>
                <w:sz w:val="22"/>
                <w:szCs w:val="22"/>
              </w:rPr>
              <w:t>Schoolwiki’s ontwikkelen</w:t>
            </w:r>
          </w:p>
        </w:tc>
        <w:tc>
          <w:tcPr>
            <w:tcW w:w="940" w:type="dxa"/>
            <w:tcBorders>
              <w:top w:val="nil"/>
              <w:left w:val="nil"/>
              <w:bottom w:val="single" w:sz="4" w:space="0" w:color="auto"/>
              <w:right w:val="single" w:sz="4" w:space="0" w:color="auto"/>
            </w:tcBorders>
            <w:shd w:val="clear" w:color="auto" w:fill="auto"/>
            <w:noWrap/>
            <w:vAlign w:val="bottom"/>
            <w:hideMark/>
          </w:tcPr>
          <w:p w14:paraId="1D3DC905" w14:textId="0D6088CE"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06" w14:textId="11AA7846"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07" w14:textId="0BC54AE1"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08" w14:textId="71C2423A"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910"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0A" w14:textId="24B7EB98" w:rsidR="001D6138" w:rsidRPr="001D6138" w:rsidRDefault="00DC7F16" w:rsidP="001D6138">
            <w:pPr>
              <w:jc w:val="right"/>
              <w:rPr>
                <w:color w:val="000000"/>
                <w:sz w:val="22"/>
                <w:szCs w:val="22"/>
              </w:rPr>
            </w:pPr>
            <w:r>
              <w:rPr>
                <w:color w:val="000000"/>
                <w:sz w:val="22"/>
                <w:szCs w:val="22"/>
              </w:rPr>
              <w:t>x</w:t>
            </w:r>
          </w:p>
        </w:tc>
        <w:tc>
          <w:tcPr>
            <w:tcW w:w="5780" w:type="dxa"/>
            <w:tcBorders>
              <w:top w:val="nil"/>
              <w:left w:val="nil"/>
              <w:bottom w:val="single" w:sz="4" w:space="0" w:color="auto"/>
              <w:right w:val="single" w:sz="4" w:space="0" w:color="auto"/>
            </w:tcBorders>
            <w:shd w:val="clear" w:color="auto" w:fill="auto"/>
            <w:noWrap/>
            <w:vAlign w:val="bottom"/>
            <w:hideMark/>
          </w:tcPr>
          <w:p w14:paraId="1D3DC90B" w14:textId="77777777" w:rsidR="001D6138" w:rsidRPr="001D6138" w:rsidRDefault="001D6138" w:rsidP="001D6138">
            <w:pPr>
              <w:rPr>
                <w:color w:val="000000"/>
                <w:sz w:val="22"/>
                <w:szCs w:val="22"/>
              </w:rPr>
            </w:pPr>
            <w:r w:rsidRPr="001D6138">
              <w:rPr>
                <w:color w:val="000000"/>
                <w:sz w:val="22"/>
                <w:szCs w:val="22"/>
              </w:rPr>
              <w:t xml:space="preserve">Ouderportaal voor alle scholen </w:t>
            </w:r>
          </w:p>
        </w:tc>
        <w:tc>
          <w:tcPr>
            <w:tcW w:w="940" w:type="dxa"/>
            <w:tcBorders>
              <w:top w:val="nil"/>
              <w:left w:val="nil"/>
              <w:bottom w:val="single" w:sz="4" w:space="0" w:color="auto"/>
              <w:right w:val="single" w:sz="4" w:space="0" w:color="auto"/>
            </w:tcBorders>
            <w:shd w:val="clear" w:color="auto" w:fill="auto"/>
            <w:noWrap/>
            <w:vAlign w:val="bottom"/>
            <w:hideMark/>
          </w:tcPr>
          <w:p w14:paraId="1D3DC90C" w14:textId="3049706E"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0D" w14:textId="5A9616C3"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0E" w14:textId="195D270A"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0F" w14:textId="259FE17A"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917"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11" w14:textId="77777777" w:rsidR="001D6138" w:rsidRPr="001D6138" w:rsidRDefault="001D6138" w:rsidP="001D6138">
            <w:pPr>
              <w:jc w:val="right"/>
              <w:rPr>
                <w:color w:val="000000"/>
                <w:sz w:val="22"/>
                <w:szCs w:val="22"/>
              </w:rPr>
            </w:pPr>
            <w:r w:rsidRPr="001D6138">
              <w:rPr>
                <w:color w:val="000000"/>
                <w:sz w:val="22"/>
                <w:szCs w:val="22"/>
              </w:rPr>
              <w:t>f</w:t>
            </w:r>
          </w:p>
        </w:tc>
        <w:tc>
          <w:tcPr>
            <w:tcW w:w="5780" w:type="dxa"/>
            <w:tcBorders>
              <w:top w:val="nil"/>
              <w:left w:val="nil"/>
              <w:bottom w:val="single" w:sz="4" w:space="0" w:color="auto"/>
              <w:right w:val="single" w:sz="4" w:space="0" w:color="auto"/>
            </w:tcBorders>
            <w:shd w:val="clear" w:color="auto" w:fill="auto"/>
            <w:noWrap/>
            <w:vAlign w:val="center"/>
            <w:hideMark/>
          </w:tcPr>
          <w:p w14:paraId="1D3DC912" w14:textId="77777777" w:rsidR="001D6138" w:rsidRPr="001D6138" w:rsidRDefault="001D6138" w:rsidP="001D6138">
            <w:pPr>
              <w:rPr>
                <w:color w:val="000000"/>
                <w:sz w:val="22"/>
                <w:szCs w:val="22"/>
              </w:rPr>
            </w:pPr>
            <w:r w:rsidRPr="001D6138">
              <w:rPr>
                <w:color w:val="000000"/>
                <w:sz w:val="22"/>
                <w:szCs w:val="22"/>
              </w:rPr>
              <w:t>Actief op social media</w:t>
            </w:r>
          </w:p>
        </w:tc>
        <w:tc>
          <w:tcPr>
            <w:tcW w:w="940" w:type="dxa"/>
            <w:tcBorders>
              <w:top w:val="nil"/>
              <w:left w:val="nil"/>
              <w:bottom w:val="single" w:sz="4" w:space="0" w:color="auto"/>
              <w:right w:val="single" w:sz="4" w:space="0" w:color="auto"/>
            </w:tcBorders>
            <w:shd w:val="clear" w:color="auto" w:fill="auto"/>
            <w:noWrap/>
            <w:vAlign w:val="bottom"/>
            <w:hideMark/>
          </w:tcPr>
          <w:p w14:paraId="1D3DC913" w14:textId="145E330E"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14" w14:textId="71F153D8"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15" w14:textId="7D1802CC"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16" w14:textId="11F23FF8"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91E"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18" w14:textId="77777777" w:rsidR="001D6138" w:rsidRPr="001D6138" w:rsidRDefault="001D6138" w:rsidP="001D6138">
            <w:pPr>
              <w:jc w:val="right"/>
              <w:rPr>
                <w:color w:val="000000"/>
                <w:sz w:val="22"/>
                <w:szCs w:val="22"/>
              </w:rPr>
            </w:pPr>
            <w:r w:rsidRPr="001D6138">
              <w:rPr>
                <w:color w:val="000000"/>
                <w:sz w:val="22"/>
                <w:szCs w:val="22"/>
              </w:rPr>
              <w:t>g</w:t>
            </w:r>
          </w:p>
        </w:tc>
        <w:tc>
          <w:tcPr>
            <w:tcW w:w="5780" w:type="dxa"/>
            <w:tcBorders>
              <w:top w:val="nil"/>
              <w:left w:val="nil"/>
              <w:bottom w:val="single" w:sz="4" w:space="0" w:color="auto"/>
              <w:right w:val="single" w:sz="4" w:space="0" w:color="auto"/>
            </w:tcBorders>
            <w:shd w:val="clear" w:color="auto" w:fill="auto"/>
            <w:noWrap/>
            <w:vAlign w:val="center"/>
            <w:hideMark/>
          </w:tcPr>
          <w:p w14:paraId="1D3DC919" w14:textId="77777777" w:rsidR="001D6138" w:rsidRPr="001D6138" w:rsidRDefault="001D6138" w:rsidP="001D6138">
            <w:pPr>
              <w:rPr>
                <w:color w:val="000000"/>
                <w:sz w:val="22"/>
                <w:szCs w:val="22"/>
              </w:rPr>
            </w:pPr>
            <w:r w:rsidRPr="001D6138">
              <w:rPr>
                <w:color w:val="000000"/>
                <w:sz w:val="22"/>
                <w:szCs w:val="22"/>
              </w:rPr>
              <w:t>Perfecte websites</w:t>
            </w:r>
          </w:p>
        </w:tc>
        <w:tc>
          <w:tcPr>
            <w:tcW w:w="940" w:type="dxa"/>
            <w:tcBorders>
              <w:top w:val="nil"/>
              <w:left w:val="nil"/>
              <w:bottom w:val="single" w:sz="4" w:space="0" w:color="auto"/>
              <w:right w:val="single" w:sz="4" w:space="0" w:color="auto"/>
            </w:tcBorders>
            <w:shd w:val="clear" w:color="auto" w:fill="auto"/>
            <w:noWrap/>
            <w:vAlign w:val="bottom"/>
            <w:hideMark/>
          </w:tcPr>
          <w:p w14:paraId="1D3DC91A" w14:textId="0A75E686"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1B" w14:textId="2325163B"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1C" w14:textId="52EC4F8D"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1D" w14:textId="698E03FA"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925"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1F" w14:textId="77777777" w:rsidR="001D6138" w:rsidRPr="001D6138" w:rsidRDefault="001D6138" w:rsidP="001D6138">
            <w:pPr>
              <w:jc w:val="right"/>
              <w:rPr>
                <w:color w:val="000000"/>
                <w:sz w:val="22"/>
                <w:szCs w:val="22"/>
              </w:rPr>
            </w:pPr>
            <w:r w:rsidRPr="001D6138">
              <w:rPr>
                <w:color w:val="000000"/>
                <w:sz w:val="22"/>
                <w:szCs w:val="22"/>
              </w:rPr>
              <w:t>h</w:t>
            </w:r>
          </w:p>
        </w:tc>
        <w:tc>
          <w:tcPr>
            <w:tcW w:w="5780" w:type="dxa"/>
            <w:tcBorders>
              <w:top w:val="nil"/>
              <w:left w:val="nil"/>
              <w:bottom w:val="single" w:sz="4" w:space="0" w:color="auto"/>
              <w:right w:val="single" w:sz="4" w:space="0" w:color="auto"/>
            </w:tcBorders>
            <w:shd w:val="clear" w:color="auto" w:fill="auto"/>
            <w:noWrap/>
            <w:vAlign w:val="bottom"/>
            <w:hideMark/>
          </w:tcPr>
          <w:p w14:paraId="1D3DC920" w14:textId="77777777" w:rsidR="001D6138" w:rsidRPr="001D6138" w:rsidRDefault="001D6138" w:rsidP="001D6138">
            <w:pPr>
              <w:rPr>
                <w:color w:val="000000"/>
                <w:sz w:val="22"/>
                <w:szCs w:val="22"/>
              </w:rPr>
            </w:pPr>
            <w:r w:rsidRPr="001D6138">
              <w:rPr>
                <w:color w:val="000000"/>
                <w:sz w:val="22"/>
                <w:szCs w:val="22"/>
              </w:rPr>
              <w:t>Waar we goed in willen zijn</w:t>
            </w:r>
          </w:p>
        </w:tc>
        <w:tc>
          <w:tcPr>
            <w:tcW w:w="940" w:type="dxa"/>
            <w:tcBorders>
              <w:top w:val="nil"/>
              <w:left w:val="nil"/>
              <w:bottom w:val="single" w:sz="4" w:space="0" w:color="auto"/>
              <w:right w:val="single" w:sz="4" w:space="0" w:color="auto"/>
            </w:tcBorders>
            <w:shd w:val="clear" w:color="auto" w:fill="auto"/>
            <w:noWrap/>
            <w:vAlign w:val="bottom"/>
            <w:hideMark/>
          </w:tcPr>
          <w:p w14:paraId="1D3DC921"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22"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23"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24"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92C" w14:textId="77777777" w:rsidTr="00DC7F16">
        <w:trPr>
          <w:trHeight w:val="360"/>
        </w:trPr>
        <w:tc>
          <w:tcPr>
            <w:tcW w:w="700" w:type="dxa"/>
            <w:tcBorders>
              <w:top w:val="single" w:sz="4" w:space="0" w:color="auto"/>
              <w:left w:val="single" w:sz="4" w:space="0" w:color="auto"/>
              <w:bottom w:val="single" w:sz="4" w:space="0" w:color="auto"/>
              <w:right w:val="single" w:sz="4" w:space="0" w:color="auto"/>
            </w:tcBorders>
            <w:shd w:val="clear" w:color="000000" w:fill="9AF2A4"/>
            <w:noWrap/>
            <w:vAlign w:val="bottom"/>
            <w:hideMark/>
          </w:tcPr>
          <w:p w14:paraId="1D3DC926" w14:textId="77777777" w:rsidR="001D6138" w:rsidRPr="001D6138" w:rsidRDefault="001D6138" w:rsidP="001D6138">
            <w:pPr>
              <w:jc w:val="right"/>
              <w:rPr>
                <w:b/>
                <w:bCs/>
                <w:color w:val="000000"/>
                <w:sz w:val="28"/>
                <w:szCs w:val="28"/>
              </w:rPr>
            </w:pPr>
            <w:r w:rsidRPr="001D6138">
              <w:rPr>
                <w:b/>
                <w:bCs/>
                <w:color w:val="000000"/>
                <w:sz w:val="28"/>
                <w:szCs w:val="28"/>
              </w:rPr>
              <w:t>5</w:t>
            </w:r>
          </w:p>
        </w:tc>
        <w:tc>
          <w:tcPr>
            <w:tcW w:w="5780" w:type="dxa"/>
            <w:tcBorders>
              <w:top w:val="single" w:sz="4" w:space="0" w:color="auto"/>
              <w:left w:val="nil"/>
              <w:bottom w:val="single" w:sz="4" w:space="0" w:color="auto"/>
              <w:right w:val="single" w:sz="4" w:space="0" w:color="auto"/>
            </w:tcBorders>
            <w:shd w:val="clear" w:color="000000" w:fill="9AF2A4"/>
            <w:noWrap/>
            <w:vAlign w:val="bottom"/>
            <w:hideMark/>
          </w:tcPr>
          <w:p w14:paraId="1D3DC927" w14:textId="77777777" w:rsidR="001D6138" w:rsidRPr="001D6138" w:rsidRDefault="001D6138" w:rsidP="001D6138">
            <w:pPr>
              <w:rPr>
                <w:b/>
                <w:bCs/>
                <w:color w:val="000000"/>
                <w:sz w:val="28"/>
                <w:szCs w:val="28"/>
              </w:rPr>
            </w:pPr>
            <w:r w:rsidRPr="001D6138">
              <w:rPr>
                <w:b/>
                <w:bCs/>
                <w:color w:val="000000"/>
                <w:sz w:val="28"/>
                <w:szCs w:val="28"/>
              </w:rPr>
              <w:t>Leren doe je samen</w:t>
            </w: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928"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929"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92A"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92B" w14:textId="77777777" w:rsidR="001D6138" w:rsidRPr="00324E1E" w:rsidRDefault="001D6138" w:rsidP="00324E1E">
            <w:pPr>
              <w:jc w:val="center"/>
              <w:rPr>
                <w:rFonts w:ascii="Calibri" w:hAnsi="Calibri" w:cs="Times New Roman"/>
                <w:b/>
                <w:color w:val="000000"/>
                <w:sz w:val="22"/>
                <w:szCs w:val="22"/>
              </w:rPr>
            </w:pPr>
          </w:p>
        </w:tc>
      </w:tr>
      <w:tr w:rsidR="001D6138" w:rsidRPr="00E345B5" w14:paraId="1D3DC933"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2D" w14:textId="77777777" w:rsidR="001D6138" w:rsidRPr="00E345B5" w:rsidRDefault="001D6138" w:rsidP="001D6138">
            <w:pPr>
              <w:jc w:val="right"/>
              <w:rPr>
                <w:b/>
                <w:color w:val="000000"/>
                <w:sz w:val="22"/>
                <w:szCs w:val="22"/>
              </w:rPr>
            </w:pPr>
            <w:r w:rsidRPr="00E345B5">
              <w:rPr>
                <w:b/>
                <w:color w:val="000000"/>
                <w:sz w:val="22"/>
                <w:szCs w:val="22"/>
              </w:rPr>
              <w:t>a</w:t>
            </w:r>
          </w:p>
        </w:tc>
        <w:tc>
          <w:tcPr>
            <w:tcW w:w="5780" w:type="dxa"/>
            <w:tcBorders>
              <w:top w:val="nil"/>
              <w:left w:val="nil"/>
              <w:bottom w:val="single" w:sz="4" w:space="0" w:color="auto"/>
              <w:right w:val="single" w:sz="4" w:space="0" w:color="auto"/>
            </w:tcBorders>
            <w:shd w:val="clear" w:color="auto" w:fill="auto"/>
            <w:noWrap/>
            <w:vAlign w:val="center"/>
            <w:hideMark/>
          </w:tcPr>
          <w:p w14:paraId="1D3DC92E" w14:textId="77777777" w:rsidR="001D6138" w:rsidRPr="00E345B5" w:rsidRDefault="001D6138" w:rsidP="001D6138">
            <w:pPr>
              <w:rPr>
                <w:b/>
                <w:color w:val="000000"/>
                <w:sz w:val="22"/>
                <w:szCs w:val="22"/>
              </w:rPr>
            </w:pPr>
            <w:r w:rsidRPr="00E345B5">
              <w:rPr>
                <w:b/>
                <w:color w:val="000000"/>
                <w:sz w:val="22"/>
                <w:szCs w:val="22"/>
              </w:rPr>
              <w:t>Basishouding</w:t>
            </w:r>
          </w:p>
        </w:tc>
        <w:tc>
          <w:tcPr>
            <w:tcW w:w="940" w:type="dxa"/>
            <w:tcBorders>
              <w:top w:val="nil"/>
              <w:left w:val="nil"/>
              <w:bottom w:val="single" w:sz="4" w:space="0" w:color="auto"/>
              <w:right w:val="single" w:sz="4" w:space="0" w:color="auto"/>
            </w:tcBorders>
            <w:shd w:val="clear" w:color="000000" w:fill="FFC000"/>
            <w:noWrap/>
            <w:vAlign w:val="bottom"/>
            <w:hideMark/>
          </w:tcPr>
          <w:p w14:paraId="1D3DC92F"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930"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931"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932"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r>
      <w:tr w:rsidR="001D6138" w:rsidRPr="00E345B5" w14:paraId="1D3DC93A"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34" w14:textId="77777777" w:rsidR="001D6138" w:rsidRPr="00E345B5" w:rsidRDefault="00324E1E" w:rsidP="001D6138">
            <w:pPr>
              <w:jc w:val="right"/>
              <w:rPr>
                <w:b/>
                <w:color w:val="000000"/>
                <w:sz w:val="22"/>
                <w:szCs w:val="22"/>
              </w:rPr>
            </w:pPr>
            <w:r w:rsidRPr="00E345B5">
              <w:rPr>
                <w:b/>
                <w:color w:val="000000"/>
                <w:sz w:val="22"/>
                <w:szCs w:val="22"/>
              </w:rPr>
              <w:t>b</w:t>
            </w:r>
          </w:p>
        </w:tc>
        <w:tc>
          <w:tcPr>
            <w:tcW w:w="5780" w:type="dxa"/>
            <w:tcBorders>
              <w:top w:val="nil"/>
              <w:left w:val="nil"/>
              <w:bottom w:val="single" w:sz="4" w:space="0" w:color="auto"/>
              <w:right w:val="single" w:sz="4" w:space="0" w:color="auto"/>
            </w:tcBorders>
            <w:shd w:val="clear" w:color="auto" w:fill="auto"/>
            <w:noWrap/>
            <w:vAlign w:val="center"/>
            <w:hideMark/>
          </w:tcPr>
          <w:p w14:paraId="1D3DC935" w14:textId="77777777" w:rsidR="001D6138" w:rsidRPr="00E345B5" w:rsidRDefault="001D6138" w:rsidP="001D6138">
            <w:pPr>
              <w:rPr>
                <w:b/>
                <w:color w:val="000000"/>
                <w:sz w:val="22"/>
                <w:szCs w:val="22"/>
              </w:rPr>
            </w:pPr>
            <w:r w:rsidRPr="00E345B5">
              <w:rPr>
                <w:b/>
                <w:color w:val="000000"/>
                <w:sz w:val="22"/>
                <w:szCs w:val="22"/>
              </w:rPr>
              <w:t>Week van Leerplein055</w:t>
            </w:r>
          </w:p>
        </w:tc>
        <w:tc>
          <w:tcPr>
            <w:tcW w:w="940" w:type="dxa"/>
            <w:tcBorders>
              <w:top w:val="nil"/>
              <w:left w:val="nil"/>
              <w:bottom w:val="single" w:sz="4" w:space="0" w:color="auto"/>
              <w:right w:val="single" w:sz="4" w:space="0" w:color="auto"/>
            </w:tcBorders>
            <w:shd w:val="clear" w:color="000000" w:fill="FFC000"/>
            <w:noWrap/>
            <w:vAlign w:val="bottom"/>
            <w:hideMark/>
          </w:tcPr>
          <w:p w14:paraId="1D3DC936"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937"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938"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939"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r>
      <w:tr w:rsidR="001D6138" w:rsidRPr="001D6138" w14:paraId="1D3DC941"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3B" w14:textId="77777777" w:rsidR="001D6138" w:rsidRPr="001D6138" w:rsidRDefault="001D6138" w:rsidP="001D6138">
            <w:pPr>
              <w:jc w:val="right"/>
              <w:rPr>
                <w:color w:val="000000"/>
                <w:sz w:val="22"/>
                <w:szCs w:val="22"/>
              </w:rPr>
            </w:pPr>
            <w:r w:rsidRPr="001D6138">
              <w:rPr>
                <w:color w:val="000000"/>
                <w:sz w:val="22"/>
                <w:szCs w:val="22"/>
              </w:rPr>
              <w:t>c</w:t>
            </w:r>
          </w:p>
        </w:tc>
        <w:tc>
          <w:tcPr>
            <w:tcW w:w="5780" w:type="dxa"/>
            <w:tcBorders>
              <w:top w:val="nil"/>
              <w:left w:val="nil"/>
              <w:bottom w:val="single" w:sz="4" w:space="0" w:color="auto"/>
              <w:right w:val="single" w:sz="4" w:space="0" w:color="auto"/>
            </w:tcBorders>
            <w:shd w:val="clear" w:color="auto" w:fill="auto"/>
            <w:noWrap/>
            <w:vAlign w:val="center"/>
            <w:hideMark/>
          </w:tcPr>
          <w:p w14:paraId="1D3DC93C" w14:textId="77777777" w:rsidR="001D6138" w:rsidRPr="001D6138" w:rsidRDefault="001D6138" w:rsidP="001D6138">
            <w:pPr>
              <w:rPr>
                <w:color w:val="000000"/>
                <w:sz w:val="22"/>
                <w:szCs w:val="22"/>
              </w:rPr>
            </w:pPr>
            <w:r w:rsidRPr="001D6138">
              <w:rPr>
                <w:color w:val="000000"/>
                <w:sz w:val="22"/>
                <w:szCs w:val="22"/>
              </w:rPr>
              <w:t>Intranet om te delen en samen te werken</w:t>
            </w:r>
          </w:p>
        </w:tc>
        <w:tc>
          <w:tcPr>
            <w:tcW w:w="940" w:type="dxa"/>
            <w:tcBorders>
              <w:top w:val="nil"/>
              <w:left w:val="nil"/>
              <w:bottom w:val="single" w:sz="4" w:space="0" w:color="auto"/>
              <w:right w:val="single" w:sz="4" w:space="0" w:color="auto"/>
            </w:tcBorders>
            <w:shd w:val="clear" w:color="auto" w:fill="auto"/>
            <w:noWrap/>
            <w:vAlign w:val="bottom"/>
            <w:hideMark/>
          </w:tcPr>
          <w:p w14:paraId="1D3DC93D" w14:textId="0228B992" w:rsidR="001D6138" w:rsidRPr="00324E1E" w:rsidRDefault="006B6413"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3E" w14:textId="417998CD" w:rsidR="001D6138" w:rsidRPr="00324E1E" w:rsidRDefault="006B6413"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3F" w14:textId="413384E0" w:rsidR="001D6138" w:rsidRPr="00324E1E" w:rsidRDefault="006B6413"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40" w14:textId="435BC873" w:rsidR="001D6138" w:rsidRPr="00324E1E" w:rsidRDefault="006B6413"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948"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42" w14:textId="77777777" w:rsidR="001D6138" w:rsidRPr="001D6138" w:rsidRDefault="001D6138" w:rsidP="001D6138">
            <w:pPr>
              <w:jc w:val="right"/>
              <w:rPr>
                <w:color w:val="000000"/>
                <w:sz w:val="22"/>
                <w:szCs w:val="22"/>
              </w:rPr>
            </w:pPr>
            <w:r w:rsidRPr="001D6138">
              <w:rPr>
                <w:color w:val="000000"/>
                <w:sz w:val="22"/>
                <w:szCs w:val="22"/>
              </w:rPr>
              <w:t>d</w:t>
            </w:r>
          </w:p>
        </w:tc>
        <w:tc>
          <w:tcPr>
            <w:tcW w:w="5780" w:type="dxa"/>
            <w:tcBorders>
              <w:top w:val="nil"/>
              <w:left w:val="nil"/>
              <w:bottom w:val="single" w:sz="4" w:space="0" w:color="auto"/>
              <w:right w:val="single" w:sz="4" w:space="0" w:color="auto"/>
            </w:tcBorders>
            <w:shd w:val="clear" w:color="auto" w:fill="auto"/>
            <w:noWrap/>
            <w:vAlign w:val="bottom"/>
            <w:hideMark/>
          </w:tcPr>
          <w:p w14:paraId="1D3DC943" w14:textId="77777777" w:rsidR="001D6138" w:rsidRPr="001D6138" w:rsidRDefault="001D6138" w:rsidP="001D6138">
            <w:pPr>
              <w:rPr>
                <w:color w:val="000000"/>
                <w:sz w:val="22"/>
                <w:szCs w:val="22"/>
              </w:rPr>
            </w:pPr>
            <w:r w:rsidRPr="001D6138">
              <w:rPr>
                <w:color w:val="000000"/>
                <w:sz w:val="22"/>
                <w:szCs w:val="22"/>
              </w:rPr>
              <w:t>Intervisie</w:t>
            </w:r>
          </w:p>
        </w:tc>
        <w:tc>
          <w:tcPr>
            <w:tcW w:w="940" w:type="dxa"/>
            <w:tcBorders>
              <w:top w:val="nil"/>
              <w:left w:val="nil"/>
              <w:bottom w:val="single" w:sz="4" w:space="0" w:color="auto"/>
              <w:right w:val="single" w:sz="4" w:space="0" w:color="auto"/>
            </w:tcBorders>
            <w:shd w:val="clear" w:color="auto" w:fill="auto"/>
            <w:noWrap/>
            <w:vAlign w:val="bottom"/>
            <w:hideMark/>
          </w:tcPr>
          <w:p w14:paraId="1D3DC944"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45"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46"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47"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94F"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49" w14:textId="77777777" w:rsidR="001D6138" w:rsidRPr="001D6138" w:rsidRDefault="001D6138" w:rsidP="001D6138">
            <w:pPr>
              <w:jc w:val="right"/>
              <w:rPr>
                <w:color w:val="000000"/>
                <w:sz w:val="22"/>
                <w:szCs w:val="22"/>
              </w:rPr>
            </w:pPr>
            <w:r w:rsidRPr="001D6138">
              <w:rPr>
                <w:color w:val="000000"/>
                <w:sz w:val="22"/>
                <w:szCs w:val="22"/>
              </w:rPr>
              <w:t>e</w:t>
            </w:r>
          </w:p>
        </w:tc>
        <w:tc>
          <w:tcPr>
            <w:tcW w:w="5780" w:type="dxa"/>
            <w:tcBorders>
              <w:top w:val="nil"/>
              <w:left w:val="nil"/>
              <w:bottom w:val="single" w:sz="4" w:space="0" w:color="auto"/>
              <w:right w:val="single" w:sz="4" w:space="0" w:color="auto"/>
            </w:tcBorders>
            <w:shd w:val="clear" w:color="auto" w:fill="auto"/>
            <w:noWrap/>
            <w:vAlign w:val="center"/>
            <w:hideMark/>
          </w:tcPr>
          <w:p w14:paraId="1D3DC94A" w14:textId="77777777" w:rsidR="001D6138" w:rsidRPr="001D6138" w:rsidRDefault="001D6138" w:rsidP="001D6138">
            <w:pPr>
              <w:rPr>
                <w:color w:val="000000"/>
                <w:sz w:val="22"/>
                <w:szCs w:val="22"/>
              </w:rPr>
            </w:pPr>
            <w:r w:rsidRPr="001D6138">
              <w:rPr>
                <w:color w:val="000000"/>
                <w:sz w:val="22"/>
                <w:szCs w:val="22"/>
              </w:rPr>
              <w:t>The Leerplein055-way</w:t>
            </w:r>
          </w:p>
        </w:tc>
        <w:tc>
          <w:tcPr>
            <w:tcW w:w="940" w:type="dxa"/>
            <w:tcBorders>
              <w:top w:val="nil"/>
              <w:left w:val="nil"/>
              <w:bottom w:val="single" w:sz="4" w:space="0" w:color="auto"/>
              <w:right w:val="single" w:sz="4" w:space="0" w:color="auto"/>
            </w:tcBorders>
            <w:shd w:val="clear" w:color="auto" w:fill="auto"/>
            <w:noWrap/>
            <w:vAlign w:val="bottom"/>
            <w:hideMark/>
          </w:tcPr>
          <w:p w14:paraId="1D3DC94B"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4C"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4D"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4E"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956"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50" w14:textId="77777777" w:rsidR="001D6138" w:rsidRPr="001D6138" w:rsidRDefault="001D6138" w:rsidP="001D6138">
            <w:pPr>
              <w:jc w:val="right"/>
              <w:rPr>
                <w:color w:val="000000"/>
                <w:sz w:val="22"/>
                <w:szCs w:val="22"/>
              </w:rPr>
            </w:pPr>
            <w:r w:rsidRPr="001D6138">
              <w:rPr>
                <w:color w:val="000000"/>
                <w:sz w:val="22"/>
                <w:szCs w:val="22"/>
              </w:rPr>
              <w:t>f</w:t>
            </w:r>
          </w:p>
        </w:tc>
        <w:tc>
          <w:tcPr>
            <w:tcW w:w="5780" w:type="dxa"/>
            <w:tcBorders>
              <w:top w:val="nil"/>
              <w:left w:val="nil"/>
              <w:bottom w:val="single" w:sz="4" w:space="0" w:color="auto"/>
              <w:right w:val="single" w:sz="4" w:space="0" w:color="auto"/>
            </w:tcBorders>
            <w:shd w:val="clear" w:color="auto" w:fill="auto"/>
            <w:noWrap/>
            <w:vAlign w:val="center"/>
            <w:hideMark/>
          </w:tcPr>
          <w:p w14:paraId="1D3DC951" w14:textId="77777777" w:rsidR="001D6138" w:rsidRPr="001D6138" w:rsidRDefault="001D6138" w:rsidP="001D6138">
            <w:pPr>
              <w:rPr>
                <w:color w:val="000000"/>
                <w:sz w:val="22"/>
                <w:szCs w:val="22"/>
              </w:rPr>
            </w:pPr>
            <w:r w:rsidRPr="001D6138">
              <w:rPr>
                <w:color w:val="000000"/>
                <w:sz w:val="22"/>
                <w:szCs w:val="22"/>
              </w:rPr>
              <w:t>Actief op social media</w:t>
            </w:r>
          </w:p>
        </w:tc>
        <w:tc>
          <w:tcPr>
            <w:tcW w:w="940" w:type="dxa"/>
            <w:tcBorders>
              <w:top w:val="nil"/>
              <w:left w:val="nil"/>
              <w:bottom w:val="single" w:sz="4" w:space="0" w:color="auto"/>
              <w:right w:val="single" w:sz="4" w:space="0" w:color="auto"/>
            </w:tcBorders>
            <w:shd w:val="clear" w:color="auto" w:fill="auto"/>
            <w:noWrap/>
            <w:vAlign w:val="bottom"/>
            <w:hideMark/>
          </w:tcPr>
          <w:p w14:paraId="1D3DC952" w14:textId="2FA68F8F"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53" w14:textId="1EB89FA9"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54" w14:textId="29720BDC"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55" w14:textId="4EED5362" w:rsidR="001D6138" w:rsidRPr="00324E1E" w:rsidRDefault="00DC7F1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5131E8" w14:paraId="1D3DC95D" w14:textId="77777777" w:rsidTr="00DC7F1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9AF2A4"/>
            <w:noWrap/>
            <w:vAlign w:val="bottom"/>
            <w:hideMark/>
          </w:tcPr>
          <w:p w14:paraId="1D3DC957" w14:textId="01A4C2F4" w:rsidR="005131E8" w:rsidRPr="005131E8" w:rsidRDefault="00DC7F16" w:rsidP="005131E8">
            <w:pPr>
              <w:jc w:val="right"/>
              <w:rPr>
                <w:b/>
                <w:color w:val="000000"/>
                <w:sz w:val="22"/>
                <w:szCs w:val="22"/>
              </w:rPr>
            </w:pPr>
            <w:r>
              <w:rPr>
                <w:b/>
                <w:color w:val="000000"/>
                <w:sz w:val="22"/>
                <w:szCs w:val="22"/>
              </w:rPr>
              <w:lastRenderedPageBreak/>
              <w:t>x</w:t>
            </w:r>
          </w:p>
        </w:tc>
        <w:tc>
          <w:tcPr>
            <w:tcW w:w="5780" w:type="dxa"/>
            <w:tcBorders>
              <w:top w:val="single" w:sz="4" w:space="0" w:color="auto"/>
              <w:left w:val="single" w:sz="4" w:space="0" w:color="auto"/>
              <w:bottom w:val="single" w:sz="4" w:space="0" w:color="auto"/>
              <w:right w:val="single" w:sz="4" w:space="0" w:color="auto"/>
            </w:tcBorders>
            <w:shd w:val="clear" w:color="auto" w:fill="9AF2A4"/>
            <w:noWrap/>
            <w:vAlign w:val="center"/>
            <w:hideMark/>
          </w:tcPr>
          <w:p w14:paraId="1D3DC958" w14:textId="77777777" w:rsidR="005131E8" w:rsidRPr="00324E1E" w:rsidRDefault="00324E1E" w:rsidP="005131E8">
            <w:pPr>
              <w:rPr>
                <w:b/>
                <w:color w:val="000000"/>
                <w:sz w:val="28"/>
                <w:szCs w:val="28"/>
              </w:rPr>
            </w:pPr>
            <w:r>
              <w:rPr>
                <w:b/>
                <w:color w:val="000000"/>
                <w:sz w:val="28"/>
                <w:szCs w:val="28"/>
              </w:rPr>
              <w:t>SCHOOLONTWIKKELINGEN 2015/2019</w:t>
            </w:r>
          </w:p>
        </w:tc>
        <w:tc>
          <w:tcPr>
            <w:tcW w:w="940" w:type="dxa"/>
            <w:tcBorders>
              <w:top w:val="single" w:sz="4" w:space="0" w:color="auto"/>
              <w:left w:val="single" w:sz="4" w:space="0" w:color="auto"/>
              <w:bottom w:val="single" w:sz="4" w:space="0" w:color="auto"/>
              <w:right w:val="single" w:sz="4" w:space="0" w:color="auto"/>
            </w:tcBorders>
            <w:shd w:val="clear" w:color="auto" w:fill="9AF2A4"/>
            <w:noWrap/>
            <w:vAlign w:val="bottom"/>
            <w:hideMark/>
          </w:tcPr>
          <w:p w14:paraId="1D3DC959" w14:textId="77777777" w:rsidR="005131E8" w:rsidRPr="005131E8" w:rsidRDefault="005131E8" w:rsidP="005131E8">
            <w:pPr>
              <w:rPr>
                <w:b/>
                <w:color w:val="000000"/>
                <w:sz w:val="22"/>
                <w:szCs w:val="22"/>
              </w:rPr>
            </w:pPr>
            <w:r w:rsidRPr="005131E8">
              <w:rPr>
                <w:b/>
                <w:color w:val="000000"/>
                <w:sz w:val="22"/>
                <w:szCs w:val="22"/>
              </w:rPr>
              <w:t>‘15/’16</w:t>
            </w:r>
          </w:p>
        </w:tc>
        <w:tc>
          <w:tcPr>
            <w:tcW w:w="940" w:type="dxa"/>
            <w:tcBorders>
              <w:top w:val="single" w:sz="4" w:space="0" w:color="auto"/>
              <w:left w:val="single" w:sz="4" w:space="0" w:color="auto"/>
              <w:bottom w:val="single" w:sz="4" w:space="0" w:color="auto"/>
              <w:right w:val="single" w:sz="4" w:space="0" w:color="auto"/>
            </w:tcBorders>
            <w:shd w:val="clear" w:color="auto" w:fill="9AF2A4"/>
            <w:noWrap/>
            <w:vAlign w:val="bottom"/>
            <w:hideMark/>
          </w:tcPr>
          <w:p w14:paraId="1D3DC95A" w14:textId="77777777" w:rsidR="005131E8" w:rsidRPr="005131E8" w:rsidRDefault="005131E8" w:rsidP="005131E8">
            <w:pPr>
              <w:rPr>
                <w:b/>
                <w:color w:val="000000"/>
                <w:sz w:val="22"/>
                <w:szCs w:val="22"/>
              </w:rPr>
            </w:pPr>
            <w:r w:rsidRPr="005131E8">
              <w:rPr>
                <w:b/>
                <w:color w:val="000000"/>
                <w:sz w:val="22"/>
                <w:szCs w:val="22"/>
              </w:rPr>
              <w:t>‘16/’17</w:t>
            </w:r>
          </w:p>
        </w:tc>
        <w:tc>
          <w:tcPr>
            <w:tcW w:w="940" w:type="dxa"/>
            <w:tcBorders>
              <w:top w:val="single" w:sz="4" w:space="0" w:color="auto"/>
              <w:left w:val="single" w:sz="4" w:space="0" w:color="auto"/>
              <w:bottom w:val="single" w:sz="4" w:space="0" w:color="auto"/>
              <w:right w:val="single" w:sz="4" w:space="0" w:color="auto"/>
            </w:tcBorders>
            <w:shd w:val="clear" w:color="auto" w:fill="9AF2A4"/>
            <w:noWrap/>
            <w:vAlign w:val="bottom"/>
            <w:hideMark/>
          </w:tcPr>
          <w:p w14:paraId="1D3DC95B" w14:textId="77777777" w:rsidR="005131E8" w:rsidRPr="005131E8" w:rsidRDefault="005131E8" w:rsidP="005131E8">
            <w:pPr>
              <w:rPr>
                <w:b/>
                <w:color w:val="000000"/>
                <w:sz w:val="22"/>
                <w:szCs w:val="22"/>
              </w:rPr>
            </w:pPr>
            <w:r w:rsidRPr="005131E8">
              <w:rPr>
                <w:b/>
                <w:color w:val="000000"/>
                <w:sz w:val="22"/>
                <w:szCs w:val="22"/>
              </w:rPr>
              <w:t>‘17/’18</w:t>
            </w:r>
          </w:p>
        </w:tc>
        <w:tc>
          <w:tcPr>
            <w:tcW w:w="940" w:type="dxa"/>
            <w:tcBorders>
              <w:top w:val="single" w:sz="4" w:space="0" w:color="auto"/>
              <w:left w:val="single" w:sz="4" w:space="0" w:color="auto"/>
              <w:bottom w:val="single" w:sz="4" w:space="0" w:color="auto"/>
              <w:right w:val="single" w:sz="4" w:space="0" w:color="auto"/>
            </w:tcBorders>
            <w:shd w:val="clear" w:color="auto" w:fill="9AF2A4"/>
            <w:noWrap/>
            <w:vAlign w:val="bottom"/>
            <w:hideMark/>
          </w:tcPr>
          <w:p w14:paraId="1D3DC95C" w14:textId="77777777" w:rsidR="005131E8" w:rsidRPr="005131E8" w:rsidRDefault="005131E8" w:rsidP="005131E8">
            <w:pPr>
              <w:rPr>
                <w:b/>
                <w:color w:val="000000"/>
                <w:sz w:val="22"/>
                <w:szCs w:val="22"/>
              </w:rPr>
            </w:pPr>
            <w:r w:rsidRPr="005131E8">
              <w:rPr>
                <w:b/>
                <w:color w:val="000000"/>
                <w:sz w:val="22"/>
                <w:szCs w:val="22"/>
              </w:rPr>
              <w:t>‘18/’19</w:t>
            </w:r>
          </w:p>
        </w:tc>
      </w:tr>
      <w:tr w:rsidR="005131E8" w14:paraId="1D3DC964" w14:textId="77777777" w:rsidTr="00DC7F1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9AF2A4"/>
            <w:noWrap/>
            <w:vAlign w:val="bottom"/>
            <w:hideMark/>
          </w:tcPr>
          <w:p w14:paraId="1D3DC95E" w14:textId="77777777" w:rsidR="005131E8" w:rsidRPr="005131E8" w:rsidRDefault="005131E8" w:rsidP="005131E8">
            <w:pPr>
              <w:jc w:val="right"/>
              <w:rPr>
                <w:b/>
                <w:color w:val="000000"/>
                <w:sz w:val="22"/>
                <w:szCs w:val="22"/>
              </w:rPr>
            </w:pPr>
            <w:r w:rsidRPr="005131E8">
              <w:rPr>
                <w:b/>
                <w:color w:val="000000"/>
                <w:sz w:val="22"/>
                <w:szCs w:val="22"/>
              </w:rPr>
              <w:t>3</w:t>
            </w:r>
          </w:p>
        </w:tc>
        <w:tc>
          <w:tcPr>
            <w:tcW w:w="5780" w:type="dxa"/>
            <w:tcBorders>
              <w:top w:val="single" w:sz="4" w:space="0" w:color="auto"/>
              <w:left w:val="nil"/>
              <w:bottom w:val="single" w:sz="4" w:space="0" w:color="auto"/>
              <w:right w:val="single" w:sz="4" w:space="0" w:color="auto"/>
            </w:tcBorders>
            <w:shd w:val="clear" w:color="auto" w:fill="9AF2A4"/>
            <w:noWrap/>
            <w:vAlign w:val="center"/>
            <w:hideMark/>
          </w:tcPr>
          <w:p w14:paraId="1D3DC95F" w14:textId="77777777" w:rsidR="005131E8" w:rsidRPr="005131E8" w:rsidRDefault="005131E8" w:rsidP="005131E8">
            <w:pPr>
              <w:rPr>
                <w:b/>
                <w:color w:val="000000"/>
                <w:sz w:val="22"/>
                <w:szCs w:val="22"/>
              </w:rPr>
            </w:pPr>
            <w:r w:rsidRPr="005131E8">
              <w:rPr>
                <w:b/>
                <w:color w:val="000000"/>
                <w:sz w:val="22"/>
                <w:szCs w:val="22"/>
              </w:rPr>
              <w:t>Missie/Visie</w:t>
            </w:r>
          </w:p>
        </w:tc>
        <w:tc>
          <w:tcPr>
            <w:tcW w:w="940" w:type="dxa"/>
            <w:tcBorders>
              <w:top w:val="single" w:sz="4" w:space="0" w:color="auto"/>
              <w:left w:val="nil"/>
              <w:bottom w:val="single" w:sz="4" w:space="0" w:color="auto"/>
              <w:right w:val="single" w:sz="4" w:space="0" w:color="auto"/>
            </w:tcBorders>
            <w:shd w:val="clear" w:color="auto" w:fill="9AF2A4"/>
            <w:noWrap/>
            <w:vAlign w:val="bottom"/>
            <w:hideMark/>
          </w:tcPr>
          <w:p w14:paraId="1D3DC960" w14:textId="77777777" w:rsidR="005131E8" w:rsidRPr="005131E8" w:rsidRDefault="005131E8" w:rsidP="005131E8">
            <w:pPr>
              <w:rPr>
                <w:b/>
                <w:color w:val="000000"/>
                <w:sz w:val="22"/>
                <w:szCs w:val="22"/>
              </w:rPr>
            </w:pPr>
          </w:p>
        </w:tc>
        <w:tc>
          <w:tcPr>
            <w:tcW w:w="940" w:type="dxa"/>
            <w:tcBorders>
              <w:top w:val="single" w:sz="4" w:space="0" w:color="auto"/>
              <w:left w:val="nil"/>
              <w:bottom w:val="single" w:sz="4" w:space="0" w:color="auto"/>
              <w:right w:val="single" w:sz="4" w:space="0" w:color="auto"/>
            </w:tcBorders>
            <w:shd w:val="clear" w:color="auto" w:fill="9AF2A4"/>
            <w:noWrap/>
            <w:vAlign w:val="bottom"/>
            <w:hideMark/>
          </w:tcPr>
          <w:p w14:paraId="1D3DC961" w14:textId="77777777" w:rsidR="005131E8" w:rsidRPr="005131E8" w:rsidRDefault="005131E8" w:rsidP="005131E8">
            <w:pPr>
              <w:rPr>
                <w:b/>
                <w:color w:val="000000"/>
                <w:sz w:val="22"/>
                <w:szCs w:val="22"/>
              </w:rPr>
            </w:pPr>
          </w:p>
        </w:tc>
        <w:tc>
          <w:tcPr>
            <w:tcW w:w="940" w:type="dxa"/>
            <w:tcBorders>
              <w:top w:val="single" w:sz="4" w:space="0" w:color="auto"/>
              <w:left w:val="nil"/>
              <w:bottom w:val="single" w:sz="4" w:space="0" w:color="auto"/>
              <w:right w:val="single" w:sz="4" w:space="0" w:color="auto"/>
            </w:tcBorders>
            <w:shd w:val="clear" w:color="auto" w:fill="9AF2A4"/>
            <w:noWrap/>
            <w:vAlign w:val="bottom"/>
            <w:hideMark/>
          </w:tcPr>
          <w:p w14:paraId="1D3DC962" w14:textId="77777777" w:rsidR="005131E8" w:rsidRPr="005131E8" w:rsidRDefault="005131E8" w:rsidP="005131E8">
            <w:pPr>
              <w:rPr>
                <w:b/>
                <w:color w:val="000000"/>
                <w:sz w:val="22"/>
                <w:szCs w:val="22"/>
              </w:rPr>
            </w:pPr>
          </w:p>
        </w:tc>
        <w:tc>
          <w:tcPr>
            <w:tcW w:w="940" w:type="dxa"/>
            <w:tcBorders>
              <w:top w:val="single" w:sz="4" w:space="0" w:color="auto"/>
              <w:left w:val="nil"/>
              <w:bottom w:val="single" w:sz="4" w:space="0" w:color="auto"/>
              <w:right w:val="single" w:sz="4" w:space="0" w:color="auto"/>
            </w:tcBorders>
            <w:shd w:val="clear" w:color="auto" w:fill="9AF2A4"/>
            <w:noWrap/>
            <w:vAlign w:val="bottom"/>
            <w:hideMark/>
          </w:tcPr>
          <w:p w14:paraId="1D3DC963" w14:textId="77777777" w:rsidR="005131E8" w:rsidRPr="005131E8" w:rsidRDefault="005131E8" w:rsidP="005131E8">
            <w:pPr>
              <w:rPr>
                <w:b/>
                <w:color w:val="000000"/>
                <w:sz w:val="22"/>
                <w:szCs w:val="22"/>
              </w:rPr>
            </w:pPr>
          </w:p>
        </w:tc>
      </w:tr>
      <w:tr w:rsidR="005131E8" w14:paraId="1D3DC96B" w14:textId="77777777" w:rsidTr="00DC7F1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DC965" w14:textId="77777777" w:rsidR="005131E8" w:rsidRPr="005131E8" w:rsidRDefault="005131E8" w:rsidP="005131E8">
            <w:pPr>
              <w:jc w:val="right"/>
              <w:rPr>
                <w:color w:val="000000"/>
                <w:sz w:val="22"/>
                <w:szCs w:val="22"/>
              </w:rPr>
            </w:pPr>
            <w:r w:rsidRPr="005131E8">
              <w:rPr>
                <w:color w:val="000000"/>
                <w:sz w:val="22"/>
                <w:szCs w:val="22"/>
              </w:rPr>
              <w:t>3.1</w:t>
            </w:r>
          </w:p>
        </w:tc>
        <w:tc>
          <w:tcPr>
            <w:tcW w:w="5780" w:type="dxa"/>
            <w:tcBorders>
              <w:top w:val="single" w:sz="4" w:space="0" w:color="auto"/>
              <w:left w:val="nil"/>
              <w:bottom w:val="single" w:sz="4" w:space="0" w:color="auto"/>
              <w:right w:val="single" w:sz="4" w:space="0" w:color="auto"/>
            </w:tcBorders>
            <w:shd w:val="clear" w:color="auto" w:fill="auto"/>
            <w:noWrap/>
            <w:vAlign w:val="center"/>
            <w:hideMark/>
          </w:tcPr>
          <w:p w14:paraId="1D3DC966" w14:textId="3D9E5C47" w:rsidR="005131E8" w:rsidRPr="005131E8" w:rsidRDefault="005F4738" w:rsidP="005131E8">
            <w:pPr>
              <w:rPr>
                <w:color w:val="000000"/>
                <w:sz w:val="22"/>
                <w:szCs w:val="22"/>
              </w:rPr>
            </w:pPr>
            <w:r>
              <w:rPr>
                <w:color w:val="000000"/>
                <w:sz w:val="22"/>
                <w:szCs w:val="22"/>
              </w:rPr>
              <w:t>Heroriëntatie op visie en missie</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D3DC967"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D3DC968"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D3DC969" w14:textId="0B0FE659" w:rsidR="005131E8" w:rsidRPr="00324E1E" w:rsidRDefault="005F473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D3DC96A" w14:textId="77777777" w:rsidR="005131E8" w:rsidRPr="00324E1E" w:rsidRDefault="005131E8" w:rsidP="00324E1E">
            <w:pPr>
              <w:jc w:val="center"/>
              <w:rPr>
                <w:rFonts w:ascii="Calibri" w:hAnsi="Calibri" w:cs="Times New Roman"/>
                <w:b/>
                <w:color w:val="000000"/>
                <w:sz w:val="22"/>
                <w:szCs w:val="22"/>
              </w:rPr>
            </w:pPr>
          </w:p>
        </w:tc>
      </w:tr>
      <w:tr w:rsidR="005131E8" w14:paraId="1D3DC972"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6C" w14:textId="77777777" w:rsidR="005131E8" w:rsidRPr="005131E8" w:rsidRDefault="005131E8" w:rsidP="005131E8">
            <w:pPr>
              <w:jc w:val="right"/>
              <w:rPr>
                <w:color w:val="000000"/>
                <w:sz w:val="22"/>
                <w:szCs w:val="22"/>
              </w:rPr>
            </w:pPr>
            <w:r w:rsidRPr="005131E8">
              <w:rPr>
                <w:color w:val="000000"/>
                <w:sz w:val="22"/>
                <w:szCs w:val="22"/>
              </w:rPr>
              <w:t>3.2</w:t>
            </w:r>
          </w:p>
        </w:tc>
        <w:tc>
          <w:tcPr>
            <w:tcW w:w="5780" w:type="dxa"/>
            <w:tcBorders>
              <w:top w:val="nil"/>
              <w:left w:val="nil"/>
              <w:bottom w:val="single" w:sz="4" w:space="0" w:color="auto"/>
              <w:right w:val="single" w:sz="4" w:space="0" w:color="auto"/>
            </w:tcBorders>
            <w:shd w:val="clear" w:color="auto" w:fill="auto"/>
            <w:noWrap/>
            <w:vAlign w:val="center"/>
            <w:hideMark/>
          </w:tcPr>
          <w:p w14:paraId="1D3DC96D"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6E"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6F"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70"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71" w14:textId="77777777" w:rsidR="005131E8" w:rsidRPr="00324E1E" w:rsidRDefault="005131E8" w:rsidP="00324E1E">
            <w:pPr>
              <w:jc w:val="center"/>
              <w:rPr>
                <w:rFonts w:ascii="Calibri" w:hAnsi="Calibri" w:cs="Times New Roman"/>
                <w:b/>
                <w:color w:val="000000"/>
                <w:sz w:val="22"/>
                <w:szCs w:val="22"/>
              </w:rPr>
            </w:pPr>
          </w:p>
        </w:tc>
      </w:tr>
      <w:tr w:rsidR="005131E8" w14:paraId="1D3DC979"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73" w14:textId="77777777" w:rsidR="005131E8" w:rsidRPr="005131E8" w:rsidRDefault="005131E8" w:rsidP="005131E8">
            <w:pPr>
              <w:jc w:val="right"/>
              <w:rPr>
                <w:color w:val="000000"/>
                <w:sz w:val="22"/>
                <w:szCs w:val="22"/>
              </w:rPr>
            </w:pPr>
            <w:r w:rsidRPr="005131E8">
              <w:rPr>
                <w:color w:val="000000"/>
                <w:sz w:val="22"/>
                <w:szCs w:val="22"/>
              </w:rPr>
              <w:t>3.3</w:t>
            </w:r>
          </w:p>
        </w:tc>
        <w:tc>
          <w:tcPr>
            <w:tcW w:w="5780" w:type="dxa"/>
            <w:tcBorders>
              <w:top w:val="nil"/>
              <w:left w:val="nil"/>
              <w:bottom w:val="single" w:sz="4" w:space="0" w:color="auto"/>
              <w:right w:val="single" w:sz="4" w:space="0" w:color="auto"/>
            </w:tcBorders>
            <w:shd w:val="clear" w:color="auto" w:fill="auto"/>
            <w:noWrap/>
            <w:vAlign w:val="center"/>
            <w:hideMark/>
          </w:tcPr>
          <w:p w14:paraId="1D3DC974"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75"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76"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77"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78" w14:textId="77777777" w:rsidR="005131E8" w:rsidRPr="00324E1E" w:rsidRDefault="005131E8" w:rsidP="00324E1E">
            <w:pPr>
              <w:jc w:val="center"/>
              <w:rPr>
                <w:rFonts w:ascii="Calibri" w:hAnsi="Calibri" w:cs="Times New Roman"/>
                <w:b/>
                <w:color w:val="000000"/>
                <w:sz w:val="22"/>
                <w:szCs w:val="22"/>
              </w:rPr>
            </w:pPr>
          </w:p>
        </w:tc>
      </w:tr>
      <w:tr w:rsidR="005131E8" w14:paraId="1D3DC980"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7A" w14:textId="77777777" w:rsidR="005131E8" w:rsidRPr="005131E8" w:rsidRDefault="005131E8" w:rsidP="005131E8">
            <w:pPr>
              <w:jc w:val="right"/>
              <w:rPr>
                <w:color w:val="000000"/>
                <w:sz w:val="22"/>
                <w:szCs w:val="22"/>
              </w:rPr>
            </w:pPr>
            <w:r w:rsidRPr="005131E8">
              <w:rPr>
                <w:color w:val="000000"/>
                <w:sz w:val="22"/>
                <w:szCs w:val="22"/>
              </w:rPr>
              <w:t>3.4</w:t>
            </w:r>
          </w:p>
        </w:tc>
        <w:tc>
          <w:tcPr>
            <w:tcW w:w="5780" w:type="dxa"/>
            <w:tcBorders>
              <w:top w:val="nil"/>
              <w:left w:val="nil"/>
              <w:bottom w:val="single" w:sz="4" w:space="0" w:color="auto"/>
              <w:right w:val="single" w:sz="4" w:space="0" w:color="auto"/>
            </w:tcBorders>
            <w:shd w:val="clear" w:color="auto" w:fill="auto"/>
            <w:noWrap/>
            <w:vAlign w:val="center"/>
            <w:hideMark/>
          </w:tcPr>
          <w:p w14:paraId="1D3DC97B"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7C"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7D"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7E"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7F" w14:textId="77777777" w:rsidR="005131E8" w:rsidRPr="00324E1E" w:rsidRDefault="005131E8" w:rsidP="00324E1E">
            <w:pPr>
              <w:jc w:val="center"/>
              <w:rPr>
                <w:rFonts w:ascii="Calibri" w:hAnsi="Calibri" w:cs="Times New Roman"/>
                <w:b/>
                <w:color w:val="000000"/>
                <w:sz w:val="22"/>
                <w:szCs w:val="22"/>
              </w:rPr>
            </w:pPr>
          </w:p>
        </w:tc>
      </w:tr>
      <w:tr w:rsidR="005131E8" w:rsidRPr="005131E8" w14:paraId="1D3DC987"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981" w14:textId="77777777" w:rsidR="005131E8" w:rsidRPr="005131E8" w:rsidRDefault="005131E8" w:rsidP="005131E8">
            <w:pPr>
              <w:jc w:val="right"/>
              <w:rPr>
                <w:b/>
                <w:color w:val="000000"/>
                <w:sz w:val="22"/>
                <w:szCs w:val="22"/>
              </w:rPr>
            </w:pPr>
            <w:r w:rsidRPr="005131E8">
              <w:rPr>
                <w:b/>
                <w:color w:val="000000"/>
                <w:sz w:val="22"/>
                <w:szCs w:val="22"/>
              </w:rPr>
              <w:t>4</w:t>
            </w:r>
          </w:p>
        </w:tc>
        <w:tc>
          <w:tcPr>
            <w:tcW w:w="5780" w:type="dxa"/>
            <w:tcBorders>
              <w:top w:val="nil"/>
              <w:left w:val="nil"/>
              <w:bottom w:val="single" w:sz="4" w:space="0" w:color="auto"/>
              <w:right w:val="single" w:sz="4" w:space="0" w:color="auto"/>
            </w:tcBorders>
            <w:shd w:val="clear" w:color="auto" w:fill="9AF2A4"/>
            <w:noWrap/>
            <w:vAlign w:val="center"/>
            <w:hideMark/>
          </w:tcPr>
          <w:p w14:paraId="1D3DC982" w14:textId="77777777" w:rsidR="005131E8" w:rsidRPr="005131E8" w:rsidRDefault="005131E8" w:rsidP="005131E8">
            <w:pPr>
              <w:rPr>
                <w:b/>
                <w:color w:val="000000"/>
                <w:sz w:val="22"/>
                <w:szCs w:val="22"/>
              </w:rPr>
            </w:pPr>
            <w:r w:rsidRPr="005131E8">
              <w:rPr>
                <w:b/>
                <w:color w:val="000000"/>
                <w:sz w:val="22"/>
                <w:szCs w:val="22"/>
              </w:rPr>
              <w:t>Organisatie</w:t>
            </w:r>
          </w:p>
        </w:tc>
        <w:tc>
          <w:tcPr>
            <w:tcW w:w="940" w:type="dxa"/>
            <w:tcBorders>
              <w:top w:val="nil"/>
              <w:left w:val="nil"/>
              <w:bottom w:val="single" w:sz="4" w:space="0" w:color="auto"/>
              <w:right w:val="single" w:sz="4" w:space="0" w:color="auto"/>
            </w:tcBorders>
            <w:shd w:val="clear" w:color="auto" w:fill="9AF2A4"/>
            <w:noWrap/>
            <w:vAlign w:val="bottom"/>
            <w:hideMark/>
          </w:tcPr>
          <w:p w14:paraId="1D3DC983"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84"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85"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86" w14:textId="77777777" w:rsidR="005131E8" w:rsidRPr="00324E1E" w:rsidRDefault="005131E8" w:rsidP="00324E1E">
            <w:pPr>
              <w:jc w:val="center"/>
              <w:rPr>
                <w:rFonts w:ascii="Calibri" w:hAnsi="Calibri" w:cs="Times New Roman"/>
                <w:b/>
                <w:color w:val="000000"/>
                <w:sz w:val="22"/>
                <w:szCs w:val="22"/>
              </w:rPr>
            </w:pPr>
          </w:p>
        </w:tc>
      </w:tr>
      <w:tr w:rsidR="00DC4FD0" w14:paraId="1D3DC98E" w14:textId="77777777" w:rsidTr="00DC4FD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88" w14:textId="77777777" w:rsidR="00DC4FD0" w:rsidRPr="005131E8" w:rsidRDefault="00DC4FD0" w:rsidP="00DC4FD0">
            <w:pPr>
              <w:jc w:val="right"/>
              <w:rPr>
                <w:color w:val="000000"/>
                <w:sz w:val="22"/>
                <w:szCs w:val="22"/>
              </w:rPr>
            </w:pPr>
            <w:r w:rsidRPr="005131E8">
              <w:rPr>
                <w:color w:val="000000"/>
                <w:sz w:val="22"/>
                <w:szCs w:val="22"/>
              </w:rPr>
              <w:t>4.1</w:t>
            </w:r>
          </w:p>
        </w:tc>
        <w:tc>
          <w:tcPr>
            <w:tcW w:w="5780" w:type="dxa"/>
            <w:tcBorders>
              <w:bottom w:val="single" w:sz="4" w:space="0" w:color="auto"/>
            </w:tcBorders>
            <w:noWrap/>
            <w:hideMark/>
          </w:tcPr>
          <w:p w14:paraId="1D3DC989" w14:textId="7CFE7C56" w:rsidR="00DC4FD0" w:rsidRPr="00DC4FD0" w:rsidRDefault="00DC4FD0" w:rsidP="00DC4FD0">
            <w:pPr>
              <w:rPr>
                <w:color w:val="000000"/>
                <w:sz w:val="22"/>
                <w:szCs w:val="22"/>
              </w:rPr>
            </w:pPr>
            <w:r w:rsidRPr="00DC4FD0">
              <w:rPr>
                <w:sz w:val="22"/>
                <w:szCs w:val="22"/>
              </w:rPr>
              <w:t>Opbrengsten en nieuwe doelen in de Lerende Organisatie jaarlijks in teamverband vaststellen</w:t>
            </w:r>
          </w:p>
        </w:tc>
        <w:tc>
          <w:tcPr>
            <w:tcW w:w="940" w:type="dxa"/>
            <w:tcBorders>
              <w:top w:val="nil"/>
              <w:left w:val="nil"/>
              <w:bottom w:val="single" w:sz="4" w:space="0" w:color="auto"/>
              <w:right w:val="single" w:sz="4" w:space="0" w:color="auto"/>
            </w:tcBorders>
            <w:shd w:val="clear" w:color="auto" w:fill="auto"/>
            <w:noWrap/>
            <w:vAlign w:val="bottom"/>
            <w:hideMark/>
          </w:tcPr>
          <w:p w14:paraId="1D3DC98A" w14:textId="6AD64997" w:rsidR="00DC4FD0" w:rsidRPr="00324E1E" w:rsidRDefault="00DC4FD0" w:rsidP="00DC4FD0">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8B" w14:textId="0C6CB555" w:rsidR="00DC4FD0" w:rsidRPr="00324E1E" w:rsidRDefault="00DC4FD0" w:rsidP="00DC4FD0">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8C" w14:textId="618AD25D" w:rsidR="00DC4FD0" w:rsidRPr="00324E1E" w:rsidRDefault="00DC4FD0" w:rsidP="00DC4FD0">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8D" w14:textId="2B67169E" w:rsidR="00DC4FD0" w:rsidRPr="00324E1E" w:rsidRDefault="00DC4FD0" w:rsidP="00DC4FD0">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5131E8" w14:paraId="1D3DC995" w14:textId="77777777" w:rsidTr="00DC4FD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8F" w14:textId="77777777" w:rsidR="005131E8" w:rsidRPr="005131E8" w:rsidRDefault="005131E8" w:rsidP="005131E8">
            <w:pPr>
              <w:jc w:val="right"/>
              <w:rPr>
                <w:color w:val="000000"/>
                <w:sz w:val="22"/>
                <w:szCs w:val="22"/>
              </w:rPr>
            </w:pPr>
            <w:r w:rsidRPr="005131E8">
              <w:rPr>
                <w:color w:val="000000"/>
                <w:sz w:val="22"/>
                <w:szCs w:val="22"/>
              </w:rPr>
              <w:t>4.2</w:t>
            </w:r>
          </w:p>
        </w:tc>
        <w:tc>
          <w:tcPr>
            <w:tcW w:w="5780" w:type="dxa"/>
            <w:tcBorders>
              <w:top w:val="single" w:sz="4" w:space="0" w:color="auto"/>
              <w:left w:val="nil"/>
              <w:bottom w:val="single" w:sz="4" w:space="0" w:color="auto"/>
              <w:right w:val="single" w:sz="4" w:space="0" w:color="auto"/>
            </w:tcBorders>
            <w:shd w:val="clear" w:color="auto" w:fill="auto"/>
            <w:noWrap/>
            <w:vAlign w:val="center"/>
            <w:hideMark/>
          </w:tcPr>
          <w:p w14:paraId="1D3DC990"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91"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92"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93"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94" w14:textId="77777777" w:rsidR="005131E8" w:rsidRPr="00324E1E" w:rsidRDefault="005131E8" w:rsidP="00324E1E">
            <w:pPr>
              <w:jc w:val="center"/>
              <w:rPr>
                <w:rFonts w:ascii="Calibri" w:hAnsi="Calibri" w:cs="Times New Roman"/>
                <w:b/>
                <w:color w:val="000000"/>
                <w:sz w:val="22"/>
                <w:szCs w:val="22"/>
              </w:rPr>
            </w:pPr>
          </w:p>
        </w:tc>
      </w:tr>
      <w:tr w:rsidR="005131E8" w14:paraId="1D3DC99C"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96" w14:textId="77777777" w:rsidR="005131E8" w:rsidRPr="005131E8" w:rsidRDefault="005131E8" w:rsidP="005131E8">
            <w:pPr>
              <w:jc w:val="right"/>
              <w:rPr>
                <w:color w:val="000000"/>
                <w:sz w:val="22"/>
                <w:szCs w:val="22"/>
              </w:rPr>
            </w:pPr>
            <w:r w:rsidRPr="005131E8">
              <w:rPr>
                <w:color w:val="000000"/>
                <w:sz w:val="22"/>
                <w:szCs w:val="22"/>
              </w:rPr>
              <w:t>4.3</w:t>
            </w:r>
          </w:p>
        </w:tc>
        <w:tc>
          <w:tcPr>
            <w:tcW w:w="5780" w:type="dxa"/>
            <w:tcBorders>
              <w:top w:val="nil"/>
              <w:left w:val="nil"/>
              <w:bottom w:val="single" w:sz="4" w:space="0" w:color="auto"/>
              <w:right w:val="single" w:sz="4" w:space="0" w:color="auto"/>
            </w:tcBorders>
            <w:shd w:val="clear" w:color="auto" w:fill="auto"/>
            <w:noWrap/>
            <w:vAlign w:val="center"/>
            <w:hideMark/>
          </w:tcPr>
          <w:p w14:paraId="1D3DC997"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98"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99"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9A"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9B" w14:textId="77777777" w:rsidR="005131E8" w:rsidRPr="00324E1E" w:rsidRDefault="005131E8" w:rsidP="00324E1E">
            <w:pPr>
              <w:jc w:val="center"/>
              <w:rPr>
                <w:rFonts w:ascii="Calibri" w:hAnsi="Calibri" w:cs="Times New Roman"/>
                <w:b/>
                <w:color w:val="000000"/>
                <w:sz w:val="22"/>
                <w:szCs w:val="22"/>
              </w:rPr>
            </w:pPr>
          </w:p>
        </w:tc>
      </w:tr>
      <w:tr w:rsidR="005131E8" w14:paraId="1D3DC9A3"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9D" w14:textId="77777777" w:rsidR="005131E8" w:rsidRPr="005131E8" w:rsidRDefault="005131E8" w:rsidP="005131E8">
            <w:pPr>
              <w:jc w:val="right"/>
              <w:rPr>
                <w:color w:val="000000"/>
                <w:sz w:val="22"/>
                <w:szCs w:val="22"/>
              </w:rPr>
            </w:pPr>
            <w:r w:rsidRPr="005131E8">
              <w:rPr>
                <w:color w:val="000000"/>
                <w:sz w:val="22"/>
                <w:szCs w:val="22"/>
              </w:rPr>
              <w:t>4.4</w:t>
            </w:r>
          </w:p>
        </w:tc>
        <w:tc>
          <w:tcPr>
            <w:tcW w:w="5780" w:type="dxa"/>
            <w:tcBorders>
              <w:top w:val="nil"/>
              <w:left w:val="nil"/>
              <w:bottom w:val="single" w:sz="4" w:space="0" w:color="auto"/>
              <w:right w:val="single" w:sz="4" w:space="0" w:color="auto"/>
            </w:tcBorders>
            <w:shd w:val="clear" w:color="auto" w:fill="auto"/>
            <w:noWrap/>
            <w:vAlign w:val="center"/>
            <w:hideMark/>
          </w:tcPr>
          <w:p w14:paraId="1D3DC99E"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9F"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A0"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A1"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A2" w14:textId="77777777" w:rsidR="005131E8" w:rsidRPr="00324E1E" w:rsidRDefault="005131E8" w:rsidP="00324E1E">
            <w:pPr>
              <w:jc w:val="center"/>
              <w:rPr>
                <w:rFonts w:ascii="Calibri" w:hAnsi="Calibri" w:cs="Times New Roman"/>
                <w:b/>
                <w:color w:val="000000"/>
                <w:sz w:val="22"/>
                <w:szCs w:val="22"/>
              </w:rPr>
            </w:pPr>
          </w:p>
        </w:tc>
      </w:tr>
      <w:tr w:rsidR="005131E8" w:rsidRPr="005131E8" w14:paraId="1D3DC9AA" w14:textId="77777777" w:rsidTr="00DC4FD0">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9A4" w14:textId="77777777" w:rsidR="005131E8" w:rsidRPr="005131E8" w:rsidRDefault="005131E8" w:rsidP="005131E8">
            <w:pPr>
              <w:jc w:val="right"/>
              <w:rPr>
                <w:b/>
                <w:color w:val="000000"/>
                <w:sz w:val="22"/>
                <w:szCs w:val="22"/>
              </w:rPr>
            </w:pPr>
            <w:r w:rsidRPr="005131E8">
              <w:rPr>
                <w:b/>
                <w:color w:val="000000"/>
                <w:sz w:val="22"/>
                <w:szCs w:val="22"/>
              </w:rPr>
              <w:t>5</w:t>
            </w:r>
          </w:p>
        </w:tc>
        <w:tc>
          <w:tcPr>
            <w:tcW w:w="5780" w:type="dxa"/>
            <w:tcBorders>
              <w:top w:val="nil"/>
              <w:left w:val="nil"/>
              <w:bottom w:val="single" w:sz="4" w:space="0" w:color="auto"/>
              <w:right w:val="single" w:sz="4" w:space="0" w:color="auto"/>
            </w:tcBorders>
            <w:shd w:val="clear" w:color="auto" w:fill="9AF2A4"/>
            <w:noWrap/>
            <w:vAlign w:val="center"/>
            <w:hideMark/>
          </w:tcPr>
          <w:p w14:paraId="1D3DC9A5" w14:textId="77777777" w:rsidR="005131E8" w:rsidRPr="005131E8" w:rsidRDefault="005131E8" w:rsidP="005131E8">
            <w:pPr>
              <w:rPr>
                <w:b/>
                <w:color w:val="000000"/>
                <w:sz w:val="22"/>
                <w:szCs w:val="22"/>
              </w:rPr>
            </w:pPr>
            <w:r w:rsidRPr="005131E8">
              <w:rPr>
                <w:b/>
                <w:color w:val="000000"/>
                <w:sz w:val="22"/>
                <w:szCs w:val="22"/>
              </w:rPr>
              <w:t>Onderwijs</w:t>
            </w:r>
          </w:p>
        </w:tc>
        <w:tc>
          <w:tcPr>
            <w:tcW w:w="940" w:type="dxa"/>
            <w:tcBorders>
              <w:top w:val="nil"/>
              <w:left w:val="nil"/>
              <w:bottom w:val="single" w:sz="4" w:space="0" w:color="auto"/>
              <w:right w:val="single" w:sz="4" w:space="0" w:color="auto"/>
            </w:tcBorders>
            <w:shd w:val="clear" w:color="auto" w:fill="9AF2A4"/>
            <w:noWrap/>
            <w:vAlign w:val="bottom"/>
            <w:hideMark/>
          </w:tcPr>
          <w:p w14:paraId="1D3DC9A6"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A7"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A8"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A9" w14:textId="77777777" w:rsidR="005131E8" w:rsidRPr="00324E1E" w:rsidRDefault="005131E8" w:rsidP="00324E1E">
            <w:pPr>
              <w:jc w:val="center"/>
              <w:rPr>
                <w:rFonts w:ascii="Calibri" w:hAnsi="Calibri" w:cs="Times New Roman"/>
                <w:b/>
                <w:color w:val="000000"/>
                <w:sz w:val="22"/>
                <w:szCs w:val="22"/>
              </w:rPr>
            </w:pPr>
          </w:p>
        </w:tc>
      </w:tr>
      <w:tr w:rsidR="00DC4FD0" w14:paraId="1D3DC9B1" w14:textId="77777777" w:rsidTr="00DC4FD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AB" w14:textId="450C1927" w:rsidR="00DC4FD0" w:rsidRPr="005131E8" w:rsidRDefault="00DC4FD0" w:rsidP="00DC4FD0">
            <w:pPr>
              <w:jc w:val="right"/>
              <w:rPr>
                <w:color w:val="000000"/>
                <w:sz w:val="22"/>
                <w:szCs w:val="22"/>
              </w:rPr>
            </w:pPr>
            <w:r>
              <w:rPr>
                <w:color w:val="000000"/>
                <w:sz w:val="22"/>
                <w:szCs w:val="22"/>
              </w:rPr>
              <w:t>1</w:t>
            </w:r>
          </w:p>
        </w:tc>
        <w:tc>
          <w:tcPr>
            <w:tcW w:w="5780" w:type="dxa"/>
            <w:tcBorders>
              <w:top w:val="single" w:sz="4" w:space="0" w:color="auto"/>
              <w:bottom w:val="single" w:sz="4" w:space="0" w:color="auto"/>
            </w:tcBorders>
            <w:noWrap/>
          </w:tcPr>
          <w:p w14:paraId="1D3DC9AC" w14:textId="4887AE84" w:rsidR="00DC4FD0" w:rsidRPr="00DC4FD0" w:rsidRDefault="00DC4FD0" w:rsidP="00DC4FD0">
            <w:pPr>
              <w:rPr>
                <w:color w:val="000000"/>
                <w:sz w:val="22"/>
                <w:szCs w:val="22"/>
              </w:rPr>
            </w:pPr>
            <w:r w:rsidRPr="00DC4FD0">
              <w:rPr>
                <w:sz w:val="22"/>
                <w:szCs w:val="22"/>
              </w:rPr>
              <w:t>‘Anders Leren, anders organiseren’</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D3DC9AD" w14:textId="7BAD0F43" w:rsidR="00DC4FD0" w:rsidRPr="00324E1E" w:rsidRDefault="00DC4FD0" w:rsidP="00DC4FD0">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AE" w14:textId="64F69B98" w:rsidR="00DC4FD0" w:rsidRPr="00324E1E" w:rsidRDefault="00DC4FD0" w:rsidP="00DC4FD0">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AF" w14:textId="03E9C338" w:rsidR="00DC4FD0" w:rsidRPr="00324E1E" w:rsidRDefault="00DC4FD0" w:rsidP="00DC4FD0">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B0" w14:textId="516F4284" w:rsidR="00DC4FD0" w:rsidRPr="00324E1E" w:rsidRDefault="00DC4FD0" w:rsidP="00DC4FD0">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DC4FD0" w14:paraId="1D3DC9B8" w14:textId="77777777" w:rsidTr="00DC4FD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B2" w14:textId="7C2DC61B" w:rsidR="00DC4FD0" w:rsidRPr="005131E8" w:rsidRDefault="00DC4FD0" w:rsidP="00DC4FD0">
            <w:pPr>
              <w:jc w:val="right"/>
              <w:rPr>
                <w:color w:val="000000"/>
                <w:sz w:val="22"/>
                <w:szCs w:val="22"/>
              </w:rPr>
            </w:pPr>
            <w:r>
              <w:rPr>
                <w:color w:val="000000"/>
                <w:sz w:val="22"/>
                <w:szCs w:val="22"/>
              </w:rPr>
              <w:t>2</w:t>
            </w:r>
          </w:p>
        </w:tc>
        <w:tc>
          <w:tcPr>
            <w:tcW w:w="5780" w:type="dxa"/>
            <w:tcBorders>
              <w:top w:val="single" w:sz="4" w:space="0" w:color="auto"/>
              <w:bottom w:val="single" w:sz="4" w:space="0" w:color="auto"/>
            </w:tcBorders>
            <w:noWrap/>
          </w:tcPr>
          <w:p w14:paraId="1D3DC9B3" w14:textId="3DA17BA7" w:rsidR="00DC4FD0" w:rsidRPr="00DC4FD0" w:rsidRDefault="00DC4FD0" w:rsidP="00DC4FD0">
            <w:pPr>
              <w:rPr>
                <w:color w:val="000000"/>
                <w:sz w:val="22"/>
                <w:szCs w:val="22"/>
              </w:rPr>
            </w:pPr>
            <w:r w:rsidRPr="00DC4FD0">
              <w:rPr>
                <w:sz w:val="22"/>
                <w:szCs w:val="22"/>
              </w:rPr>
              <w:t>Gezamenlijke aanpak voor excellente leerlingen in de groep</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D3DC9B4" w14:textId="7126CD08" w:rsidR="00DC4FD0" w:rsidRPr="00324E1E" w:rsidRDefault="00DC4FD0" w:rsidP="00DC4FD0">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B5" w14:textId="19392CDE" w:rsidR="00DC4FD0" w:rsidRPr="00324E1E" w:rsidRDefault="00DC4FD0" w:rsidP="00DC4FD0">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B6" w14:textId="37DF60FF" w:rsidR="00DC4FD0" w:rsidRPr="00324E1E" w:rsidRDefault="00DC4FD0" w:rsidP="00DC4FD0">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B7" w14:textId="3BA6BC9E" w:rsidR="00DC4FD0" w:rsidRPr="00324E1E" w:rsidRDefault="00DC4FD0" w:rsidP="00DC4FD0">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06580D" w14:paraId="1D3DC9BF" w14:textId="77777777" w:rsidTr="00DC4FD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B9" w14:textId="0315EAF4" w:rsidR="0006580D" w:rsidRPr="005131E8" w:rsidRDefault="008A7757" w:rsidP="0006580D">
            <w:pPr>
              <w:jc w:val="right"/>
              <w:rPr>
                <w:color w:val="000000"/>
                <w:sz w:val="22"/>
                <w:szCs w:val="22"/>
              </w:rPr>
            </w:pPr>
            <w:r>
              <w:rPr>
                <w:color w:val="000000"/>
                <w:sz w:val="22"/>
                <w:szCs w:val="22"/>
              </w:rPr>
              <w:t>3</w:t>
            </w:r>
          </w:p>
        </w:tc>
        <w:tc>
          <w:tcPr>
            <w:tcW w:w="5780" w:type="dxa"/>
            <w:tcBorders>
              <w:top w:val="single" w:sz="4" w:space="0" w:color="auto"/>
              <w:bottom w:val="single" w:sz="4" w:space="0" w:color="auto"/>
              <w:right w:val="single" w:sz="4" w:space="0" w:color="auto"/>
            </w:tcBorders>
            <w:noWrap/>
          </w:tcPr>
          <w:p w14:paraId="1D3DC9BA" w14:textId="59128FEB" w:rsidR="0006580D" w:rsidRPr="0006580D" w:rsidRDefault="0006580D" w:rsidP="0006580D">
            <w:pPr>
              <w:rPr>
                <w:color w:val="000000"/>
                <w:sz w:val="22"/>
                <w:szCs w:val="22"/>
              </w:rPr>
            </w:pPr>
            <w:r w:rsidRPr="0006580D">
              <w:rPr>
                <w:sz w:val="22"/>
                <w:szCs w:val="22"/>
              </w:rPr>
              <w:t>Implementatie methodes Engels</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D3DC9BB" w14:textId="7780459E"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BC" w14:textId="724B76F1"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BD" w14:textId="641F98F6"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BE" w14:textId="556548E7"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06580D" w14:paraId="1D3DC9C6" w14:textId="77777777" w:rsidTr="0006580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C0" w14:textId="7AE350E7" w:rsidR="0006580D" w:rsidRPr="005131E8" w:rsidRDefault="008A7757" w:rsidP="0006580D">
            <w:pPr>
              <w:jc w:val="right"/>
              <w:rPr>
                <w:color w:val="000000"/>
                <w:sz w:val="22"/>
                <w:szCs w:val="22"/>
              </w:rPr>
            </w:pPr>
            <w:r>
              <w:rPr>
                <w:color w:val="000000"/>
                <w:sz w:val="22"/>
                <w:szCs w:val="22"/>
              </w:rPr>
              <w:t>4</w:t>
            </w:r>
          </w:p>
        </w:tc>
        <w:tc>
          <w:tcPr>
            <w:tcW w:w="5780" w:type="dxa"/>
            <w:tcBorders>
              <w:top w:val="single" w:sz="4" w:space="0" w:color="auto"/>
              <w:bottom w:val="single" w:sz="4" w:space="0" w:color="auto"/>
              <w:right w:val="single" w:sz="4" w:space="0" w:color="auto"/>
            </w:tcBorders>
            <w:noWrap/>
          </w:tcPr>
          <w:p w14:paraId="1D3DC9C1" w14:textId="3827FF6A" w:rsidR="0006580D" w:rsidRPr="0006580D" w:rsidRDefault="0006580D" w:rsidP="0006580D">
            <w:pPr>
              <w:rPr>
                <w:color w:val="000000"/>
                <w:sz w:val="22"/>
                <w:szCs w:val="22"/>
              </w:rPr>
            </w:pPr>
            <w:r w:rsidRPr="0006580D">
              <w:rPr>
                <w:sz w:val="22"/>
                <w:szCs w:val="22"/>
              </w:rPr>
              <w:t>LVS leerlijnen kleuters</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D3DC9C2" w14:textId="0F59D446"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C3" w14:textId="3C276026"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C4" w14:textId="43C03AEB"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C5" w14:textId="3F983DB7"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06580D" w14:paraId="2454363A" w14:textId="77777777" w:rsidTr="0006580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D63650C" w14:textId="7DA3ABF2" w:rsidR="0006580D" w:rsidRPr="005131E8" w:rsidRDefault="008A7757" w:rsidP="0006580D">
            <w:pPr>
              <w:jc w:val="right"/>
              <w:rPr>
                <w:color w:val="000000"/>
                <w:sz w:val="22"/>
                <w:szCs w:val="22"/>
              </w:rPr>
            </w:pPr>
            <w:r>
              <w:rPr>
                <w:color w:val="000000"/>
                <w:sz w:val="22"/>
                <w:szCs w:val="22"/>
              </w:rPr>
              <w:t>5</w:t>
            </w:r>
          </w:p>
        </w:tc>
        <w:tc>
          <w:tcPr>
            <w:tcW w:w="5780" w:type="dxa"/>
            <w:tcBorders>
              <w:top w:val="single" w:sz="4" w:space="0" w:color="auto"/>
              <w:bottom w:val="single" w:sz="4" w:space="0" w:color="auto"/>
              <w:right w:val="single" w:sz="4" w:space="0" w:color="auto"/>
            </w:tcBorders>
            <w:noWrap/>
          </w:tcPr>
          <w:p w14:paraId="69287DA2" w14:textId="717E6590" w:rsidR="0006580D" w:rsidRPr="0006580D" w:rsidRDefault="0006580D" w:rsidP="0006580D">
            <w:pPr>
              <w:rPr>
                <w:color w:val="000000"/>
                <w:sz w:val="22"/>
                <w:szCs w:val="22"/>
              </w:rPr>
            </w:pPr>
            <w:r w:rsidRPr="0006580D">
              <w:rPr>
                <w:sz w:val="22"/>
                <w:szCs w:val="22"/>
              </w:rPr>
              <w:t>Oriëntatie op bredere inzet hulpmiddelen voor en/of gebruik van ICT</w:t>
            </w:r>
          </w:p>
        </w:tc>
        <w:tc>
          <w:tcPr>
            <w:tcW w:w="940" w:type="dxa"/>
            <w:tcBorders>
              <w:top w:val="nil"/>
              <w:left w:val="single" w:sz="4" w:space="0" w:color="auto"/>
              <w:bottom w:val="single" w:sz="4" w:space="0" w:color="auto"/>
              <w:right w:val="single" w:sz="4" w:space="0" w:color="auto"/>
            </w:tcBorders>
            <w:shd w:val="clear" w:color="auto" w:fill="auto"/>
            <w:noWrap/>
            <w:vAlign w:val="bottom"/>
          </w:tcPr>
          <w:p w14:paraId="5168AEDB" w14:textId="0458D8D5" w:rsidR="0006580D"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tcPr>
          <w:p w14:paraId="3808DCD4" w14:textId="77777777" w:rsidR="0006580D"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tcPr>
          <w:p w14:paraId="470C7F9E" w14:textId="77777777" w:rsidR="0006580D"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tcPr>
          <w:p w14:paraId="458898A1" w14:textId="77777777" w:rsidR="0006580D" w:rsidRDefault="0006580D" w:rsidP="0006580D">
            <w:pPr>
              <w:jc w:val="center"/>
              <w:rPr>
                <w:rFonts w:ascii="Calibri" w:hAnsi="Calibri" w:cs="Times New Roman"/>
                <w:b/>
                <w:color w:val="000000"/>
                <w:sz w:val="22"/>
                <w:szCs w:val="22"/>
              </w:rPr>
            </w:pPr>
          </w:p>
        </w:tc>
      </w:tr>
      <w:tr w:rsidR="0006580D" w14:paraId="7D581F45" w14:textId="77777777" w:rsidTr="0006580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D8F5A4D" w14:textId="0B0867C4" w:rsidR="0006580D" w:rsidRPr="005131E8" w:rsidRDefault="008A7757" w:rsidP="0006580D">
            <w:pPr>
              <w:jc w:val="right"/>
              <w:rPr>
                <w:color w:val="000000"/>
                <w:sz w:val="22"/>
                <w:szCs w:val="22"/>
              </w:rPr>
            </w:pPr>
            <w:r>
              <w:rPr>
                <w:color w:val="000000"/>
                <w:sz w:val="22"/>
                <w:szCs w:val="22"/>
              </w:rPr>
              <w:t>6</w:t>
            </w:r>
          </w:p>
        </w:tc>
        <w:tc>
          <w:tcPr>
            <w:tcW w:w="5780" w:type="dxa"/>
            <w:tcBorders>
              <w:top w:val="single" w:sz="4" w:space="0" w:color="auto"/>
              <w:left w:val="nil"/>
              <w:bottom w:val="single" w:sz="4" w:space="0" w:color="auto"/>
              <w:right w:val="single" w:sz="4" w:space="0" w:color="auto"/>
            </w:tcBorders>
            <w:shd w:val="clear" w:color="auto" w:fill="auto"/>
            <w:noWrap/>
            <w:vAlign w:val="center"/>
          </w:tcPr>
          <w:p w14:paraId="6F87F8BD" w14:textId="5A5457B8" w:rsidR="0006580D" w:rsidRDefault="0006580D" w:rsidP="0006580D">
            <w:pPr>
              <w:rPr>
                <w:color w:val="000000"/>
                <w:sz w:val="22"/>
                <w:szCs w:val="22"/>
              </w:rPr>
            </w:pPr>
            <w:r w:rsidRPr="008C2F8A">
              <w:rPr>
                <w:sz w:val="22"/>
                <w:szCs w:val="22"/>
              </w:rPr>
              <w:t>Technieklessen gekoppeld aan opbrengst zonnepanelen</w:t>
            </w:r>
          </w:p>
        </w:tc>
        <w:tc>
          <w:tcPr>
            <w:tcW w:w="940" w:type="dxa"/>
            <w:tcBorders>
              <w:top w:val="nil"/>
              <w:left w:val="nil"/>
              <w:bottom w:val="single" w:sz="4" w:space="0" w:color="auto"/>
              <w:right w:val="single" w:sz="4" w:space="0" w:color="auto"/>
            </w:tcBorders>
            <w:shd w:val="clear" w:color="auto" w:fill="auto"/>
            <w:noWrap/>
            <w:vAlign w:val="bottom"/>
          </w:tcPr>
          <w:p w14:paraId="4E5E506A" w14:textId="351B4160" w:rsidR="0006580D"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tcPr>
          <w:p w14:paraId="133FBFC3" w14:textId="77777777" w:rsidR="0006580D"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tcPr>
          <w:p w14:paraId="0FAC59BC" w14:textId="77777777" w:rsidR="0006580D"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tcPr>
          <w:p w14:paraId="61FB361F" w14:textId="77777777" w:rsidR="0006580D" w:rsidRDefault="0006580D" w:rsidP="0006580D">
            <w:pPr>
              <w:jc w:val="center"/>
              <w:rPr>
                <w:rFonts w:ascii="Calibri" w:hAnsi="Calibri" w:cs="Times New Roman"/>
                <w:b/>
                <w:color w:val="000000"/>
                <w:sz w:val="22"/>
                <w:szCs w:val="22"/>
              </w:rPr>
            </w:pPr>
          </w:p>
        </w:tc>
      </w:tr>
      <w:tr w:rsidR="0006580D" w:rsidRPr="005131E8" w14:paraId="1D3DC9CD" w14:textId="77777777" w:rsidTr="00DC7F16">
        <w:trPr>
          <w:trHeight w:hRule="exact" w:val="277"/>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9C7" w14:textId="77777777" w:rsidR="0006580D" w:rsidRPr="005131E8" w:rsidRDefault="0006580D" w:rsidP="0006580D">
            <w:pPr>
              <w:jc w:val="right"/>
              <w:rPr>
                <w:b/>
                <w:color w:val="000000"/>
                <w:sz w:val="22"/>
                <w:szCs w:val="22"/>
              </w:rPr>
            </w:pPr>
            <w:r w:rsidRPr="005131E8">
              <w:rPr>
                <w:b/>
                <w:color w:val="000000"/>
                <w:sz w:val="22"/>
                <w:szCs w:val="22"/>
              </w:rPr>
              <w:t>5.1</w:t>
            </w:r>
          </w:p>
        </w:tc>
        <w:tc>
          <w:tcPr>
            <w:tcW w:w="5780" w:type="dxa"/>
            <w:tcBorders>
              <w:top w:val="nil"/>
              <w:left w:val="nil"/>
              <w:bottom w:val="single" w:sz="4" w:space="0" w:color="auto"/>
              <w:right w:val="single" w:sz="4" w:space="0" w:color="auto"/>
            </w:tcBorders>
            <w:shd w:val="clear" w:color="auto" w:fill="9AF2A4"/>
            <w:noWrap/>
            <w:vAlign w:val="center"/>
            <w:hideMark/>
          </w:tcPr>
          <w:p w14:paraId="1D3DC9C8" w14:textId="77777777" w:rsidR="0006580D" w:rsidRPr="005131E8" w:rsidRDefault="0006580D" w:rsidP="0006580D">
            <w:pPr>
              <w:rPr>
                <w:b/>
                <w:color w:val="000000"/>
                <w:sz w:val="22"/>
                <w:szCs w:val="22"/>
              </w:rPr>
            </w:pPr>
            <w:r w:rsidRPr="005131E8">
              <w:rPr>
                <w:b/>
                <w:color w:val="000000"/>
                <w:sz w:val="22"/>
                <w:szCs w:val="22"/>
              </w:rPr>
              <w:t>Nederlandse taal</w:t>
            </w:r>
          </w:p>
        </w:tc>
        <w:tc>
          <w:tcPr>
            <w:tcW w:w="940" w:type="dxa"/>
            <w:tcBorders>
              <w:top w:val="nil"/>
              <w:left w:val="nil"/>
              <w:bottom w:val="single" w:sz="4" w:space="0" w:color="auto"/>
              <w:right w:val="single" w:sz="4" w:space="0" w:color="auto"/>
            </w:tcBorders>
            <w:shd w:val="clear" w:color="auto" w:fill="9AF2A4"/>
            <w:noWrap/>
            <w:vAlign w:val="bottom"/>
            <w:hideMark/>
          </w:tcPr>
          <w:p w14:paraId="1D3DC9C9"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CA"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CB"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CC" w14:textId="77777777" w:rsidR="0006580D" w:rsidRPr="00324E1E" w:rsidRDefault="0006580D" w:rsidP="0006580D">
            <w:pPr>
              <w:jc w:val="center"/>
              <w:rPr>
                <w:rFonts w:ascii="Calibri" w:hAnsi="Calibri" w:cs="Times New Roman"/>
                <w:b/>
                <w:color w:val="000000"/>
                <w:sz w:val="22"/>
                <w:szCs w:val="22"/>
              </w:rPr>
            </w:pPr>
          </w:p>
        </w:tc>
      </w:tr>
      <w:tr w:rsidR="0006580D" w14:paraId="1D3DC9D4"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CE" w14:textId="77777777" w:rsidR="0006580D" w:rsidRPr="005131E8" w:rsidRDefault="0006580D" w:rsidP="0006580D">
            <w:pPr>
              <w:jc w:val="right"/>
              <w:rPr>
                <w:color w:val="000000"/>
                <w:sz w:val="22"/>
                <w:szCs w:val="22"/>
              </w:rPr>
            </w:pPr>
            <w:r w:rsidRPr="005131E8">
              <w:rPr>
                <w:color w:val="000000"/>
                <w:sz w:val="22"/>
                <w:szCs w:val="22"/>
              </w:rPr>
              <w:t>1</w:t>
            </w:r>
          </w:p>
        </w:tc>
        <w:tc>
          <w:tcPr>
            <w:tcW w:w="5780" w:type="dxa"/>
            <w:tcBorders>
              <w:top w:val="nil"/>
              <w:left w:val="nil"/>
              <w:bottom w:val="single" w:sz="4" w:space="0" w:color="auto"/>
              <w:right w:val="single" w:sz="4" w:space="0" w:color="auto"/>
            </w:tcBorders>
            <w:shd w:val="clear" w:color="auto" w:fill="auto"/>
            <w:noWrap/>
            <w:vAlign w:val="center"/>
            <w:hideMark/>
          </w:tcPr>
          <w:p w14:paraId="1D3DC9CF" w14:textId="1A891891" w:rsidR="0006580D" w:rsidRPr="005131E8" w:rsidRDefault="0006580D" w:rsidP="0006580D">
            <w:pPr>
              <w:rPr>
                <w:color w:val="000000"/>
                <w:sz w:val="22"/>
                <w:szCs w:val="22"/>
              </w:rPr>
            </w:pPr>
            <w:r>
              <w:rPr>
                <w:color w:val="000000"/>
                <w:sz w:val="22"/>
                <w:szCs w:val="22"/>
              </w:rPr>
              <w:t>Woordenschatlessen en –toetsen in alle groepen</w:t>
            </w:r>
          </w:p>
        </w:tc>
        <w:tc>
          <w:tcPr>
            <w:tcW w:w="940" w:type="dxa"/>
            <w:tcBorders>
              <w:top w:val="nil"/>
              <w:left w:val="nil"/>
              <w:bottom w:val="single" w:sz="4" w:space="0" w:color="auto"/>
              <w:right w:val="single" w:sz="4" w:space="0" w:color="auto"/>
            </w:tcBorders>
            <w:shd w:val="clear" w:color="auto" w:fill="auto"/>
            <w:noWrap/>
            <w:vAlign w:val="bottom"/>
            <w:hideMark/>
          </w:tcPr>
          <w:p w14:paraId="1D3DC9D0" w14:textId="3BAF1203"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D1" w14:textId="11A5D65B"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D2" w14:textId="1609D171"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D3" w14:textId="0B7A93D7"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06580D" w14:paraId="1D3DC9DB"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D5" w14:textId="1D4F80A8" w:rsidR="0006580D" w:rsidRPr="005131E8" w:rsidRDefault="0006580D" w:rsidP="0006580D">
            <w:pPr>
              <w:jc w:val="right"/>
              <w:rPr>
                <w:color w:val="000000"/>
                <w:sz w:val="22"/>
                <w:szCs w:val="22"/>
              </w:rPr>
            </w:pPr>
            <w:r>
              <w:rPr>
                <w:color w:val="000000"/>
                <w:sz w:val="22"/>
                <w:szCs w:val="22"/>
              </w:rPr>
              <w:t>2</w:t>
            </w:r>
          </w:p>
        </w:tc>
        <w:tc>
          <w:tcPr>
            <w:tcW w:w="5780" w:type="dxa"/>
            <w:tcBorders>
              <w:top w:val="nil"/>
              <w:left w:val="nil"/>
              <w:bottom w:val="single" w:sz="4" w:space="0" w:color="auto"/>
              <w:right w:val="single" w:sz="4" w:space="0" w:color="auto"/>
            </w:tcBorders>
            <w:shd w:val="clear" w:color="auto" w:fill="auto"/>
            <w:noWrap/>
            <w:vAlign w:val="center"/>
            <w:hideMark/>
          </w:tcPr>
          <w:p w14:paraId="1D3DC9D6" w14:textId="188037C3" w:rsidR="0006580D" w:rsidRPr="005131E8" w:rsidRDefault="0006580D" w:rsidP="0006580D">
            <w:pPr>
              <w:rPr>
                <w:color w:val="000000"/>
                <w:sz w:val="22"/>
                <w:szCs w:val="22"/>
              </w:rPr>
            </w:pPr>
            <w:r>
              <w:rPr>
                <w:color w:val="000000"/>
                <w:sz w:val="22"/>
                <w:szCs w:val="22"/>
              </w:rPr>
              <w:t>Hogere opbrengsten bij Begrijpend Lezen</w:t>
            </w:r>
          </w:p>
        </w:tc>
        <w:tc>
          <w:tcPr>
            <w:tcW w:w="940" w:type="dxa"/>
            <w:tcBorders>
              <w:top w:val="nil"/>
              <w:left w:val="nil"/>
              <w:bottom w:val="single" w:sz="4" w:space="0" w:color="auto"/>
              <w:right w:val="single" w:sz="4" w:space="0" w:color="auto"/>
            </w:tcBorders>
            <w:shd w:val="clear" w:color="auto" w:fill="auto"/>
            <w:noWrap/>
            <w:vAlign w:val="bottom"/>
            <w:hideMark/>
          </w:tcPr>
          <w:p w14:paraId="1D3DC9D7" w14:textId="1566C208"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D8" w14:textId="67B26D66"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D9" w14:textId="3C714787"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DA" w14:textId="428B307D"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06580D" w:rsidRPr="005131E8" w14:paraId="1D3DC9F0"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9EA" w14:textId="77777777" w:rsidR="0006580D" w:rsidRPr="005131E8" w:rsidRDefault="0006580D" w:rsidP="0006580D">
            <w:pPr>
              <w:jc w:val="right"/>
              <w:rPr>
                <w:b/>
                <w:color w:val="000000"/>
                <w:sz w:val="22"/>
                <w:szCs w:val="22"/>
              </w:rPr>
            </w:pPr>
            <w:r w:rsidRPr="005131E8">
              <w:rPr>
                <w:b/>
                <w:color w:val="000000"/>
                <w:sz w:val="22"/>
                <w:szCs w:val="22"/>
              </w:rPr>
              <w:t>5.2</w:t>
            </w:r>
          </w:p>
        </w:tc>
        <w:tc>
          <w:tcPr>
            <w:tcW w:w="5780" w:type="dxa"/>
            <w:tcBorders>
              <w:top w:val="nil"/>
              <w:left w:val="nil"/>
              <w:bottom w:val="single" w:sz="4" w:space="0" w:color="auto"/>
              <w:right w:val="single" w:sz="4" w:space="0" w:color="auto"/>
            </w:tcBorders>
            <w:shd w:val="clear" w:color="auto" w:fill="9AF2A4"/>
            <w:noWrap/>
            <w:vAlign w:val="center"/>
            <w:hideMark/>
          </w:tcPr>
          <w:p w14:paraId="1D3DC9EB" w14:textId="77777777" w:rsidR="0006580D" w:rsidRPr="005131E8" w:rsidRDefault="0006580D" w:rsidP="0006580D">
            <w:pPr>
              <w:rPr>
                <w:b/>
                <w:color w:val="000000"/>
                <w:sz w:val="22"/>
                <w:szCs w:val="22"/>
              </w:rPr>
            </w:pPr>
            <w:r w:rsidRPr="005131E8">
              <w:rPr>
                <w:b/>
                <w:color w:val="000000"/>
                <w:sz w:val="22"/>
                <w:szCs w:val="22"/>
              </w:rPr>
              <w:t>Engelse taal</w:t>
            </w:r>
          </w:p>
        </w:tc>
        <w:tc>
          <w:tcPr>
            <w:tcW w:w="940" w:type="dxa"/>
            <w:tcBorders>
              <w:top w:val="nil"/>
              <w:left w:val="nil"/>
              <w:bottom w:val="single" w:sz="4" w:space="0" w:color="auto"/>
              <w:right w:val="single" w:sz="4" w:space="0" w:color="auto"/>
            </w:tcBorders>
            <w:shd w:val="clear" w:color="auto" w:fill="9AF2A4"/>
            <w:noWrap/>
            <w:vAlign w:val="bottom"/>
            <w:hideMark/>
          </w:tcPr>
          <w:p w14:paraId="1D3DC9EC"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ED"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EE"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EF" w14:textId="77777777" w:rsidR="0006580D" w:rsidRPr="00324E1E" w:rsidRDefault="0006580D" w:rsidP="0006580D">
            <w:pPr>
              <w:jc w:val="center"/>
              <w:rPr>
                <w:rFonts w:ascii="Calibri" w:hAnsi="Calibri" w:cs="Times New Roman"/>
                <w:b/>
                <w:color w:val="000000"/>
                <w:sz w:val="22"/>
                <w:szCs w:val="22"/>
              </w:rPr>
            </w:pPr>
          </w:p>
        </w:tc>
      </w:tr>
      <w:tr w:rsidR="0006580D" w14:paraId="1D3DC9F7"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F1" w14:textId="77777777" w:rsidR="0006580D" w:rsidRPr="005131E8" w:rsidRDefault="0006580D" w:rsidP="0006580D">
            <w:pPr>
              <w:jc w:val="right"/>
              <w:rPr>
                <w:color w:val="000000"/>
                <w:sz w:val="22"/>
                <w:szCs w:val="22"/>
              </w:rPr>
            </w:pPr>
            <w:r w:rsidRPr="005131E8">
              <w:rPr>
                <w:color w:val="000000"/>
                <w:sz w:val="22"/>
                <w:szCs w:val="22"/>
              </w:rPr>
              <w:t>1</w:t>
            </w:r>
          </w:p>
        </w:tc>
        <w:tc>
          <w:tcPr>
            <w:tcW w:w="5780" w:type="dxa"/>
            <w:tcBorders>
              <w:top w:val="nil"/>
              <w:left w:val="nil"/>
              <w:bottom w:val="single" w:sz="4" w:space="0" w:color="auto"/>
              <w:right w:val="single" w:sz="4" w:space="0" w:color="auto"/>
            </w:tcBorders>
            <w:shd w:val="clear" w:color="auto" w:fill="auto"/>
            <w:noWrap/>
            <w:vAlign w:val="center"/>
            <w:hideMark/>
          </w:tcPr>
          <w:p w14:paraId="1D3DC9F2" w14:textId="22BB17D5" w:rsidR="0006580D" w:rsidRPr="005131E8" w:rsidRDefault="0006580D" w:rsidP="0006580D">
            <w:pPr>
              <w:rPr>
                <w:color w:val="000000"/>
                <w:sz w:val="22"/>
                <w:szCs w:val="22"/>
              </w:rPr>
            </w:pPr>
            <w:r>
              <w:rPr>
                <w:color w:val="000000"/>
                <w:sz w:val="22"/>
                <w:szCs w:val="22"/>
              </w:rPr>
              <w:t>Implementatie van nieuwe methode voor groep 1 t/m 4</w:t>
            </w:r>
          </w:p>
        </w:tc>
        <w:tc>
          <w:tcPr>
            <w:tcW w:w="940" w:type="dxa"/>
            <w:tcBorders>
              <w:top w:val="nil"/>
              <w:left w:val="nil"/>
              <w:bottom w:val="single" w:sz="4" w:space="0" w:color="auto"/>
              <w:right w:val="single" w:sz="4" w:space="0" w:color="auto"/>
            </w:tcBorders>
            <w:shd w:val="clear" w:color="auto" w:fill="auto"/>
            <w:noWrap/>
            <w:vAlign w:val="bottom"/>
            <w:hideMark/>
          </w:tcPr>
          <w:p w14:paraId="1D3DC9F3" w14:textId="77DCFA75"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F4" w14:textId="5C2BE742"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F5" w14:textId="1A85D6C8"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F6" w14:textId="6B7E8283"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06580D" w14:paraId="1D3DC9FE"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F8" w14:textId="77777777" w:rsidR="0006580D" w:rsidRPr="005131E8" w:rsidRDefault="0006580D" w:rsidP="0006580D">
            <w:pPr>
              <w:jc w:val="right"/>
              <w:rPr>
                <w:color w:val="000000"/>
                <w:sz w:val="22"/>
                <w:szCs w:val="22"/>
              </w:rPr>
            </w:pPr>
            <w:r w:rsidRPr="005131E8">
              <w:rPr>
                <w:color w:val="000000"/>
                <w:sz w:val="22"/>
                <w:szCs w:val="22"/>
              </w:rPr>
              <w:t>2</w:t>
            </w:r>
          </w:p>
        </w:tc>
        <w:tc>
          <w:tcPr>
            <w:tcW w:w="5780" w:type="dxa"/>
            <w:tcBorders>
              <w:top w:val="nil"/>
              <w:left w:val="nil"/>
              <w:bottom w:val="single" w:sz="4" w:space="0" w:color="auto"/>
              <w:right w:val="single" w:sz="4" w:space="0" w:color="auto"/>
            </w:tcBorders>
            <w:shd w:val="clear" w:color="auto" w:fill="auto"/>
            <w:noWrap/>
            <w:vAlign w:val="center"/>
            <w:hideMark/>
          </w:tcPr>
          <w:p w14:paraId="1D3DC9F9" w14:textId="284C9182" w:rsidR="0006580D" w:rsidRPr="005131E8" w:rsidRDefault="0006580D" w:rsidP="0006580D">
            <w:pPr>
              <w:rPr>
                <w:color w:val="000000"/>
                <w:sz w:val="22"/>
                <w:szCs w:val="22"/>
              </w:rPr>
            </w:pPr>
            <w:r>
              <w:rPr>
                <w:color w:val="000000"/>
                <w:sz w:val="22"/>
                <w:szCs w:val="22"/>
              </w:rPr>
              <w:t>Implementatie van nieuwe methode voor groep 5 t/m 8</w:t>
            </w:r>
          </w:p>
        </w:tc>
        <w:tc>
          <w:tcPr>
            <w:tcW w:w="940" w:type="dxa"/>
            <w:tcBorders>
              <w:top w:val="nil"/>
              <w:left w:val="nil"/>
              <w:bottom w:val="single" w:sz="4" w:space="0" w:color="auto"/>
              <w:right w:val="single" w:sz="4" w:space="0" w:color="auto"/>
            </w:tcBorders>
            <w:shd w:val="clear" w:color="auto" w:fill="auto"/>
            <w:noWrap/>
            <w:vAlign w:val="bottom"/>
            <w:hideMark/>
          </w:tcPr>
          <w:p w14:paraId="1D3DC9FA" w14:textId="1CA4F3F7"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FB" w14:textId="73418C8B"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FC" w14:textId="7E7C77E0"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FD" w14:textId="23FE01E1"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06580D" w:rsidRPr="005131E8" w14:paraId="1D3DCA13"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A0D" w14:textId="77777777" w:rsidR="0006580D" w:rsidRPr="005131E8" w:rsidRDefault="0006580D" w:rsidP="0006580D">
            <w:pPr>
              <w:jc w:val="right"/>
              <w:rPr>
                <w:b/>
                <w:color w:val="000000"/>
                <w:sz w:val="22"/>
                <w:szCs w:val="22"/>
              </w:rPr>
            </w:pPr>
            <w:r w:rsidRPr="005131E8">
              <w:rPr>
                <w:b/>
                <w:color w:val="000000"/>
                <w:sz w:val="22"/>
                <w:szCs w:val="22"/>
              </w:rPr>
              <w:t>5.3</w:t>
            </w:r>
          </w:p>
        </w:tc>
        <w:tc>
          <w:tcPr>
            <w:tcW w:w="5780" w:type="dxa"/>
            <w:tcBorders>
              <w:top w:val="nil"/>
              <w:left w:val="nil"/>
              <w:bottom w:val="single" w:sz="4" w:space="0" w:color="auto"/>
              <w:right w:val="single" w:sz="4" w:space="0" w:color="auto"/>
            </w:tcBorders>
            <w:shd w:val="clear" w:color="auto" w:fill="9AF2A4"/>
            <w:noWrap/>
            <w:vAlign w:val="center"/>
            <w:hideMark/>
          </w:tcPr>
          <w:p w14:paraId="1D3DCA0E" w14:textId="77777777" w:rsidR="0006580D" w:rsidRPr="005131E8" w:rsidRDefault="0006580D" w:rsidP="0006580D">
            <w:pPr>
              <w:rPr>
                <w:b/>
                <w:color w:val="000000"/>
                <w:sz w:val="22"/>
                <w:szCs w:val="22"/>
              </w:rPr>
            </w:pPr>
            <w:r w:rsidRPr="005131E8">
              <w:rPr>
                <w:b/>
                <w:color w:val="000000"/>
                <w:sz w:val="22"/>
                <w:szCs w:val="22"/>
              </w:rPr>
              <w:t>Rekenen/Wiskunde</w:t>
            </w:r>
          </w:p>
        </w:tc>
        <w:tc>
          <w:tcPr>
            <w:tcW w:w="940" w:type="dxa"/>
            <w:tcBorders>
              <w:top w:val="nil"/>
              <w:left w:val="nil"/>
              <w:bottom w:val="single" w:sz="4" w:space="0" w:color="auto"/>
              <w:right w:val="single" w:sz="4" w:space="0" w:color="auto"/>
            </w:tcBorders>
            <w:shd w:val="clear" w:color="auto" w:fill="9AF2A4"/>
            <w:noWrap/>
            <w:vAlign w:val="bottom"/>
            <w:hideMark/>
          </w:tcPr>
          <w:p w14:paraId="1D3DCA0F"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10"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11"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12" w14:textId="77777777" w:rsidR="0006580D" w:rsidRPr="00324E1E" w:rsidRDefault="0006580D" w:rsidP="0006580D">
            <w:pPr>
              <w:jc w:val="center"/>
              <w:rPr>
                <w:rFonts w:ascii="Calibri" w:hAnsi="Calibri" w:cs="Times New Roman"/>
                <w:b/>
                <w:color w:val="000000"/>
                <w:sz w:val="22"/>
                <w:szCs w:val="22"/>
              </w:rPr>
            </w:pPr>
          </w:p>
        </w:tc>
      </w:tr>
      <w:tr w:rsidR="0006580D" w14:paraId="1D3DCA1A"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14" w14:textId="77777777" w:rsidR="0006580D" w:rsidRPr="005131E8" w:rsidRDefault="0006580D" w:rsidP="0006580D">
            <w:pPr>
              <w:jc w:val="right"/>
              <w:rPr>
                <w:color w:val="000000"/>
                <w:sz w:val="22"/>
                <w:szCs w:val="22"/>
              </w:rPr>
            </w:pPr>
            <w:r w:rsidRPr="005131E8">
              <w:rPr>
                <w:color w:val="000000"/>
                <w:sz w:val="22"/>
                <w:szCs w:val="22"/>
              </w:rPr>
              <w:t>1</w:t>
            </w:r>
          </w:p>
        </w:tc>
        <w:tc>
          <w:tcPr>
            <w:tcW w:w="5780" w:type="dxa"/>
            <w:tcBorders>
              <w:top w:val="nil"/>
              <w:left w:val="nil"/>
              <w:bottom w:val="single" w:sz="4" w:space="0" w:color="auto"/>
              <w:right w:val="single" w:sz="4" w:space="0" w:color="auto"/>
            </w:tcBorders>
            <w:shd w:val="clear" w:color="auto" w:fill="auto"/>
            <w:noWrap/>
            <w:vAlign w:val="center"/>
            <w:hideMark/>
          </w:tcPr>
          <w:p w14:paraId="1D3DCA15" w14:textId="284F4D9F" w:rsidR="0006580D" w:rsidRPr="005131E8" w:rsidRDefault="0006580D" w:rsidP="0006580D">
            <w:pPr>
              <w:rPr>
                <w:color w:val="000000"/>
                <w:sz w:val="22"/>
                <w:szCs w:val="22"/>
              </w:rPr>
            </w:pPr>
            <w:r>
              <w:rPr>
                <w:color w:val="000000"/>
                <w:sz w:val="22"/>
                <w:szCs w:val="22"/>
              </w:rPr>
              <w:t>Opstap naar rekenspecialist</w:t>
            </w:r>
          </w:p>
        </w:tc>
        <w:tc>
          <w:tcPr>
            <w:tcW w:w="940" w:type="dxa"/>
            <w:tcBorders>
              <w:top w:val="nil"/>
              <w:left w:val="nil"/>
              <w:bottom w:val="single" w:sz="4" w:space="0" w:color="auto"/>
              <w:right w:val="single" w:sz="4" w:space="0" w:color="auto"/>
            </w:tcBorders>
            <w:shd w:val="clear" w:color="auto" w:fill="auto"/>
            <w:noWrap/>
            <w:vAlign w:val="bottom"/>
            <w:hideMark/>
          </w:tcPr>
          <w:p w14:paraId="1D3DCA16"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17" w14:textId="5BA677C9"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18" w14:textId="3E6B8DA6"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19" w14:textId="00FA363F"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06580D" w:rsidRPr="005131E8" w14:paraId="1D3DCA36"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A30" w14:textId="77777777" w:rsidR="0006580D" w:rsidRPr="005131E8" w:rsidRDefault="0006580D" w:rsidP="0006580D">
            <w:pPr>
              <w:jc w:val="right"/>
              <w:rPr>
                <w:b/>
                <w:color w:val="000000"/>
                <w:sz w:val="22"/>
                <w:szCs w:val="22"/>
              </w:rPr>
            </w:pPr>
            <w:r w:rsidRPr="005131E8">
              <w:rPr>
                <w:b/>
                <w:color w:val="000000"/>
                <w:sz w:val="22"/>
                <w:szCs w:val="22"/>
              </w:rPr>
              <w:t>5.4</w:t>
            </w:r>
          </w:p>
        </w:tc>
        <w:tc>
          <w:tcPr>
            <w:tcW w:w="5780" w:type="dxa"/>
            <w:tcBorders>
              <w:top w:val="nil"/>
              <w:left w:val="nil"/>
              <w:bottom w:val="single" w:sz="4" w:space="0" w:color="auto"/>
              <w:right w:val="single" w:sz="4" w:space="0" w:color="auto"/>
            </w:tcBorders>
            <w:shd w:val="clear" w:color="auto" w:fill="9AF2A4"/>
            <w:noWrap/>
            <w:vAlign w:val="center"/>
            <w:hideMark/>
          </w:tcPr>
          <w:p w14:paraId="1D3DCA31" w14:textId="77777777" w:rsidR="0006580D" w:rsidRPr="005131E8" w:rsidRDefault="0006580D" w:rsidP="0006580D">
            <w:pPr>
              <w:rPr>
                <w:b/>
                <w:color w:val="000000"/>
                <w:sz w:val="22"/>
                <w:szCs w:val="22"/>
              </w:rPr>
            </w:pPr>
            <w:r w:rsidRPr="005131E8">
              <w:rPr>
                <w:b/>
                <w:color w:val="000000"/>
                <w:sz w:val="22"/>
                <w:szCs w:val="22"/>
              </w:rPr>
              <w:t>Oriëntatie op jezelf en de wereld</w:t>
            </w:r>
          </w:p>
        </w:tc>
        <w:tc>
          <w:tcPr>
            <w:tcW w:w="940" w:type="dxa"/>
            <w:tcBorders>
              <w:top w:val="nil"/>
              <w:left w:val="nil"/>
              <w:bottom w:val="single" w:sz="4" w:space="0" w:color="auto"/>
              <w:right w:val="single" w:sz="4" w:space="0" w:color="auto"/>
            </w:tcBorders>
            <w:shd w:val="clear" w:color="auto" w:fill="9AF2A4"/>
            <w:noWrap/>
            <w:vAlign w:val="bottom"/>
            <w:hideMark/>
          </w:tcPr>
          <w:p w14:paraId="1D3DCA32"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33"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34"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35" w14:textId="77777777" w:rsidR="0006580D" w:rsidRPr="00324E1E" w:rsidRDefault="0006580D" w:rsidP="0006580D">
            <w:pPr>
              <w:jc w:val="center"/>
              <w:rPr>
                <w:rFonts w:ascii="Calibri" w:hAnsi="Calibri" w:cs="Times New Roman"/>
                <w:b/>
                <w:color w:val="000000"/>
                <w:sz w:val="22"/>
                <w:szCs w:val="22"/>
              </w:rPr>
            </w:pPr>
          </w:p>
        </w:tc>
      </w:tr>
      <w:tr w:rsidR="0006580D" w14:paraId="1D3DCA3D"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37" w14:textId="77777777" w:rsidR="0006580D" w:rsidRPr="005131E8" w:rsidRDefault="0006580D" w:rsidP="0006580D">
            <w:pPr>
              <w:jc w:val="right"/>
              <w:rPr>
                <w:color w:val="000000"/>
                <w:sz w:val="22"/>
                <w:szCs w:val="22"/>
              </w:rPr>
            </w:pPr>
            <w:r w:rsidRPr="005131E8">
              <w:rPr>
                <w:color w:val="000000"/>
                <w:sz w:val="22"/>
                <w:szCs w:val="22"/>
              </w:rPr>
              <w:t>1</w:t>
            </w:r>
          </w:p>
        </w:tc>
        <w:tc>
          <w:tcPr>
            <w:tcW w:w="5780" w:type="dxa"/>
            <w:tcBorders>
              <w:top w:val="nil"/>
              <w:left w:val="nil"/>
              <w:bottom w:val="single" w:sz="4" w:space="0" w:color="auto"/>
              <w:right w:val="single" w:sz="4" w:space="0" w:color="auto"/>
            </w:tcBorders>
            <w:shd w:val="clear" w:color="auto" w:fill="auto"/>
            <w:noWrap/>
            <w:vAlign w:val="center"/>
            <w:hideMark/>
          </w:tcPr>
          <w:p w14:paraId="1D3DCA38" w14:textId="19FFC271" w:rsidR="0006580D" w:rsidRPr="005131E8" w:rsidRDefault="0006580D" w:rsidP="0006580D">
            <w:pPr>
              <w:rPr>
                <w:color w:val="000000"/>
                <w:sz w:val="22"/>
                <w:szCs w:val="22"/>
              </w:rPr>
            </w:pPr>
            <w:r>
              <w:rPr>
                <w:color w:val="000000"/>
                <w:sz w:val="22"/>
                <w:szCs w:val="22"/>
              </w:rPr>
              <w:t>LEVO notie vooraf i.p.v. achteraf</w:t>
            </w:r>
          </w:p>
        </w:tc>
        <w:tc>
          <w:tcPr>
            <w:tcW w:w="940" w:type="dxa"/>
            <w:tcBorders>
              <w:top w:val="nil"/>
              <w:left w:val="nil"/>
              <w:bottom w:val="single" w:sz="4" w:space="0" w:color="auto"/>
              <w:right w:val="single" w:sz="4" w:space="0" w:color="auto"/>
            </w:tcBorders>
            <w:shd w:val="clear" w:color="auto" w:fill="auto"/>
            <w:noWrap/>
            <w:vAlign w:val="bottom"/>
            <w:hideMark/>
          </w:tcPr>
          <w:p w14:paraId="1D3DCA39" w14:textId="3BB13BC5"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3A" w14:textId="45B2AB91"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3B" w14:textId="1A1B91DD"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3C" w14:textId="6C696488"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06580D" w14:paraId="1D3DCA44"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3E" w14:textId="687AA036" w:rsidR="0006580D" w:rsidRPr="005131E8" w:rsidRDefault="0006580D" w:rsidP="0006580D">
            <w:pPr>
              <w:jc w:val="right"/>
              <w:rPr>
                <w:color w:val="000000"/>
                <w:sz w:val="22"/>
                <w:szCs w:val="22"/>
              </w:rPr>
            </w:pPr>
            <w:r>
              <w:rPr>
                <w:color w:val="000000"/>
                <w:sz w:val="22"/>
                <w:szCs w:val="22"/>
              </w:rPr>
              <w:t>2</w:t>
            </w:r>
          </w:p>
        </w:tc>
        <w:tc>
          <w:tcPr>
            <w:tcW w:w="5780" w:type="dxa"/>
            <w:tcBorders>
              <w:top w:val="nil"/>
              <w:left w:val="nil"/>
              <w:bottom w:val="single" w:sz="4" w:space="0" w:color="auto"/>
              <w:right w:val="single" w:sz="4" w:space="0" w:color="auto"/>
            </w:tcBorders>
            <w:shd w:val="clear" w:color="auto" w:fill="auto"/>
            <w:noWrap/>
            <w:vAlign w:val="center"/>
            <w:hideMark/>
          </w:tcPr>
          <w:p w14:paraId="1D3DCA3F" w14:textId="4361210B" w:rsidR="0006580D" w:rsidRPr="005131E8" w:rsidRDefault="0006580D" w:rsidP="0006580D">
            <w:pPr>
              <w:rPr>
                <w:color w:val="000000"/>
                <w:sz w:val="22"/>
                <w:szCs w:val="22"/>
              </w:rPr>
            </w:pPr>
            <w:r>
              <w:rPr>
                <w:color w:val="000000"/>
                <w:sz w:val="22"/>
                <w:szCs w:val="22"/>
              </w:rPr>
              <w:t>Techniek en zonnepanelen</w:t>
            </w:r>
          </w:p>
        </w:tc>
        <w:tc>
          <w:tcPr>
            <w:tcW w:w="940" w:type="dxa"/>
            <w:tcBorders>
              <w:top w:val="nil"/>
              <w:left w:val="nil"/>
              <w:bottom w:val="single" w:sz="4" w:space="0" w:color="auto"/>
              <w:right w:val="single" w:sz="4" w:space="0" w:color="auto"/>
            </w:tcBorders>
            <w:shd w:val="clear" w:color="auto" w:fill="auto"/>
            <w:noWrap/>
            <w:vAlign w:val="bottom"/>
            <w:hideMark/>
          </w:tcPr>
          <w:p w14:paraId="1D3DCA40" w14:textId="0A262511"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41" w14:textId="21F157F5"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42" w14:textId="7FCFAE05"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43" w14:textId="2A960990"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06580D" w:rsidRPr="005131E8" w14:paraId="1D3DCA59"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A53" w14:textId="77777777" w:rsidR="0006580D" w:rsidRPr="005131E8" w:rsidRDefault="0006580D" w:rsidP="0006580D">
            <w:pPr>
              <w:jc w:val="right"/>
              <w:rPr>
                <w:b/>
                <w:color w:val="000000"/>
                <w:sz w:val="22"/>
                <w:szCs w:val="22"/>
              </w:rPr>
            </w:pPr>
            <w:r w:rsidRPr="005131E8">
              <w:rPr>
                <w:b/>
                <w:color w:val="000000"/>
                <w:sz w:val="22"/>
                <w:szCs w:val="22"/>
              </w:rPr>
              <w:t>5.5</w:t>
            </w:r>
          </w:p>
        </w:tc>
        <w:tc>
          <w:tcPr>
            <w:tcW w:w="5780" w:type="dxa"/>
            <w:tcBorders>
              <w:top w:val="nil"/>
              <w:left w:val="nil"/>
              <w:bottom w:val="single" w:sz="4" w:space="0" w:color="auto"/>
              <w:right w:val="single" w:sz="4" w:space="0" w:color="auto"/>
            </w:tcBorders>
            <w:shd w:val="clear" w:color="auto" w:fill="9AF2A4"/>
            <w:noWrap/>
            <w:vAlign w:val="center"/>
            <w:hideMark/>
          </w:tcPr>
          <w:p w14:paraId="1D3DCA54" w14:textId="77777777" w:rsidR="0006580D" w:rsidRPr="005131E8" w:rsidRDefault="0006580D" w:rsidP="0006580D">
            <w:pPr>
              <w:rPr>
                <w:b/>
                <w:color w:val="000000"/>
                <w:sz w:val="22"/>
                <w:szCs w:val="22"/>
              </w:rPr>
            </w:pPr>
            <w:r w:rsidRPr="005131E8">
              <w:rPr>
                <w:b/>
                <w:color w:val="000000"/>
                <w:sz w:val="22"/>
                <w:szCs w:val="22"/>
              </w:rPr>
              <w:t>Kunstzinnige oriëntatie</w:t>
            </w:r>
          </w:p>
        </w:tc>
        <w:tc>
          <w:tcPr>
            <w:tcW w:w="940" w:type="dxa"/>
            <w:tcBorders>
              <w:top w:val="nil"/>
              <w:left w:val="nil"/>
              <w:bottom w:val="single" w:sz="4" w:space="0" w:color="auto"/>
              <w:right w:val="single" w:sz="4" w:space="0" w:color="auto"/>
            </w:tcBorders>
            <w:shd w:val="clear" w:color="auto" w:fill="9AF2A4"/>
            <w:noWrap/>
            <w:vAlign w:val="bottom"/>
            <w:hideMark/>
          </w:tcPr>
          <w:p w14:paraId="1D3DCA55"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56"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57"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58" w14:textId="77777777" w:rsidR="0006580D" w:rsidRPr="00324E1E" w:rsidRDefault="0006580D" w:rsidP="0006580D">
            <w:pPr>
              <w:jc w:val="center"/>
              <w:rPr>
                <w:rFonts w:ascii="Calibri" w:hAnsi="Calibri" w:cs="Times New Roman"/>
                <w:b/>
                <w:color w:val="000000"/>
                <w:sz w:val="22"/>
                <w:szCs w:val="22"/>
              </w:rPr>
            </w:pPr>
          </w:p>
        </w:tc>
      </w:tr>
      <w:tr w:rsidR="0006580D" w14:paraId="1D3DCA60"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5A" w14:textId="77777777" w:rsidR="0006580D" w:rsidRPr="005131E8" w:rsidRDefault="0006580D" w:rsidP="0006580D">
            <w:pPr>
              <w:jc w:val="right"/>
              <w:rPr>
                <w:color w:val="000000"/>
                <w:sz w:val="22"/>
                <w:szCs w:val="22"/>
              </w:rPr>
            </w:pPr>
            <w:r w:rsidRPr="005131E8">
              <w:rPr>
                <w:color w:val="000000"/>
                <w:sz w:val="22"/>
                <w:szCs w:val="22"/>
              </w:rPr>
              <w:t>1</w:t>
            </w:r>
          </w:p>
        </w:tc>
        <w:tc>
          <w:tcPr>
            <w:tcW w:w="5780" w:type="dxa"/>
            <w:tcBorders>
              <w:top w:val="nil"/>
              <w:left w:val="nil"/>
              <w:bottom w:val="single" w:sz="4" w:space="0" w:color="auto"/>
              <w:right w:val="single" w:sz="4" w:space="0" w:color="auto"/>
            </w:tcBorders>
            <w:shd w:val="clear" w:color="auto" w:fill="auto"/>
            <w:noWrap/>
            <w:vAlign w:val="center"/>
            <w:hideMark/>
          </w:tcPr>
          <w:p w14:paraId="1D3DCA5B" w14:textId="3C29BC25" w:rsidR="0006580D" w:rsidRPr="005131E8" w:rsidRDefault="0006580D" w:rsidP="0006580D">
            <w:pPr>
              <w:rPr>
                <w:color w:val="000000"/>
                <w:sz w:val="22"/>
                <w:szCs w:val="22"/>
              </w:rPr>
            </w:pPr>
            <w:r>
              <w:rPr>
                <w:color w:val="000000"/>
                <w:sz w:val="22"/>
                <w:szCs w:val="22"/>
              </w:rPr>
              <w:t>Werkgroep voor ontwikkeling, planning en uitvoering</w:t>
            </w:r>
          </w:p>
        </w:tc>
        <w:tc>
          <w:tcPr>
            <w:tcW w:w="940" w:type="dxa"/>
            <w:tcBorders>
              <w:top w:val="nil"/>
              <w:left w:val="nil"/>
              <w:bottom w:val="single" w:sz="4" w:space="0" w:color="auto"/>
              <w:right w:val="single" w:sz="4" w:space="0" w:color="auto"/>
            </w:tcBorders>
            <w:shd w:val="clear" w:color="auto" w:fill="auto"/>
            <w:noWrap/>
            <w:vAlign w:val="bottom"/>
            <w:hideMark/>
          </w:tcPr>
          <w:p w14:paraId="1D3DCA5C"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5D" w14:textId="315A7440"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5E" w14:textId="54A787F3"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5F" w14:textId="2F2738FB"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06580D" w:rsidRPr="005131E8" w14:paraId="1D3DCA7C"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A76" w14:textId="77777777" w:rsidR="0006580D" w:rsidRPr="005131E8" w:rsidRDefault="0006580D" w:rsidP="0006580D">
            <w:pPr>
              <w:jc w:val="right"/>
              <w:rPr>
                <w:b/>
                <w:color w:val="000000"/>
                <w:sz w:val="22"/>
                <w:szCs w:val="22"/>
              </w:rPr>
            </w:pPr>
            <w:r w:rsidRPr="005131E8">
              <w:rPr>
                <w:b/>
                <w:color w:val="000000"/>
                <w:sz w:val="22"/>
                <w:szCs w:val="22"/>
              </w:rPr>
              <w:t>5.6</w:t>
            </w:r>
          </w:p>
        </w:tc>
        <w:tc>
          <w:tcPr>
            <w:tcW w:w="5780" w:type="dxa"/>
            <w:tcBorders>
              <w:top w:val="nil"/>
              <w:left w:val="nil"/>
              <w:bottom w:val="single" w:sz="4" w:space="0" w:color="auto"/>
              <w:right w:val="single" w:sz="4" w:space="0" w:color="auto"/>
            </w:tcBorders>
            <w:shd w:val="clear" w:color="auto" w:fill="9AF2A4"/>
            <w:noWrap/>
            <w:vAlign w:val="center"/>
            <w:hideMark/>
          </w:tcPr>
          <w:p w14:paraId="1D3DCA77" w14:textId="77777777" w:rsidR="0006580D" w:rsidRPr="005131E8" w:rsidRDefault="0006580D" w:rsidP="0006580D">
            <w:pPr>
              <w:rPr>
                <w:b/>
                <w:color w:val="000000"/>
                <w:sz w:val="22"/>
                <w:szCs w:val="22"/>
              </w:rPr>
            </w:pPr>
            <w:r w:rsidRPr="005131E8">
              <w:rPr>
                <w:b/>
                <w:color w:val="000000"/>
                <w:sz w:val="22"/>
                <w:szCs w:val="22"/>
              </w:rPr>
              <w:t>Bewegingsonderwijs</w:t>
            </w:r>
          </w:p>
        </w:tc>
        <w:tc>
          <w:tcPr>
            <w:tcW w:w="940" w:type="dxa"/>
            <w:tcBorders>
              <w:top w:val="nil"/>
              <w:left w:val="nil"/>
              <w:bottom w:val="single" w:sz="4" w:space="0" w:color="auto"/>
              <w:right w:val="single" w:sz="4" w:space="0" w:color="auto"/>
            </w:tcBorders>
            <w:shd w:val="clear" w:color="auto" w:fill="9AF2A4"/>
            <w:noWrap/>
            <w:vAlign w:val="bottom"/>
            <w:hideMark/>
          </w:tcPr>
          <w:p w14:paraId="1D3DCA78"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79"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7A"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7B" w14:textId="77777777" w:rsidR="0006580D" w:rsidRPr="00324E1E" w:rsidRDefault="0006580D" w:rsidP="0006580D">
            <w:pPr>
              <w:jc w:val="center"/>
              <w:rPr>
                <w:rFonts w:ascii="Calibri" w:hAnsi="Calibri" w:cs="Times New Roman"/>
                <w:b/>
                <w:color w:val="000000"/>
                <w:sz w:val="22"/>
                <w:szCs w:val="22"/>
              </w:rPr>
            </w:pPr>
          </w:p>
        </w:tc>
      </w:tr>
      <w:tr w:rsidR="0006580D" w14:paraId="1D3DCA83"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7D" w14:textId="77777777" w:rsidR="0006580D" w:rsidRPr="005131E8" w:rsidRDefault="0006580D" w:rsidP="0006580D">
            <w:pPr>
              <w:jc w:val="right"/>
              <w:rPr>
                <w:color w:val="000000"/>
                <w:sz w:val="22"/>
                <w:szCs w:val="22"/>
              </w:rPr>
            </w:pPr>
            <w:r w:rsidRPr="005131E8">
              <w:rPr>
                <w:color w:val="000000"/>
                <w:sz w:val="22"/>
                <w:szCs w:val="22"/>
              </w:rPr>
              <w:t>1</w:t>
            </w:r>
          </w:p>
        </w:tc>
        <w:tc>
          <w:tcPr>
            <w:tcW w:w="5780" w:type="dxa"/>
            <w:tcBorders>
              <w:top w:val="nil"/>
              <w:left w:val="nil"/>
              <w:bottom w:val="single" w:sz="4" w:space="0" w:color="auto"/>
              <w:right w:val="single" w:sz="4" w:space="0" w:color="auto"/>
            </w:tcBorders>
            <w:shd w:val="clear" w:color="auto" w:fill="auto"/>
            <w:noWrap/>
            <w:vAlign w:val="center"/>
            <w:hideMark/>
          </w:tcPr>
          <w:p w14:paraId="1D3DCA7E" w14:textId="6674154D" w:rsidR="0006580D" w:rsidRPr="005131E8" w:rsidRDefault="00091219" w:rsidP="0006580D">
            <w:pPr>
              <w:rPr>
                <w:color w:val="000000"/>
                <w:sz w:val="22"/>
                <w:szCs w:val="22"/>
              </w:rPr>
            </w:pPr>
            <w:r>
              <w:rPr>
                <w:color w:val="000000"/>
                <w:sz w:val="22"/>
                <w:szCs w:val="22"/>
              </w:rPr>
              <w:t>Top 3 van sportiefste basisschool</w:t>
            </w:r>
          </w:p>
        </w:tc>
        <w:tc>
          <w:tcPr>
            <w:tcW w:w="940" w:type="dxa"/>
            <w:tcBorders>
              <w:top w:val="nil"/>
              <w:left w:val="nil"/>
              <w:bottom w:val="single" w:sz="4" w:space="0" w:color="auto"/>
              <w:right w:val="single" w:sz="4" w:space="0" w:color="auto"/>
            </w:tcBorders>
            <w:shd w:val="clear" w:color="auto" w:fill="auto"/>
            <w:noWrap/>
            <w:vAlign w:val="bottom"/>
            <w:hideMark/>
          </w:tcPr>
          <w:p w14:paraId="1D3DCA7F" w14:textId="63F1A312"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80"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81" w14:textId="626F53E0" w:rsidR="0006580D" w:rsidRPr="00324E1E" w:rsidRDefault="00091219"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82" w14:textId="77777777" w:rsidR="0006580D" w:rsidRPr="00324E1E" w:rsidRDefault="0006580D" w:rsidP="0006580D">
            <w:pPr>
              <w:jc w:val="center"/>
              <w:rPr>
                <w:rFonts w:ascii="Calibri" w:hAnsi="Calibri" w:cs="Times New Roman"/>
                <w:b/>
                <w:color w:val="000000"/>
                <w:sz w:val="22"/>
                <w:szCs w:val="22"/>
              </w:rPr>
            </w:pPr>
          </w:p>
        </w:tc>
      </w:tr>
      <w:tr w:rsidR="0006580D" w:rsidRPr="005131E8" w14:paraId="1D3DCA9F"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A99" w14:textId="77777777" w:rsidR="0006580D" w:rsidRPr="005131E8" w:rsidRDefault="0006580D" w:rsidP="0006580D">
            <w:pPr>
              <w:jc w:val="right"/>
              <w:rPr>
                <w:b/>
                <w:color w:val="000000"/>
                <w:sz w:val="22"/>
                <w:szCs w:val="22"/>
              </w:rPr>
            </w:pPr>
            <w:r w:rsidRPr="005131E8">
              <w:rPr>
                <w:b/>
                <w:color w:val="000000"/>
                <w:sz w:val="22"/>
                <w:szCs w:val="22"/>
              </w:rPr>
              <w:t>6</w:t>
            </w:r>
          </w:p>
        </w:tc>
        <w:tc>
          <w:tcPr>
            <w:tcW w:w="5780" w:type="dxa"/>
            <w:tcBorders>
              <w:top w:val="nil"/>
              <w:left w:val="nil"/>
              <w:bottom w:val="single" w:sz="4" w:space="0" w:color="auto"/>
              <w:right w:val="single" w:sz="4" w:space="0" w:color="auto"/>
            </w:tcBorders>
            <w:shd w:val="clear" w:color="auto" w:fill="9AF2A4"/>
            <w:noWrap/>
            <w:vAlign w:val="center"/>
            <w:hideMark/>
          </w:tcPr>
          <w:p w14:paraId="1D3DCA9A" w14:textId="77777777" w:rsidR="0006580D" w:rsidRPr="005131E8" w:rsidRDefault="0006580D" w:rsidP="0006580D">
            <w:pPr>
              <w:rPr>
                <w:b/>
                <w:color w:val="000000"/>
                <w:sz w:val="22"/>
                <w:szCs w:val="22"/>
              </w:rPr>
            </w:pPr>
            <w:r w:rsidRPr="005131E8">
              <w:rPr>
                <w:b/>
                <w:color w:val="000000"/>
                <w:sz w:val="22"/>
                <w:szCs w:val="22"/>
              </w:rPr>
              <w:t>Personeel</w:t>
            </w:r>
          </w:p>
        </w:tc>
        <w:tc>
          <w:tcPr>
            <w:tcW w:w="940" w:type="dxa"/>
            <w:tcBorders>
              <w:top w:val="nil"/>
              <w:left w:val="nil"/>
              <w:bottom w:val="single" w:sz="4" w:space="0" w:color="auto"/>
              <w:right w:val="single" w:sz="4" w:space="0" w:color="auto"/>
            </w:tcBorders>
            <w:shd w:val="clear" w:color="auto" w:fill="9AF2A4"/>
            <w:noWrap/>
            <w:vAlign w:val="bottom"/>
            <w:hideMark/>
          </w:tcPr>
          <w:p w14:paraId="1D3DCA9B"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9C"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9D"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9E" w14:textId="77777777" w:rsidR="0006580D" w:rsidRPr="00324E1E" w:rsidRDefault="0006580D" w:rsidP="0006580D">
            <w:pPr>
              <w:jc w:val="center"/>
              <w:rPr>
                <w:rFonts w:ascii="Calibri" w:hAnsi="Calibri" w:cs="Times New Roman"/>
                <w:b/>
                <w:color w:val="000000"/>
                <w:sz w:val="22"/>
                <w:szCs w:val="22"/>
              </w:rPr>
            </w:pPr>
          </w:p>
        </w:tc>
      </w:tr>
      <w:tr w:rsidR="0006580D" w14:paraId="1D3DCAA6"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A0" w14:textId="77777777" w:rsidR="0006580D" w:rsidRPr="005131E8" w:rsidRDefault="0006580D" w:rsidP="0006580D">
            <w:pPr>
              <w:jc w:val="right"/>
              <w:rPr>
                <w:color w:val="000000"/>
                <w:sz w:val="22"/>
                <w:szCs w:val="22"/>
              </w:rPr>
            </w:pPr>
            <w:r w:rsidRPr="005131E8">
              <w:rPr>
                <w:color w:val="000000"/>
                <w:sz w:val="22"/>
                <w:szCs w:val="22"/>
              </w:rPr>
              <w:t>6.1</w:t>
            </w:r>
          </w:p>
        </w:tc>
        <w:tc>
          <w:tcPr>
            <w:tcW w:w="5780" w:type="dxa"/>
            <w:tcBorders>
              <w:top w:val="nil"/>
              <w:left w:val="nil"/>
              <w:bottom w:val="single" w:sz="4" w:space="0" w:color="auto"/>
              <w:right w:val="single" w:sz="4" w:space="0" w:color="auto"/>
            </w:tcBorders>
            <w:shd w:val="clear" w:color="auto" w:fill="auto"/>
            <w:noWrap/>
            <w:vAlign w:val="center"/>
            <w:hideMark/>
          </w:tcPr>
          <w:p w14:paraId="1D3DCAA1" w14:textId="3E5D52F8" w:rsidR="0006580D" w:rsidRPr="005131E8" w:rsidRDefault="0006580D" w:rsidP="0006580D">
            <w:pPr>
              <w:rPr>
                <w:color w:val="000000"/>
                <w:sz w:val="22"/>
                <w:szCs w:val="22"/>
              </w:rPr>
            </w:pPr>
            <w:r>
              <w:rPr>
                <w:color w:val="000000"/>
                <w:sz w:val="22"/>
                <w:szCs w:val="22"/>
              </w:rPr>
              <w:t>Participeren in de effecten van het sociaal plan</w:t>
            </w:r>
          </w:p>
        </w:tc>
        <w:tc>
          <w:tcPr>
            <w:tcW w:w="940" w:type="dxa"/>
            <w:tcBorders>
              <w:top w:val="nil"/>
              <w:left w:val="nil"/>
              <w:bottom w:val="single" w:sz="4" w:space="0" w:color="auto"/>
              <w:right w:val="single" w:sz="4" w:space="0" w:color="auto"/>
            </w:tcBorders>
            <w:shd w:val="clear" w:color="auto" w:fill="auto"/>
            <w:noWrap/>
            <w:vAlign w:val="bottom"/>
            <w:hideMark/>
          </w:tcPr>
          <w:p w14:paraId="1D3DCAA2" w14:textId="0F87BDC5"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A3" w14:textId="7511BB8C"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A4" w14:textId="4454CFC4"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A5" w14:textId="04B35DF6" w:rsidR="0006580D" w:rsidRPr="00324E1E" w:rsidRDefault="0006580D" w:rsidP="0006580D">
            <w:pPr>
              <w:jc w:val="center"/>
              <w:rPr>
                <w:rFonts w:ascii="Calibri" w:hAnsi="Calibri" w:cs="Times New Roman"/>
                <w:b/>
                <w:color w:val="000000"/>
                <w:sz w:val="22"/>
                <w:szCs w:val="22"/>
              </w:rPr>
            </w:pPr>
          </w:p>
        </w:tc>
      </w:tr>
      <w:tr w:rsidR="0006580D" w14:paraId="1D3DCAAD" w14:textId="77777777" w:rsidTr="00C439F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A7" w14:textId="77777777" w:rsidR="0006580D" w:rsidRPr="005131E8" w:rsidRDefault="0006580D" w:rsidP="0006580D">
            <w:pPr>
              <w:jc w:val="right"/>
              <w:rPr>
                <w:color w:val="000000"/>
                <w:sz w:val="22"/>
                <w:szCs w:val="22"/>
              </w:rPr>
            </w:pPr>
            <w:r w:rsidRPr="005131E8">
              <w:rPr>
                <w:color w:val="000000"/>
                <w:sz w:val="22"/>
                <w:szCs w:val="22"/>
              </w:rPr>
              <w:t>6.2</w:t>
            </w:r>
          </w:p>
        </w:tc>
        <w:tc>
          <w:tcPr>
            <w:tcW w:w="5780" w:type="dxa"/>
            <w:tcBorders>
              <w:top w:val="nil"/>
              <w:left w:val="nil"/>
              <w:bottom w:val="single" w:sz="4" w:space="0" w:color="auto"/>
              <w:right w:val="single" w:sz="4" w:space="0" w:color="auto"/>
            </w:tcBorders>
            <w:shd w:val="clear" w:color="auto" w:fill="auto"/>
            <w:noWrap/>
            <w:vAlign w:val="center"/>
          </w:tcPr>
          <w:p w14:paraId="1D3DCAA8" w14:textId="1DA7B579" w:rsidR="0006580D" w:rsidRPr="005131E8" w:rsidRDefault="0006580D" w:rsidP="0006580D">
            <w:pPr>
              <w:rPr>
                <w:color w:val="000000"/>
                <w:sz w:val="22"/>
                <w:szCs w:val="22"/>
              </w:rPr>
            </w:pPr>
            <w:r>
              <w:rPr>
                <w:color w:val="000000"/>
                <w:sz w:val="22"/>
                <w:szCs w:val="22"/>
              </w:rPr>
              <w:t>Taakbeleid volgens nieuwe CAO door ontwikkelen</w:t>
            </w:r>
          </w:p>
        </w:tc>
        <w:tc>
          <w:tcPr>
            <w:tcW w:w="940" w:type="dxa"/>
            <w:tcBorders>
              <w:top w:val="nil"/>
              <w:left w:val="nil"/>
              <w:bottom w:val="single" w:sz="4" w:space="0" w:color="auto"/>
              <w:right w:val="single" w:sz="4" w:space="0" w:color="auto"/>
            </w:tcBorders>
            <w:shd w:val="clear" w:color="auto" w:fill="auto"/>
            <w:noWrap/>
            <w:vAlign w:val="bottom"/>
          </w:tcPr>
          <w:p w14:paraId="1D3DCAA9" w14:textId="3A77083C"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tcPr>
          <w:p w14:paraId="1D3DCAAA" w14:textId="05A45A3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tcPr>
          <w:p w14:paraId="1D3DCAAB" w14:textId="2542903E"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tcPr>
          <w:p w14:paraId="1D3DCAAC" w14:textId="62139B88" w:rsidR="0006580D" w:rsidRPr="00324E1E" w:rsidRDefault="0006580D" w:rsidP="0006580D">
            <w:pPr>
              <w:jc w:val="center"/>
              <w:rPr>
                <w:rFonts w:ascii="Calibri" w:hAnsi="Calibri" w:cs="Times New Roman"/>
                <w:b/>
                <w:color w:val="000000"/>
                <w:sz w:val="22"/>
                <w:szCs w:val="22"/>
              </w:rPr>
            </w:pPr>
          </w:p>
        </w:tc>
      </w:tr>
      <w:tr w:rsidR="0006580D" w14:paraId="1D3DCAB4" w14:textId="77777777" w:rsidTr="0023115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AE" w14:textId="77777777" w:rsidR="0006580D" w:rsidRPr="005131E8" w:rsidRDefault="0006580D" w:rsidP="0006580D">
            <w:pPr>
              <w:jc w:val="right"/>
              <w:rPr>
                <w:color w:val="000000"/>
                <w:sz w:val="22"/>
                <w:szCs w:val="22"/>
              </w:rPr>
            </w:pPr>
            <w:r w:rsidRPr="005131E8">
              <w:rPr>
                <w:color w:val="000000"/>
                <w:sz w:val="22"/>
                <w:szCs w:val="22"/>
              </w:rPr>
              <w:t>6.3</w:t>
            </w:r>
          </w:p>
        </w:tc>
        <w:tc>
          <w:tcPr>
            <w:tcW w:w="5780" w:type="dxa"/>
            <w:tcBorders>
              <w:top w:val="nil"/>
              <w:left w:val="nil"/>
              <w:bottom w:val="single" w:sz="4" w:space="0" w:color="auto"/>
              <w:right w:val="single" w:sz="4" w:space="0" w:color="auto"/>
            </w:tcBorders>
            <w:shd w:val="clear" w:color="auto" w:fill="auto"/>
            <w:noWrap/>
            <w:vAlign w:val="center"/>
          </w:tcPr>
          <w:p w14:paraId="1D3DCAAF" w14:textId="2D3CF1FF" w:rsidR="0006580D" w:rsidRPr="005131E8" w:rsidRDefault="0006580D" w:rsidP="0006580D">
            <w:pPr>
              <w:rPr>
                <w:color w:val="000000"/>
                <w:sz w:val="22"/>
                <w:szCs w:val="22"/>
              </w:rPr>
            </w:pPr>
            <w:r>
              <w:rPr>
                <w:color w:val="000000"/>
                <w:sz w:val="22"/>
                <w:szCs w:val="22"/>
              </w:rPr>
              <w:t>Voorbereiden op eventuele aanstelling van Rekenspecialist</w:t>
            </w:r>
          </w:p>
        </w:tc>
        <w:tc>
          <w:tcPr>
            <w:tcW w:w="940" w:type="dxa"/>
            <w:tcBorders>
              <w:top w:val="nil"/>
              <w:left w:val="nil"/>
              <w:bottom w:val="single" w:sz="4" w:space="0" w:color="auto"/>
              <w:right w:val="single" w:sz="4" w:space="0" w:color="auto"/>
            </w:tcBorders>
            <w:shd w:val="clear" w:color="auto" w:fill="auto"/>
            <w:noWrap/>
            <w:vAlign w:val="bottom"/>
          </w:tcPr>
          <w:p w14:paraId="1D3DCAB0" w14:textId="6E255B5D"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tcPr>
          <w:p w14:paraId="1D3DCAB1" w14:textId="1F540702"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tcPr>
          <w:p w14:paraId="1D3DCAB2" w14:textId="17AB3D1C"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tcPr>
          <w:p w14:paraId="1D3DCAB3" w14:textId="40304A9D" w:rsidR="0006580D" w:rsidRPr="00324E1E" w:rsidRDefault="0006580D" w:rsidP="0006580D">
            <w:pPr>
              <w:jc w:val="center"/>
              <w:rPr>
                <w:rFonts w:ascii="Calibri" w:hAnsi="Calibri" w:cs="Times New Roman"/>
                <w:b/>
                <w:color w:val="000000"/>
                <w:sz w:val="22"/>
                <w:szCs w:val="22"/>
              </w:rPr>
            </w:pPr>
          </w:p>
        </w:tc>
      </w:tr>
      <w:tr w:rsidR="0006580D" w14:paraId="1D3DCABB" w14:textId="77777777" w:rsidTr="0023115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B5" w14:textId="77777777" w:rsidR="0006580D" w:rsidRPr="005131E8" w:rsidRDefault="0006580D" w:rsidP="0006580D">
            <w:pPr>
              <w:jc w:val="right"/>
              <w:rPr>
                <w:color w:val="000000"/>
                <w:sz w:val="22"/>
                <w:szCs w:val="22"/>
              </w:rPr>
            </w:pPr>
            <w:r w:rsidRPr="005131E8">
              <w:rPr>
                <w:color w:val="000000"/>
                <w:sz w:val="22"/>
                <w:szCs w:val="22"/>
              </w:rPr>
              <w:t>6.4</w:t>
            </w:r>
          </w:p>
        </w:tc>
        <w:tc>
          <w:tcPr>
            <w:tcW w:w="5780" w:type="dxa"/>
            <w:tcBorders>
              <w:top w:val="nil"/>
              <w:left w:val="nil"/>
              <w:bottom w:val="single" w:sz="4" w:space="0" w:color="auto"/>
              <w:right w:val="single" w:sz="4" w:space="0" w:color="auto"/>
            </w:tcBorders>
            <w:shd w:val="clear" w:color="auto" w:fill="auto"/>
            <w:noWrap/>
            <w:vAlign w:val="center"/>
          </w:tcPr>
          <w:p w14:paraId="1D3DCAB6" w14:textId="5A345BF6" w:rsidR="0006580D" w:rsidRPr="005131E8" w:rsidRDefault="0006580D" w:rsidP="0006580D">
            <w:pPr>
              <w:rPr>
                <w:color w:val="000000"/>
                <w:sz w:val="22"/>
                <w:szCs w:val="22"/>
              </w:rPr>
            </w:pPr>
            <w:r>
              <w:rPr>
                <w:color w:val="000000"/>
                <w:sz w:val="22"/>
                <w:szCs w:val="22"/>
              </w:rPr>
              <w:t>LVS leerlijnen voor kleuters in Parnassys, scholing</w:t>
            </w:r>
          </w:p>
        </w:tc>
        <w:tc>
          <w:tcPr>
            <w:tcW w:w="940" w:type="dxa"/>
            <w:tcBorders>
              <w:top w:val="nil"/>
              <w:left w:val="nil"/>
              <w:bottom w:val="single" w:sz="4" w:space="0" w:color="auto"/>
              <w:right w:val="single" w:sz="4" w:space="0" w:color="auto"/>
            </w:tcBorders>
            <w:shd w:val="clear" w:color="auto" w:fill="auto"/>
            <w:noWrap/>
            <w:vAlign w:val="bottom"/>
          </w:tcPr>
          <w:p w14:paraId="1D3DCAB7" w14:textId="25B8C9CE"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tcPr>
          <w:p w14:paraId="1D3DCAB8" w14:textId="63622234"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tcPr>
          <w:p w14:paraId="1D3DCAB9" w14:textId="68320E79"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tcPr>
          <w:p w14:paraId="1D3DCABA" w14:textId="4929EB3B" w:rsidR="0006580D" w:rsidRPr="00324E1E" w:rsidRDefault="0006580D" w:rsidP="0006580D">
            <w:pPr>
              <w:jc w:val="center"/>
              <w:rPr>
                <w:rFonts w:ascii="Calibri" w:hAnsi="Calibri" w:cs="Times New Roman"/>
                <w:b/>
                <w:color w:val="000000"/>
                <w:sz w:val="22"/>
                <w:szCs w:val="22"/>
              </w:rPr>
            </w:pPr>
          </w:p>
        </w:tc>
      </w:tr>
      <w:tr w:rsidR="0006580D" w14:paraId="4FDF01EE" w14:textId="77777777" w:rsidTr="0023115B">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8F87D15" w14:textId="2A2EDE65" w:rsidR="0006580D" w:rsidRPr="005131E8" w:rsidRDefault="0006580D" w:rsidP="0006580D">
            <w:pPr>
              <w:jc w:val="right"/>
              <w:rPr>
                <w:color w:val="000000"/>
                <w:sz w:val="22"/>
                <w:szCs w:val="22"/>
              </w:rPr>
            </w:pPr>
            <w:r>
              <w:rPr>
                <w:color w:val="000000"/>
                <w:sz w:val="22"/>
                <w:szCs w:val="22"/>
              </w:rPr>
              <w:t>6.5</w:t>
            </w:r>
          </w:p>
        </w:tc>
        <w:tc>
          <w:tcPr>
            <w:tcW w:w="5780" w:type="dxa"/>
            <w:tcBorders>
              <w:top w:val="nil"/>
              <w:left w:val="nil"/>
              <w:bottom w:val="single" w:sz="4" w:space="0" w:color="auto"/>
              <w:right w:val="single" w:sz="4" w:space="0" w:color="auto"/>
            </w:tcBorders>
            <w:shd w:val="clear" w:color="auto" w:fill="auto"/>
            <w:noWrap/>
            <w:vAlign w:val="center"/>
          </w:tcPr>
          <w:p w14:paraId="3FE33EF5" w14:textId="3D22AAB8" w:rsidR="0006580D" w:rsidRPr="005131E8" w:rsidRDefault="0006580D" w:rsidP="0006580D">
            <w:pPr>
              <w:rPr>
                <w:color w:val="000000"/>
                <w:sz w:val="22"/>
                <w:szCs w:val="22"/>
              </w:rPr>
            </w:pPr>
            <w:r>
              <w:rPr>
                <w:color w:val="000000"/>
                <w:sz w:val="22"/>
                <w:szCs w:val="22"/>
              </w:rPr>
              <w:t>Zelf trendanalyses maken van de eigen groep</w:t>
            </w:r>
          </w:p>
        </w:tc>
        <w:tc>
          <w:tcPr>
            <w:tcW w:w="940" w:type="dxa"/>
            <w:tcBorders>
              <w:top w:val="nil"/>
              <w:left w:val="nil"/>
              <w:bottom w:val="single" w:sz="4" w:space="0" w:color="auto"/>
              <w:right w:val="single" w:sz="4" w:space="0" w:color="auto"/>
            </w:tcBorders>
            <w:shd w:val="clear" w:color="auto" w:fill="auto"/>
            <w:noWrap/>
            <w:vAlign w:val="bottom"/>
          </w:tcPr>
          <w:p w14:paraId="0BF31CEA" w14:textId="75FC283C"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tcPr>
          <w:p w14:paraId="08A903AB" w14:textId="65A08C5E"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tcPr>
          <w:p w14:paraId="56FE759C" w14:textId="5B35D4AE"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tcPr>
          <w:p w14:paraId="7AF2CE3D" w14:textId="3B2CEB95"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06580D" w:rsidRPr="005131E8" w14:paraId="1D3DCAC2"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ABC" w14:textId="77777777" w:rsidR="0006580D" w:rsidRPr="005131E8" w:rsidRDefault="0006580D" w:rsidP="0006580D">
            <w:pPr>
              <w:jc w:val="right"/>
              <w:rPr>
                <w:b/>
                <w:color w:val="000000"/>
                <w:sz w:val="22"/>
                <w:szCs w:val="22"/>
              </w:rPr>
            </w:pPr>
            <w:r w:rsidRPr="005131E8">
              <w:rPr>
                <w:b/>
                <w:color w:val="000000"/>
                <w:sz w:val="22"/>
                <w:szCs w:val="22"/>
              </w:rPr>
              <w:t>7</w:t>
            </w:r>
          </w:p>
        </w:tc>
        <w:tc>
          <w:tcPr>
            <w:tcW w:w="5780" w:type="dxa"/>
            <w:tcBorders>
              <w:top w:val="nil"/>
              <w:left w:val="nil"/>
              <w:bottom w:val="single" w:sz="4" w:space="0" w:color="auto"/>
              <w:right w:val="single" w:sz="4" w:space="0" w:color="auto"/>
            </w:tcBorders>
            <w:shd w:val="clear" w:color="auto" w:fill="9AF2A4"/>
            <w:noWrap/>
            <w:vAlign w:val="center"/>
            <w:hideMark/>
          </w:tcPr>
          <w:p w14:paraId="1D3DCABD" w14:textId="77777777" w:rsidR="0006580D" w:rsidRPr="005131E8" w:rsidRDefault="0006580D" w:rsidP="0006580D">
            <w:pPr>
              <w:rPr>
                <w:b/>
                <w:color w:val="000000"/>
                <w:sz w:val="22"/>
                <w:szCs w:val="22"/>
              </w:rPr>
            </w:pPr>
            <w:r w:rsidRPr="005131E8">
              <w:rPr>
                <w:b/>
                <w:color w:val="000000"/>
                <w:sz w:val="22"/>
                <w:szCs w:val="22"/>
              </w:rPr>
              <w:t>PR en Communicatie</w:t>
            </w:r>
          </w:p>
        </w:tc>
        <w:tc>
          <w:tcPr>
            <w:tcW w:w="940" w:type="dxa"/>
            <w:tcBorders>
              <w:top w:val="nil"/>
              <w:left w:val="nil"/>
              <w:bottom w:val="single" w:sz="4" w:space="0" w:color="auto"/>
              <w:right w:val="single" w:sz="4" w:space="0" w:color="auto"/>
            </w:tcBorders>
            <w:shd w:val="clear" w:color="auto" w:fill="9AF2A4"/>
            <w:noWrap/>
            <w:vAlign w:val="bottom"/>
            <w:hideMark/>
          </w:tcPr>
          <w:p w14:paraId="1D3DCABE"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BF"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C0"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C1" w14:textId="77777777" w:rsidR="0006580D" w:rsidRPr="00324E1E" w:rsidRDefault="0006580D" w:rsidP="0006580D">
            <w:pPr>
              <w:jc w:val="center"/>
              <w:rPr>
                <w:rFonts w:ascii="Calibri" w:hAnsi="Calibri" w:cs="Times New Roman"/>
                <w:b/>
                <w:color w:val="000000"/>
                <w:sz w:val="22"/>
                <w:szCs w:val="22"/>
              </w:rPr>
            </w:pPr>
          </w:p>
        </w:tc>
      </w:tr>
      <w:tr w:rsidR="0006580D" w14:paraId="1D3DCAC9"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C3" w14:textId="77777777" w:rsidR="0006580D" w:rsidRPr="005131E8" w:rsidRDefault="0006580D" w:rsidP="0006580D">
            <w:pPr>
              <w:jc w:val="right"/>
              <w:rPr>
                <w:color w:val="000000"/>
                <w:sz w:val="22"/>
                <w:szCs w:val="22"/>
              </w:rPr>
            </w:pPr>
            <w:r w:rsidRPr="005131E8">
              <w:rPr>
                <w:color w:val="000000"/>
                <w:sz w:val="22"/>
                <w:szCs w:val="22"/>
              </w:rPr>
              <w:t>7.1</w:t>
            </w:r>
          </w:p>
        </w:tc>
        <w:tc>
          <w:tcPr>
            <w:tcW w:w="5780" w:type="dxa"/>
            <w:tcBorders>
              <w:top w:val="nil"/>
              <w:left w:val="nil"/>
              <w:bottom w:val="single" w:sz="4" w:space="0" w:color="auto"/>
              <w:right w:val="single" w:sz="4" w:space="0" w:color="auto"/>
            </w:tcBorders>
            <w:shd w:val="clear" w:color="auto" w:fill="auto"/>
            <w:noWrap/>
            <w:vAlign w:val="center"/>
            <w:hideMark/>
          </w:tcPr>
          <w:p w14:paraId="1D3DCAC4" w14:textId="53FE01B6" w:rsidR="0006580D" w:rsidRPr="005131E8" w:rsidRDefault="0006580D" w:rsidP="0006580D">
            <w:pPr>
              <w:rPr>
                <w:color w:val="000000"/>
                <w:sz w:val="22"/>
                <w:szCs w:val="22"/>
              </w:rPr>
            </w:pPr>
            <w:r>
              <w:rPr>
                <w:color w:val="000000"/>
                <w:sz w:val="22"/>
                <w:szCs w:val="22"/>
              </w:rPr>
              <w:t>PR’beleidsplan aanpassen en doorvoeren</w:t>
            </w:r>
          </w:p>
        </w:tc>
        <w:tc>
          <w:tcPr>
            <w:tcW w:w="940" w:type="dxa"/>
            <w:tcBorders>
              <w:top w:val="nil"/>
              <w:left w:val="nil"/>
              <w:bottom w:val="single" w:sz="4" w:space="0" w:color="auto"/>
              <w:right w:val="single" w:sz="4" w:space="0" w:color="auto"/>
            </w:tcBorders>
            <w:shd w:val="clear" w:color="auto" w:fill="auto"/>
            <w:noWrap/>
            <w:vAlign w:val="bottom"/>
            <w:hideMark/>
          </w:tcPr>
          <w:p w14:paraId="1D3DCAC5" w14:textId="1B5E6966"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C6" w14:textId="40FA0AF4"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C7" w14:textId="61B39222" w:rsidR="0006580D" w:rsidRPr="00324E1E" w:rsidRDefault="0006580D" w:rsidP="0006580D">
            <w:pP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C8" w14:textId="77777777" w:rsidR="0006580D" w:rsidRPr="00324E1E" w:rsidRDefault="0006580D" w:rsidP="0006580D">
            <w:pPr>
              <w:jc w:val="center"/>
              <w:rPr>
                <w:rFonts w:ascii="Calibri" w:hAnsi="Calibri" w:cs="Times New Roman"/>
                <w:b/>
                <w:color w:val="000000"/>
                <w:sz w:val="22"/>
                <w:szCs w:val="22"/>
              </w:rPr>
            </w:pPr>
          </w:p>
        </w:tc>
      </w:tr>
      <w:tr w:rsidR="0006580D" w14:paraId="1D3DCAD0" w14:textId="77777777" w:rsidTr="00DC7F1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CA" w14:textId="77777777" w:rsidR="0006580D" w:rsidRPr="005131E8" w:rsidRDefault="0006580D" w:rsidP="0006580D">
            <w:pPr>
              <w:jc w:val="right"/>
              <w:rPr>
                <w:color w:val="000000"/>
                <w:sz w:val="22"/>
                <w:szCs w:val="22"/>
              </w:rPr>
            </w:pPr>
            <w:r w:rsidRPr="005131E8">
              <w:rPr>
                <w:color w:val="000000"/>
                <w:sz w:val="22"/>
                <w:szCs w:val="22"/>
              </w:rPr>
              <w:t>7.2</w:t>
            </w:r>
          </w:p>
        </w:tc>
        <w:tc>
          <w:tcPr>
            <w:tcW w:w="5780" w:type="dxa"/>
            <w:tcBorders>
              <w:top w:val="nil"/>
              <w:left w:val="nil"/>
              <w:bottom w:val="single" w:sz="4" w:space="0" w:color="auto"/>
              <w:right w:val="single" w:sz="4" w:space="0" w:color="auto"/>
            </w:tcBorders>
            <w:shd w:val="clear" w:color="auto" w:fill="auto"/>
            <w:noWrap/>
            <w:vAlign w:val="center"/>
            <w:hideMark/>
          </w:tcPr>
          <w:p w14:paraId="1D3DCACB" w14:textId="08965326" w:rsidR="0006580D" w:rsidRPr="005131E8" w:rsidRDefault="0006580D" w:rsidP="0006580D">
            <w:pPr>
              <w:rPr>
                <w:color w:val="000000"/>
                <w:sz w:val="22"/>
                <w:szCs w:val="22"/>
              </w:rPr>
            </w:pPr>
            <w:r>
              <w:rPr>
                <w:color w:val="000000"/>
                <w:sz w:val="22"/>
                <w:szCs w:val="22"/>
              </w:rPr>
              <w:t>Contacten met peuterspeelzalen versterken</w:t>
            </w:r>
          </w:p>
        </w:tc>
        <w:tc>
          <w:tcPr>
            <w:tcW w:w="940" w:type="dxa"/>
            <w:tcBorders>
              <w:top w:val="nil"/>
              <w:left w:val="nil"/>
              <w:bottom w:val="single" w:sz="4" w:space="0" w:color="auto"/>
              <w:right w:val="single" w:sz="4" w:space="0" w:color="auto"/>
            </w:tcBorders>
            <w:shd w:val="clear" w:color="auto" w:fill="auto"/>
            <w:noWrap/>
            <w:vAlign w:val="bottom"/>
            <w:hideMark/>
          </w:tcPr>
          <w:p w14:paraId="1D3DCACC"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CD" w14:textId="40AFBE49"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CE"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CF" w14:textId="77777777" w:rsidR="0006580D" w:rsidRPr="00324E1E" w:rsidRDefault="0006580D" w:rsidP="0006580D">
            <w:pPr>
              <w:jc w:val="center"/>
              <w:rPr>
                <w:rFonts w:ascii="Calibri" w:hAnsi="Calibri" w:cs="Times New Roman"/>
                <w:b/>
                <w:color w:val="000000"/>
                <w:sz w:val="22"/>
                <w:szCs w:val="22"/>
              </w:rPr>
            </w:pPr>
          </w:p>
        </w:tc>
      </w:tr>
      <w:tr w:rsidR="0006580D" w14:paraId="1D3DCAD7" w14:textId="77777777" w:rsidTr="008A7757">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D1" w14:textId="77777777" w:rsidR="0006580D" w:rsidRPr="005131E8" w:rsidRDefault="0006580D" w:rsidP="0006580D">
            <w:pPr>
              <w:jc w:val="right"/>
              <w:rPr>
                <w:color w:val="000000"/>
                <w:sz w:val="22"/>
                <w:szCs w:val="22"/>
              </w:rPr>
            </w:pPr>
            <w:r w:rsidRPr="005131E8">
              <w:rPr>
                <w:color w:val="000000"/>
                <w:sz w:val="22"/>
                <w:szCs w:val="22"/>
              </w:rPr>
              <w:lastRenderedPageBreak/>
              <w:t>7.3</w:t>
            </w:r>
          </w:p>
        </w:tc>
        <w:tc>
          <w:tcPr>
            <w:tcW w:w="5780" w:type="dxa"/>
            <w:tcBorders>
              <w:top w:val="nil"/>
              <w:left w:val="nil"/>
              <w:bottom w:val="single" w:sz="4" w:space="0" w:color="auto"/>
              <w:right w:val="single" w:sz="4" w:space="0" w:color="auto"/>
            </w:tcBorders>
            <w:shd w:val="clear" w:color="auto" w:fill="auto"/>
            <w:noWrap/>
            <w:vAlign w:val="center"/>
            <w:hideMark/>
          </w:tcPr>
          <w:p w14:paraId="1D3DCAD2" w14:textId="57F2F468" w:rsidR="0006580D" w:rsidRPr="005131E8" w:rsidRDefault="0006580D" w:rsidP="0006580D">
            <w:pPr>
              <w:rPr>
                <w:color w:val="000000"/>
                <w:sz w:val="22"/>
                <w:szCs w:val="22"/>
              </w:rPr>
            </w:pPr>
            <w:r>
              <w:rPr>
                <w:color w:val="000000"/>
                <w:sz w:val="22"/>
                <w:szCs w:val="22"/>
              </w:rPr>
              <w:t>Introductieboekje voor nieuwe ouders</w:t>
            </w:r>
          </w:p>
        </w:tc>
        <w:tc>
          <w:tcPr>
            <w:tcW w:w="940" w:type="dxa"/>
            <w:tcBorders>
              <w:top w:val="nil"/>
              <w:left w:val="nil"/>
              <w:bottom w:val="single" w:sz="4" w:space="0" w:color="auto"/>
              <w:right w:val="single" w:sz="4" w:space="0" w:color="auto"/>
            </w:tcBorders>
            <w:shd w:val="clear" w:color="auto" w:fill="auto"/>
            <w:noWrap/>
            <w:vAlign w:val="bottom"/>
            <w:hideMark/>
          </w:tcPr>
          <w:p w14:paraId="1D3DCAD3" w14:textId="2C12CC09"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D4"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D5"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D6" w14:textId="77777777" w:rsidR="0006580D" w:rsidRPr="00324E1E" w:rsidRDefault="0006580D" w:rsidP="0006580D">
            <w:pPr>
              <w:jc w:val="center"/>
              <w:rPr>
                <w:rFonts w:ascii="Calibri" w:hAnsi="Calibri" w:cs="Times New Roman"/>
                <w:b/>
                <w:color w:val="000000"/>
                <w:sz w:val="22"/>
                <w:szCs w:val="22"/>
              </w:rPr>
            </w:pPr>
          </w:p>
        </w:tc>
      </w:tr>
      <w:tr w:rsidR="0006580D" w14:paraId="1D3DCADE" w14:textId="77777777" w:rsidTr="008A7757">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DCAD8" w14:textId="77777777" w:rsidR="0006580D" w:rsidRPr="005131E8" w:rsidRDefault="0006580D" w:rsidP="0006580D">
            <w:pPr>
              <w:jc w:val="right"/>
              <w:rPr>
                <w:color w:val="000000"/>
                <w:sz w:val="22"/>
                <w:szCs w:val="22"/>
              </w:rPr>
            </w:pPr>
            <w:r w:rsidRPr="005131E8">
              <w:rPr>
                <w:color w:val="000000"/>
                <w:sz w:val="22"/>
                <w:szCs w:val="22"/>
              </w:rPr>
              <w:t>7.4</w:t>
            </w:r>
          </w:p>
        </w:tc>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DCAD9" w14:textId="7BF0978D" w:rsidR="0006580D" w:rsidRPr="005131E8" w:rsidRDefault="0006580D" w:rsidP="0006580D">
            <w:pPr>
              <w:rPr>
                <w:color w:val="000000"/>
                <w:sz w:val="22"/>
                <w:szCs w:val="22"/>
              </w:rPr>
            </w:pPr>
            <w:r>
              <w:rPr>
                <w:color w:val="000000"/>
                <w:sz w:val="22"/>
                <w:szCs w:val="22"/>
              </w:rPr>
              <w:t>Schoolwiki doorontwikkelen</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DCADA"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DCADB" w14:textId="3E9AEE5D"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DCADC"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DCADD" w14:textId="77777777" w:rsidR="0006580D" w:rsidRPr="00324E1E" w:rsidRDefault="0006580D" w:rsidP="0006580D">
            <w:pPr>
              <w:jc w:val="center"/>
              <w:rPr>
                <w:rFonts w:ascii="Calibri" w:hAnsi="Calibri" w:cs="Times New Roman"/>
                <w:b/>
                <w:color w:val="000000"/>
                <w:sz w:val="22"/>
                <w:szCs w:val="22"/>
              </w:rPr>
            </w:pPr>
          </w:p>
        </w:tc>
      </w:tr>
      <w:tr w:rsidR="0006580D" w:rsidRPr="005131E8" w14:paraId="1D3DCAE5" w14:textId="77777777" w:rsidTr="008A7757">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9AF2A4"/>
            <w:noWrap/>
            <w:vAlign w:val="bottom"/>
            <w:hideMark/>
          </w:tcPr>
          <w:p w14:paraId="1D3DCADF" w14:textId="77777777" w:rsidR="0006580D" w:rsidRPr="005131E8" w:rsidRDefault="0006580D" w:rsidP="0006580D">
            <w:pPr>
              <w:jc w:val="right"/>
              <w:rPr>
                <w:b/>
                <w:color w:val="000000"/>
                <w:sz w:val="22"/>
                <w:szCs w:val="22"/>
              </w:rPr>
            </w:pPr>
            <w:r w:rsidRPr="005131E8">
              <w:rPr>
                <w:b/>
                <w:color w:val="000000"/>
                <w:sz w:val="22"/>
                <w:szCs w:val="22"/>
              </w:rPr>
              <w:t>8</w:t>
            </w:r>
          </w:p>
        </w:tc>
        <w:tc>
          <w:tcPr>
            <w:tcW w:w="5780" w:type="dxa"/>
            <w:tcBorders>
              <w:top w:val="single" w:sz="4" w:space="0" w:color="auto"/>
              <w:left w:val="nil"/>
              <w:bottom w:val="single" w:sz="4" w:space="0" w:color="auto"/>
              <w:right w:val="single" w:sz="4" w:space="0" w:color="auto"/>
            </w:tcBorders>
            <w:shd w:val="clear" w:color="auto" w:fill="9AF2A4"/>
            <w:noWrap/>
            <w:vAlign w:val="center"/>
            <w:hideMark/>
          </w:tcPr>
          <w:p w14:paraId="1D3DCAE0" w14:textId="77777777" w:rsidR="0006580D" w:rsidRPr="005131E8" w:rsidRDefault="0006580D" w:rsidP="0006580D">
            <w:pPr>
              <w:rPr>
                <w:b/>
                <w:color w:val="000000"/>
                <w:sz w:val="22"/>
                <w:szCs w:val="22"/>
              </w:rPr>
            </w:pPr>
            <w:r w:rsidRPr="005131E8">
              <w:rPr>
                <w:b/>
                <w:color w:val="000000"/>
                <w:sz w:val="22"/>
                <w:szCs w:val="22"/>
              </w:rPr>
              <w:t>Huisvesting</w:t>
            </w:r>
          </w:p>
        </w:tc>
        <w:tc>
          <w:tcPr>
            <w:tcW w:w="940" w:type="dxa"/>
            <w:tcBorders>
              <w:top w:val="single" w:sz="4" w:space="0" w:color="auto"/>
              <w:left w:val="nil"/>
              <w:bottom w:val="single" w:sz="4" w:space="0" w:color="auto"/>
              <w:right w:val="single" w:sz="4" w:space="0" w:color="auto"/>
            </w:tcBorders>
            <w:shd w:val="clear" w:color="auto" w:fill="9AF2A4"/>
            <w:noWrap/>
            <w:vAlign w:val="bottom"/>
            <w:hideMark/>
          </w:tcPr>
          <w:p w14:paraId="1D3DCAE1"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auto" w:fill="9AF2A4"/>
            <w:noWrap/>
            <w:vAlign w:val="bottom"/>
            <w:hideMark/>
          </w:tcPr>
          <w:p w14:paraId="1D3DCAE2"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auto" w:fill="9AF2A4"/>
            <w:noWrap/>
            <w:vAlign w:val="bottom"/>
            <w:hideMark/>
          </w:tcPr>
          <w:p w14:paraId="1D3DCAE3"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auto" w:fill="9AF2A4"/>
            <w:noWrap/>
            <w:vAlign w:val="bottom"/>
            <w:hideMark/>
          </w:tcPr>
          <w:p w14:paraId="1D3DCAE4" w14:textId="77777777" w:rsidR="0006580D" w:rsidRPr="00324E1E" w:rsidRDefault="0006580D" w:rsidP="0006580D">
            <w:pPr>
              <w:jc w:val="center"/>
              <w:rPr>
                <w:rFonts w:ascii="Calibri" w:hAnsi="Calibri" w:cs="Times New Roman"/>
                <w:b/>
                <w:color w:val="000000"/>
                <w:sz w:val="22"/>
                <w:szCs w:val="22"/>
              </w:rPr>
            </w:pPr>
          </w:p>
        </w:tc>
      </w:tr>
      <w:tr w:rsidR="0006580D" w14:paraId="1D3DCAEC" w14:textId="77777777" w:rsidTr="008C2F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E6" w14:textId="77777777" w:rsidR="0006580D" w:rsidRPr="005131E8" w:rsidRDefault="0006580D" w:rsidP="0006580D">
            <w:pPr>
              <w:jc w:val="right"/>
              <w:rPr>
                <w:color w:val="000000"/>
                <w:sz w:val="22"/>
                <w:szCs w:val="22"/>
              </w:rPr>
            </w:pPr>
            <w:r w:rsidRPr="005131E8">
              <w:rPr>
                <w:color w:val="000000"/>
                <w:sz w:val="22"/>
                <w:szCs w:val="22"/>
              </w:rPr>
              <w:t>8.1</w:t>
            </w:r>
          </w:p>
        </w:tc>
        <w:tc>
          <w:tcPr>
            <w:tcW w:w="5780" w:type="dxa"/>
            <w:tcBorders>
              <w:top w:val="single" w:sz="4" w:space="0" w:color="auto"/>
              <w:bottom w:val="single" w:sz="4" w:space="0" w:color="auto"/>
              <w:right w:val="single" w:sz="4" w:space="0" w:color="auto"/>
            </w:tcBorders>
            <w:noWrap/>
          </w:tcPr>
          <w:p w14:paraId="1D3DCAE7" w14:textId="6DB203A9" w:rsidR="0006580D" w:rsidRPr="008C2F8A" w:rsidRDefault="0006580D" w:rsidP="0006580D">
            <w:pPr>
              <w:rPr>
                <w:color w:val="000000"/>
                <w:sz w:val="22"/>
                <w:szCs w:val="22"/>
              </w:rPr>
            </w:pPr>
            <w:r w:rsidRPr="008C2F8A">
              <w:rPr>
                <w:sz w:val="22"/>
                <w:szCs w:val="22"/>
              </w:rPr>
              <w:t>Technieklessen gekoppeld aan opbrengst zonnepanelen</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D3DCAE8" w14:textId="1A322881"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E9"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EA"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EB" w14:textId="77777777" w:rsidR="0006580D" w:rsidRPr="00324E1E" w:rsidRDefault="0006580D" w:rsidP="0006580D">
            <w:pPr>
              <w:jc w:val="center"/>
              <w:rPr>
                <w:rFonts w:ascii="Calibri" w:hAnsi="Calibri" w:cs="Times New Roman"/>
                <w:b/>
                <w:color w:val="000000"/>
                <w:sz w:val="22"/>
                <w:szCs w:val="22"/>
              </w:rPr>
            </w:pPr>
          </w:p>
        </w:tc>
      </w:tr>
      <w:tr w:rsidR="0006580D" w14:paraId="1D3DCAF3" w14:textId="77777777" w:rsidTr="008C2F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ED" w14:textId="77777777" w:rsidR="0006580D" w:rsidRPr="005131E8" w:rsidRDefault="0006580D" w:rsidP="0006580D">
            <w:pPr>
              <w:jc w:val="right"/>
              <w:rPr>
                <w:color w:val="000000"/>
                <w:sz w:val="22"/>
                <w:szCs w:val="22"/>
              </w:rPr>
            </w:pPr>
            <w:r w:rsidRPr="005131E8">
              <w:rPr>
                <w:color w:val="000000"/>
                <w:sz w:val="22"/>
                <w:szCs w:val="22"/>
              </w:rPr>
              <w:t>8.2</w:t>
            </w:r>
          </w:p>
        </w:tc>
        <w:tc>
          <w:tcPr>
            <w:tcW w:w="5780" w:type="dxa"/>
            <w:tcBorders>
              <w:top w:val="single" w:sz="4" w:space="0" w:color="auto"/>
              <w:bottom w:val="single" w:sz="4" w:space="0" w:color="auto"/>
              <w:right w:val="single" w:sz="4" w:space="0" w:color="auto"/>
            </w:tcBorders>
            <w:noWrap/>
          </w:tcPr>
          <w:p w14:paraId="1D3DCAEE" w14:textId="61436127" w:rsidR="0006580D" w:rsidRPr="008C2F8A" w:rsidRDefault="0006580D" w:rsidP="0006580D">
            <w:pPr>
              <w:rPr>
                <w:color w:val="000000"/>
                <w:sz w:val="22"/>
                <w:szCs w:val="22"/>
              </w:rPr>
            </w:pPr>
            <w:r w:rsidRPr="008C2F8A">
              <w:rPr>
                <w:sz w:val="22"/>
                <w:szCs w:val="22"/>
              </w:rPr>
              <w:t>Mogelijke oriëntatie op peuterspeelzaal in de school</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D3DCAEF"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F0" w14:textId="1FDB73C7" w:rsidR="0006580D" w:rsidRPr="00324E1E" w:rsidRDefault="0006580D" w:rsidP="0006580D">
            <w:pP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F1"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F2" w14:textId="5680288F"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06580D" w14:paraId="1D3DCAFA" w14:textId="77777777" w:rsidTr="008C2F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F4" w14:textId="77777777" w:rsidR="0006580D" w:rsidRPr="005131E8" w:rsidRDefault="0006580D" w:rsidP="0006580D">
            <w:pPr>
              <w:jc w:val="right"/>
              <w:rPr>
                <w:color w:val="000000"/>
                <w:sz w:val="22"/>
                <w:szCs w:val="22"/>
              </w:rPr>
            </w:pPr>
            <w:r w:rsidRPr="005131E8">
              <w:rPr>
                <w:color w:val="000000"/>
                <w:sz w:val="22"/>
                <w:szCs w:val="22"/>
              </w:rPr>
              <w:t>8.3</w:t>
            </w:r>
          </w:p>
        </w:tc>
        <w:tc>
          <w:tcPr>
            <w:tcW w:w="5780" w:type="dxa"/>
            <w:tcBorders>
              <w:top w:val="single" w:sz="4" w:space="0" w:color="auto"/>
              <w:left w:val="nil"/>
              <w:bottom w:val="single" w:sz="4" w:space="0" w:color="auto"/>
              <w:right w:val="single" w:sz="4" w:space="0" w:color="auto"/>
            </w:tcBorders>
            <w:shd w:val="clear" w:color="auto" w:fill="auto"/>
            <w:noWrap/>
            <w:vAlign w:val="center"/>
          </w:tcPr>
          <w:p w14:paraId="1D3DCAF5" w14:textId="70F3119F" w:rsidR="0006580D" w:rsidRPr="008C2F8A" w:rsidRDefault="0006580D" w:rsidP="0006580D">
            <w:pPr>
              <w:rPr>
                <w:color w:val="000000"/>
                <w:sz w:val="22"/>
                <w:szCs w:val="22"/>
              </w:rPr>
            </w:pPr>
            <w:r w:rsidRPr="008C2F8A">
              <w:rPr>
                <w:color w:val="000000"/>
                <w:sz w:val="22"/>
                <w:szCs w:val="22"/>
              </w:rPr>
              <w:t>Twee kleuterlokalen opknappen</w:t>
            </w:r>
          </w:p>
        </w:tc>
        <w:tc>
          <w:tcPr>
            <w:tcW w:w="940" w:type="dxa"/>
            <w:tcBorders>
              <w:top w:val="nil"/>
              <w:left w:val="nil"/>
              <w:bottom w:val="single" w:sz="4" w:space="0" w:color="auto"/>
              <w:right w:val="single" w:sz="4" w:space="0" w:color="auto"/>
            </w:tcBorders>
            <w:shd w:val="clear" w:color="auto" w:fill="auto"/>
            <w:noWrap/>
            <w:vAlign w:val="bottom"/>
            <w:hideMark/>
          </w:tcPr>
          <w:p w14:paraId="1D3DCAF6" w14:textId="4540BF2D"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F7" w14:textId="0DA0D75C"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F8"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F9" w14:textId="77777777" w:rsidR="0006580D" w:rsidRPr="00324E1E" w:rsidRDefault="0006580D" w:rsidP="0006580D">
            <w:pPr>
              <w:jc w:val="center"/>
              <w:rPr>
                <w:rFonts w:ascii="Calibri" w:hAnsi="Calibri" w:cs="Times New Roman"/>
                <w:b/>
                <w:color w:val="000000"/>
                <w:sz w:val="22"/>
                <w:szCs w:val="22"/>
              </w:rPr>
            </w:pPr>
          </w:p>
        </w:tc>
      </w:tr>
      <w:tr w:rsidR="0006580D" w14:paraId="1D3DCB01" w14:textId="77777777" w:rsidTr="008C2F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FB" w14:textId="77777777" w:rsidR="0006580D" w:rsidRPr="005131E8" w:rsidRDefault="0006580D" w:rsidP="0006580D">
            <w:pPr>
              <w:jc w:val="right"/>
              <w:rPr>
                <w:color w:val="000000"/>
                <w:sz w:val="22"/>
                <w:szCs w:val="22"/>
              </w:rPr>
            </w:pPr>
            <w:r w:rsidRPr="005131E8">
              <w:rPr>
                <w:color w:val="000000"/>
                <w:sz w:val="22"/>
                <w:szCs w:val="22"/>
              </w:rPr>
              <w:t>8.4</w:t>
            </w:r>
          </w:p>
        </w:tc>
        <w:tc>
          <w:tcPr>
            <w:tcW w:w="5780" w:type="dxa"/>
            <w:tcBorders>
              <w:top w:val="single" w:sz="4" w:space="0" w:color="auto"/>
              <w:left w:val="nil"/>
              <w:bottom w:val="single" w:sz="4" w:space="0" w:color="auto"/>
              <w:right w:val="single" w:sz="4" w:space="0" w:color="auto"/>
            </w:tcBorders>
            <w:shd w:val="clear" w:color="auto" w:fill="auto"/>
            <w:noWrap/>
            <w:vAlign w:val="center"/>
          </w:tcPr>
          <w:p w14:paraId="1D3DCAFC" w14:textId="37F7F5A7" w:rsidR="0006580D" w:rsidRPr="008C2F8A" w:rsidRDefault="0006580D" w:rsidP="0006580D">
            <w:pPr>
              <w:rPr>
                <w:color w:val="000000"/>
                <w:sz w:val="22"/>
                <w:szCs w:val="22"/>
              </w:rPr>
            </w:pPr>
            <w:r w:rsidRPr="008C2F8A">
              <w:rPr>
                <w:color w:val="000000"/>
                <w:sz w:val="22"/>
                <w:szCs w:val="22"/>
              </w:rPr>
              <w:t>Hallen verven</w:t>
            </w:r>
          </w:p>
        </w:tc>
        <w:tc>
          <w:tcPr>
            <w:tcW w:w="940" w:type="dxa"/>
            <w:tcBorders>
              <w:top w:val="nil"/>
              <w:left w:val="nil"/>
              <w:bottom w:val="single" w:sz="4" w:space="0" w:color="auto"/>
              <w:right w:val="single" w:sz="4" w:space="0" w:color="auto"/>
            </w:tcBorders>
            <w:shd w:val="clear" w:color="auto" w:fill="auto"/>
            <w:noWrap/>
            <w:vAlign w:val="bottom"/>
            <w:hideMark/>
          </w:tcPr>
          <w:p w14:paraId="1D3DCAFD"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FE" w14:textId="454215CC" w:rsidR="0006580D" w:rsidRPr="00324E1E"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FF"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B00" w14:textId="77777777" w:rsidR="0006580D" w:rsidRPr="00324E1E" w:rsidRDefault="0006580D" w:rsidP="0006580D">
            <w:pPr>
              <w:jc w:val="center"/>
              <w:rPr>
                <w:rFonts w:ascii="Calibri" w:hAnsi="Calibri" w:cs="Times New Roman"/>
                <w:b/>
                <w:color w:val="000000"/>
                <w:sz w:val="22"/>
                <w:szCs w:val="22"/>
              </w:rPr>
            </w:pPr>
          </w:p>
        </w:tc>
      </w:tr>
      <w:tr w:rsidR="0006580D" w14:paraId="188B56DE" w14:textId="77777777" w:rsidTr="008C2F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D76FE77" w14:textId="6C26D128" w:rsidR="0006580D" w:rsidRPr="005131E8" w:rsidRDefault="0006580D" w:rsidP="0006580D">
            <w:pPr>
              <w:jc w:val="right"/>
              <w:rPr>
                <w:color w:val="000000"/>
                <w:sz w:val="22"/>
                <w:szCs w:val="22"/>
              </w:rPr>
            </w:pPr>
            <w:r>
              <w:rPr>
                <w:color w:val="000000"/>
                <w:sz w:val="22"/>
                <w:szCs w:val="22"/>
              </w:rPr>
              <w:t>8.5</w:t>
            </w:r>
          </w:p>
        </w:tc>
        <w:tc>
          <w:tcPr>
            <w:tcW w:w="5780" w:type="dxa"/>
            <w:tcBorders>
              <w:top w:val="single" w:sz="4" w:space="0" w:color="auto"/>
              <w:left w:val="nil"/>
              <w:bottom w:val="single" w:sz="4" w:space="0" w:color="auto"/>
              <w:right w:val="single" w:sz="4" w:space="0" w:color="auto"/>
            </w:tcBorders>
            <w:shd w:val="clear" w:color="auto" w:fill="auto"/>
            <w:noWrap/>
            <w:vAlign w:val="center"/>
          </w:tcPr>
          <w:p w14:paraId="690D094D" w14:textId="3E97C8EE" w:rsidR="0006580D" w:rsidRPr="008C2F8A" w:rsidRDefault="0006580D" w:rsidP="0006580D">
            <w:pPr>
              <w:rPr>
                <w:color w:val="000000"/>
                <w:sz w:val="22"/>
                <w:szCs w:val="22"/>
              </w:rPr>
            </w:pPr>
            <w:r w:rsidRPr="008C2F8A">
              <w:rPr>
                <w:color w:val="000000"/>
                <w:sz w:val="22"/>
                <w:szCs w:val="22"/>
              </w:rPr>
              <w:t>Werkplekken in de hal faciliteren</w:t>
            </w:r>
          </w:p>
        </w:tc>
        <w:tc>
          <w:tcPr>
            <w:tcW w:w="940" w:type="dxa"/>
            <w:tcBorders>
              <w:top w:val="nil"/>
              <w:left w:val="nil"/>
              <w:bottom w:val="single" w:sz="4" w:space="0" w:color="auto"/>
              <w:right w:val="single" w:sz="4" w:space="0" w:color="auto"/>
            </w:tcBorders>
            <w:shd w:val="clear" w:color="auto" w:fill="auto"/>
            <w:noWrap/>
            <w:vAlign w:val="bottom"/>
          </w:tcPr>
          <w:p w14:paraId="342AADC2"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tcPr>
          <w:p w14:paraId="6458BCB2" w14:textId="2B15E2FB" w:rsidR="0006580D"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tcPr>
          <w:p w14:paraId="3B4BF4F9"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tcPr>
          <w:p w14:paraId="6C01B50B" w14:textId="77777777" w:rsidR="0006580D" w:rsidRPr="00324E1E" w:rsidRDefault="0006580D" w:rsidP="0006580D">
            <w:pPr>
              <w:jc w:val="center"/>
              <w:rPr>
                <w:rFonts w:ascii="Calibri" w:hAnsi="Calibri" w:cs="Times New Roman"/>
                <w:b/>
                <w:color w:val="000000"/>
                <w:sz w:val="22"/>
                <w:szCs w:val="22"/>
              </w:rPr>
            </w:pPr>
          </w:p>
        </w:tc>
      </w:tr>
      <w:tr w:rsidR="0006580D" w14:paraId="72442073" w14:textId="77777777" w:rsidTr="008C2F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673E082" w14:textId="2832D27C" w:rsidR="0006580D" w:rsidRPr="005131E8" w:rsidRDefault="0006580D" w:rsidP="0006580D">
            <w:pPr>
              <w:jc w:val="right"/>
              <w:rPr>
                <w:color w:val="000000"/>
                <w:sz w:val="22"/>
                <w:szCs w:val="22"/>
              </w:rPr>
            </w:pPr>
            <w:r>
              <w:rPr>
                <w:color w:val="000000"/>
                <w:sz w:val="22"/>
                <w:szCs w:val="22"/>
              </w:rPr>
              <w:t>8.6</w:t>
            </w:r>
          </w:p>
        </w:tc>
        <w:tc>
          <w:tcPr>
            <w:tcW w:w="5780" w:type="dxa"/>
            <w:tcBorders>
              <w:top w:val="single" w:sz="4" w:space="0" w:color="auto"/>
              <w:left w:val="nil"/>
              <w:bottom w:val="single" w:sz="4" w:space="0" w:color="auto"/>
              <w:right w:val="single" w:sz="4" w:space="0" w:color="auto"/>
            </w:tcBorders>
            <w:shd w:val="clear" w:color="auto" w:fill="auto"/>
            <w:noWrap/>
            <w:vAlign w:val="center"/>
          </w:tcPr>
          <w:p w14:paraId="1678B07F" w14:textId="60043451" w:rsidR="0006580D" w:rsidRPr="008C2F8A" w:rsidRDefault="0006580D" w:rsidP="0006580D">
            <w:pPr>
              <w:rPr>
                <w:color w:val="000000"/>
                <w:sz w:val="22"/>
                <w:szCs w:val="22"/>
              </w:rPr>
            </w:pPr>
            <w:r w:rsidRPr="008C2F8A">
              <w:rPr>
                <w:color w:val="000000"/>
                <w:sz w:val="22"/>
                <w:szCs w:val="22"/>
              </w:rPr>
              <w:t>Speeltoestel op kleuterplein</w:t>
            </w:r>
          </w:p>
        </w:tc>
        <w:tc>
          <w:tcPr>
            <w:tcW w:w="940" w:type="dxa"/>
            <w:tcBorders>
              <w:top w:val="nil"/>
              <w:left w:val="nil"/>
              <w:bottom w:val="single" w:sz="4" w:space="0" w:color="auto"/>
              <w:right w:val="single" w:sz="4" w:space="0" w:color="auto"/>
            </w:tcBorders>
            <w:shd w:val="clear" w:color="auto" w:fill="auto"/>
            <w:noWrap/>
            <w:vAlign w:val="bottom"/>
          </w:tcPr>
          <w:p w14:paraId="2F17C6BD"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tcPr>
          <w:p w14:paraId="3E3008E4" w14:textId="2C12E6A3" w:rsidR="0006580D" w:rsidRDefault="0006580D" w:rsidP="0006580D">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tcPr>
          <w:p w14:paraId="53D1F090"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tcPr>
          <w:p w14:paraId="3806A712" w14:textId="77777777" w:rsidR="0006580D" w:rsidRPr="00324E1E" w:rsidRDefault="0006580D" w:rsidP="0006580D">
            <w:pPr>
              <w:jc w:val="center"/>
              <w:rPr>
                <w:rFonts w:ascii="Calibri" w:hAnsi="Calibri" w:cs="Times New Roman"/>
                <w:b/>
                <w:color w:val="000000"/>
                <w:sz w:val="22"/>
                <w:szCs w:val="22"/>
              </w:rPr>
            </w:pPr>
          </w:p>
        </w:tc>
      </w:tr>
      <w:tr w:rsidR="0006580D" w:rsidRPr="005131E8" w14:paraId="1D3DCB08" w14:textId="77777777" w:rsidTr="00281DA9">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B02" w14:textId="77777777" w:rsidR="0006580D" w:rsidRPr="005131E8" w:rsidRDefault="0006580D" w:rsidP="0006580D">
            <w:pPr>
              <w:jc w:val="right"/>
              <w:rPr>
                <w:b/>
                <w:color w:val="000000"/>
                <w:sz w:val="22"/>
                <w:szCs w:val="22"/>
              </w:rPr>
            </w:pPr>
            <w:r w:rsidRPr="005131E8">
              <w:rPr>
                <w:b/>
                <w:color w:val="000000"/>
                <w:sz w:val="22"/>
                <w:szCs w:val="22"/>
              </w:rPr>
              <w:t>9</w:t>
            </w:r>
          </w:p>
        </w:tc>
        <w:tc>
          <w:tcPr>
            <w:tcW w:w="5780" w:type="dxa"/>
            <w:tcBorders>
              <w:top w:val="nil"/>
              <w:left w:val="nil"/>
              <w:bottom w:val="single" w:sz="4" w:space="0" w:color="auto"/>
              <w:right w:val="single" w:sz="4" w:space="0" w:color="auto"/>
            </w:tcBorders>
            <w:shd w:val="clear" w:color="auto" w:fill="9AF2A4"/>
            <w:noWrap/>
            <w:vAlign w:val="center"/>
            <w:hideMark/>
          </w:tcPr>
          <w:p w14:paraId="1D3DCB03" w14:textId="77777777" w:rsidR="0006580D" w:rsidRPr="005131E8" w:rsidRDefault="0006580D" w:rsidP="0006580D">
            <w:pPr>
              <w:rPr>
                <w:b/>
                <w:color w:val="000000"/>
                <w:sz w:val="22"/>
                <w:szCs w:val="22"/>
              </w:rPr>
            </w:pPr>
            <w:r w:rsidRPr="005131E8">
              <w:rPr>
                <w:b/>
                <w:color w:val="000000"/>
                <w:sz w:val="22"/>
                <w:szCs w:val="22"/>
              </w:rPr>
              <w:t>Financiën</w:t>
            </w:r>
          </w:p>
        </w:tc>
        <w:tc>
          <w:tcPr>
            <w:tcW w:w="940" w:type="dxa"/>
            <w:tcBorders>
              <w:top w:val="nil"/>
              <w:left w:val="nil"/>
              <w:bottom w:val="single" w:sz="4" w:space="0" w:color="auto"/>
              <w:right w:val="single" w:sz="4" w:space="0" w:color="auto"/>
            </w:tcBorders>
            <w:shd w:val="clear" w:color="auto" w:fill="9AF2A4"/>
            <w:noWrap/>
            <w:vAlign w:val="bottom"/>
            <w:hideMark/>
          </w:tcPr>
          <w:p w14:paraId="1D3DCB04"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B05"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B06" w14:textId="77777777" w:rsidR="0006580D" w:rsidRPr="00324E1E" w:rsidRDefault="0006580D" w:rsidP="0006580D">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B07" w14:textId="77777777" w:rsidR="0006580D" w:rsidRPr="00324E1E" w:rsidRDefault="0006580D" w:rsidP="0006580D">
            <w:pPr>
              <w:jc w:val="center"/>
              <w:rPr>
                <w:rFonts w:ascii="Calibri" w:hAnsi="Calibri" w:cs="Times New Roman"/>
                <w:b/>
                <w:color w:val="000000"/>
                <w:sz w:val="22"/>
                <w:szCs w:val="22"/>
              </w:rPr>
            </w:pPr>
          </w:p>
        </w:tc>
      </w:tr>
      <w:tr w:rsidR="00281DA9" w14:paraId="1D3DCB0F" w14:textId="77777777" w:rsidTr="00281DA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B09" w14:textId="77777777" w:rsidR="00281DA9" w:rsidRPr="005131E8" w:rsidRDefault="00281DA9" w:rsidP="00281DA9">
            <w:pPr>
              <w:jc w:val="right"/>
              <w:rPr>
                <w:color w:val="000000"/>
                <w:sz w:val="22"/>
                <w:szCs w:val="22"/>
              </w:rPr>
            </w:pPr>
            <w:r w:rsidRPr="005131E8">
              <w:rPr>
                <w:color w:val="000000"/>
                <w:sz w:val="22"/>
                <w:szCs w:val="22"/>
              </w:rPr>
              <w:t>9.1</w:t>
            </w:r>
          </w:p>
        </w:tc>
        <w:tc>
          <w:tcPr>
            <w:tcW w:w="5780" w:type="dxa"/>
            <w:tcBorders>
              <w:top w:val="single" w:sz="4" w:space="0" w:color="auto"/>
              <w:bottom w:val="single" w:sz="4" w:space="0" w:color="auto"/>
              <w:right w:val="single" w:sz="4" w:space="0" w:color="auto"/>
            </w:tcBorders>
            <w:noWrap/>
            <w:hideMark/>
          </w:tcPr>
          <w:p w14:paraId="1D3DCB0A" w14:textId="043B10FE" w:rsidR="00281DA9" w:rsidRPr="00281DA9" w:rsidRDefault="00281DA9" w:rsidP="00281DA9">
            <w:pPr>
              <w:rPr>
                <w:color w:val="000000"/>
                <w:sz w:val="22"/>
                <w:szCs w:val="22"/>
              </w:rPr>
            </w:pPr>
            <w:r w:rsidRPr="00281DA9">
              <w:rPr>
                <w:sz w:val="22"/>
                <w:szCs w:val="22"/>
              </w:rPr>
              <w:t>Een gezonde financiële basis houden</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D3DCB0B" w14:textId="770DF094" w:rsidR="00281DA9" w:rsidRPr="00324E1E" w:rsidRDefault="00281DA9" w:rsidP="00281DA9">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B0C" w14:textId="77777777" w:rsidR="00281DA9" w:rsidRPr="00324E1E" w:rsidRDefault="00281DA9" w:rsidP="00281DA9">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B0D" w14:textId="77777777" w:rsidR="00281DA9" w:rsidRPr="00324E1E" w:rsidRDefault="00281DA9" w:rsidP="00281DA9">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B0E" w14:textId="77777777" w:rsidR="00281DA9" w:rsidRPr="00324E1E" w:rsidRDefault="00281DA9" w:rsidP="00281DA9">
            <w:pPr>
              <w:jc w:val="center"/>
              <w:rPr>
                <w:rFonts w:ascii="Calibri" w:hAnsi="Calibri" w:cs="Times New Roman"/>
                <w:b/>
                <w:color w:val="000000"/>
                <w:sz w:val="22"/>
                <w:szCs w:val="22"/>
              </w:rPr>
            </w:pPr>
          </w:p>
        </w:tc>
      </w:tr>
    </w:tbl>
    <w:p w14:paraId="1D3DCB25" w14:textId="77777777" w:rsidR="00F74F7B" w:rsidRDefault="00F74F7B"/>
    <w:p w14:paraId="3048C966" w14:textId="77777777" w:rsidR="006B24B8" w:rsidRDefault="006B24B8"/>
    <w:p w14:paraId="1D3DCB27" w14:textId="77777777" w:rsidR="00F74F7B" w:rsidRDefault="00F74F7B" w:rsidP="0012612E"/>
    <w:p w14:paraId="1D3DCB28" w14:textId="1CD4F1B1" w:rsidR="00F74F7B" w:rsidRPr="00EB01A4" w:rsidRDefault="00F74F7B" w:rsidP="00F74F7B">
      <w:pPr>
        <w:pStyle w:val="Kop1"/>
        <w:rPr>
          <w:lang w:val="en-US"/>
        </w:rPr>
      </w:pPr>
      <w:bookmarkStart w:id="52" w:name="_Toc415493049"/>
      <w:r w:rsidRPr="00EB01A4">
        <w:rPr>
          <w:lang w:val="en-US"/>
        </w:rPr>
        <w:t>1</w:t>
      </w:r>
      <w:r>
        <w:rPr>
          <w:lang w:val="en-US"/>
        </w:rPr>
        <w:t>1</w:t>
      </w:r>
      <w:r w:rsidR="006B24B8">
        <w:rPr>
          <w:lang w:val="en-US"/>
        </w:rPr>
        <w:t xml:space="preserve">. </w:t>
      </w:r>
      <w:r>
        <w:rPr>
          <w:lang w:val="en-US"/>
        </w:rPr>
        <w:t>ONTWIKKELAGENDA</w:t>
      </w:r>
      <w:bookmarkEnd w:id="52"/>
    </w:p>
    <w:p w14:paraId="1D3DCB2B" w14:textId="3D50209E" w:rsidR="008F67F7" w:rsidRPr="008F67F7" w:rsidRDefault="008F67F7" w:rsidP="008F67F7">
      <w:pPr>
        <w:rPr>
          <w:rFonts w:asciiTheme="minorHAnsi" w:hAnsiTheme="minorHAnsi" w:cs="Times New Roman"/>
          <w:sz w:val="22"/>
          <w:szCs w:val="22"/>
          <w:lang w:eastAsia="en-US"/>
        </w:rPr>
      </w:pPr>
    </w:p>
    <w:p w14:paraId="1D3DCB2C" w14:textId="460012C8" w:rsidR="008F67F7" w:rsidRPr="00DC4FD0" w:rsidRDefault="008F67F7" w:rsidP="008F67F7">
      <w:pPr>
        <w:spacing w:after="200" w:line="276" w:lineRule="auto"/>
        <w:rPr>
          <w:sz w:val="22"/>
          <w:szCs w:val="22"/>
          <w:lang w:eastAsia="en-US"/>
        </w:rPr>
      </w:pPr>
      <w:r w:rsidRPr="00DC4FD0">
        <w:rPr>
          <w:sz w:val="22"/>
          <w:szCs w:val="22"/>
          <w:lang w:eastAsia="en-US"/>
        </w:rPr>
        <w:t xml:space="preserve">Komend schooljaar </w:t>
      </w:r>
      <w:r w:rsidR="00DC4FD0" w:rsidRPr="00DC4FD0">
        <w:rPr>
          <w:sz w:val="22"/>
          <w:szCs w:val="22"/>
          <w:lang w:eastAsia="en-US"/>
        </w:rPr>
        <w:t xml:space="preserve">(2015-2016) </w:t>
      </w:r>
      <w:r w:rsidRPr="00DC4FD0">
        <w:rPr>
          <w:sz w:val="22"/>
          <w:szCs w:val="22"/>
          <w:lang w:eastAsia="en-US"/>
        </w:rPr>
        <w:t>hebben we ons het volgende voorgenomen:</w:t>
      </w:r>
    </w:p>
    <w:tbl>
      <w:tblPr>
        <w:tblStyle w:val="Rastertabel1licht-Accent11"/>
        <w:tblW w:w="0" w:type="auto"/>
        <w:tblLook w:val="04A0" w:firstRow="1" w:lastRow="0" w:firstColumn="1" w:lastColumn="0" w:noHBand="0" w:noVBand="1"/>
      </w:tblPr>
      <w:tblGrid>
        <w:gridCol w:w="740"/>
        <w:gridCol w:w="8320"/>
      </w:tblGrid>
      <w:tr w:rsidR="008F67F7" w:rsidRPr="00DC4FD0" w14:paraId="1D3DCB2F" w14:textId="77777777" w:rsidTr="006F5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1D3DCB2D" w14:textId="77777777" w:rsidR="008F67F7" w:rsidRPr="00DC4FD0" w:rsidRDefault="008F67F7" w:rsidP="008F67F7"/>
        </w:tc>
        <w:tc>
          <w:tcPr>
            <w:tcW w:w="8320" w:type="dxa"/>
          </w:tcPr>
          <w:p w14:paraId="1D3DCB2E" w14:textId="77777777" w:rsidR="008F67F7" w:rsidRPr="00DC4FD0" w:rsidRDefault="008F67F7" w:rsidP="008F67F7">
            <w:pPr>
              <w:cnfStyle w:val="100000000000" w:firstRow="1" w:lastRow="0" w:firstColumn="0" w:lastColumn="0" w:oddVBand="0" w:evenVBand="0" w:oddHBand="0" w:evenHBand="0" w:firstRowFirstColumn="0" w:firstRowLastColumn="0" w:lastRowFirstColumn="0" w:lastRowLastColumn="0"/>
            </w:pPr>
            <w:r w:rsidRPr="00DC4FD0">
              <w:t>Ontwikkelpunten</w:t>
            </w:r>
          </w:p>
        </w:tc>
      </w:tr>
      <w:tr w:rsidR="008F67F7" w:rsidRPr="00DC4FD0" w14:paraId="1D3DCB32" w14:textId="77777777" w:rsidTr="006F514D">
        <w:tc>
          <w:tcPr>
            <w:cnfStyle w:val="001000000000" w:firstRow="0" w:lastRow="0" w:firstColumn="1" w:lastColumn="0" w:oddVBand="0" w:evenVBand="0" w:oddHBand="0" w:evenHBand="0" w:firstRowFirstColumn="0" w:firstRowLastColumn="0" w:lastRowFirstColumn="0" w:lastRowLastColumn="0"/>
            <w:tcW w:w="740" w:type="dxa"/>
          </w:tcPr>
          <w:p w14:paraId="1D3DCB30" w14:textId="77777777" w:rsidR="008F67F7" w:rsidRPr="00DC4FD0" w:rsidRDefault="008F67F7" w:rsidP="008F67F7">
            <w:r w:rsidRPr="00DC4FD0">
              <w:t>1</w:t>
            </w:r>
          </w:p>
        </w:tc>
        <w:tc>
          <w:tcPr>
            <w:tcW w:w="8320" w:type="dxa"/>
          </w:tcPr>
          <w:p w14:paraId="1D3DCB31" w14:textId="166D2CBB" w:rsidR="008F67F7" w:rsidRPr="00DC4FD0" w:rsidRDefault="00E77950" w:rsidP="008F67F7">
            <w:pPr>
              <w:cnfStyle w:val="000000000000" w:firstRow="0" w:lastRow="0" w:firstColumn="0" w:lastColumn="0" w:oddVBand="0" w:evenVBand="0" w:oddHBand="0" w:evenHBand="0" w:firstRowFirstColumn="0" w:firstRowLastColumn="0" w:lastRowFirstColumn="0" w:lastRowLastColumn="0"/>
            </w:pPr>
            <w:r w:rsidRPr="00DC4FD0">
              <w:t>‘Anders leren, anders organiseren’ (rode draad klassenmanagement en excellente leerlingen)</w:t>
            </w:r>
          </w:p>
        </w:tc>
      </w:tr>
      <w:tr w:rsidR="008F67F7" w:rsidRPr="00DC4FD0" w14:paraId="1D3DCB35" w14:textId="77777777" w:rsidTr="006F514D">
        <w:tc>
          <w:tcPr>
            <w:cnfStyle w:val="001000000000" w:firstRow="0" w:lastRow="0" w:firstColumn="1" w:lastColumn="0" w:oddVBand="0" w:evenVBand="0" w:oddHBand="0" w:evenHBand="0" w:firstRowFirstColumn="0" w:firstRowLastColumn="0" w:lastRowFirstColumn="0" w:lastRowLastColumn="0"/>
            <w:tcW w:w="740" w:type="dxa"/>
          </w:tcPr>
          <w:p w14:paraId="1D3DCB33" w14:textId="77777777" w:rsidR="008F67F7" w:rsidRPr="00DC4FD0" w:rsidRDefault="008F67F7" w:rsidP="008F67F7">
            <w:r w:rsidRPr="00DC4FD0">
              <w:t>2</w:t>
            </w:r>
          </w:p>
        </w:tc>
        <w:tc>
          <w:tcPr>
            <w:tcW w:w="8320" w:type="dxa"/>
          </w:tcPr>
          <w:p w14:paraId="1D3DCB34" w14:textId="345F43BD" w:rsidR="008F67F7" w:rsidRPr="00DC4FD0" w:rsidRDefault="00E77950" w:rsidP="008F67F7">
            <w:pPr>
              <w:cnfStyle w:val="000000000000" w:firstRow="0" w:lastRow="0" w:firstColumn="0" w:lastColumn="0" w:oddVBand="0" w:evenVBand="0" w:oddHBand="0" w:evenHBand="0" w:firstRowFirstColumn="0" w:firstRowLastColumn="0" w:lastRowFirstColumn="0" w:lastRowLastColumn="0"/>
            </w:pPr>
            <w:r w:rsidRPr="00DC4FD0">
              <w:t xml:space="preserve">LVS kleuters in Parnassys </w:t>
            </w:r>
            <w:r w:rsidR="00280994" w:rsidRPr="00DC4FD0">
              <w:t xml:space="preserve">gaan </w:t>
            </w:r>
            <w:r w:rsidRPr="00DC4FD0">
              <w:t xml:space="preserve">gebruiken </w:t>
            </w:r>
            <w:r w:rsidR="004B2BE3">
              <w:t xml:space="preserve">(incl. scholing) </w:t>
            </w:r>
            <w:r w:rsidR="006F514D" w:rsidRPr="00DC4FD0">
              <w:t>en implementeren</w:t>
            </w:r>
            <w:r w:rsidR="004B2BE3">
              <w:t xml:space="preserve"> </w:t>
            </w:r>
          </w:p>
        </w:tc>
      </w:tr>
      <w:tr w:rsidR="00E77950" w:rsidRPr="00DC4FD0" w14:paraId="1D3DCB38" w14:textId="77777777" w:rsidTr="006F514D">
        <w:tc>
          <w:tcPr>
            <w:cnfStyle w:val="001000000000" w:firstRow="0" w:lastRow="0" w:firstColumn="1" w:lastColumn="0" w:oddVBand="0" w:evenVBand="0" w:oddHBand="0" w:evenHBand="0" w:firstRowFirstColumn="0" w:firstRowLastColumn="0" w:lastRowFirstColumn="0" w:lastRowLastColumn="0"/>
            <w:tcW w:w="740" w:type="dxa"/>
          </w:tcPr>
          <w:p w14:paraId="1D3DCB36" w14:textId="77777777" w:rsidR="00E77950" w:rsidRPr="00DC4FD0" w:rsidRDefault="00E77950" w:rsidP="00E77950">
            <w:r w:rsidRPr="00DC4FD0">
              <w:t>3</w:t>
            </w:r>
          </w:p>
        </w:tc>
        <w:tc>
          <w:tcPr>
            <w:tcW w:w="8320" w:type="dxa"/>
          </w:tcPr>
          <w:p w14:paraId="1D3DCB37" w14:textId="5B1FDA02" w:rsidR="00E77950" w:rsidRPr="00DC4FD0" w:rsidRDefault="006F514D" w:rsidP="00E77950">
            <w:pPr>
              <w:cnfStyle w:val="000000000000" w:firstRow="0" w:lastRow="0" w:firstColumn="0" w:lastColumn="0" w:oddVBand="0" w:evenVBand="0" w:oddHBand="0" w:evenHBand="0" w:firstRowFirstColumn="0" w:firstRowLastColumn="0" w:lastRowFirstColumn="0" w:lastRowLastColumn="0"/>
            </w:pPr>
            <w:r w:rsidRPr="00DC4FD0">
              <w:t>Engels op de kaart (</w:t>
            </w:r>
            <w:r w:rsidR="00E77950" w:rsidRPr="00DC4FD0">
              <w:t>Impl</w:t>
            </w:r>
            <w:r w:rsidRPr="00DC4FD0">
              <w:t>ementatie nieuwe methodes</w:t>
            </w:r>
            <w:r w:rsidR="00E77950" w:rsidRPr="00DC4FD0">
              <w:t xml:space="preserve"> en uitdragen van Engels profiel</w:t>
            </w:r>
            <w:r w:rsidRPr="00DC4FD0">
              <w:t>)</w:t>
            </w:r>
          </w:p>
        </w:tc>
      </w:tr>
      <w:tr w:rsidR="00E77950" w:rsidRPr="00DC4FD0" w14:paraId="1D3DCB3B" w14:textId="77777777" w:rsidTr="006F514D">
        <w:tc>
          <w:tcPr>
            <w:cnfStyle w:val="001000000000" w:firstRow="0" w:lastRow="0" w:firstColumn="1" w:lastColumn="0" w:oddVBand="0" w:evenVBand="0" w:oddHBand="0" w:evenHBand="0" w:firstRowFirstColumn="0" w:firstRowLastColumn="0" w:lastRowFirstColumn="0" w:lastRowLastColumn="0"/>
            <w:tcW w:w="740" w:type="dxa"/>
          </w:tcPr>
          <w:p w14:paraId="1D3DCB39" w14:textId="77777777" w:rsidR="00E77950" w:rsidRPr="00DC4FD0" w:rsidRDefault="00E77950" w:rsidP="00E77950">
            <w:r w:rsidRPr="00DC4FD0">
              <w:t>4</w:t>
            </w:r>
          </w:p>
        </w:tc>
        <w:tc>
          <w:tcPr>
            <w:tcW w:w="8320" w:type="dxa"/>
          </w:tcPr>
          <w:p w14:paraId="1D3DCB3A" w14:textId="1DDE1BE9" w:rsidR="00E77950" w:rsidRPr="00DC4FD0" w:rsidRDefault="00FD18A6" w:rsidP="00FD18A6">
            <w:pPr>
              <w:cnfStyle w:val="000000000000" w:firstRow="0" w:lastRow="0" w:firstColumn="0" w:lastColumn="0" w:oddVBand="0" w:evenVBand="0" w:oddHBand="0" w:evenHBand="0" w:firstRowFirstColumn="0" w:firstRowLastColumn="0" w:lastRowFirstColumn="0" w:lastRowLastColumn="0"/>
            </w:pPr>
            <w:r>
              <w:t>Implementatie digitaal rapport en o</w:t>
            </w:r>
            <w:r w:rsidR="00280994" w:rsidRPr="00DC4FD0">
              <w:t>riëntatie op inzet extra ICT’middelen</w:t>
            </w:r>
          </w:p>
        </w:tc>
      </w:tr>
    </w:tbl>
    <w:p w14:paraId="1D3DCB4E" w14:textId="77777777" w:rsidR="008F67F7" w:rsidRPr="00DC4FD0" w:rsidRDefault="008F67F7" w:rsidP="008F67F7">
      <w:pPr>
        <w:spacing w:after="200" w:line="276" w:lineRule="auto"/>
        <w:rPr>
          <w:sz w:val="22"/>
          <w:szCs w:val="22"/>
          <w:lang w:eastAsia="en-US"/>
        </w:rPr>
      </w:pPr>
    </w:p>
    <w:p w14:paraId="1D3DCB4F" w14:textId="77777777" w:rsidR="008F67F7" w:rsidRPr="00DC4FD0" w:rsidRDefault="008F67F7" w:rsidP="008F67F7">
      <w:pPr>
        <w:spacing w:after="200" w:line="276" w:lineRule="auto"/>
        <w:rPr>
          <w:sz w:val="22"/>
          <w:szCs w:val="22"/>
          <w:lang w:eastAsia="en-US"/>
        </w:rPr>
      </w:pPr>
      <w:r w:rsidRPr="00DC4FD0">
        <w:rPr>
          <w:sz w:val="22"/>
          <w:szCs w:val="22"/>
          <w:lang w:eastAsia="en-US"/>
        </w:rPr>
        <w:t xml:space="preserve">Op de volgende bladzijden zijn onderwerpen uitgewerkt volgens de PDCA systematiek. </w:t>
      </w:r>
    </w:p>
    <w:tbl>
      <w:tblPr>
        <w:tblStyle w:val="Tabelraster"/>
        <w:tblW w:w="0" w:type="auto"/>
        <w:tblLook w:val="04A0" w:firstRow="1" w:lastRow="0" w:firstColumn="1" w:lastColumn="0" w:noHBand="0" w:noVBand="1"/>
      </w:tblPr>
      <w:tblGrid>
        <w:gridCol w:w="1348"/>
        <w:gridCol w:w="1436"/>
        <w:gridCol w:w="6276"/>
      </w:tblGrid>
      <w:tr w:rsidR="008F67F7" w:rsidRPr="00DC4FD0" w14:paraId="1D3DCB52" w14:textId="77777777" w:rsidTr="004B5FAA">
        <w:tc>
          <w:tcPr>
            <w:tcW w:w="14144" w:type="dxa"/>
            <w:gridSpan w:val="3"/>
          </w:tcPr>
          <w:p w14:paraId="1D3DCB50" w14:textId="63DE1C18" w:rsidR="008F67F7" w:rsidRPr="00DC4FD0" w:rsidRDefault="004B2BE3" w:rsidP="008F67F7">
            <w:pPr>
              <w:rPr>
                <w:b/>
                <w:sz w:val="22"/>
                <w:szCs w:val="22"/>
                <w:lang w:eastAsia="en-US"/>
              </w:rPr>
            </w:pPr>
            <w:r>
              <w:rPr>
                <w:b/>
                <w:sz w:val="22"/>
                <w:szCs w:val="22"/>
                <w:lang w:eastAsia="en-US"/>
              </w:rPr>
              <w:t>Ontwikkelpunt 1</w:t>
            </w:r>
            <w:r>
              <w:rPr>
                <w:b/>
                <w:sz w:val="22"/>
                <w:szCs w:val="22"/>
                <w:lang w:eastAsia="en-US"/>
              </w:rPr>
              <w:br/>
              <w:t>Anders leren, anders organiseren</w:t>
            </w:r>
          </w:p>
          <w:p w14:paraId="1D3DCB51" w14:textId="77777777" w:rsidR="008F67F7" w:rsidRPr="00DC4FD0" w:rsidRDefault="008F67F7" w:rsidP="008F67F7">
            <w:pPr>
              <w:rPr>
                <w:b/>
                <w:lang w:eastAsia="en-US"/>
              </w:rPr>
            </w:pPr>
          </w:p>
        </w:tc>
      </w:tr>
      <w:tr w:rsidR="00142ACE" w:rsidRPr="00DC4FD0" w14:paraId="1D3DCB56" w14:textId="77777777" w:rsidTr="004B5FAA">
        <w:tc>
          <w:tcPr>
            <w:tcW w:w="1668" w:type="dxa"/>
          </w:tcPr>
          <w:p w14:paraId="1D3DCB53" w14:textId="77777777" w:rsidR="008F67F7" w:rsidRPr="00DC4FD0" w:rsidRDefault="008F67F7" w:rsidP="008F67F7">
            <w:pPr>
              <w:rPr>
                <w:b/>
                <w:sz w:val="22"/>
                <w:szCs w:val="22"/>
                <w:lang w:eastAsia="en-US"/>
              </w:rPr>
            </w:pPr>
            <w:r w:rsidRPr="00DC4FD0">
              <w:rPr>
                <w:b/>
                <w:sz w:val="22"/>
                <w:szCs w:val="22"/>
                <w:lang w:eastAsia="en-US"/>
              </w:rPr>
              <w:t>2015- 2016</w:t>
            </w:r>
          </w:p>
        </w:tc>
        <w:tc>
          <w:tcPr>
            <w:tcW w:w="2126" w:type="dxa"/>
          </w:tcPr>
          <w:p w14:paraId="1D3DCB54" w14:textId="77777777" w:rsidR="008F67F7" w:rsidRPr="00DC4FD0" w:rsidRDefault="008F67F7" w:rsidP="008F67F7">
            <w:pPr>
              <w:rPr>
                <w:b/>
                <w:lang w:eastAsia="en-US"/>
              </w:rPr>
            </w:pPr>
            <w:r w:rsidRPr="00DC4FD0">
              <w:rPr>
                <w:b/>
                <w:lang w:eastAsia="en-US"/>
              </w:rPr>
              <w:t>Maand</w:t>
            </w:r>
          </w:p>
        </w:tc>
        <w:tc>
          <w:tcPr>
            <w:tcW w:w="10350" w:type="dxa"/>
          </w:tcPr>
          <w:p w14:paraId="1D3DCB55" w14:textId="77777777" w:rsidR="008F67F7" w:rsidRPr="00DC4FD0" w:rsidRDefault="008F67F7" w:rsidP="008F67F7">
            <w:pPr>
              <w:rPr>
                <w:b/>
                <w:lang w:eastAsia="en-US"/>
              </w:rPr>
            </w:pPr>
            <w:r w:rsidRPr="00DC4FD0">
              <w:rPr>
                <w:b/>
                <w:lang w:eastAsia="en-US"/>
              </w:rPr>
              <w:t>Omschrijving</w:t>
            </w:r>
          </w:p>
        </w:tc>
      </w:tr>
      <w:tr w:rsidR="00142ACE" w:rsidRPr="00DC4FD0" w14:paraId="1D3DCB5A" w14:textId="77777777" w:rsidTr="004B5FAA">
        <w:tc>
          <w:tcPr>
            <w:tcW w:w="1668" w:type="dxa"/>
          </w:tcPr>
          <w:p w14:paraId="1D3DCB57" w14:textId="77777777" w:rsidR="008F67F7" w:rsidRPr="00DC4FD0" w:rsidRDefault="008F67F7" w:rsidP="008F67F7">
            <w:pPr>
              <w:rPr>
                <w:sz w:val="22"/>
                <w:szCs w:val="22"/>
                <w:lang w:eastAsia="en-US"/>
              </w:rPr>
            </w:pPr>
            <w:r w:rsidRPr="00DC4FD0">
              <w:rPr>
                <w:sz w:val="22"/>
                <w:szCs w:val="22"/>
                <w:lang w:eastAsia="en-US"/>
              </w:rPr>
              <w:t>Vooraf</w:t>
            </w:r>
          </w:p>
        </w:tc>
        <w:tc>
          <w:tcPr>
            <w:tcW w:w="2126" w:type="dxa"/>
          </w:tcPr>
          <w:p w14:paraId="1D3DCB58" w14:textId="77777777" w:rsidR="008F67F7" w:rsidRPr="00DC4FD0" w:rsidRDefault="008F67F7" w:rsidP="008F67F7">
            <w:pPr>
              <w:rPr>
                <w:lang w:eastAsia="en-US"/>
              </w:rPr>
            </w:pPr>
          </w:p>
        </w:tc>
        <w:tc>
          <w:tcPr>
            <w:tcW w:w="10350" w:type="dxa"/>
          </w:tcPr>
          <w:p w14:paraId="2C6D5F36" w14:textId="77777777" w:rsidR="008F67F7" w:rsidRDefault="004B2BE3" w:rsidP="008F67F7">
            <w:pPr>
              <w:rPr>
                <w:lang w:eastAsia="en-US"/>
              </w:rPr>
            </w:pPr>
            <w:r>
              <w:rPr>
                <w:lang w:eastAsia="en-US"/>
              </w:rPr>
              <w:t>We willen een georganiseerde aanpak voor de beter presterende leerlingen organiseren.</w:t>
            </w:r>
          </w:p>
          <w:p w14:paraId="5EB493C8" w14:textId="66720F58" w:rsidR="004B2BE3" w:rsidRDefault="004B2BE3" w:rsidP="008F67F7">
            <w:pPr>
              <w:rPr>
                <w:lang w:eastAsia="en-US"/>
              </w:rPr>
            </w:pPr>
            <w:r>
              <w:rPr>
                <w:lang w:eastAsia="en-US"/>
              </w:rPr>
              <w:t xml:space="preserve">De afgevaardigde leerkracht van De Eendracht voor de plusgroep bij Lpl055, Groep 9, heeft geëxperimenteerd met de ‘versnellingswijzer’ en daar een praktische tool van gemaakt. </w:t>
            </w:r>
          </w:p>
          <w:p w14:paraId="2E762B51" w14:textId="77777777" w:rsidR="004B2BE3" w:rsidRDefault="004B2BE3" w:rsidP="008F67F7">
            <w:pPr>
              <w:rPr>
                <w:lang w:eastAsia="en-US"/>
              </w:rPr>
            </w:pPr>
            <w:r>
              <w:rPr>
                <w:lang w:eastAsia="en-US"/>
              </w:rPr>
              <w:t>Deze is op de studiedag van 15-10-2015 gepresenteerd en wordt vanaf dat moment uitgewerkt in de verschillende groepen.</w:t>
            </w:r>
          </w:p>
          <w:p w14:paraId="1D3DCB59" w14:textId="76C1088D" w:rsidR="004B2BE3" w:rsidRPr="00DC4FD0" w:rsidRDefault="004B2BE3" w:rsidP="008F67F7">
            <w:pPr>
              <w:rPr>
                <w:lang w:eastAsia="en-US"/>
              </w:rPr>
            </w:pPr>
            <w:r>
              <w:rPr>
                <w:lang w:eastAsia="en-US"/>
              </w:rPr>
              <w:t>Leerkrachten werken met maatjes aan de ontwikkeling ervan in de eigen groepen.</w:t>
            </w:r>
          </w:p>
        </w:tc>
      </w:tr>
      <w:tr w:rsidR="00142ACE" w:rsidRPr="00DC4FD0" w14:paraId="1D3DCB5E" w14:textId="77777777" w:rsidTr="004B5FAA">
        <w:tc>
          <w:tcPr>
            <w:tcW w:w="1668" w:type="dxa"/>
          </w:tcPr>
          <w:p w14:paraId="1D3DCB5B" w14:textId="06689FA4" w:rsidR="008F67F7" w:rsidRPr="00DC4FD0" w:rsidRDefault="008F67F7" w:rsidP="008F67F7">
            <w:pPr>
              <w:rPr>
                <w:sz w:val="22"/>
                <w:szCs w:val="22"/>
                <w:lang w:eastAsia="en-US"/>
              </w:rPr>
            </w:pPr>
          </w:p>
        </w:tc>
        <w:tc>
          <w:tcPr>
            <w:tcW w:w="2126" w:type="dxa"/>
          </w:tcPr>
          <w:p w14:paraId="1D3DCB5C" w14:textId="77777777" w:rsidR="008F67F7" w:rsidRPr="00DC4FD0" w:rsidRDefault="008F67F7" w:rsidP="008F67F7">
            <w:pPr>
              <w:rPr>
                <w:lang w:eastAsia="en-US"/>
              </w:rPr>
            </w:pPr>
          </w:p>
        </w:tc>
        <w:tc>
          <w:tcPr>
            <w:tcW w:w="10350" w:type="dxa"/>
          </w:tcPr>
          <w:p w14:paraId="1D3DCB5D" w14:textId="77777777" w:rsidR="008F67F7" w:rsidRPr="00DC4FD0" w:rsidRDefault="008F67F7" w:rsidP="008F67F7">
            <w:pPr>
              <w:rPr>
                <w:lang w:eastAsia="en-US"/>
              </w:rPr>
            </w:pPr>
          </w:p>
        </w:tc>
      </w:tr>
      <w:tr w:rsidR="00142ACE" w:rsidRPr="00DC4FD0" w14:paraId="1D3DCB62" w14:textId="77777777" w:rsidTr="004B5FAA">
        <w:tc>
          <w:tcPr>
            <w:tcW w:w="1668" w:type="dxa"/>
          </w:tcPr>
          <w:p w14:paraId="1D3DCB5F" w14:textId="77777777" w:rsidR="008F67F7" w:rsidRPr="00DC4FD0" w:rsidRDefault="008F67F7" w:rsidP="008F67F7">
            <w:pPr>
              <w:rPr>
                <w:sz w:val="22"/>
                <w:szCs w:val="22"/>
                <w:lang w:eastAsia="en-US"/>
              </w:rPr>
            </w:pPr>
            <w:r w:rsidRPr="00DC4FD0">
              <w:rPr>
                <w:sz w:val="22"/>
                <w:szCs w:val="22"/>
                <w:lang w:eastAsia="en-US"/>
              </w:rPr>
              <w:t xml:space="preserve">Plan </w:t>
            </w:r>
            <w:r w:rsidRPr="00DC4FD0">
              <w:rPr>
                <w:sz w:val="18"/>
                <w:szCs w:val="18"/>
                <w:lang w:eastAsia="en-US"/>
              </w:rPr>
              <w:t>(plannen)</w:t>
            </w:r>
          </w:p>
        </w:tc>
        <w:tc>
          <w:tcPr>
            <w:tcW w:w="2126" w:type="dxa"/>
          </w:tcPr>
          <w:p w14:paraId="1D3DCB60" w14:textId="77777777" w:rsidR="008F67F7" w:rsidRPr="00DC4FD0" w:rsidRDefault="008F67F7" w:rsidP="008F67F7">
            <w:pPr>
              <w:rPr>
                <w:lang w:eastAsia="en-US"/>
              </w:rPr>
            </w:pPr>
          </w:p>
        </w:tc>
        <w:tc>
          <w:tcPr>
            <w:tcW w:w="10350" w:type="dxa"/>
          </w:tcPr>
          <w:p w14:paraId="69D8029E" w14:textId="77777777" w:rsidR="00142ACE" w:rsidRDefault="00142ACE" w:rsidP="008F67F7">
            <w:pPr>
              <w:rPr>
                <w:lang w:eastAsia="en-US"/>
              </w:rPr>
            </w:pPr>
            <w:r>
              <w:rPr>
                <w:lang w:eastAsia="en-US"/>
              </w:rPr>
              <w:t xml:space="preserve">Doel: </w:t>
            </w:r>
          </w:p>
          <w:p w14:paraId="40BAC8D4" w14:textId="5B053607" w:rsidR="00142ACE" w:rsidRDefault="00142ACE" w:rsidP="007034C3">
            <w:pPr>
              <w:pStyle w:val="Lijstalinea"/>
              <w:numPr>
                <w:ilvl w:val="0"/>
                <w:numId w:val="29"/>
              </w:numPr>
              <w:rPr>
                <w:lang w:eastAsia="en-US"/>
              </w:rPr>
            </w:pPr>
            <w:r>
              <w:rPr>
                <w:lang w:eastAsia="en-US"/>
              </w:rPr>
              <w:t>binnen de eigen groep een aanbod voor de best presterende leerlingen organiseren.</w:t>
            </w:r>
          </w:p>
          <w:p w14:paraId="7D0D5314" w14:textId="26ACBDBB" w:rsidR="00142ACE" w:rsidRDefault="00142ACE" w:rsidP="007034C3">
            <w:pPr>
              <w:pStyle w:val="Lijstalinea"/>
              <w:numPr>
                <w:ilvl w:val="0"/>
                <w:numId w:val="29"/>
              </w:numPr>
              <w:rPr>
                <w:lang w:eastAsia="en-US"/>
              </w:rPr>
            </w:pPr>
            <w:r>
              <w:rPr>
                <w:lang w:eastAsia="en-US"/>
              </w:rPr>
              <w:t>Klassenmanagement op elkaar afstemmen</w:t>
            </w:r>
            <w:r w:rsidR="007034C3">
              <w:rPr>
                <w:lang w:eastAsia="en-US"/>
              </w:rPr>
              <w:t xml:space="preserve"> a.d.h.v. deze praktische insteek</w:t>
            </w:r>
            <w:r w:rsidR="0087464C">
              <w:rPr>
                <w:lang w:eastAsia="en-US"/>
              </w:rPr>
              <w:t>.</w:t>
            </w:r>
          </w:p>
          <w:p w14:paraId="25452529" w14:textId="77777777" w:rsidR="00142ACE" w:rsidRDefault="00142ACE" w:rsidP="00142ACE">
            <w:pPr>
              <w:rPr>
                <w:lang w:eastAsia="en-US"/>
              </w:rPr>
            </w:pPr>
            <w:r>
              <w:rPr>
                <w:lang w:eastAsia="en-US"/>
              </w:rPr>
              <w:t>Planning:</w:t>
            </w:r>
          </w:p>
          <w:p w14:paraId="151F8BA1" w14:textId="77777777" w:rsidR="00142ACE" w:rsidRDefault="00142ACE" w:rsidP="00142ACE">
            <w:pPr>
              <w:pStyle w:val="Lijstalinea"/>
              <w:numPr>
                <w:ilvl w:val="0"/>
                <w:numId w:val="29"/>
              </w:numPr>
              <w:rPr>
                <w:lang w:eastAsia="en-US"/>
              </w:rPr>
            </w:pPr>
            <w:r>
              <w:rPr>
                <w:lang w:eastAsia="en-US"/>
              </w:rPr>
              <w:t>Tot februari met maatjes profielen van leerlingen invullen en materialen zoeken en de inrichting van een blok van 4 weken voorbereiden.</w:t>
            </w:r>
          </w:p>
          <w:p w14:paraId="189EB1F0" w14:textId="77777777" w:rsidR="00142ACE" w:rsidRDefault="00142ACE" w:rsidP="00142ACE">
            <w:pPr>
              <w:pStyle w:val="Lijstalinea"/>
              <w:numPr>
                <w:ilvl w:val="0"/>
                <w:numId w:val="29"/>
              </w:numPr>
              <w:rPr>
                <w:lang w:eastAsia="en-US"/>
              </w:rPr>
            </w:pPr>
            <w:r>
              <w:rPr>
                <w:lang w:eastAsia="en-US"/>
              </w:rPr>
              <w:t>Uiterlijk 15 februari starten met de eerste 4 weken van de planning</w:t>
            </w:r>
          </w:p>
          <w:p w14:paraId="3DA6F0DB" w14:textId="77777777" w:rsidR="00142ACE" w:rsidRDefault="00142ACE" w:rsidP="00142ACE">
            <w:pPr>
              <w:pStyle w:val="Lijstalinea"/>
              <w:numPr>
                <w:ilvl w:val="0"/>
                <w:numId w:val="29"/>
              </w:numPr>
              <w:rPr>
                <w:lang w:eastAsia="en-US"/>
              </w:rPr>
            </w:pPr>
            <w:r>
              <w:rPr>
                <w:lang w:eastAsia="en-US"/>
              </w:rPr>
              <w:lastRenderedPageBreak/>
              <w:t>Maart/april tussenevaluatie met maatjes en doorstarten</w:t>
            </w:r>
          </w:p>
          <w:p w14:paraId="1D3DCB61" w14:textId="087D529C" w:rsidR="008F67F7" w:rsidRPr="00DC4FD0" w:rsidRDefault="00142ACE" w:rsidP="00142ACE">
            <w:pPr>
              <w:pStyle w:val="Lijstalinea"/>
              <w:numPr>
                <w:ilvl w:val="0"/>
                <w:numId w:val="29"/>
              </w:numPr>
              <w:rPr>
                <w:lang w:eastAsia="en-US"/>
              </w:rPr>
            </w:pPr>
            <w:r>
              <w:rPr>
                <w:lang w:eastAsia="en-US"/>
              </w:rPr>
              <w:t>Eind mei evaluatie met directie</w:t>
            </w:r>
            <w:r w:rsidR="008F67F7" w:rsidRPr="00DC4FD0">
              <w:rPr>
                <w:lang w:eastAsia="en-US"/>
              </w:rPr>
              <w:t xml:space="preserve"> </w:t>
            </w:r>
          </w:p>
        </w:tc>
      </w:tr>
      <w:tr w:rsidR="00142ACE" w:rsidRPr="00DC4FD0" w14:paraId="1D3DCB66" w14:textId="77777777" w:rsidTr="004B5FAA">
        <w:tc>
          <w:tcPr>
            <w:tcW w:w="1668" w:type="dxa"/>
          </w:tcPr>
          <w:p w14:paraId="1D3DCB63" w14:textId="1B1D12DD" w:rsidR="008F67F7" w:rsidRPr="00DC4FD0" w:rsidRDefault="008F67F7" w:rsidP="008F67F7">
            <w:pPr>
              <w:rPr>
                <w:sz w:val="22"/>
                <w:szCs w:val="22"/>
                <w:lang w:eastAsia="en-US"/>
              </w:rPr>
            </w:pPr>
          </w:p>
        </w:tc>
        <w:tc>
          <w:tcPr>
            <w:tcW w:w="2126" w:type="dxa"/>
          </w:tcPr>
          <w:p w14:paraId="1D3DCB64" w14:textId="77777777" w:rsidR="008F67F7" w:rsidRPr="00DC4FD0" w:rsidRDefault="008F67F7" w:rsidP="008F67F7">
            <w:pPr>
              <w:rPr>
                <w:lang w:eastAsia="en-US"/>
              </w:rPr>
            </w:pPr>
          </w:p>
        </w:tc>
        <w:tc>
          <w:tcPr>
            <w:tcW w:w="10350" w:type="dxa"/>
          </w:tcPr>
          <w:p w14:paraId="1D3DCB65" w14:textId="77777777" w:rsidR="008F67F7" w:rsidRPr="00DC4FD0" w:rsidRDefault="008F67F7" w:rsidP="008F67F7">
            <w:pPr>
              <w:rPr>
                <w:lang w:eastAsia="en-US"/>
              </w:rPr>
            </w:pPr>
          </w:p>
        </w:tc>
      </w:tr>
      <w:tr w:rsidR="00142ACE" w:rsidRPr="00DC4FD0" w14:paraId="1D3DCB6B" w14:textId="77777777" w:rsidTr="004B5FAA">
        <w:tc>
          <w:tcPr>
            <w:tcW w:w="1668" w:type="dxa"/>
          </w:tcPr>
          <w:p w14:paraId="1D3DCB67" w14:textId="77777777" w:rsidR="008F67F7" w:rsidRPr="00DC4FD0" w:rsidRDefault="008F67F7" w:rsidP="008F67F7">
            <w:pPr>
              <w:rPr>
                <w:sz w:val="22"/>
                <w:szCs w:val="22"/>
                <w:lang w:eastAsia="en-US"/>
              </w:rPr>
            </w:pPr>
            <w:r w:rsidRPr="00DC4FD0">
              <w:rPr>
                <w:sz w:val="22"/>
                <w:szCs w:val="22"/>
                <w:lang w:eastAsia="en-US"/>
              </w:rPr>
              <w:t xml:space="preserve">Do </w:t>
            </w:r>
            <w:r w:rsidRPr="00DC4FD0">
              <w:rPr>
                <w:sz w:val="18"/>
                <w:szCs w:val="18"/>
                <w:lang w:eastAsia="en-US"/>
              </w:rPr>
              <w:t>(uitvoeren)</w:t>
            </w:r>
          </w:p>
        </w:tc>
        <w:tc>
          <w:tcPr>
            <w:tcW w:w="2126" w:type="dxa"/>
          </w:tcPr>
          <w:p w14:paraId="1D3DCB68" w14:textId="77777777" w:rsidR="008F67F7" w:rsidRPr="00DC4FD0" w:rsidRDefault="008F67F7" w:rsidP="008F67F7">
            <w:pPr>
              <w:rPr>
                <w:lang w:eastAsia="en-US"/>
              </w:rPr>
            </w:pPr>
          </w:p>
        </w:tc>
        <w:tc>
          <w:tcPr>
            <w:tcW w:w="10350" w:type="dxa"/>
          </w:tcPr>
          <w:p w14:paraId="2F30752B" w14:textId="77777777" w:rsidR="00142ACE" w:rsidRDefault="00142ACE" w:rsidP="00142ACE">
            <w:pPr>
              <w:pStyle w:val="Lijstalinea"/>
              <w:numPr>
                <w:ilvl w:val="0"/>
                <w:numId w:val="29"/>
              </w:numPr>
              <w:rPr>
                <w:lang w:eastAsia="en-US"/>
              </w:rPr>
            </w:pPr>
            <w:r>
              <w:rPr>
                <w:lang w:eastAsia="en-US"/>
              </w:rPr>
              <w:t>Tot februari met maatjes profielen van leerlingen invullen en materialen zoeken en de inrichting van een blok van 4 weken voorbereiden.</w:t>
            </w:r>
          </w:p>
          <w:p w14:paraId="710BAEF0" w14:textId="77777777" w:rsidR="00142ACE" w:rsidRDefault="00142ACE" w:rsidP="00142ACE">
            <w:pPr>
              <w:pStyle w:val="Lijstalinea"/>
              <w:numPr>
                <w:ilvl w:val="0"/>
                <w:numId w:val="29"/>
              </w:numPr>
              <w:rPr>
                <w:lang w:eastAsia="en-US"/>
              </w:rPr>
            </w:pPr>
            <w:r>
              <w:rPr>
                <w:lang w:eastAsia="en-US"/>
              </w:rPr>
              <w:t>Uiterlijk 15 februari starten met de eerste 4 weken van de planning</w:t>
            </w:r>
          </w:p>
          <w:p w14:paraId="68430F7E" w14:textId="77777777" w:rsidR="00142ACE" w:rsidRDefault="00142ACE" w:rsidP="00142ACE">
            <w:pPr>
              <w:pStyle w:val="Lijstalinea"/>
              <w:numPr>
                <w:ilvl w:val="0"/>
                <w:numId w:val="29"/>
              </w:numPr>
              <w:rPr>
                <w:lang w:eastAsia="en-US"/>
              </w:rPr>
            </w:pPr>
            <w:r>
              <w:rPr>
                <w:lang w:eastAsia="en-US"/>
              </w:rPr>
              <w:t>Maart/april tussenevaluatie met maatjes en doorstarten</w:t>
            </w:r>
          </w:p>
          <w:p w14:paraId="1D3DCB6A" w14:textId="575031E3" w:rsidR="008F67F7" w:rsidRPr="00DC4FD0" w:rsidRDefault="00142ACE" w:rsidP="00142ACE">
            <w:pPr>
              <w:pStyle w:val="Lijstalinea"/>
              <w:numPr>
                <w:ilvl w:val="0"/>
                <w:numId w:val="29"/>
              </w:numPr>
              <w:rPr>
                <w:lang w:eastAsia="en-US"/>
              </w:rPr>
            </w:pPr>
            <w:r>
              <w:rPr>
                <w:lang w:eastAsia="en-US"/>
              </w:rPr>
              <w:t>Eind mei evaluatie met directie</w:t>
            </w:r>
            <w:r w:rsidRPr="00DC4FD0">
              <w:rPr>
                <w:lang w:eastAsia="en-US"/>
              </w:rPr>
              <w:t xml:space="preserve"> </w:t>
            </w:r>
          </w:p>
        </w:tc>
      </w:tr>
      <w:tr w:rsidR="00142ACE" w:rsidRPr="00DC4FD0" w14:paraId="1D3DCB6F" w14:textId="77777777" w:rsidTr="004B5FAA">
        <w:tc>
          <w:tcPr>
            <w:tcW w:w="1668" w:type="dxa"/>
          </w:tcPr>
          <w:p w14:paraId="1D3DCB6C" w14:textId="77777777" w:rsidR="008F67F7" w:rsidRPr="00DC4FD0" w:rsidRDefault="008F67F7" w:rsidP="008F67F7">
            <w:pPr>
              <w:rPr>
                <w:sz w:val="22"/>
                <w:szCs w:val="22"/>
                <w:lang w:eastAsia="en-US"/>
              </w:rPr>
            </w:pPr>
          </w:p>
        </w:tc>
        <w:tc>
          <w:tcPr>
            <w:tcW w:w="2126" w:type="dxa"/>
          </w:tcPr>
          <w:p w14:paraId="1D3DCB6D" w14:textId="77777777" w:rsidR="008F67F7" w:rsidRPr="00DC4FD0" w:rsidRDefault="008F67F7" w:rsidP="008F67F7">
            <w:pPr>
              <w:rPr>
                <w:lang w:eastAsia="en-US"/>
              </w:rPr>
            </w:pPr>
          </w:p>
        </w:tc>
        <w:tc>
          <w:tcPr>
            <w:tcW w:w="10350" w:type="dxa"/>
          </w:tcPr>
          <w:p w14:paraId="1D3DCB6E" w14:textId="77777777" w:rsidR="008F67F7" w:rsidRPr="00DC4FD0" w:rsidRDefault="008F67F7" w:rsidP="008F67F7">
            <w:pPr>
              <w:rPr>
                <w:lang w:eastAsia="en-US"/>
              </w:rPr>
            </w:pPr>
          </w:p>
        </w:tc>
      </w:tr>
      <w:tr w:rsidR="00142ACE" w:rsidRPr="00DC4FD0" w14:paraId="1D3DCB73" w14:textId="77777777" w:rsidTr="004B5FAA">
        <w:tc>
          <w:tcPr>
            <w:tcW w:w="1668" w:type="dxa"/>
          </w:tcPr>
          <w:p w14:paraId="1D3DCB70" w14:textId="77777777" w:rsidR="008F67F7" w:rsidRPr="00DC4FD0" w:rsidRDefault="008F67F7" w:rsidP="008F67F7">
            <w:pPr>
              <w:rPr>
                <w:sz w:val="22"/>
                <w:szCs w:val="22"/>
                <w:lang w:eastAsia="en-US"/>
              </w:rPr>
            </w:pPr>
            <w:r w:rsidRPr="00DC4FD0">
              <w:rPr>
                <w:sz w:val="22"/>
                <w:szCs w:val="22"/>
                <w:lang w:eastAsia="en-US"/>
              </w:rPr>
              <w:t xml:space="preserve">Check </w:t>
            </w:r>
            <w:r w:rsidRPr="00DC4FD0">
              <w:rPr>
                <w:sz w:val="18"/>
                <w:szCs w:val="18"/>
                <w:lang w:eastAsia="en-US"/>
              </w:rPr>
              <w:t>(meten)</w:t>
            </w:r>
          </w:p>
        </w:tc>
        <w:tc>
          <w:tcPr>
            <w:tcW w:w="2126" w:type="dxa"/>
          </w:tcPr>
          <w:p w14:paraId="1D3DCB71" w14:textId="77777777" w:rsidR="008F67F7" w:rsidRPr="00DC4FD0" w:rsidRDefault="008F67F7" w:rsidP="008F67F7">
            <w:pPr>
              <w:rPr>
                <w:lang w:eastAsia="en-US"/>
              </w:rPr>
            </w:pPr>
          </w:p>
        </w:tc>
        <w:tc>
          <w:tcPr>
            <w:tcW w:w="10350" w:type="dxa"/>
          </w:tcPr>
          <w:p w14:paraId="1D3DCB72" w14:textId="5DB9F14E" w:rsidR="008F67F7" w:rsidRPr="00DC4FD0" w:rsidRDefault="00142ACE" w:rsidP="008F67F7">
            <w:pPr>
              <w:rPr>
                <w:lang w:eastAsia="en-US"/>
              </w:rPr>
            </w:pPr>
            <w:r>
              <w:rPr>
                <w:lang w:eastAsia="en-US"/>
              </w:rPr>
              <w:t>Tussenevaluatie en eindevaluatie m.b.t. gestelde doelen in Kleine Cyclus</w:t>
            </w:r>
          </w:p>
        </w:tc>
      </w:tr>
      <w:tr w:rsidR="00142ACE" w:rsidRPr="00DC4FD0" w14:paraId="1D3DCB77" w14:textId="77777777" w:rsidTr="004B5FAA">
        <w:tc>
          <w:tcPr>
            <w:tcW w:w="1668" w:type="dxa"/>
          </w:tcPr>
          <w:p w14:paraId="1D3DCB74" w14:textId="77777777" w:rsidR="008F67F7" w:rsidRPr="00DC4FD0" w:rsidRDefault="008F67F7" w:rsidP="008F67F7">
            <w:pPr>
              <w:rPr>
                <w:sz w:val="22"/>
                <w:szCs w:val="22"/>
                <w:lang w:eastAsia="en-US"/>
              </w:rPr>
            </w:pPr>
          </w:p>
        </w:tc>
        <w:tc>
          <w:tcPr>
            <w:tcW w:w="2126" w:type="dxa"/>
          </w:tcPr>
          <w:p w14:paraId="1D3DCB75" w14:textId="77777777" w:rsidR="008F67F7" w:rsidRPr="00DC4FD0" w:rsidRDefault="008F67F7" w:rsidP="008F67F7">
            <w:pPr>
              <w:rPr>
                <w:lang w:eastAsia="en-US"/>
              </w:rPr>
            </w:pPr>
          </w:p>
        </w:tc>
        <w:tc>
          <w:tcPr>
            <w:tcW w:w="10350" w:type="dxa"/>
          </w:tcPr>
          <w:p w14:paraId="1D3DCB76" w14:textId="77777777" w:rsidR="008F67F7" w:rsidRPr="00DC4FD0" w:rsidRDefault="008F67F7" w:rsidP="008F67F7">
            <w:pPr>
              <w:rPr>
                <w:lang w:eastAsia="en-US"/>
              </w:rPr>
            </w:pPr>
          </w:p>
        </w:tc>
      </w:tr>
      <w:tr w:rsidR="00142ACE" w:rsidRPr="00DC4FD0" w14:paraId="1D3DCB7B" w14:textId="77777777" w:rsidTr="004B5FAA">
        <w:tc>
          <w:tcPr>
            <w:tcW w:w="1668" w:type="dxa"/>
          </w:tcPr>
          <w:p w14:paraId="1D3DCB78" w14:textId="77777777" w:rsidR="008F67F7" w:rsidRPr="00DC4FD0" w:rsidRDefault="008F67F7" w:rsidP="008F67F7">
            <w:pPr>
              <w:rPr>
                <w:sz w:val="22"/>
                <w:szCs w:val="22"/>
                <w:lang w:eastAsia="en-US"/>
              </w:rPr>
            </w:pPr>
            <w:r w:rsidRPr="00DC4FD0">
              <w:rPr>
                <w:sz w:val="22"/>
                <w:szCs w:val="22"/>
                <w:lang w:eastAsia="en-US"/>
              </w:rPr>
              <w:t xml:space="preserve">Act </w:t>
            </w:r>
            <w:r w:rsidRPr="00DC4FD0">
              <w:rPr>
                <w:sz w:val="18"/>
                <w:szCs w:val="18"/>
                <w:lang w:eastAsia="en-US"/>
              </w:rPr>
              <w:t>(bijsturen)</w:t>
            </w:r>
          </w:p>
        </w:tc>
        <w:tc>
          <w:tcPr>
            <w:tcW w:w="2126" w:type="dxa"/>
          </w:tcPr>
          <w:p w14:paraId="1D3DCB79" w14:textId="77777777" w:rsidR="008F67F7" w:rsidRPr="00DC4FD0" w:rsidRDefault="008F67F7" w:rsidP="008F67F7">
            <w:pPr>
              <w:rPr>
                <w:lang w:eastAsia="en-US"/>
              </w:rPr>
            </w:pPr>
          </w:p>
        </w:tc>
        <w:tc>
          <w:tcPr>
            <w:tcW w:w="10350" w:type="dxa"/>
          </w:tcPr>
          <w:p w14:paraId="1D3DCB7A" w14:textId="55694E72" w:rsidR="008F67F7" w:rsidRPr="00DC4FD0" w:rsidRDefault="00142ACE" w:rsidP="00142ACE">
            <w:pPr>
              <w:rPr>
                <w:lang w:eastAsia="en-US"/>
              </w:rPr>
            </w:pPr>
            <w:r>
              <w:rPr>
                <w:lang w:eastAsia="en-US"/>
              </w:rPr>
              <w:t>De uitkomst bepaalt of het plan werkbaar is of bijgesteld moet worden, het vervolg zal gebaseerd worden op die uitkomsten, zowel voor wat betreft doel 1 als voor doel 2.</w:t>
            </w:r>
          </w:p>
        </w:tc>
      </w:tr>
      <w:tr w:rsidR="00142ACE" w:rsidRPr="00DC4FD0" w14:paraId="1D3DCB7F" w14:textId="77777777" w:rsidTr="004B5FAA">
        <w:tc>
          <w:tcPr>
            <w:tcW w:w="1668" w:type="dxa"/>
          </w:tcPr>
          <w:p w14:paraId="1D3DCB7C" w14:textId="77777777" w:rsidR="008F67F7" w:rsidRPr="00DC4FD0" w:rsidRDefault="008F67F7" w:rsidP="008F67F7">
            <w:pPr>
              <w:rPr>
                <w:sz w:val="22"/>
                <w:szCs w:val="22"/>
                <w:lang w:eastAsia="en-US"/>
              </w:rPr>
            </w:pPr>
          </w:p>
        </w:tc>
        <w:tc>
          <w:tcPr>
            <w:tcW w:w="2126" w:type="dxa"/>
          </w:tcPr>
          <w:p w14:paraId="1D3DCB7D" w14:textId="77777777" w:rsidR="008F67F7" w:rsidRPr="00DC4FD0" w:rsidRDefault="008F67F7" w:rsidP="008F67F7">
            <w:pPr>
              <w:rPr>
                <w:lang w:eastAsia="en-US"/>
              </w:rPr>
            </w:pPr>
          </w:p>
        </w:tc>
        <w:tc>
          <w:tcPr>
            <w:tcW w:w="10350" w:type="dxa"/>
          </w:tcPr>
          <w:p w14:paraId="1D3DCB7E" w14:textId="77777777" w:rsidR="008F67F7" w:rsidRPr="00DC4FD0" w:rsidRDefault="008F67F7" w:rsidP="008F67F7">
            <w:pPr>
              <w:rPr>
                <w:lang w:eastAsia="en-US"/>
              </w:rPr>
            </w:pPr>
          </w:p>
        </w:tc>
      </w:tr>
    </w:tbl>
    <w:p w14:paraId="1D3DCB80" w14:textId="77777777" w:rsidR="008F67F7" w:rsidRPr="00DC4FD0" w:rsidRDefault="008F67F7" w:rsidP="008F67F7">
      <w:pPr>
        <w:spacing w:after="200" w:line="276" w:lineRule="auto"/>
        <w:rPr>
          <w:sz w:val="22"/>
          <w:szCs w:val="22"/>
          <w:lang w:eastAsia="en-US"/>
        </w:rPr>
      </w:pPr>
    </w:p>
    <w:tbl>
      <w:tblPr>
        <w:tblStyle w:val="Tabelraster"/>
        <w:tblW w:w="0" w:type="auto"/>
        <w:tblLook w:val="04A0" w:firstRow="1" w:lastRow="0" w:firstColumn="1" w:lastColumn="0" w:noHBand="0" w:noVBand="1"/>
      </w:tblPr>
      <w:tblGrid>
        <w:gridCol w:w="1359"/>
        <w:gridCol w:w="1459"/>
        <w:gridCol w:w="6242"/>
      </w:tblGrid>
      <w:tr w:rsidR="008F67F7" w:rsidRPr="00DC4FD0" w14:paraId="1D3DCB83" w14:textId="77777777" w:rsidTr="004B5FAA">
        <w:tc>
          <w:tcPr>
            <w:tcW w:w="14144" w:type="dxa"/>
            <w:gridSpan w:val="3"/>
          </w:tcPr>
          <w:p w14:paraId="1D3DCB81" w14:textId="0AD1A66F" w:rsidR="008F67F7" w:rsidRPr="00DC4FD0" w:rsidRDefault="008F67F7" w:rsidP="008F67F7">
            <w:pPr>
              <w:rPr>
                <w:b/>
                <w:sz w:val="22"/>
                <w:szCs w:val="22"/>
                <w:lang w:eastAsia="en-US"/>
              </w:rPr>
            </w:pPr>
            <w:r w:rsidRPr="00DC4FD0">
              <w:rPr>
                <w:b/>
                <w:sz w:val="22"/>
                <w:szCs w:val="22"/>
                <w:lang w:eastAsia="en-US"/>
              </w:rPr>
              <w:t>Ontwikkelpunt 2</w:t>
            </w:r>
            <w:r w:rsidRPr="00DC4FD0">
              <w:rPr>
                <w:b/>
                <w:sz w:val="22"/>
                <w:szCs w:val="22"/>
                <w:lang w:eastAsia="en-US"/>
              </w:rPr>
              <w:br/>
            </w:r>
            <w:r w:rsidR="00771D4E">
              <w:rPr>
                <w:b/>
                <w:sz w:val="22"/>
                <w:szCs w:val="22"/>
                <w:lang w:eastAsia="en-US"/>
              </w:rPr>
              <w:t>LVS Kleuters in Parnassys gaan gebruiken</w:t>
            </w:r>
          </w:p>
          <w:p w14:paraId="1D3DCB82" w14:textId="77777777" w:rsidR="008F67F7" w:rsidRPr="00DC4FD0" w:rsidRDefault="008F67F7" w:rsidP="008F67F7">
            <w:pPr>
              <w:rPr>
                <w:b/>
                <w:lang w:eastAsia="en-US"/>
              </w:rPr>
            </w:pPr>
          </w:p>
        </w:tc>
      </w:tr>
      <w:tr w:rsidR="00FD18A6" w:rsidRPr="00DC4FD0" w14:paraId="1D3DCB87" w14:textId="77777777" w:rsidTr="004B5FAA">
        <w:tc>
          <w:tcPr>
            <w:tcW w:w="1668" w:type="dxa"/>
          </w:tcPr>
          <w:p w14:paraId="1D3DCB84" w14:textId="77777777" w:rsidR="008F67F7" w:rsidRPr="00DC4FD0" w:rsidRDefault="008F67F7" w:rsidP="008F67F7">
            <w:pPr>
              <w:rPr>
                <w:b/>
                <w:sz w:val="22"/>
                <w:szCs w:val="22"/>
                <w:lang w:eastAsia="en-US"/>
              </w:rPr>
            </w:pPr>
            <w:r w:rsidRPr="00DC4FD0">
              <w:rPr>
                <w:b/>
                <w:sz w:val="22"/>
                <w:szCs w:val="22"/>
                <w:lang w:eastAsia="en-US"/>
              </w:rPr>
              <w:t>2015- 2016</w:t>
            </w:r>
          </w:p>
        </w:tc>
        <w:tc>
          <w:tcPr>
            <w:tcW w:w="2126" w:type="dxa"/>
          </w:tcPr>
          <w:p w14:paraId="1D3DCB85" w14:textId="77777777" w:rsidR="008F67F7" w:rsidRPr="00DC4FD0" w:rsidRDefault="008F67F7" w:rsidP="008F67F7">
            <w:pPr>
              <w:rPr>
                <w:b/>
                <w:lang w:eastAsia="en-US"/>
              </w:rPr>
            </w:pPr>
            <w:r w:rsidRPr="00DC4FD0">
              <w:rPr>
                <w:b/>
                <w:lang w:eastAsia="en-US"/>
              </w:rPr>
              <w:t>Maand</w:t>
            </w:r>
          </w:p>
        </w:tc>
        <w:tc>
          <w:tcPr>
            <w:tcW w:w="10350" w:type="dxa"/>
          </w:tcPr>
          <w:p w14:paraId="1D3DCB86" w14:textId="77777777" w:rsidR="008F67F7" w:rsidRPr="00DC4FD0" w:rsidRDefault="008F67F7" w:rsidP="008F67F7">
            <w:pPr>
              <w:rPr>
                <w:b/>
                <w:lang w:eastAsia="en-US"/>
              </w:rPr>
            </w:pPr>
            <w:r w:rsidRPr="00DC4FD0">
              <w:rPr>
                <w:b/>
                <w:lang w:eastAsia="en-US"/>
              </w:rPr>
              <w:t>Omschrijving</w:t>
            </w:r>
          </w:p>
        </w:tc>
      </w:tr>
      <w:tr w:rsidR="00FD18A6" w:rsidRPr="00DC4FD0" w14:paraId="1D3DCB8B" w14:textId="77777777" w:rsidTr="004B5FAA">
        <w:tc>
          <w:tcPr>
            <w:tcW w:w="1668" w:type="dxa"/>
          </w:tcPr>
          <w:p w14:paraId="1D3DCB88" w14:textId="77777777" w:rsidR="008F67F7" w:rsidRPr="00DC4FD0" w:rsidRDefault="008F67F7" w:rsidP="008F67F7">
            <w:pPr>
              <w:rPr>
                <w:sz w:val="22"/>
                <w:szCs w:val="22"/>
                <w:lang w:eastAsia="en-US"/>
              </w:rPr>
            </w:pPr>
            <w:r w:rsidRPr="00DC4FD0">
              <w:rPr>
                <w:sz w:val="22"/>
                <w:szCs w:val="22"/>
                <w:lang w:eastAsia="en-US"/>
              </w:rPr>
              <w:t>Vooraf</w:t>
            </w:r>
          </w:p>
        </w:tc>
        <w:tc>
          <w:tcPr>
            <w:tcW w:w="2126" w:type="dxa"/>
          </w:tcPr>
          <w:p w14:paraId="1D3DCB89" w14:textId="77777777" w:rsidR="008F67F7" w:rsidRPr="00DC4FD0" w:rsidRDefault="008F67F7" w:rsidP="008F67F7">
            <w:pPr>
              <w:rPr>
                <w:lang w:eastAsia="en-US"/>
              </w:rPr>
            </w:pPr>
          </w:p>
        </w:tc>
        <w:tc>
          <w:tcPr>
            <w:tcW w:w="10350" w:type="dxa"/>
          </w:tcPr>
          <w:p w14:paraId="407C3AAD" w14:textId="77777777" w:rsidR="00771D4E" w:rsidRDefault="00771D4E" w:rsidP="008F67F7">
            <w:pPr>
              <w:rPr>
                <w:lang w:eastAsia="en-US"/>
              </w:rPr>
            </w:pPr>
            <w:r>
              <w:rPr>
                <w:lang w:eastAsia="en-US"/>
              </w:rPr>
              <w:t xml:space="preserve">De kleuterafdeling was verstrikt geraakt tussen allerhande ontwikkelingen en veranderende regelgeving. </w:t>
            </w:r>
          </w:p>
          <w:p w14:paraId="60AFBD0A" w14:textId="34474B44" w:rsidR="008F67F7" w:rsidRDefault="00771D4E" w:rsidP="008F67F7">
            <w:pPr>
              <w:rPr>
                <w:lang w:eastAsia="en-US"/>
              </w:rPr>
            </w:pPr>
            <w:r>
              <w:rPr>
                <w:lang w:eastAsia="en-US"/>
              </w:rPr>
              <w:t>Zij heeft zich bezonnen op wat wij nu werkelijk goed vinden voor de ontwikkeling van het jonge kind en hoe wij dan het best ons onderwijs kunnen organiseren. Daarbij is de focus meer komen te liggen op het betrekken van kinderen bij uitdagend en ontdekkend onderwijs, dan op de ‘vaste’ voorbereiding van thema’s door de leerkracht.</w:t>
            </w:r>
          </w:p>
          <w:p w14:paraId="1D3DCB8A" w14:textId="1F8D1F38" w:rsidR="00771D4E" w:rsidRPr="00DC4FD0" w:rsidRDefault="00771D4E" w:rsidP="00771D4E">
            <w:pPr>
              <w:rPr>
                <w:lang w:eastAsia="en-US"/>
              </w:rPr>
            </w:pPr>
            <w:r>
              <w:rPr>
                <w:lang w:eastAsia="en-US"/>
              </w:rPr>
              <w:t>Om de ontwikkelingen van de kleuters goed te kunnen volgen willen we met het leerlingvolgsysteem gaan werken dat binnen Parnassys functioneert.</w:t>
            </w:r>
          </w:p>
        </w:tc>
      </w:tr>
      <w:tr w:rsidR="00FD18A6" w:rsidRPr="00DC4FD0" w14:paraId="1D3DCB8F" w14:textId="77777777" w:rsidTr="004B5FAA">
        <w:tc>
          <w:tcPr>
            <w:tcW w:w="1668" w:type="dxa"/>
          </w:tcPr>
          <w:p w14:paraId="1D3DCB8C" w14:textId="50F41FFE" w:rsidR="008F67F7" w:rsidRPr="00DC4FD0" w:rsidRDefault="008F67F7" w:rsidP="008F67F7">
            <w:pPr>
              <w:rPr>
                <w:sz w:val="22"/>
                <w:szCs w:val="22"/>
                <w:lang w:eastAsia="en-US"/>
              </w:rPr>
            </w:pPr>
          </w:p>
        </w:tc>
        <w:tc>
          <w:tcPr>
            <w:tcW w:w="2126" w:type="dxa"/>
          </w:tcPr>
          <w:p w14:paraId="1D3DCB8D" w14:textId="77777777" w:rsidR="008F67F7" w:rsidRPr="00DC4FD0" w:rsidRDefault="008F67F7" w:rsidP="008F67F7">
            <w:pPr>
              <w:rPr>
                <w:lang w:eastAsia="en-US"/>
              </w:rPr>
            </w:pPr>
          </w:p>
        </w:tc>
        <w:tc>
          <w:tcPr>
            <w:tcW w:w="10350" w:type="dxa"/>
          </w:tcPr>
          <w:p w14:paraId="1D3DCB8E" w14:textId="77777777" w:rsidR="008F67F7" w:rsidRPr="00DC4FD0" w:rsidRDefault="008F67F7" w:rsidP="008F67F7">
            <w:pPr>
              <w:rPr>
                <w:lang w:eastAsia="en-US"/>
              </w:rPr>
            </w:pPr>
          </w:p>
        </w:tc>
      </w:tr>
      <w:tr w:rsidR="00FD18A6" w:rsidRPr="00DC4FD0" w14:paraId="1D3DCB93" w14:textId="77777777" w:rsidTr="004B5FAA">
        <w:tc>
          <w:tcPr>
            <w:tcW w:w="1668" w:type="dxa"/>
          </w:tcPr>
          <w:p w14:paraId="1D3DCB90" w14:textId="77777777" w:rsidR="008F67F7" w:rsidRPr="00DC4FD0" w:rsidRDefault="008F67F7" w:rsidP="008F67F7">
            <w:pPr>
              <w:rPr>
                <w:sz w:val="22"/>
                <w:szCs w:val="22"/>
                <w:lang w:eastAsia="en-US"/>
              </w:rPr>
            </w:pPr>
            <w:r w:rsidRPr="00DC4FD0">
              <w:rPr>
                <w:sz w:val="22"/>
                <w:szCs w:val="22"/>
                <w:lang w:eastAsia="en-US"/>
              </w:rPr>
              <w:t xml:space="preserve">Plan </w:t>
            </w:r>
            <w:r w:rsidRPr="00DC4FD0">
              <w:rPr>
                <w:sz w:val="18"/>
                <w:szCs w:val="18"/>
                <w:lang w:eastAsia="en-US"/>
              </w:rPr>
              <w:t>(plannen)</w:t>
            </w:r>
          </w:p>
        </w:tc>
        <w:tc>
          <w:tcPr>
            <w:tcW w:w="2126" w:type="dxa"/>
          </w:tcPr>
          <w:p w14:paraId="1D3DCB91" w14:textId="77777777" w:rsidR="008F67F7" w:rsidRPr="00DC4FD0" w:rsidRDefault="008F67F7" w:rsidP="008F67F7">
            <w:pPr>
              <w:rPr>
                <w:lang w:eastAsia="en-US"/>
              </w:rPr>
            </w:pPr>
          </w:p>
        </w:tc>
        <w:tc>
          <w:tcPr>
            <w:tcW w:w="10350" w:type="dxa"/>
          </w:tcPr>
          <w:p w14:paraId="03F37785" w14:textId="77777777" w:rsidR="00771D4E" w:rsidRDefault="00771D4E" w:rsidP="008F67F7">
            <w:pPr>
              <w:rPr>
                <w:lang w:eastAsia="en-US"/>
              </w:rPr>
            </w:pPr>
            <w:r>
              <w:rPr>
                <w:lang w:eastAsia="en-US"/>
              </w:rPr>
              <w:t>Doel:</w:t>
            </w:r>
          </w:p>
          <w:p w14:paraId="4EA18A34" w14:textId="77777777" w:rsidR="00771D4E" w:rsidRDefault="00771D4E" w:rsidP="008F67F7">
            <w:pPr>
              <w:rPr>
                <w:lang w:eastAsia="en-US"/>
              </w:rPr>
            </w:pPr>
            <w:r>
              <w:rPr>
                <w:lang w:eastAsia="en-US"/>
              </w:rPr>
              <w:t xml:space="preserve">Op eenduidige en digitale wijze de ontwikkelingen van kinderen bij te kunnen houden, opdat wij ons onderwijsaanbod daarop kunnen afstemmen </w:t>
            </w:r>
          </w:p>
          <w:p w14:paraId="78477F23" w14:textId="77777777" w:rsidR="00771D4E" w:rsidRDefault="00771D4E" w:rsidP="008F67F7">
            <w:pPr>
              <w:rPr>
                <w:lang w:eastAsia="en-US"/>
              </w:rPr>
            </w:pPr>
            <w:r>
              <w:rPr>
                <w:lang w:eastAsia="en-US"/>
              </w:rPr>
              <w:t>Planning:</w:t>
            </w:r>
          </w:p>
          <w:p w14:paraId="0A063870" w14:textId="75D69507" w:rsidR="00771D4E" w:rsidRDefault="00771D4E" w:rsidP="00771D4E">
            <w:pPr>
              <w:pStyle w:val="Lijstalinea"/>
              <w:numPr>
                <w:ilvl w:val="0"/>
                <w:numId w:val="29"/>
              </w:numPr>
              <w:rPr>
                <w:lang w:eastAsia="en-US"/>
              </w:rPr>
            </w:pPr>
            <w:r>
              <w:rPr>
                <w:lang w:eastAsia="en-US"/>
              </w:rPr>
              <w:t>Vanaf september 2015 leerlijnen in Parnassys om te kunnen experimenteren</w:t>
            </w:r>
          </w:p>
          <w:p w14:paraId="7DF746ED" w14:textId="5F2FC533" w:rsidR="00771D4E" w:rsidRDefault="00771D4E" w:rsidP="00771D4E">
            <w:pPr>
              <w:pStyle w:val="Lijstalinea"/>
              <w:numPr>
                <w:ilvl w:val="0"/>
                <w:numId w:val="29"/>
              </w:numPr>
              <w:rPr>
                <w:lang w:eastAsia="en-US"/>
              </w:rPr>
            </w:pPr>
            <w:r>
              <w:rPr>
                <w:lang w:eastAsia="en-US"/>
              </w:rPr>
              <w:t>Begin november een scholingsmiddag van Driestar en later in februari 2016 nog één.</w:t>
            </w:r>
          </w:p>
          <w:p w14:paraId="46AD2BC4" w14:textId="6004B548" w:rsidR="00771D4E" w:rsidRDefault="00771D4E" w:rsidP="00771D4E">
            <w:pPr>
              <w:pStyle w:val="Lijstalinea"/>
              <w:numPr>
                <w:ilvl w:val="0"/>
                <w:numId w:val="29"/>
              </w:numPr>
              <w:rPr>
                <w:lang w:eastAsia="en-US"/>
              </w:rPr>
            </w:pPr>
            <w:r>
              <w:rPr>
                <w:lang w:eastAsia="en-US"/>
              </w:rPr>
              <w:t>Meteen van start gaan met het bijhouden van de resultaten en het aangepaste aanbod</w:t>
            </w:r>
          </w:p>
          <w:p w14:paraId="1D3DCB92" w14:textId="5CDB5B67" w:rsidR="008F67F7" w:rsidRPr="00DC4FD0" w:rsidRDefault="00771D4E" w:rsidP="00FD18A6">
            <w:pPr>
              <w:pStyle w:val="Lijstalinea"/>
              <w:numPr>
                <w:ilvl w:val="0"/>
                <w:numId w:val="29"/>
              </w:numPr>
              <w:rPr>
                <w:lang w:eastAsia="en-US"/>
              </w:rPr>
            </w:pPr>
            <w:r>
              <w:rPr>
                <w:lang w:eastAsia="en-US"/>
              </w:rPr>
              <w:t>Einde van het schoo</w:t>
            </w:r>
            <w:r w:rsidR="00FD18A6">
              <w:rPr>
                <w:lang w:eastAsia="en-US"/>
              </w:rPr>
              <w:t>ljaar evalueren en eventueel aanpassen of uitbreiden.</w:t>
            </w:r>
            <w:r w:rsidR="008F67F7" w:rsidRPr="00DC4FD0">
              <w:rPr>
                <w:lang w:eastAsia="en-US"/>
              </w:rPr>
              <w:t xml:space="preserve"> </w:t>
            </w:r>
          </w:p>
        </w:tc>
      </w:tr>
      <w:tr w:rsidR="00FD18A6" w:rsidRPr="00DC4FD0" w14:paraId="1D3DCB97" w14:textId="77777777" w:rsidTr="004B5FAA">
        <w:tc>
          <w:tcPr>
            <w:tcW w:w="1668" w:type="dxa"/>
          </w:tcPr>
          <w:p w14:paraId="1D3DCB94" w14:textId="7C74C9CD" w:rsidR="008F67F7" w:rsidRPr="00DC4FD0" w:rsidRDefault="008F67F7" w:rsidP="008F67F7">
            <w:pPr>
              <w:rPr>
                <w:sz w:val="22"/>
                <w:szCs w:val="22"/>
                <w:lang w:eastAsia="en-US"/>
              </w:rPr>
            </w:pPr>
          </w:p>
        </w:tc>
        <w:tc>
          <w:tcPr>
            <w:tcW w:w="2126" w:type="dxa"/>
          </w:tcPr>
          <w:p w14:paraId="1D3DCB95" w14:textId="77777777" w:rsidR="008F67F7" w:rsidRPr="00DC4FD0" w:rsidRDefault="008F67F7" w:rsidP="008F67F7">
            <w:pPr>
              <w:rPr>
                <w:lang w:eastAsia="en-US"/>
              </w:rPr>
            </w:pPr>
          </w:p>
        </w:tc>
        <w:tc>
          <w:tcPr>
            <w:tcW w:w="10350" w:type="dxa"/>
          </w:tcPr>
          <w:p w14:paraId="1D3DCB96" w14:textId="77777777" w:rsidR="008F67F7" w:rsidRPr="00DC4FD0" w:rsidRDefault="008F67F7" w:rsidP="008F67F7">
            <w:pPr>
              <w:rPr>
                <w:lang w:eastAsia="en-US"/>
              </w:rPr>
            </w:pPr>
          </w:p>
        </w:tc>
      </w:tr>
      <w:tr w:rsidR="00FD18A6" w:rsidRPr="00DC4FD0" w14:paraId="1D3DCB9C" w14:textId="77777777" w:rsidTr="004B5FAA">
        <w:tc>
          <w:tcPr>
            <w:tcW w:w="1668" w:type="dxa"/>
          </w:tcPr>
          <w:p w14:paraId="1D3DCB98" w14:textId="77777777" w:rsidR="008F67F7" w:rsidRPr="00DC4FD0" w:rsidRDefault="008F67F7" w:rsidP="008F67F7">
            <w:pPr>
              <w:rPr>
                <w:sz w:val="22"/>
                <w:szCs w:val="22"/>
                <w:lang w:eastAsia="en-US"/>
              </w:rPr>
            </w:pPr>
            <w:r w:rsidRPr="00DC4FD0">
              <w:rPr>
                <w:sz w:val="22"/>
                <w:szCs w:val="22"/>
                <w:lang w:eastAsia="en-US"/>
              </w:rPr>
              <w:t xml:space="preserve">Do </w:t>
            </w:r>
            <w:r w:rsidRPr="00DC4FD0">
              <w:rPr>
                <w:sz w:val="18"/>
                <w:szCs w:val="18"/>
                <w:lang w:eastAsia="en-US"/>
              </w:rPr>
              <w:t>(uitvoeren)</w:t>
            </w:r>
          </w:p>
        </w:tc>
        <w:tc>
          <w:tcPr>
            <w:tcW w:w="2126" w:type="dxa"/>
          </w:tcPr>
          <w:p w14:paraId="1D3DCB99" w14:textId="77777777" w:rsidR="008F67F7" w:rsidRPr="00DC4FD0" w:rsidRDefault="008F67F7" w:rsidP="008F67F7">
            <w:pPr>
              <w:rPr>
                <w:lang w:eastAsia="en-US"/>
              </w:rPr>
            </w:pPr>
          </w:p>
        </w:tc>
        <w:tc>
          <w:tcPr>
            <w:tcW w:w="10350" w:type="dxa"/>
          </w:tcPr>
          <w:p w14:paraId="0D08E4F5" w14:textId="77777777" w:rsidR="00FD18A6" w:rsidRDefault="00FD18A6" w:rsidP="00FD18A6">
            <w:pPr>
              <w:pStyle w:val="Lijstalinea"/>
              <w:numPr>
                <w:ilvl w:val="0"/>
                <w:numId w:val="29"/>
              </w:numPr>
              <w:rPr>
                <w:lang w:eastAsia="en-US"/>
              </w:rPr>
            </w:pPr>
            <w:r>
              <w:rPr>
                <w:lang w:eastAsia="en-US"/>
              </w:rPr>
              <w:t>Vanaf september 2015 leerlijnen in Parnassys om te kunnen experimenteren</w:t>
            </w:r>
          </w:p>
          <w:p w14:paraId="2944356A" w14:textId="77777777" w:rsidR="00FD18A6" w:rsidRDefault="00FD18A6" w:rsidP="00FD18A6">
            <w:pPr>
              <w:pStyle w:val="Lijstalinea"/>
              <w:numPr>
                <w:ilvl w:val="0"/>
                <w:numId w:val="29"/>
              </w:numPr>
              <w:rPr>
                <w:lang w:eastAsia="en-US"/>
              </w:rPr>
            </w:pPr>
            <w:r>
              <w:rPr>
                <w:lang w:eastAsia="en-US"/>
              </w:rPr>
              <w:t>Begin november een scholingsmiddag van Driestar en later in februari 2016 nog één.</w:t>
            </w:r>
          </w:p>
          <w:p w14:paraId="38C1F601" w14:textId="77777777" w:rsidR="00FD18A6" w:rsidRDefault="00FD18A6" w:rsidP="00FD18A6">
            <w:pPr>
              <w:pStyle w:val="Lijstalinea"/>
              <w:numPr>
                <w:ilvl w:val="0"/>
                <w:numId w:val="29"/>
              </w:numPr>
              <w:rPr>
                <w:lang w:eastAsia="en-US"/>
              </w:rPr>
            </w:pPr>
            <w:r>
              <w:rPr>
                <w:lang w:eastAsia="en-US"/>
              </w:rPr>
              <w:t>Meteen van start gaan met het bijhouden van de resultaten en het aangepaste aanbod</w:t>
            </w:r>
          </w:p>
          <w:p w14:paraId="1D3DCB9B" w14:textId="5F51B6B6" w:rsidR="008F67F7" w:rsidRPr="00DC4FD0" w:rsidRDefault="00FD18A6" w:rsidP="00FD18A6">
            <w:pPr>
              <w:pStyle w:val="Lijstalinea"/>
              <w:numPr>
                <w:ilvl w:val="0"/>
                <w:numId w:val="29"/>
              </w:numPr>
              <w:rPr>
                <w:lang w:eastAsia="en-US"/>
              </w:rPr>
            </w:pPr>
            <w:r>
              <w:rPr>
                <w:lang w:eastAsia="en-US"/>
              </w:rPr>
              <w:t>Einde van het schooljaar evalueren en eventueel aanpassen of uitbreiden.</w:t>
            </w:r>
          </w:p>
        </w:tc>
      </w:tr>
      <w:tr w:rsidR="00FD18A6" w:rsidRPr="00DC4FD0" w14:paraId="1D3DCBA0" w14:textId="77777777" w:rsidTr="004B5FAA">
        <w:tc>
          <w:tcPr>
            <w:tcW w:w="1668" w:type="dxa"/>
          </w:tcPr>
          <w:p w14:paraId="1D3DCB9D" w14:textId="77777777" w:rsidR="008F67F7" w:rsidRPr="00DC4FD0" w:rsidRDefault="008F67F7" w:rsidP="008F67F7">
            <w:pPr>
              <w:rPr>
                <w:sz w:val="22"/>
                <w:szCs w:val="22"/>
                <w:lang w:eastAsia="en-US"/>
              </w:rPr>
            </w:pPr>
          </w:p>
        </w:tc>
        <w:tc>
          <w:tcPr>
            <w:tcW w:w="2126" w:type="dxa"/>
          </w:tcPr>
          <w:p w14:paraId="1D3DCB9E" w14:textId="77777777" w:rsidR="008F67F7" w:rsidRPr="00DC4FD0" w:rsidRDefault="008F67F7" w:rsidP="008F67F7">
            <w:pPr>
              <w:rPr>
                <w:lang w:eastAsia="en-US"/>
              </w:rPr>
            </w:pPr>
          </w:p>
        </w:tc>
        <w:tc>
          <w:tcPr>
            <w:tcW w:w="10350" w:type="dxa"/>
          </w:tcPr>
          <w:p w14:paraId="1D3DCB9F" w14:textId="77777777" w:rsidR="008F67F7" w:rsidRPr="00DC4FD0" w:rsidRDefault="008F67F7" w:rsidP="008F67F7">
            <w:pPr>
              <w:rPr>
                <w:lang w:eastAsia="en-US"/>
              </w:rPr>
            </w:pPr>
          </w:p>
        </w:tc>
      </w:tr>
      <w:tr w:rsidR="00FD18A6" w:rsidRPr="00DC4FD0" w14:paraId="1D3DCBA4" w14:textId="77777777" w:rsidTr="004B5FAA">
        <w:tc>
          <w:tcPr>
            <w:tcW w:w="1668" w:type="dxa"/>
          </w:tcPr>
          <w:p w14:paraId="1D3DCBA1" w14:textId="77777777" w:rsidR="008F67F7" w:rsidRPr="00DC4FD0" w:rsidRDefault="008F67F7" w:rsidP="008F67F7">
            <w:pPr>
              <w:rPr>
                <w:sz w:val="22"/>
                <w:szCs w:val="22"/>
                <w:lang w:eastAsia="en-US"/>
              </w:rPr>
            </w:pPr>
            <w:r w:rsidRPr="00DC4FD0">
              <w:rPr>
                <w:sz w:val="22"/>
                <w:szCs w:val="22"/>
                <w:lang w:eastAsia="en-US"/>
              </w:rPr>
              <w:t xml:space="preserve">Check </w:t>
            </w:r>
            <w:r w:rsidRPr="00DC4FD0">
              <w:rPr>
                <w:sz w:val="18"/>
                <w:szCs w:val="18"/>
                <w:lang w:eastAsia="en-US"/>
              </w:rPr>
              <w:t>(meten)</w:t>
            </w:r>
          </w:p>
        </w:tc>
        <w:tc>
          <w:tcPr>
            <w:tcW w:w="2126" w:type="dxa"/>
          </w:tcPr>
          <w:p w14:paraId="1D3DCBA2" w14:textId="77777777" w:rsidR="008F67F7" w:rsidRPr="00DC4FD0" w:rsidRDefault="008F67F7" w:rsidP="008F67F7">
            <w:pPr>
              <w:rPr>
                <w:lang w:eastAsia="en-US"/>
              </w:rPr>
            </w:pPr>
          </w:p>
        </w:tc>
        <w:tc>
          <w:tcPr>
            <w:tcW w:w="10350" w:type="dxa"/>
          </w:tcPr>
          <w:p w14:paraId="20DDFF34" w14:textId="77777777" w:rsidR="008F67F7" w:rsidRDefault="00FD18A6" w:rsidP="00FD18A6">
            <w:pPr>
              <w:pStyle w:val="Lijstalinea"/>
              <w:numPr>
                <w:ilvl w:val="0"/>
                <w:numId w:val="29"/>
              </w:numPr>
              <w:rPr>
                <w:lang w:eastAsia="en-US"/>
              </w:rPr>
            </w:pPr>
            <w:r>
              <w:rPr>
                <w:lang w:eastAsia="en-US"/>
              </w:rPr>
              <w:t>Halverwege het jaar vindt de check plaats onder begeleiding van Driestar (scholingsmiddag februari)</w:t>
            </w:r>
          </w:p>
          <w:p w14:paraId="1D3DCBA3" w14:textId="75E9EA1A" w:rsidR="00FD18A6" w:rsidRPr="00DC4FD0" w:rsidRDefault="00FD18A6" w:rsidP="00FD18A6">
            <w:pPr>
              <w:pStyle w:val="Lijstalinea"/>
              <w:numPr>
                <w:ilvl w:val="0"/>
                <w:numId w:val="29"/>
              </w:numPr>
              <w:rPr>
                <w:lang w:eastAsia="en-US"/>
              </w:rPr>
            </w:pPr>
            <w:r>
              <w:rPr>
                <w:lang w:eastAsia="en-US"/>
              </w:rPr>
              <w:t>Aan het einde van het schooljaar wordt geëvalueerd en zo nodig aangepast of uitgebreid.</w:t>
            </w:r>
          </w:p>
        </w:tc>
      </w:tr>
      <w:tr w:rsidR="00FD18A6" w:rsidRPr="00DC4FD0" w14:paraId="1D3DCBA8" w14:textId="77777777" w:rsidTr="004B5FAA">
        <w:tc>
          <w:tcPr>
            <w:tcW w:w="1668" w:type="dxa"/>
          </w:tcPr>
          <w:p w14:paraId="1D3DCBA5" w14:textId="77777777" w:rsidR="008F67F7" w:rsidRPr="00DC4FD0" w:rsidRDefault="008F67F7" w:rsidP="008F67F7">
            <w:pPr>
              <w:rPr>
                <w:sz w:val="22"/>
                <w:szCs w:val="22"/>
                <w:lang w:eastAsia="en-US"/>
              </w:rPr>
            </w:pPr>
          </w:p>
        </w:tc>
        <w:tc>
          <w:tcPr>
            <w:tcW w:w="2126" w:type="dxa"/>
          </w:tcPr>
          <w:p w14:paraId="1D3DCBA6" w14:textId="77777777" w:rsidR="008F67F7" w:rsidRPr="00DC4FD0" w:rsidRDefault="008F67F7" w:rsidP="008F67F7">
            <w:pPr>
              <w:rPr>
                <w:lang w:eastAsia="en-US"/>
              </w:rPr>
            </w:pPr>
          </w:p>
        </w:tc>
        <w:tc>
          <w:tcPr>
            <w:tcW w:w="10350" w:type="dxa"/>
          </w:tcPr>
          <w:p w14:paraId="1D3DCBA7" w14:textId="77777777" w:rsidR="008F67F7" w:rsidRPr="00DC4FD0" w:rsidRDefault="008F67F7" w:rsidP="008F67F7">
            <w:pPr>
              <w:rPr>
                <w:lang w:eastAsia="en-US"/>
              </w:rPr>
            </w:pPr>
          </w:p>
        </w:tc>
      </w:tr>
      <w:tr w:rsidR="00FD18A6" w:rsidRPr="00DC4FD0" w14:paraId="1D3DCBAC" w14:textId="77777777" w:rsidTr="004B5FAA">
        <w:tc>
          <w:tcPr>
            <w:tcW w:w="1668" w:type="dxa"/>
          </w:tcPr>
          <w:p w14:paraId="1D3DCBA9" w14:textId="77777777" w:rsidR="008F67F7" w:rsidRPr="00DC4FD0" w:rsidRDefault="008F67F7" w:rsidP="008F67F7">
            <w:pPr>
              <w:rPr>
                <w:sz w:val="22"/>
                <w:szCs w:val="22"/>
                <w:lang w:eastAsia="en-US"/>
              </w:rPr>
            </w:pPr>
            <w:r w:rsidRPr="00DC4FD0">
              <w:rPr>
                <w:sz w:val="22"/>
                <w:szCs w:val="22"/>
                <w:lang w:eastAsia="en-US"/>
              </w:rPr>
              <w:t xml:space="preserve">Act </w:t>
            </w:r>
            <w:r w:rsidRPr="00DC4FD0">
              <w:rPr>
                <w:sz w:val="18"/>
                <w:szCs w:val="18"/>
                <w:lang w:eastAsia="en-US"/>
              </w:rPr>
              <w:t>(bijsturen)</w:t>
            </w:r>
          </w:p>
        </w:tc>
        <w:tc>
          <w:tcPr>
            <w:tcW w:w="2126" w:type="dxa"/>
          </w:tcPr>
          <w:p w14:paraId="1D3DCBAA" w14:textId="77777777" w:rsidR="008F67F7" w:rsidRPr="00DC4FD0" w:rsidRDefault="008F67F7" w:rsidP="008F67F7">
            <w:pPr>
              <w:rPr>
                <w:lang w:eastAsia="en-US"/>
              </w:rPr>
            </w:pPr>
          </w:p>
        </w:tc>
        <w:tc>
          <w:tcPr>
            <w:tcW w:w="10350" w:type="dxa"/>
          </w:tcPr>
          <w:p w14:paraId="1D3DCBAB" w14:textId="69C58649" w:rsidR="008F67F7" w:rsidRPr="00DC4FD0" w:rsidRDefault="00FD18A6" w:rsidP="00FD18A6">
            <w:pPr>
              <w:rPr>
                <w:lang w:eastAsia="en-US"/>
              </w:rPr>
            </w:pPr>
            <w:r>
              <w:rPr>
                <w:lang w:eastAsia="en-US"/>
              </w:rPr>
              <w:t>Dit is de start van het gebruik van de leerlijnen in het LVS, het zal de jaren daarna geïmplementeerd worden.</w:t>
            </w:r>
          </w:p>
        </w:tc>
      </w:tr>
      <w:tr w:rsidR="00FD18A6" w:rsidRPr="00DC4FD0" w14:paraId="1D3DCBB0" w14:textId="77777777" w:rsidTr="004B5FAA">
        <w:tc>
          <w:tcPr>
            <w:tcW w:w="1668" w:type="dxa"/>
          </w:tcPr>
          <w:p w14:paraId="1D3DCBAD" w14:textId="77777777" w:rsidR="008F67F7" w:rsidRPr="00DC4FD0" w:rsidRDefault="008F67F7" w:rsidP="008F67F7">
            <w:pPr>
              <w:rPr>
                <w:sz w:val="22"/>
                <w:szCs w:val="22"/>
                <w:lang w:eastAsia="en-US"/>
              </w:rPr>
            </w:pPr>
          </w:p>
        </w:tc>
        <w:tc>
          <w:tcPr>
            <w:tcW w:w="2126" w:type="dxa"/>
          </w:tcPr>
          <w:p w14:paraId="1D3DCBAE" w14:textId="77777777" w:rsidR="008F67F7" w:rsidRPr="00DC4FD0" w:rsidRDefault="008F67F7" w:rsidP="008F67F7">
            <w:pPr>
              <w:rPr>
                <w:lang w:eastAsia="en-US"/>
              </w:rPr>
            </w:pPr>
          </w:p>
        </w:tc>
        <w:tc>
          <w:tcPr>
            <w:tcW w:w="10350" w:type="dxa"/>
          </w:tcPr>
          <w:p w14:paraId="1D3DCBAF" w14:textId="77777777" w:rsidR="008F67F7" w:rsidRPr="00DC4FD0" w:rsidRDefault="008F67F7" w:rsidP="008F67F7">
            <w:pPr>
              <w:rPr>
                <w:lang w:eastAsia="en-US"/>
              </w:rPr>
            </w:pPr>
          </w:p>
        </w:tc>
      </w:tr>
    </w:tbl>
    <w:p w14:paraId="1D3DCBB1" w14:textId="77777777" w:rsidR="008F67F7" w:rsidRPr="00DC4FD0" w:rsidRDefault="008F67F7" w:rsidP="008F67F7">
      <w:pPr>
        <w:spacing w:after="200" w:line="276" w:lineRule="auto"/>
        <w:rPr>
          <w:sz w:val="22"/>
          <w:szCs w:val="22"/>
          <w:lang w:eastAsia="en-US"/>
        </w:rPr>
      </w:pPr>
    </w:p>
    <w:tbl>
      <w:tblPr>
        <w:tblStyle w:val="Tabelraster"/>
        <w:tblW w:w="0" w:type="auto"/>
        <w:tblLook w:val="04A0" w:firstRow="1" w:lastRow="0" w:firstColumn="1" w:lastColumn="0" w:noHBand="0" w:noVBand="1"/>
      </w:tblPr>
      <w:tblGrid>
        <w:gridCol w:w="1384"/>
        <w:gridCol w:w="1516"/>
        <w:gridCol w:w="6160"/>
      </w:tblGrid>
      <w:tr w:rsidR="008F67F7" w:rsidRPr="00DC4FD0" w14:paraId="1D3DCBB4" w14:textId="77777777" w:rsidTr="00FD18A6">
        <w:tc>
          <w:tcPr>
            <w:tcW w:w="9286" w:type="dxa"/>
            <w:gridSpan w:val="3"/>
          </w:tcPr>
          <w:p w14:paraId="153508BC" w14:textId="77777777" w:rsidR="00FD18A6" w:rsidRPr="00FD18A6" w:rsidRDefault="00FD18A6" w:rsidP="008F67F7">
            <w:pPr>
              <w:rPr>
                <w:b/>
                <w:sz w:val="24"/>
                <w:szCs w:val="24"/>
                <w:lang w:eastAsia="en-US"/>
              </w:rPr>
            </w:pPr>
            <w:r w:rsidRPr="00FD18A6">
              <w:rPr>
                <w:b/>
                <w:sz w:val="24"/>
                <w:szCs w:val="24"/>
                <w:lang w:eastAsia="en-US"/>
              </w:rPr>
              <w:t>Ontwikkelpunt 3</w:t>
            </w:r>
          </w:p>
          <w:p w14:paraId="1D3DCBB3" w14:textId="1EF42099" w:rsidR="008F67F7" w:rsidRPr="00FD18A6" w:rsidRDefault="00FD18A6" w:rsidP="00FD18A6">
            <w:pPr>
              <w:rPr>
                <w:b/>
                <w:sz w:val="24"/>
                <w:szCs w:val="24"/>
                <w:lang w:eastAsia="en-US"/>
              </w:rPr>
            </w:pPr>
            <w:r w:rsidRPr="00FD18A6">
              <w:rPr>
                <w:b/>
                <w:sz w:val="24"/>
                <w:szCs w:val="24"/>
              </w:rPr>
              <w:t xml:space="preserve">Engels op de kaart </w:t>
            </w:r>
            <w:r w:rsidRPr="00FD18A6">
              <w:rPr>
                <w:sz w:val="22"/>
                <w:szCs w:val="22"/>
              </w:rPr>
              <w:t>(Implementatie nieuwe methodes en uitdragen van Engels profiel)</w:t>
            </w:r>
          </w:p>
        </w:tc>
      </w:tr>
      <w:tr w:rsidR="008F67F7" w:rsidRPr="00DC4FD0" w14:paraId="1D3DCBB8" w14:textId="77777777" w:rsidTr="00FD18A6">
        <w:tc>
          <w:tcPr>
            <w:tcW w:w="1400" w:type="dxa"/>
          </w:tcPr>
          <w:p w14:paraId="1D3DCBB5" w14:textId="77777777" w:rsidR="008F67F7" w:rsidRPr="00DC4FD0" w:rsidRDefault="008F67F7" w:rsidP="008F67F7">
            <w:pPr>
              <w:rPr>
                <w:b/>
                <w:sz w:val="22"/>
                <w:szCs w:val="22"/>
                <w:lang w:eastAsia="en-US"/>
              </w:rPr>
            </w:pPr>
            <w:r w:rsidRPr="00DC4FD0">
              <w:rPr>
                <w:b/>
                <w:sz w:val="22"/>
                <w:szCs w:val="22"/>
                <w:lang w:eastAsia="en-US"/>
              </w:rPr>
              <w:t>2015- 2016</w:t>
            </w:r>
          </w:p>
        </w:tc>
        <w:tc>
          <w:tcPr>
            <w:tcW w:w="1548" w:type="dxa"/>
          </w:tcPr>
          <w:p w14:paraId="1D3DCBB6" w14:textId="77777777" w:rsidR="008F67F7" w:rsidRPr="00DC4FD0" w:rsidRDefault="008F67F7" w:rsidP="008F67F7">
            <w:pPr>
              <w:rPr>
                <w:b/>
                <w:lang w:eastAsia="en-US"/>
              </w:rPr>
            </w:pPr>
            <w:r w:rsidRPr="00DC4FD0">
              <w:rPr>
                <w:b/>
                <w:lang w:eastAsia="en-US"/>
              </w:rPr>
              <w:t>Maand</w:t>
            </w:r>
          </w:p>
        </w:tc>
        <w:tc>
          <w:tcPr>
            <w:tcW w:w="6338" w:type="dxa"/>
          </w:tcPr>
          <w:p w14:paraId="1D3DCBB7" w14:textId="77777777" w:rsidR="008F67F7" w:rsidRPr="00DC4FD0" w:rsidRDefault="008F67F7" w:rsidP="008F67F7">
            <w:pPr>
              <w:rPr>
                <w:b/>
                <w:lang w:eastAsia="en-US"/>
              </w:rPr>
            </w:pPr>
            <w:r w:rsidRPr="00DC4FD0">
              <w:rPr>
                <w:b/>
                <w:lang w:eastAsia="en-US"/>
              </w:rPr>
              <w:t>Omschrijving</w:t>
            </w:r>
          </w:p>
        </w:tc>
      </w:tr>
      <w:tr w:rsidR="008F67F7" w:rsidRPr="00DC4FD0" w14:paraId="1D3DCBBC" w14:textId="77777777" w:rsidTr="00FD18A6">
        <w:tc>
          <w:tcPr>
            <w:tcW w:w="1400" w:type="dxa"/>
          </w:tcPr>
          <w:p w14:paraId="1D3DCBB9" w14:textId="77777777" w:rsidR="008F67F7" w:rsidRPr="00DC4FD0" w:rsidRDefault="008F67F7" w:rsidP="008F67F7">
            <w:pPr>
              <w:rPr>
                <w:sz w:val="22"/>
                <w:szCs w:val="22"/>
                <w:lang w:eastAsia="en-US"/>
              </w:rPr>
            </w:pPr>
            <w:r w:rsidRPr="00DC4FD0">
              <w:rPr>
                <w:sz w:val="22"/>
                <w:szCs w:val="22"/>
                <w:lang w:eastAsia="en-US"/>
              </w:rPr>
              <w:t>Vooraf</w:t>
            </w:r>
          </w:p>
        </w:tc>
        <w:tc>
          <w:tcPr>
            <w:tcW w:w="1548" w:type="dxa"/>
          </w:tcPr>
          <w:p w14:paraId="1D3DCBBA" w14:textId="77777777" w:rsidR="008F67F7" w:rsidRPr="00DC4FD0" w:rsidRDefault="008F67F7" w:rsidP="008F67F7">
            <w:pPr>
              <w:rPr>
                <w:lang w:eastAsia="en-US"/>
              </w:rPr>
            </w:pPr>
          </w:p>
        </w:tc>
        <w:tc>
          <w:tcPr>
            <w:tcW w:w="6338" w:type="dxa"/>
          </w:tcPr>
          <w:p w14:paraId="4275661E" w14:textId="77777777" w:rsidR="008F67F7" w:rsidRDefault="00FD18A6" w:rsidP="008F67F7">
            <w:pPr>
              <w:rPr>
                <w:lang w:eastAsia="en-US"/>
              </w:rPr>
            </w:pPr>
            <w:r>
              <w:rPr>
                <w:lang w:eastAsia="en-US"/>
              </w:rPr>
              <w:t>De Eendracht werkt al bijna 10 jaar met dezelfde methode voor Engels voor de groepen 1 t/m 8. M.b.v. de subsidieregeling van het Vios konden we ons vorig jaar oriënteren op een nieuwe methode met modernere toepassingen.</w:t>
            </w:r>
          </w:p>
          <w:p w14:paraId="1D3DCBBB" w14:textId="7D009AD2" w:rsidR="00FD18A6" w:rsidRPr="00DC4FD0" w:rsidRDefault="00FD18A6" w:rsidP="008F67F7">
            <w:pPr>
              <w:rPr>
                <w:lang w:eastAsia="en-US"/>
              </w:rPr>
            </w:pPr>
            <w:r>
              <w:rPr>
                <w:lang w:eastAsia="en-US"/>
              </w:rPr>
              <w:t>Dit jaar starten we daarom in de onderbouw (groep 1 t/m 4) met iPockets en in de bovenbouw met de methode Big English</w:t>
            </w:r>
          </w:p>
        </w:tc>
      </w:tr>
      <w:tr w:rsidR="008F67F7" w:rsidRPr="00DC4FD0" w14:paraId="1D3DCBC0" w14:textId="77777777" w:rsidTr="00FD18A6">
        <w:tc>
          <w:tcPr>
            <w:tcW w:w="1400" w:type="dxa"/>
          </w:tcPr>
          <w:p w14:paraId="1D3DCBBD" w14:textId="2CDB62D8" w:rsidR="008F67F7" w:rsidRPr="00DC4FD0" w:rsidRDefault="008F67F7" w:rsidP="008F67F7">
            <w:pPr>
              <w:rPr>
                <w:sz w:val="22"/>
                <w:szCs w:val="22"/>
                <w:lang w:eastAsia="en-US"/>
              </w:rPr>
            </w:pPr>
          </w:p>
        </w:tc>
        <w:tc>
          <w:tcPr>
            <w:tcW w:w="1548" w:type="dxa"/>
          </w:tcPr>
          <w:p w14:paraId="1D3DCBBE" w14:textId="77777777" w:rsidR="008F67F7" w:rsidRPr="00DC4FD0" w:rsidRDefault="008F67F7" w:rsidP="008F67F7">
            <w:pPr>
              <w:rPr>
                <w:lang w:eastAsia="en-US"/>
              </w:rPr>
            </w:pPr>
          </w:p>
        </w:tc>
        <w:tc>
          <w:tcPr>
            <w:tcW w:w="6338" w:type="dxa"/>
          </w:tcPr>
          <w:p w14:paraId="1D3DCBBF" w14:textId="77777777" w:rsidR="008F67F7" w:rsidRPr="00DC4FD0" w:rsidRDefault="008F67F7" w:rsidP="008F67F7">
            <w:pPr>
              <w:rPr>
                <w:lang w:eastAsia="en-US"/>
              </w:rPr>
            </w:pPr>
          </w:p>
        </w:tc>
      </w:tr>
      <w:tr w:rsidR="008F67F7" w:rsidRPr="00DC4FD0" w14:paraId="1D3DCBC4" w14:textId="77777777" w:rsidTr="00FD18A6">
        <w:tc>
          <w:tcPr>
            <w:tcW w:w="1400" w:type="dxa"/>
          </w:tcPr>
          <w:p w14:paraId="1D3DCBC1" w14:textId="77777777" w:rsidR="008F67F7" w:rsidRPr="00DC4FD0" w:rsidRDefault="008F67F7" w:rsidP="008F67F7">
            <w:pPr>
              <w:rPr>
                <w:sz w:val="22"/>
                <w:szCs w:val="22"/>
                <w:lang w:eastAsia="en-US"/>
              </w:rPr>
            </w:pPr>
            <w:r w:rsidRPr="00DC4FD0">
              <w:rPr>
                <w:sz w:val="22"/>
                <w:szCs w:val="22"/>
                <w:lang w:eastAsia="en-US"/>
              </w:rPr>
              <w:t xml:space="preserve">Plan </w:t>
            </w:r>
            <w:r w:rsidRPr="00DC4FD0">
              <w:rPr>
                <w:sz w:val="18"/>
                <w:szCs w:val="18"/>
                <w:lang w:eastAsia="en-US"/>
              </w:rPr>
              <w:t>(plannen)</w:t>
            </w:r>
          </w:p>
        </w:tc>
        <w:tc>
          <w:tcPr>
            <w:tcW w:w="1548" w:type="dxa"/>
          </w:tcPr>
          <w:p w14:paraId="1D3DCBC2" w14:textId="77777777" w:rsidR="008F67F7" w:rsidRPr="00DC4FD0" w:rsidRDefault="008F67F7" w:rsidP="008F67F7">
            <w:pPr>
              <w:rPr>
                <w:lang w:eastAsia="en-US"/>
              </w:rPr>
            </w:pPr>
          </w:p>
        </w:tc>
        <w:tc>
          <w:tcPr>
            <w:tcW w:w="6338" w:type="dxa"/>
          </w:tcPr>
          <w:p w14:paraId="012AAC0B" w14:textId="77777777" w:rsidR="00FA0031" w:rsidRDefault="00FA0031" w:rsidP="008F67F7">
            <w:pPr>
              <w:rPr>
                <w:lang w:eastAsia="en-US"/>
              </w:rPr>
            </w:pPr>
            <w:r>
              <w:rPr>
                <w:lang w:eastAsia="en-US"/>
              </w:rPr>
              <w:t>Doel:</w:t>
            </w:r>
          </w:p>
          <w:p w14:paraId="60911ECD" w14:textId="1FC4B4F7" w:rsidR="00FA0031" w:rsidRDefault="00FA0031" w:rsidP="00FA0031">
            <w:pPr>
              <w:pStyle w:val="Lijstalinea"/>
              <w:numPr>
                <w:ilvl w:val="0"/>
                <w:numId w:val="29"/>
              </w:numPr>
              <w:rPr>
                <w:lang w:eastAsia="en-US"/>
              </w:rPr>
            </w:pPr>
            <w:r>
              <w:rPr>
                <w:lang w:eastAsia="en-US"/>
              </w:rPr>
              <w:t>Iedereen geeft wekelijks een Engelse les volgens de methode</w:t>
            </w:r>
          </w:p>
          <w:p w14:paraId="1FC5CD27" w14:textId="203614C2" w:rsidR="00FA0031" w:rsidRDefault="00FA0031" w:rsidP="00FA0031">
            <w:pPr>
              <w:pStyle w:val="Lijstalinea"/>
              <w:numPr>
                <w:ilvl w:val="0"/>
                <w:numId w:val="29"/>
              </w:numPr>
              <w:rPr>
                <w:lang w:eastAsia="en-US"/>
              </w:rPr>
            </w:pPr>
            <w:r>
              <w:rPr>
                <w:lang w:eastAsia="en-US"/>
              </w:rPr>
              <w:t>Benadrukken van de wereldgerichtheid van onze school en dit ook uitdragen naar buiten</w:t>
            </w:r>
          </w:p>
          <w:p w14:paraId="4AAC2FD8" w14:textId="77777777" w:rsidR="00FA0031" w:rsidRDefault="00FA0031" w:rsidP="00FA0031">
            <w:pPr>
              <w:rPr>
                <w:lang w:eastAsia="en-US"/>
              </w:rPr>
            </w:pPr>
            <w:r>
              <w:rPr>
                <w:lang w:eastAsia="en-US"/>
              </w:rPr>
              <w:t>Plan:</w:t>
            </w:r>
          </w:p>
          <w:p w14:paraId="6D4C401F" w14:textId="073D1FED" w:rsidR="00FA0031" w:rsidRDefault="00FA0031" w:rsidP="00FA0031">
            <w:pPr>
              <w:pStyle w:val="Lijstalinea"/>
              <w:numPr>
                <w:ilvl w:val="0"/>
                <w:numId w:val="29"/>
              </w:numPr>
              <w:rPr>
                <w:lang w:eastAsia="en-US"/>
              </w:rPr>
            </w:pPr>
            <w:r>
              <w:rPr>
                <w:lang w:eastAsia="en-US"/>
              </w:rPr>
              <w:t xml:space="preserve">Tussentijds evalueren hoe het werkt en hoe het bevalt en of iedereen zich redt met de materialen </w:t>
            </w:r>
          </w:p>
          <w:p w14:paraId="1D3DCBC3" w14:textId="0035E1C2" w:rsidR="008F67F7" w:rsidRPr="00DC4FD0" w:rsidRDefault="00FA0031" w:rsidP="00FA0031">
            <w:pPr>
              <w:pStyle w:val="Lijstalinea"/>
              <w:numPr>
                <w:ilvl w:val="0"/>
                <w:numId w:val="29"/>
              </w:numPr>
              <w:rPr>
                <w:lang w:eastAsia="en-US"/>
              </w:rPr>
            </w:pPr>
            <w:r>
              <w:rPr>
                <w:lang w:eastAsia="en-US"/>
              </w:rPr>
              <w:t>Zorgen voor het uitdragen van het Engels op onze school via Infomaandje, Binnenplein, krant.</w:t>
            </w:r>
          </w:p>
        </w:tc>
      </w:tr>
      <w:tr w:rsidR="008F67F7" w:rsidRPr="00DC4FD0" w14:paraId="1D3DCBC8" w14:textId="77777777" w:rsidTr="00FD18A6">
        <w:tc>
          <w:tcPr>
            <w:tcW w:w="1400" w:type="dxa"/>
          </w:tcPr>
          <w:p w14:paraId="1D3DCBC5" w14:textId="4AB44A55" w:rsidR="008F67F7" w:rsidRPr="00DC4FD0" w:rsidRDefault="008F67F7" w:rsidP="008F67F7">
            <w:pPr>
              <w:rPr>
                <w:sz w:val="22"/>
                <w:szCs w:val="22"/>
                <w:lang w:eastAsia="en-US"/>
              </w:rPr>
            </w:pPr>
          </w:p>
        </w:tc>
        <w:tc>
          <w:tcPr>
            <w:tcW w:w="1548" w:type="dxa"/>
          </w:tcPr>
          <w:p w14:paraId="1D3DCBC6" w14:textId="77777777" w:rsidR="008F67F7" w:rsidRPr="00DC4FD0" w:rsidRDefault="008F67F7" w:rsidP="008F67F7">
            <w:pPr>
              <w:rPr>
                <w:lang w:eastAsia="en-US"/>
              </w:rPr>
            </w:pPr>
          </w:p>
        </w:tc>
        <w:tc>
          <w:tcPr>
            <w:tcW w:w="6338" w:type="dxa"/>
          </w:tcPr>
          <w:p w14:paraId="1D3DCBC7" w14:textId="77777777" w:rsidR="008F67F7" w:rsidRPr="00DC4FD0" w:rsidRDefault="008F67F7" w:rsidP="008F67F7">
            <w:pPr>
              <w:rPr>
                <w:lang w:eastAsia="en-US"/>
              </w:rPr>
            </w:pPr>
          </w:p>
        </w:tc>
      </w:tr>
      <w:tr w:rsidR="008F67F7" w:rsidRPr="00DC4FD0" w14:paraId="1D3DCBCD" w14:textId="77777777" w:rsidTr="00FD18A6">
        <w:tc>
          <w:tcPr>
            <w:tcW w:w="1400" w:type="dxa"/>
          </w:tcPr>
          <w:p w14:paraId="1D3DCBC9" w14:textId="77777777" w:rsidR="008F67F7" w:rsidRPr="00DC4FD0" w:rsidRDefault="008F67F7" w:rsidP="008F67F7">
            <w:pPr>
              <w:rPr>
                <w:sz w:val="22"/>
                <w:szCs w:val="22"/>
                <w:lang w:eastAsia="en-US"/>
              </w:rPr>
            </w:pPr>
            <w:r w:rsidRPr="00DC4FD0">
              <w:rPr>
                <w:sz w:val="22"/>
                <w:szCs w:val="22"/>
                <w:lang w:eastAsia="en-US"/>
              </w:rPr>
              <w:t xml:space="preserve">Do </w:t>
            </w:r>
            <w:r w:rsidRPr="00DC4FD0">
              <w:rPr>
                <w:sz w:val="18"/>
                <w:szCs w:val="18"/>
                <w:lang w:eastAsia="en-US"/>
              </w:rPr>
              <w:t>(uitvoeren)</w:t>
            </w:r>
          </w:p>
        </w:tc>
        <w:tc>
          <w:tcPr>
            <w:tcW w:w="1548" w:type="dxa"/>
          </w:tcPr>
          <w:p w14:paraId="1D3DCBCA" w14:textId="77777777" w:rsidR="008F67F7" w:rsidRPr="00DC4FD0" w:rsidRDefault="008F67F7" w:rsidP="008F67F7">
            <w:pPr>
              <w:rPr>
                <w:lang w:eastAsia="en-US"/>
              </w:rPr>
            </w:pPr>
          </w:p>
        </w:tc>
        <w:tc>
          <w:tcPr>
            <w:tcW w:w="6338" w:type="dxa"/>
          </w:tcPr>
          <w:p w14:paraId="01D8E0B3" w14:textId="5C9C140C" w:rsidR="00FA0031" w:rsidRDefault="00FA0031" w:rsidP="008F67F7">
            <w:pPr>
              <w:rPr>
                <w:lang w:eastAsia="en-US"/>
              </w:rPr>
            </w:pPr>
            <w:r>
              <w:rPr>
                <w:lang w:eastAsia="en-US"/>
              </w:rPr>
              <w:t>2x per jaar evalueren met de coördinator voor Engels (individueel), deze rapporteert aan de directie (februari en mei)..</w:t>
            </w:r>
          </w:p>
          <w:p w14:paraId="2BA907C8" w14:textId="5BA9859B" w:rsidR="00FA0031" w:rsidRDefault="00FA0031" w:rsidP="008F67F7">
            <w:pPr>
              <w:rPr>
                <w:lang w:eastAsia="en-US"/>
              </w:rPr>
            </w:pPr>
            <w:r>
              <w:rPr>
                <w:lang w:eastAsia="en-US"/>
              </w:rPr>
              <w:t>Tussentijds 1x evalueren met PR’coördinator (januari).</w:t>
            </w:r>
          </w:p>
          <w:p w14:paraId="1D3DCBCB" w14:textId="11777616" w:rsidR="008F67F7" w:rsidRPr="00DC4FD0" w:rsidRDefault="00FA0031" w:rsidP="008F67F7">
            <w:pPr>
              <w:rPr>
                <w:lang w:eastAsia="en-US"/>
              </w:rPr>
            </w:pPr>
            <w:r>
              <w:rPr>
                <w:lang w:eastAsia="en-US"/>
              </w:rPr>
              <w:t>Aan het eind van het jaar gezamenlijk evalueren in een teamvergadering (mei).</w:t>
            </w:r>
          </w:p>
          <w:p w14:paraId="1D3DCBCC" w14:textId="77777777" w:rsidR="008F67F7" w:rsidRPr="00DC4FD0" w:rsidRDefault="008F67F7" w:rsidP="008F67F7">
            <w:pPr>
              <w:rPr>
                <w:lang w:eastAsia="en-US"/>
              </w:rPr>
            </w:pPr>
          </w:p>
        </w:tc>
      </w:tr>
      <w:tr w:rsidR="008F67F7" w:rsidRPr="00DC4FD0" w14:paraId="1D3DCBD1" w14:textId="77777777" w:rsidTr="00FD18A6">
        <w:tc>
          <w:tcPr>
            <w:tcW w:w="1400" w:type="dxa"/>
          </w:tcPr>
          <w:p w14:paraId="1D3DCBCE" w14:textId="7830D8E7" w:rsidR="008F67F7" w:rsidRPr="00DC4FD0" w:rsidRDefault="008F67F7" w:rsidP="008F67F7">
            <w:pPr>
              <w:rPr>
                <w:sz w:val="22"/>
                <w:szCs w:val="22"/>
                <w:lang w:eastAsia="en-US"/>
              </w:rPr>
            </w:pPr>
          </w:p>
        </w:tc>
        <w:tc>
          <w:tcPr>
            <w:tcW w:w="1548" w:type="dxa"/>
          </w:tcPr>
          <w:p w14:paraId="1D3DCBCF" w14:textId="77777777" w:rsidR="008F67F7" w:rsidRPr="00DC4FD0" w:rsidRDefault="008F67F7" w:rsidP="008F67F7">
            <w:pPr>
              <w:rPr>
                <w:lang w:eastAsia="en-US"/>
              </w:rPr>
            </w:pPr>
          </w:p>
        </w:tc>
        <w:tc>
          <w:tcPr>
            <w:tcW w:w="6338" w:type="dxa"/>
          </w:tcPr>
          <w:p w14:paraId="1D3DCBD0" w14:textId="77777777" w:rsidR="008F67F7" w:rsidRPr="00DC4FD0" w:rsidRDefault="008F67F7" w:rsidP="008F67F7">
            <w:pPr>
              <w:rPr>
                <w:lang w:eastAsia="en-US"/>
              </w:rPr>
            </w:pPr>
          </w:p>
        </w:tc>
      </w:tr>
      <w:tr w:rsidR="008F67F7" w:rsidRPr="00DC4FD0" w14:paraId="1D3DCBD5" w14:textId="77777777" w:rsidTr="00FD18A6">
        <w:tc>
          <w:tcPr>
            <w:tcW w:w="1400" w:type="dxa"/>
          </w:tcPr>
          <w:p w14:paraId="1D3DCBD2" w14:textId="77777777" w:rsidR="008F67F7" w:rsidRPr="00DC4FD0" w:rsidRDefault="008F67F7" w:rsidP="008F67F7">
            <w:pPr>
              <w:rPr>
                <w:sz w:val="22"/>
                <w:szCs w:val="22"/>
                <w:lang w:eastAsia="en-US"/>
              </w:rPr>
            </w:pPr>
            <w:r w:rsidRPr="00DC4FD0">
              <w:rPr>
                <w:sz w:val="22"/>
                <w:szCs w:val="22"/>
                <w:lang w:eastAsia="en-US"/>
              </w:rPr>
              <w:t xml:space="preserve">Check </w:t>
            </w:r>
            <w:r w:rsidRPr="00DC4FD0">
              <w:rPr>
                <w:sz w:val="18"/>
                <w:szCs w:val="18"/>
                <w:lang w:eastAsia="en-US"/>
              </w:rPr>
              <w:t>(meten)</w:t>
            </w:r>
          </w:p>
        </w:tc>
        <w:tc>
          <w:tcPr>
            <w:tcW w:w="1548" w:type="dxa"/>
          </w:tcPr>
          <w:p w14:paraId="1D3DCBD3" w14:textId="77777777" w:rsidR="008F67F7" w:rsidRPr="00DC4FD0" w:rsidRDefault="008F67F7" w:rsidP="008F67F7">
            <w:pPr>
              <w:rPr>
                <w:lang w:eastAsia="en-US"/>
              </w:rPr>
            </w:pPr>
          </w:p>
        </w:tc>
        <w:tc>
          <w:tcPr>
            <w:tcW w:w="6338" w:type="dxa"/>
          </w:tcPr>
          <w:p w14:paraId="1D3DCBD4" w14:textId="6DB24FA1" w:rsidR="008F67F7" w:rsidRPr="00DC4FD0" w:rsidRDefault="00FA0031" w:rsidP="00FA0031">
            <w:pPr>
              <w:rPr>
                <w:lang w:eastAsia="en-US"/>
              </w:rPr>
            </w:pPr>
            <w:r>
              <w:rPr>
                <w:lang w:eastAsia="en-US"/>
              </w:rPr>
              <w:t>Tussentijdse evaluaties met coördinator Engels en PR en en eindevaluatie met team.</w:t>
            </w:r>
          </w:p>
        </w:tc>
      </w:tr>
      <w:tr w:rsidR="008F67F7" w:rsidRPr="00DC4FD0" w14:paraId="1D3DCBD9" w14:textId="77777777" w:rsidTr="00FD18A6">
        <w:tc>
          <w:tcPr>
            <w:tcW w:w="1400" w:type="dxa"/>
          </w:tcPr>
          <w:p w14:paraId="1D3DCBD6" w14:textId="77777777" w:rsidR="008F67F7" w:rsidRPr="00DC4FD0" w:rsidRDefault="008F67F7" w:rsidP="008F67F7">
            <w:pPr>
              <w:rPr>
                <w:sz w:val="22"/>
                <w:szCs w:val="22"/>
                <w:lang w:eastAsia="en-US"/>
              </w:rPr>
            </w:pPr>
          </w:p>
        </w:tc>
        <w:tc>
          <w:tcPr>
            <w:tcW w:w="1548" w:type="dxa"/>
          </w:tcPr>
          <w:p w14:paraId="1D3DCBD7" w14:textId="77777777" w:rsidR="008F67F7" w:rsidRPr="00DC4FD0" w:rsidRDefault="008F67F7" w:rsidP="008F67F7">
            <w:pPr>
              <w:rPr>
                <w:lang w:eastAsia="en-US"/>
              </w:rPr>
            </w:pPr>
          </w:p>
        </w:tc>
        <w:tc>
          <w:tcPr>
            <w:tcW w:w="6338" w:type="dxa"/>
          </w:tcPr>
          <w:p w14:paraId="1D3DCBD8" w14:textId="77777777" w:rsidR="008F67F7" w:rsidRPr="00DC4FD0" w:rsidRDefault="008F67F7" w:rsidP="008F67F7">
            <w:pPr>
              <w:rPr>
                <w:lang w:eastAsia="en-US"/>
              </w:rPr>
            </w:pPr>
          </w:p>
        </w:tc>
      </w:tr>
      <w:tr w:rsidR="008F67F7" w:rsidRPr="00DC4FD0" w14:paraId="1D3DCBDD" w14:textId="77777777" w:rsidTr="00FD18A6">
        <w:tc>
          <w:tcPr>
            <w:tcW w:w="1400" w:type="dxa"/>
          </w:tcPr>
          <w:p w14:paraId="1D3DCBDA" w14:textId="77777777" w:rsidR="008F67F7" w:rsidRPr="00DC4FD0" w:rsidRDefault="008F67F7" w:rsidP="008F67F7">
            <w:pPr>
              <w:rPr>
                <w:sz w:val="22"/>
                <w:szCs w:val="22"/>
                <w:lang w:eastAsia="en-US"/>
              </w:rPr>
            </w:pPr>
            <w:r w:rsidRPr="00DC4FD0">
              <w:rPr>
                <w:sz w:val="22"/>
                <w:szCs w:val="22"/>
                <w:lang w:eastAsia="en-US"/>
              </w:rPr>
              <w:t xml:space="preserve">Act </w:t>
            </w:r>
            <w:r w:rsidRPr="00DC4FD0">
              <w:rPr>
                <w:sz w:val="18"/>
                <w:szCs w:val="18"/>
                <w:lang w:eastAsia="en-US"/>
              </w:rPr>
              <w:t>(bijsturen)</w:t>
            </w:r>
          </w:p>
        </w:tc>
        <w:tc>
          <w:tcPr>
            <w:tcW w:w="1548" w:type="dxa"/>
          </w:tcPr>
          <w:p w14:paraId="1D3DCBDB" w14:textId="77777777" w:rsidR="008F67F7" w:rsidRPr="00DC4FD0" w:rsidRDefault="008F67F7" w:rsidP="008F67F7">
            <w:pPr>
              <w:rPr>
                <w:lang w:eastAsia="en-US"/>
              </w:rPr>
            </w:pPr>
          </w:p>
        </w:tc>
        <w:tc>
          <w:tcPr>
            <w:tcW w:w="6338" w:type="dxa"/>
          </w:tcPr>
          <w:p w14:paraId="1D3DCBDC" w14:textId="45540028" w:rsidR="008F67F7" w:rsidRPr="00DC4FD0" w:rsidRDefault="00FA0031" w:rsidP="00FA0031">
            <w:pPr>
              <w:rPr>
                <w:lang w:eastAsia="en-US"/>
              </w:rPr>
            </w:pPr>
            <w:r>
              <w:rPr>
                <w:lang w:eastAsia="en-US"/>
              </w:rPr>
              <w:t>Wat</w:t>
            </w:r>
            <w:r w:rsidR="008F67F7" w:rsidRPr="00DC4FD0">
              <w:rPr>
                <w:lang w:eastAsia="en-US"/>
              </w:rPr>
              <w:t xml:space="preserve"> de uitkomst </w:t>
            </w:r>
            <w:r>
              <w:rPr>
                <w:lang w:eastAsia="en-US"/>
              </w:rPr>
              <w:t xml:space="preserve">is </w:t>
            </w:r>
            <w:r w:rsidR="008F67F7" w:rsidRPr="00DC4FD0">
              <w:rPr>
                <w:lang w:eastAsia="en-US"/>
              </w:rPr>
              <w:t>van het ontwikkelpunt en hoe wordt bijgestuurd dan wel geborgd</w:t>
            </w:r>
            <w:r>
              <w:rPr>
                <w:lang w:eastAsia="en-US"/>
              </w:rPr>
              <w:t xml:space="preserve"> moet blijken uit die evaluaties.</w:t>
            </w:r>
          </w:p>
        </w:tc>
      </w:tr>
      <w:tr w:rsidR="008F67F7" w:rsidRPr="00DC4FD0" w14:paraId="1D3DCBE1" w14:textId="77777777" w:rsidTr="00FD18A6">
        <w:tc>
          <w:tcPr>
            <w:tcW w:w="1400" w:type="dxa"/>
          </w:tcPr>
          <w:p w14:paraId="1D3DCBDE" w14:textId="77777777" w:rsidR="008F67F7" w:rsidRPr="00DC4FD0" w:rsidRDefault="008F67F7" w:rsidP="008F67F7">
            <w:pPr>
              <w:rPr>
                <w:sz w:val="22"/>
                <w:szCs w:val="22"/>
                <w:lang w:eastAsia="en-US"/>
              </w:rPr>
            </w:pPr>
          </w:p>
        </w:tc>
        <w:tc>
          <w:tcPr>
            <w:tcW w:w="1548" w:type="dxa"/>
          </w:tcPr>
          <w:p w14:paraId="1D3DCBDF" w14:textId="77777777" w:rsidR="008F67F7" w:rsidRPr="00DC4FD0" w:rsidRDefault="008F67F7" w:rsidP="008F67F7">
            <w:pPr>
              <w:rPr>
                <w:lang w:eastAsia="en-US"/>
              </w:rPr>
            </w:pPr>
          </w:p>
        </w:tc>
        <w:tc>
          <w:tcPr>
            <w:tcW w:w="6338" w:type="dxa"/>
          </w:tcPr>
          <w:p w14:paraId="1D3DCBE0" w14:textId="77777777" w:rsidR="008F67F7" w:rsidRPr="00DC4FD0" w:rsidRDefault="008F67F7" w:rsidP="008F67F7">
            <w:pPr>
              <w:rPr>
                <w:lang w:eastAsia="en-US"/>
              </w:rPr>
            </w:pPr>
          </w:p>
        </w:tc>
      </w:tr>
    </w:tbl>
    <w:p w14:paraId="1D3DCBE2" w14:textId="77777777" w:rsidR="008F67F7" w:rsidRDefault="008F67F7" w:rsidP="008F67F7">
      <w:pPr>
        <w:spacing w:after="200" w:line="276" w:lineRule="auto"/>
        <w:rPr>
          <w:rFonts w:asciiTheme="minorHAnsi" w:hAnsiTheme="minorHAnsi" w:cs="Times New Roman"/>
          <w:sz w:val="22"/>
          <w:szCs w:val="22"/>
          <w:lang w:eastAsia="en-US"/>
        </w:rPr>
      </w:pPr>
    </w:p>
    <w:tbl>
      <w:tblPr>
        <w:tblStyle w:val="Tabelraster"/>
        <w:tblW w:w="0" w:type="auto"/>
        <w:tblLook w:val="04A0" w:firstRow="1" w:lastRow="0" w:firstColumn="1" w:lastColumn="0" w:noHBand="0" w:noVBand="1"/>
      </w:tblPr>
      <w:tblGrid>
        <w:gridCol w:w="1382"/>
        <w:gridCol w:w="1510"/>
        <w:gridCol w:w="6168"/>
      </w:tblGrid>
      <w:tr w:rsidR="00247F1C" w:rsidRPr="00FD18A6" w14:paraId="2E9F8591" w14:textId="77777777" w:rsidTr="00EC1E77">
        <w:tc>
          <w:tcPr>
            <w:tcW w:w="9286" w:type="dxa"/>
            <w:gridSpan w:val="3"/>
          </w:tcPr>
          <w:p w14:paraId="0B7446EC" w14:textId="31F3BF48" w:rsidR="00247F1C" w:rsidRPr="00247F1C" w:rsidRDefault="007034C3" w:rsidP="00EC1E77">
            <w:pPr>
              <w:rPr>
                <w:b/>
                <w:sz w:val="24"/>
                <w:szCs w:val="24"/>
                <w:lang w:eastAsia="en-US"/>
              </w:rPr>
            </w:pPr>
            <w:r>
              <w:rPr>
                <w:b/>
                <w:sz w:val="24"/>
                <w:szCs w:val="24"/>
                <w:lang w:eastAsia="en-US"/>
              </w:rPr>
              <w:t>Ontwikkelpunt 4</w:t>
            </w:r>
          </w:p>
          <w:p w14:paraId="6E807F25" w14:textId="4FFA470B" w:rsidR="00247F1C" w:rsidRPr="00247F1C" w:rsidRDefault="00247F1C" w:rsidP="00247F1C">
            <w:pPr>
              <w:rPr>
                <w:b/>
                <w:sz w:val="24"/>
                <w:szCs w:val="24"/>
              </w:rPr>
            </w:pPr>
            <w:r w:rsidRPr="00247F1C">
              <w:rPr>
                <w:b/>
                <w:sz w:val="24"/>
                <w:szCs w:val="24"/>
              </w:rPr>
              <w:t>Implementatie digitaal rapp</w:t>
            </w:r>
            <w:r w:rsidRPr="0087464C">
              <w:rPr>
                <w:b/>
                <w:sz w:val="24"/>
                <w:szCs w:val="24"/>
              </w:rPr>
              <w:t xml:space="preserve">ort </w:t>
            </w:r>
            <w:r w:rsidR="0087464C">
              <w:rPr>
                <w:b/>
                <w:sz w:val="24"/>
                <w:szCs w:val="24"/>
              </w:rPr>
              <w:t xml:space="preserve"> </w:t>
            </w:r>
            <w:r w:rsidRPr="0087464C">
              <w:rPr>
                <w:b/>
                <w:sz w:val="24"/>
                <w:szCs w:val="24"/>
              </w:rPr>
              <w:t>en oriëntatie op inzet extra ICT’middelen</w:t>
            </w:r>
          </w:p>
          <w:p w14:paraId="06D1831C" w14:textId="6B1F9F0F" w:rsidR="00247F1C" w:rsidRPr="00247F1C" w:rsidRDefault="00247F1C" w:rsidP="00EC1E77">
            <w:pPr>
              <w:rPr>
                <w:b/>
                <w:sz w:val="24"/>
                <w:szCs w:val="24"/>
                <w:lang w:eastAsia="en-US"/>
              </w:rPr>
            </w:pPr>
          </w:p>
        </w:tc>
      </w:tr>
      <w:tr w:rsidR="00247F1C" w:rsidRPr="00DC4FD0" w14:paraId="6833F921" w14:textId="77777777" w:rsidTr="00EC1E77">
        <w:tc>
          <w:tcPr>
            <w:tcW w:w="1400" w:type="dxa"/>
          </w:tcPr>
          <w:p w14:paraId="38D3CE96" w14:textId="77777777" w:rsidR="00247F1C" w:rsidRPr="00DC4FD0" w:rsidRDefault="00247F1C" w:rsidP="00EC1E77">
            <w:pPr>
              <w:rPr>
                <w:b/>
                <w:sz w:val="22"/>
                <w:szCs w:val="22"/>
                <w:lang w:eastAsia="en-US"/>
              </w:rPr>
            </w:pPr>
            <w:r w:rsidRPr="00DC4FD0">
              <w:rPr>
                <w:b/>
                <w:sz w:val="22"/>
                <w:szCs w:val="22"/>
                <w:lang w:eastAsia="en-US"/>
              </w:rPr>
              <w:t>2015- 2016</w:t>
            </w:r>
          </w:p>
        </w:tc>
        <w:tc>
          <w:tcPr>
            <w:tcW w:w="1548" w:type="dxa"/>
          </w:tcPr>
          <w:p w14:paraId="30A93233" w14:textId="77777777" w:rsidR="00247F1C" w:rsidRPr="00DC4FD0" w:rsidRDefault="00247F1C" w:rsidP="00EC1E77">
            <w:pPr>
              <w:rPr>
                <w:b/>
                <w:lang w:eastAsia="en-US"/>
              </w:rPr>
            </w:pPr>
            <w:r w:rsidRPr="00DC4FD0">
              <w:rPr>
                <w:b/>
                <w:lang w:eastAsia="en-US"/>
              </w:rPr>
              <w:t>Maand</w:t>
            </w:r>
          </w:p>
        </w:tc>
        <w:tc>
          <w:tcPr>
            <w:tcW w:w="6338" w:type="dxa"/>
          </w:tcPr>
          <w:p w14:paraId="65F7A2F8" w14:textId="77777777" w:rsidR="00247F1C" w:rsidRPr="00DC4FD0" w:rsidRDefault="00247F1C" w:rsidP="00EC1E77">
            <w:pPr>
              <w:rPr>
                <w:b/>
                <w:lang w:eastAsia="en-US"/>
              </w:rPr>
            </w:pPr>
            <w:r w:rsidRPr="00DC4FD0">
              <w:rPr>
                <w:b/>
                <w:lang w:eastAsia="en-US"/>
              </w:rPr>
              <w:t>Omschrijving</w:t>
            </w:r>
          </w:p>
        </w:tc>
      </w:tr>
      <w:tr w:rsidR="00247F1C" w:rsidRPr="00DC4FD0" w14:paraId="1CCECE4F" w14:textId="77777777" w:rsidTr="00EC1E77">
        <w:tc>
          <w:tcPr>
            <w:tcW w:w="1400" w:type="dxa"/>
          </w:tcPr>
          <w:p w14:paraId="2CE95C8D" w14:textId="77777777" w:rsidR="00247F1C" w:rsidRPr="00DC4FD0" w:rsidRDefault="00247F1C" w:rsidP="00EC1E77">
            <w:pPr>
              <w:rPr>
                <w:sz w:val="22"/>
                <w:szCs w:val="22"/>
                <w:lang w:eastAsia="en-US"/>
              </w:rPr>
            </w:pPr>
            <w:r w:rsidRPr="00DC4FD0">
              <w:rPr>
                <w:sz w:val="22"/>
                <w:szCs w:val="22"/>
                <w:lang w:eastAsia="en-US"/>
              </w:rPr>
              <w:t>Vooraf</w:t>
            </w:r>
          </w:p>
        </w:tc>
        <w:tc>
          <w:tcPr>
            <w:tcW w:w="1548" w:type="dxa"/>
          </w:tcPr>
          <w:p w14:paraId="0F9066D7" w14:textId="77777777" w:rsidR="00247F1C" w:rsidRPr="00DC4FD0" w:rsidRDefault="00247F1C" w:rsidP="00EC1E77">
            <w:pPr>
              <w:rPr>
                <w:lang w:eastAsia="en-US"/>
              </w:rPr>
            </w:pPr>
          </w:p>
        </w:tc>
        <w:tc>
          <w:tcPr>
            <w:tcW w:w="6338" w:type="dxa"/>
          </w:tcPr>
          <w:p w14:paraId="41AF23A6" w14:textId="77777777" w:rsidR="00247F1C" w:rsidRDefault="00247F1C" w:rsidP="00EC1E77">
            <w:pPr>
              <w:rPr>
                <w:lang w:eastAsia="en-US"/>
              </w:rPr>
            </w:pPr>
            <w:r>
              <w:rPr>
                <w:lang w:eastAsia="en-US"/>
              </w:rPr>
              <w:t>In het afgelopen jaar heeft onze ICT’er het werken met een digitaal rapport voorbereid. Dit jaar gaan we het daadwerkelijk in gebruik nemen.</w:t>
            </w:r>
          </w:p>
          <w:p w14:paraId="72F7DCB5" w14:textId="77777777" w:rsidR="00247F1C" w:rsidRDefault="00247F1C" w:rsidP="00EC1E77">
            <w:pPr>
              <w:rPr>
                <w:lang w:eastAsia="en-US"/>
              </w:rPr>
            </w:pPr>
            <w:r>
              <w:rPr>
                <w:lang w:eastAsia="en-US"/>
              </w:rPr>
              <w:t xml:space="preserve">Daar komen veel extra digitale vaardigheden bij kijken voor de collega’s, die vanaf dit jaar dus ook alle toetsen digitaal moeten </w:t>
            </w:r>
            <w:r>
              <w:rPr>
                <w:lang w:eastAsia="en-US"/>
              </w:rPr>
              <w:lastRenderedPageBreak/>
              <w:t>gaan invoeren en beoordelen, opdat de gegevens rechtstreeks uit Parnassys gegenereerd kunnen worden.</w:t>
            </w:r>
          </w:p>
          <w:p w14:paraId="14690AC4" w14:textId="7816BC9C" w:rsidR="007034C3" w:rsidRPr="00DC4FD0" w:rsidRDefault="007034C3" w:rsidP="007034C3">
            <w:pPr>
              <w:rPr>
                <w:lang w:eastAsia="en-US"/>
              </w:rPr>
            </w:pPr>
            <w:r>
              <w:rPr>
                <w:lang w:eastAsia="en-US"/>
              </w:rPr>
              <w:t xml:space="preserve">Op het gebied van ICT lopen we het liefst direct achter de kopgroep mee. </w:t>
            </w:r>
          </w:p>
        </w:tc>
      </w:tr>
      <w:tr w:rsidR="00247F1C" w:rsidRPr="00DC4FD0" w14:paraId="67678AF2" w14:textId="77777777" w:rsidTr="00EC1E77">
        <w:tc>
          <w:tcPr>
            <w:tcW w:w="1400" w:type="dxa"/>
          </w:tcPr>
          <w:p w14:paraId="44CD5CA7" w14:textId="76F77975" w:rsidR="00247F1C" w:rsidRPr="00DC4FD0" w:rsidRDefault="00247F1C" w:rsidP="00EC1E77">
            <w:pPr>
              <w:rPr>
                <w:sz w:val="22"/>
                <w:szCs w:val="22"/>
                <w:lang w:eastAsia="en-US"/>
              </w:rPr>
            </w:pPr>
          </w:p>
        </w:tc>
        <w:tc>
          <w:tcPr>
            <w:tcW w:w="1548" w:type="dxa"/>
          </w:tcPr>
          <w:p w14:paraId="1568561A" w14:textId="77777777" w:rsidR="00247F1C" w:rsidRPr="00DC4FD0" w:rsidRDefault="00247F1C" w:rsidP="00EC1E77">
            <w:pPr>
              <w:rPr>
                <w:lang w:eastAsia="en-US"/>
              </w:rPr>
            </w:pPr>
          </w:p>
        </w:tc>
        <w:tc>
          <w:tcPr>
            <w:tcW w:w="6338" w:type="dxa"/>
          </w:tcPr>
          <w:p w14:paraId="5EBBD858" w14:textId="77777777" w:rsidR="00247F1C" w:rsidRPr="00DC4FD0" w:rsidRDefault="00247F1C" w:rsidP="00EC1E77">
            <w:pPr>
              <w:rPr>
                <w:lang w:eastAsia="en-US"/>
              </w:rPr>
            </w:pPr>
          </w:p>
        </w:tc>
      </w:tr>
      <w:tr w:rsidR="00247F1C" w:rsidRPr="00DC4FD0" w14:paraId="4443C7FD" w14:textId="77777777" w:rsidTr="00EC1E77">
        <w:tc>
          <w:tcPr>
            <w:tcW w:w="1400" w:type="dxa"/>
          </w:tcPr>
          <w:p w14:paraId="0A4A6419" w14:textId="77777777" w:rsidR="00247F1C" w:rsidRPr="00DC4FD0" w:rsidRDefault="00247F1C" w:rsidP="00EC1E77">
            <w:pPr>
              <w:rPr>
                <w:sz w:val="22"/>
                <w:szCs w:val="22"/>
                <w:lang w:eastAsia="en-US"/>
              </w:rPr>
            </w:pPr>
            <w:r w:rsidRPr="00DC4FD0">
              <w:rPr>
                <w:sz w:val="22"/>
                <w:szCs w:val="22"/>
                <w:lang w:eastAsia="en-US"/>
              </w:rPr>
              <w:t xml:space="preserve">Plan </w:t>
            </w:r>
            <w:r w:rsidRPr="00DC4FD0">
              <w:rPr>
                <w:sz w:val="18"/>
                <w:szCs w:val="18"/>
                <w:lang w:eastAsia="en-US"/>
              </w:rPr>
              <w:t>(plannen)</w:t>
            </w:r>
          </w:p>
        </w:tc>
        <w:tc>
          <w:tcPr>
            <w:tcW w:w="1548" w:type="dxa"/>
          </w:tcPr>
          <w:p w14:paraId="62EEC20F" w14:textId="77777777" w:rsidR="00247F1C" w:rsidRPr="00DC4FD0" w:rsidRDefault="00247F1C" w:rsidP="00EC1E77">
            <w:pPr>
              <w:rPr>
                <w:lang w:eastAsia="en-US"/>
              </w:rPr>
            </w:pPr>
          </w:p>
        </w:tc>
        <w:tc>
          <w:tcPr>
            <w:tcW w:w="6338" w:type="dxa"/>
          </w:tcPr>
          <w:p w14:paraId="73269309" w14:textId="77777777" w:rsidR="00247F1C" w:rsidRDefault="00247F1C" w:rsidP="00247F1C">
            <w:pPr>
              <w:rPr>
                <w:lang w:eastAsia="en-US"/>
              </w:rPr>
            </w:pPr>
            <w:r>
              <w:rPr>
                <w:lang w:eastAsia="en-US"/>
              </w:rPr>
              <w:t>Doel:</w:t>
            </w:r>
          </w:p>
          <w:p w14:paraId="4B2E9753" w14:textId="06B3AD93" w:rsidR="00247F1C" w:rsidRDefault="00247F1C" w:rsidP="0087464C">
            <w:pPr>
              <w:pStyle w:val="Lijstalinea"/>
              <w:numPr>
                <w:ilvl w:val="0"/>
                <w:numId w:val="38"/>
              </w:numPr>
              <w:rPr>
                <w:lang w:eastAsia="en-US"/>
              </w:rPr>
            </w:pPr>
            <w:r>
              <w:rPr>
                <w:lang w:eastAsia="en-US"/>
              </w:rPr>
              <w:t>Eenduidigheid in rapporten en rapportgesprekken van groep 1 t/m 8, op vorm, inhoud en tijd.</w:t>
            </w:r>
          </w:p>
          <w:p w14:paraId="05A0A5F5" w14:textId="15124B09" w:rsidR="007034C3" w:rsidRDefault="00247F1C" w:rsidP="0087464C">
            <w:pPr>
              <w:pStyle w:val="Lijstalinea"/>
              <w:numPr>
                <w:ilvl w:val="0"/>
                <w:numId w:val="38"/>
              </w:numPr>
              <w:rPr>
                <w:lang w:eastAsia="en-US"/>
              </w:rPr>
            </w:pPr>
            <w:r>
              <w:rPr>
                <w:lang w:eastAsia="en-US"/>
              </w:rPr>
              <w:t>Inzet van moderne middelen. Na het Ouderportaal nu een digitaal rapport, een logische stap.</w:t>
            </w:r>
          </w:p>
          <w:p w14:paraId="1B4E998C" w14:textId="3C8A48C9" w:rsidR="007034C3" w:rsidRDefault="007034C3" w:rsidP="0087464C">
            <w:pPr>
              <w:pStyle w:val="Lijstalinea"/>
              <w:numPr>
                <w:ilvl w:val="0"/>
                <w:numId w:val="38"/>
              </w:numPr>
              <w:rPr>
                <w:lang w:eastAsia="en-US"/>
              </w:rPr>
            </w:pPr>
            <w:r>
              <w:rPr>
                <w:lang w:eastAsia="en-US"/>
              </w:rPr>
              <w:t>We oriënteren ons dit jaar op mogelijke volgende stappen m.b.t. ICT’vaardigheden voor de leerlingen (en dus ook voor  leerkrachten) en modernere hulpmiddelen op ICT’gebied.</w:t>
            </w:r>
          </w:p>
          <w:p w14:paraId="617C2C56" w14:textId="77777777" w:rsidR="00247F1C" w:rsidRDefault="00247F1C" w:rsidP="00247F1C">
            <w:pPr>
              <w:rPr>
                <w:lang w:eastAsia="en-US"/>
              </w:rPr>
            </w:pPr>
            <w:r>
              <w:rPr>
                <w:lang w:eastAsia="en-US"/>
              </w:rPr>
              <w:t>Planning:</w:t>
            </w:r>
          </w:p>
          <w:p w14:paraId="6BF3E25F" w14:textId="77777777" w:rsidR="0087464C" w:rsidRDefault="0087464C" w:rsidP="0087464C">
            <w:pPr>
              <w:rPr>
                <w:lang w:eastAsia="en-US"/>
              </w:rPr>
            </w:pPr>
            <w:r>
              <w:rPr>
                <w:lang w:eastAsia="en-US"/>
              </w:rPr>
              <w:t>Ad. 1</w:t>
            </w:r>
          </w:p>
          <w:p w14:paraId="7008B069" w14:textId="74907FF0" w:rsidR="00247F1C" w:rsidRDefault="00247F1C" w:rsidP="0087464C">
            <w:pPr>
              <w:pStyle w:val="Lijstalinea"/>
              <w:numPr>
                <w:ilvl w:val="0"/>
                <w:numId w:val="29"/>
              </w:numPr>
              <w:rPr>
                <w:lang w:eastAsia="en-US"/>
              </w:rPr>
            </w:pPr>
            <w:r>
              <w:rPr>
                <w:lang w:eastAsia="en-US"/>
              </w:rPr>
              <w:t>Digitaal bijhouden van resultaten vanaf het begin van het schooljaar.</w:t>
            </w:r>
          </w:p>
          <w:p w14:paraId="65B9FFDF" w14:textId="733AF93A" w:rsidR="00247F1C" w:rsidRDefault="00247F1C" w:rsidP="0087464C">
            <w:pPr>
              <w:pStyle w:val="Lijstalinea"/>
              <w:numPr>
                <w:ilvl w:val="0"/>
                <w:numId w:val="29"/>
              </w:numPr>
              <w:rPr>
                <w:lang w:eastAsia="en-US"/>
              </w:rPr>
            </w:pPr>
            <w:r>
              <w:rPr>
                <w:lang w:eastAsia="en-US"/>
              </w:rPr>
              <w:t>Elkaar helpen bij problemen (digitale vaardigheden, afstemmen van normen voor  toetsen, etc.)</w:t>
            </w:r>
          </w:p>
          <w:p w14:paraId="6DC7DD7B" w14:textId="73D163A4" w:rsidR="00247F1C" w:rsidRDefault="00247F1C" w:rsidP="0087464C">
            <w:pPr>
              <w:pStyle w:val="Lijstalinea"/>
              <w:numPr>
                <w:ilvl w:val="0"/>
                <w:numId w:val="29"/>
              </w:numPr>
              <w:rPr>
                <w:lang w:eastAsia="en-US"/>
              </w:rPr>
            </w:pPr>
            <w:r>
              <w:rPr>
                <w:lang w:eastAsia="en-US"/>
              </w:rPr>
              <w:t>Voor het uitgaan van de rapporten nog een keer vergelijken</w:t>
            </w:r>
          </w:p>
          <w:p w14:paraId="0E8F3564" w14:textId="6B7D6AB8" w:rsidR="007034C3" w:rsidRDefault="007034C3" w:rsidP="0087464C">
            <w:pPr>
              <w:pStyle w:val="Lijstalinea"/>
              <w:numPr>
                <w:ilvl w:val="0"/>
                <w:numId w:val="29"/>
              </w:numPr>
              <w:rPr>
                <w:lang w:eastAsia="en-US"/>
              </w:rPr>
            </w:pPr>
            <w:r>
              <w:rPr>
                <w:lang w:eastAsia="en-US"/>
              </w:rPr>
              <w:t>Gezamenlijk voorbereiden van rapportgesprekken m.b.t. de veranderingen en het (mogelijke) effect daarvan.</w:t>
            </w:r>
          </w:p>
          <w:p w14:paraId="051CA04C" w14:textId="2AA2C07A" w:rsidR="0087464C" w:rsidRDefault="0087464C" w:rsidP="0087464C">
            <w:pPr>
              <w:rPr>
                <w:lang w:eastAsia="en-US"/>
              </w:rPr>
            </w:pPr>
            <w:r>
              <w:rPr>
                <w:lang w:eastAsia="en-US"/>
              </w:rPr>
              <w:t>Ad. 2 en 3</w:t>
            </w:r>
          </w:p>
          <w:p w14:paraId="73E8A455" w14:textId="580B1F3C" w:rsidR="0087464C" w:rsidRDefault="0087464C" w:rsidP="0087464C">
            <w:pPr>
              <w:pStyle w:val="Lijstalinea"/>
              <w:numPr>
                <w:ilvl w:val="0"/>
                <w:numId w:val="29"/>
              </w:numPr>
              <w:rPr>
                <w:lang w:eastAsia="en-US"/>
              </w:rPr>
            </w:pPr>
            <w:r>
              <w:rPr>
                <w:lang w:eastAsia="en-US"/>
              </w:rPr>
              <w:t>Bezoeken van regionale informatiedag m.b.t. ICT in Keizerskroon (ICT’er en directie, oktober 2015)</w:t>
            </w:r>
          </w:p>
          <w:p w14:paraId="1D32E339" w14:textId="4727854A" w:rsidR="0087464C" w:rsidRPr="00DC4FD0" w:rsidRDefault="0087464C" w:rsidP="0087464C">
            <w:pPr>
              <w:pStyle w:val="Lijstalinea"/>
              <w:numPr>
                <w:ilvl w:val="0"/>
                <w:numId w:val="29"/>
              </w:numPr>
              <w:rPr>
                <w:lang w:eastAsia="en-US"/>
              </w:rPr>
            </w:pPr>
            <w:r>
              <w:rPr>
                <w:lang w:eastAsia="en-US"/>
              </w:rPr>
              <w:t>Heroriënteren op wat een leerling moet leren aan ICT’vaardigheden en wat een leerkracht dus moet kunnen bieden.</w:t>
            </w:r>
          </w:p>
        </w:tc>
      </w:tr>
      <w:tr w:rsidR="00247F1C" w:rsidRPr="00DC4FD0" w14:paraId="3E944CB0" w14:textId="77777777" w:rsidTr="00EC1E77">
        <w:tc>
          <w:tcPr>
            <w:tcW w:w="1400" w:type="dxa"/>
          </w:tcPr>
          <w:p w14:paraId="775C1D48" w14:textId="363E464C" w:rsidR="00247F1C" w:rsidRPr="00DC4FD0" w:rsidRDefault="00247F1C" w:rsidP="00EC1E77">
            <w:pPr>
              <w:rPr>
                <w:sz w:val="22"/>
                <w:szCs w:val="22"/>
                <w:lang w:eastAsia="en-US"/>
              </w:rPr>
            </w:pPr>
          </w:p>
        </w:tc>
        <w:tc>
          <w:tcPr>
            <w:tcW w:w="1548" w:type="dxa"/>
          </w:tcPr>
          <w:p w14:paraId="23DC5456" w14:textId="77777777" w:rsidR="00247F1C" w:rsidRPr="00DC4FD0" w:rsidRDefault="00247F1C" w:rsidP="00EC1E77">
            <w:pPr>
              <w:rPr>
                <w:lang w:eastAsia="en-US"/>
              </w:rPr>
            </w:pPr>
          </w:p>
        </w:tc>
        <w:tc>
          <w:tcPr>
            <w:tcW w:w="6338" w:type="dxa"/>
          </w:tcPr>
          <w:p w14:paraId="569C2069" w14:textId="77777777" w:rsidR="00247F1C" w:rsidRPr="00DC4FD0" w:rsidRDefault="00247F1C" w:rsidP="00EC1E77">
            <w:pPr>
              <w:rPr>
                <w:lang w:eastAsia="en-US"/>
              </w:rPr>
            </w:pPr>
          </w:p>
        </w:tc>
      </w:tr>
      <w:tr w:rsidR="00247F1C" w:rsidRPr="00DC4FD0" w14:paraId="6A4F0AC7" w14:textId="77777777" w:rsidTr="00EC1E77">
        <w:tc>
          <w:tcPr>
            <w:tcW w:w="1400" w:type="dxa"/>
          </w:tcPr>
          <w:p w14:paraId="5A4ECF08" w14:textId="77777777" w:rsidR="00247F1C" w:rsidRPr="00DC4FD0" w:rsidRDefault="00247F1C" w:rsidP="00EC1E77">
            <w:pPr>
              <w:rPr>
                <w:sz w:val="22"/>
                <w:szCs w:val="22"/>
                <w:lang w:eastAsia="en-US"/>
              </w:rPr>
            </w:pPr>
            <w:r w:rsidRPr="00DC4FD0">
              <w:rPr>
                <w:sz w:val="22"/>
                <w:szCs w:val="22"/>
                <w:lang w:eastAsia="en-US"/>
              </w:rPr>
              <w:t xml:space="preserve">Do </w:t>
            </w:r>
            <w:r w:rsidRPr="00DC4FD0">
              <w:rPr>
                <w:sz w:val="18"/>
                <w:szCs w:val="18"/>
                <w:lang w:eastAsia="en-US"/>
              </w:rPr>
              <w:t>(uitvoeren)</w:t>
            </w:r>
          </w:p>
        </w:tc>
        <w:tc>
          <w:tcPr>
            <w:tcW w:w="1548" w:type="dxa"/>
          </w:tcPr>
          <w:p w14:paraId="1C69509B" w14:textId="77777777" w:rsidR="00247F1C" w:rsidRPr="00DC4FD0" w:rsidRDefault="00247F1C" w:rsidP="00EC1E77">
            <w:pPr>
              <w:rPr>
                <w:lang w:eastAsia="en-US"/>
              </w:rPr>
            </w:pPr>
          </w:p>
        </w:tc>
        <w:tc>
          <w:tcPr>
            <w:tcW w:w="6338" w:type="dxa"/>
          </w:tcPr>
          <w:p w14:paraId="392F4C45" w14:textId="77777777" w:rsidR="0087464C" w:rsidRDefault="0087464C" w:rsidP="0087464C">
            <w:pPr>
              <w:rPr>
                <w:lang w:eastAsia="en-US"/>
              </w:rPr>
            </w:pPr>
            <w:r>
              <w:rPr>
                <w:lang w:eastAsia="en-US"/>
              </w:rPr>
              <w:t>Ad. 1</w:t>
            </w:r>
          </w:p>
          <w:p w14:paraId="5B92C496" w14:textId="632D783D" w:rsidR="007034C3" w:rsidRDefault="007034C3" w:rsidP="0087464C">
            <w:pPr>
              <w:pStyle w:val="Lijstalinea"/>
              <w:numPr>
                <w:ilvl w:val="0"/>
                <w:numId w:val="29"/>
              </w:numPr>
              <w:rPr>
                <w:lang w:eastAsia="en-US"/>
              </w:rPr>
            </w:pPr>
            <w:r>
              <w:rPr>
                <w:lang w:eastAsia="en-US"/>
              </w:rPr>
              <w:t>Digitaal bijhouden van resultaten vanaf het begin van het schooljaar.</w:t>
            </w:r>
          </w:p>
          <w:p w14:paraId="288C8483" w14:textId="6A71ED77" w:rsidR="007034C3" w:rsidRDefault="007034C3" w:rsidP="0087464C">
            <w:pPr>
              <w:pStyle w:val="Lijstalinea"/>
              <w:numPr>
                <w:ilvl w:val="0"/>
                <w:numId w:val="29"/>
              </w:numPr>
              <w:rPr>
                <w:lang w:eastAsia="en-US"/>
              </w:rPr>
            </w:pPr>
            <w:r>
              <w:rPr>
                <w:lang w:eastAsia="en-US"/>
              </w:rPr>
              <w:t>Elkaar helpen bij problemen (digitale vaardigheden, afstemmen van normen voor  toetsen, etc.)</w:t>
            </w:r>
          </w:p>
          <w:p w14:paraId="16604178" w14:textId="40BECF34" w:rsidR="0087464C" w:rsidRDefault="0087464C" w:rsidP="0087464C">
            <w:pPr>
              <w:rPr>
                <w:lang w:eastAsia="en-US"/>
              </w:rPr>
            </w:pPr>
            <w:r>
              <w:rPr>
                <w:lang w:eastAsia="en-US"/>
              </w:rPr>
              <w:t>Ad. 2 en 3</w:t>
            </w:r>
          </w:p>
          <w:p w14:paraId="3DA47CA8" w14:textId="173447A1" w:rsidR="00247F1C" w:rsidRPr="00DC4FD0" w:rsidRDefault="0087464C" w:rsidP="0087464C">
            <w:pPr>
              <w:pStyle w:val="Lijstalinea"/>
              <w:numPr>
                <w:ilvl w:val="0"/>
                <w:numId w:val="29"/>
              </w:numPr>
              <w:rPr>
                <w:lang w:eastAsia="en-US"/>
              </w:rPr>
            </w:pPr>
            <w:r>
              <w:rPr>
                <w:lang w:eastAsia="en-US"/>
              </w:rPr>
              <w:t>ICT’vaardigheden voor leerlingen en leerkrachten op de agenda van team- of bovenbouwvergaderingen en planning van de aanpak voorbereiden.</w:t>
            </w:r>
          </w:p>
        </w:tc>
      </w:tr>
      <w:tr w:rsidR="00247F1C" w:rsidRPr="00DC4FD0" w14:paraId="1783C228" w14:textId="77777777" w:rsidTr="00EC1E77">
        <w:tc>
          <w:tcPr>
            <w:tcW w:w="1400" w:type="dxa"/>
          </w:tcPr>
          <w:p w14:paraId="755D6BA7" w14:textId="05BC6194" w:rsidR="00247F1C" w:rsidRPr="00DC4FD0" w:rsidRDefault="00247F1C" w:rsidP="00EC1E77">
            <w:pPr>
              <w:rPr>
                <w:sz w:val="22"/>
                <w:szCs w:val="22"/>
                <w:lang w:eastAsia="en-US"/>
              </w:rPr>
            </w:pPr>
          </w:p>
        </w:tc>
        <w:tc>
          <w:tcPr>
            <w:tcW w:w="1548" w:type="dxa"/>
          </w:tcPr>
          <w:p w14:paraId="1BF7CD12" w14:textId="77777777" w:rsidR="00247F1C" w:rsidRPr="00DC4FD0" w:rsidRDefault="00247F1C" w:rsidP="00EC1E77">
            <w:pPr>
              <w:rPr>
                <w:lang w:eastAsia="en-US"/>
              </w:rPr>
            </w:pPr>
          </w:p>
        </w:tc>
        <w:tc>
          <w:tcPr>
            <w:tcW w:w="6338" w:type="dxa"/>
          </w:tcPr>
          <w:p w14:paraId="0C82F87E" w14:textId="77777777" w:rsidR="00247F1C" w:rsidRPr="00DC4FD0" w:rsidRDefault="00247F1C" w:rsidP="00EC1E77">
            <w:pPr>
              <w:rPr>
                <w:lang w:eastAsia="en-US"/>
              </w:rPr>
            </w:pPr>
          </w:p>
        </w:tc>
      </w:tr>
      <w:tr w:rsidR="00247F1C" w:rsidRPr="00DC4FD0" w14:paraId="4ED437E6" w14:textId="77777777" w:rsidTr="00EC1E77">
        <w:tc>
          <w:tcPr>
            <w:tcW w:w="1400" w:type="dxa"/>
          </w:tcPr>
          <w:p w14:paraId="34BC3DD7" w14:textId="77777777" w:rsidR="00247F1C" w:rsidRPr="00DC4FD0" w:rsidRDefault="00247F1C" w:rsidP="00EC1E77">
            <w:pPr>
              <w:rPr>
                <w:sz w:val="22"/>
                <w:szCs w:val="22"/>
                <w:lang w:eastAsia="en-US"/>
              </w:rPr>
            </w:pPr>
            <w:r w:rsidRPr="00DC4FD0">
              <w:rPr>
                <w:sz w:val="22"/>
                <w:szCs w:val="22"/>
                <w:lang w:eastAsia="en-US"/>
              </w:rPr>
              <w:t xml:space="preserve">Check </w:t>
            </w:r>
            <w:r w:rsidRPr="00DC4FD0">
              <w:rPr>
                <w:sz w:val="18"/>
                <w:szCs w:val="18"/>
                <w:lang w:eastAsia="en-US"/>
              </w:rPr>
              <w:t>(meten)</w:t>
            </w:r>
          </w:p>
        </w:tc>
        <w:tc>
          <w:tcPr>
            <w:tcW w:w="1548" w:type="dxa"/>
          </w:tcPr>
          <w:p w14:paraId="349D3B9F" w14:textId="77777777" w:rsidR="00247F1C" w:rsidRPr="00DC4FD0" w:rsidRDefault="00247F1C" w:rsidP="00EC1E77">
            <w:pPr>
              <w:rPr>
                <w:lang w:eastAsia="en-US"/>
              </w:rPr>
            </w:pPr>
          </w:p>
        </w:tc>
        <w:tc>
          <w:tcPr>
            <w:tcW w:w="6338" w:type="dxa"/>
          </w:tcPr>
          <w:p w14:paraId="5034DFEF" w14:textId="77777777" w:rsidR="0087464C" w:rsidRDefault="0087464C" w:rsidP="0087464C">
            <w:pPr>
              <w:rPr>
                <w:lang w:eastAsia="en-US"/>
              </w:rPr>
            </w:pPr>
            <w:r>
              <w:rPr>
                <w:lang w:eastAsia="en-US"/>
              </w:rPr>
              <w:t>Ad. 1</w:t>
            </w:r>
          </w:p>
          <w:p w14:paraId="09FFF2E6" w14:textId="4AC65911" w:rsidR="007034C3" w:rsidRDefault="007034C3" w:rsidP="0087464C">
            <w:pPr>
              <w:pStyle w:val="Lijstalinea"/>
              <w:numPr>
                <w:ilvl w:val="0"/>
                <w:numId w:val="29"/>
              </w:numPr>
              <w:rPr>
                <w:lang w:eastAsia="en-US"/>
              </w:rPr>
            </w:pPr>
            <w:r>
              <w:rPr>
                <w:lang w:eastAsia="en-US"/>
              </w:rPr>
              <w:t>Voor het uitgaan van de rapporten nog een keer vergelijken</w:t>
            </w:r>
          </w:p>
          <w:p w14:paraId="3B1624EA" w14:textId="1676BA2F" w:rsidR="007034C3" w:rsidRDefault="007034C3" w:rsidP="0087464C">
            <w:pPr>
              <w:pStyle w:val="Lijstalinea"/>
              <w:numPr>
                <w:ilvl w:val="0"/>
                <w:numId w:val="29"/>
              </w:numPr>
              <w:rPr>
                <w:lang w:eastAsia="en-US"/>
              </w:rPr>
            </w:pPr>
            <w:r>
              <w:rPr>
                <w:lang w:eastAsia="en-US"/>
              </w:rPr>
              <w:t xml:space="preserve">Gezamenlijk voorbereiden van rapportgesprekken m.b.t. de </w:t>
            </w:r>
          </w:p>
          <w:p w14:paraId="2D630B99" w14:textId="77777777" w:rsidR="00247F1C" w:rsidRDefault="007034C3" w:rsidP="007034C3">
            <w:pPr>
              <w:pStyle w:val="Lijstalinea"/>
              <w:ind w:left="720"/>
              <w:rPr>
                <w:lang w:eastAsia="en-US"/>
              </w:rPr>
            </w:pPr>
            <w:r>
              <w:rPr>
                <w:lang w:eastAsia="en-US"/>
              </w:rPr>
              <w:t>veranderingen en het (mogelijke) effect daarvan.</w:t>
            </w:r>
          </w:p>
          <w:p w14:paraId="0F05066D" w14:textId="4B1F0F0B" w:rsidR="007034C3" w:rsidRPr="00DC4FD0" w:rsidRDefault="007034C3" w:rsidP="0087464C">
            <w:pPr>
              <w:pStyle w:val="Lijstalinea"/>
              <w:numPr>
                <w:ilvl w:val="0"/>
                <w:numId w:val="29"/>
              </w:numPr>
              <w:rPr>
                <w:lang w:eastAsia="en-US"/>
              </w:rPr>
            </w:pPr>
            <w:r>
              <w:rPr>
                <w:lang w:eastAsia="en-US"/>
              </w:rPr>
              <w:t>Evalueren na het eerste rapport en na het tweede rapport</w:t>
            </w:r>
          </w:p>
        </w:tc>
      </w:tr>
      <w:tr w:rsidR="00247F1C" w:rsidRPr="00DC4FD0" w14:paraId="5A872B44" w14:textId="77777777" w:rsidTr="00EC1E77">
        <w:tc>
          <w:tcPr>
            <w:tcW w:w="1400" w:type="dxa"/>
          </w:tcPr>
          <w:p w14:paraId="3E714427" w14:textId="177FAB1E" w:rsidR="00247F1C" w:rsidRPr="00DC4FD0" w:rsidRDefault="00247F1C" w:rsidP="00EC1E77">
            <w:pPr>
              <w:rPr>
                <w:sz w:val="22"/>
                <w:szCs w:val="22"/>
                <w:lang w:eastAsia="en-US"/>
              </w:rPr>
            </w:pPr>
          </w:p>
        </w:tc>
        <w:tc>
          <w:tcPr>
            <w:tcW w:w="1548" w:type="dxa"/>
          </w:tcPr>
          <w:p w14:paraId="1A505E97" w14:textId="77777777" w:rsidR="00247F1C" w:rsidRPr="00DC4FD0" w:rsidRDefault="00247F1C" w:rsidP="00EC1E77">
            <w:pPr>
              <w:rPr>
                <w:lang w:eastAsia="en-US"/>
              </w:rPr>
            </w:pPr>
          </w:p>
        </w:tc>
        <w:tc>
          <w:tcPr>
            <w:tcW w:w="6338" w:type="dxa"/>
          </w:tcPr>
          <w:p w14:paraId="18499934" w14:textId="77777777" w:rsidR="00247F1C" w:rsidRPr="00DC4FD0" w:rsidRDefault="00247F1C" w:rsidP="00EC1E77">
            <w:pPr>
              <w:rPr>
                <w:lang w:eastAsia="en-US"/>
              </w:rPr>
            </w:pPr>
          </w:p>
        </w:tc>
      </w:tr>
      <w:tr w:rsidR="00247F1C" w:rsidRPr="00DC4FD0" w14:paraId="0E924F27" w14:textId="77777777" w:rsidTr="00EC1E77">
        <w:tc>
          <w:tcPr>
            <w:tcW w:w="1400" w:type="dxa"/>
          </w:tcPr>
          <w:p w14:paraId="0E93C592" w14:textId="77777777" w:rsidR="00247F1C" w:rsidRPr="00DC4FD0" w:rsidRDefault="00247F1C" w:rsidP="00EC1E77">
            <w:pPr>
              <w:rPr>
                <w:sz w:val="22"/>
                <w:szCs w:val="22"/>
                <w:lang w:eastAsia="en-US"/>
              </w:rPr>
            </w:pPr>
            <w:r w:rsidRPr="00DC4FD0">
              <w:rPr>
                <w:sz w:val="22"/>
                <w:szCs w:val="22"/>
                <w:lang w:eastAsia="en-US"/>
              </w:rPr>
              <w:t xml:space="preserve">Act </w:t>
            </w:r>
            <w:r w:rsidRPr="00DC4FD0">
              <w:rPr>
                <w:sz w:val="18"/>
                <w:szCs w:val="18"/>
                <w:lang w:eastAsia="en-US"/>
              </w:rPr>
              <w:t>(bijsturen)</w:t>
            </w:r>
          </w:p>
        </w:tc>
        <w:tc>
          <w:tcPr>
            <w:tcW w:w="1548" w:type="dxa"/>
          </w:tcPr>
          <w:p w14:paraId="560F1ACD" w14:textId="77777777" w:rsidR="00247F1C" w:rsidRPr="00DC4FD0" w:rsidRDefault="00247F1C" w:rsidP="00EC1E77">
            <w:pPr>
              <w:rPr>
                <w:lang w:eastAsia="en-US"/>
              </w:rPr>
            </w:pPr>
          </w:p>
        </w:tc>
        <w:tc>
          <w:tcPr>
            <w:tcW w:w="6338" w:type="dxa"/>
          </w:tcPr>
          <w:p w14:paraId="1C83FD1F" w14:textId="731FD148" w:rsidR="00247F1C" w:rsidRPr="00DC4FD0" w:rsidRDefault="007034C3" w:rsidP="00EC1E77">
            <w:pPr>
              <w:rPr>
                <w:lang w:eastAsia="en-US"/>
              </w:rPr>
            </w:pPr>
            <w:r>
              <w:rPr>
                <w:lang w:eastAsia="en-US"/>
              </w:rPr>
              <w:t>De uitkomst van de evaluaties meenemen naar het nieuwe jaar ter verbetering</w:t>
            </w:r>
            <w:r w:rsidR="0087464C">
              <w:rPr>
                <w:lang w:eastAsia="en-US"/>
              </w:rPr>
              <w:t xml:space="preserve"> en/of ontwikkeling</w:t>
            </w:r>
            <w:r>
              <w:rPr>
                <w:lang w:eastAsia="en-US"/>
              </w:rPr>
              <w:t>.</w:t>
            </w:r>
          </w:p>
        </w:tc>
      </w:tr>
      <w:tr w:rsidR="00247F1C" w:rsidRPr="00DC4FD0" w14:paraId="4EC59C0C" w14:textId="77777777" w:rsidTr="00EC1E77">
        <w:tc>
          <w:tcPr>
            <w:tcW w:w="1400" w:type="dxa"/>
          </w:tcPr>
          <w:p w14:paraId="1DF34A2F" w14:textId="77777777" w:rsidR="00247F1C" w:rsidRPr="00DC4FD0" w:rsidRDefault="00247F1C" w:rsidP="00EC1E77">
            <w:pPr>
              <w:rPr>
                <w:sz w:val="22"/>
                <w:szCs w:val="22"/>
                <w:lang w:eastAsia="en-US"/>
              </w:rPr>
            </w:pPr>
          </w:p>
        </w:tc>
        <w:tc>
          <w:tcPr>
            <w:tcW w:w="1548" w:type="dxa"/>
          </w:tcPr>
          <w:p w14:paraId="1971BDB3" w14:textId="77777777" w:rsidR="00247F1C" w:rsidRPr="00DC4FD0" w:rsidRDefault="00247F1C" w:rsidP="00EC1E77">
            <w:pPr>
              <w:rPr>
                <w:lang w:eastAsia="en-US"/>
              </w:rPr>
            </w:pPr>
          </w:p>
        </w:tc>
        <w:tc>
          <w:tcPr>
            <w:tcW w:w="6338" w:type="dxa"/>
          </w:tcPr>
          <w:p w14:paraId="3B874096" w14:textId="77777777" w:rsidR="00247F1C" w:rsidRPr="00DC4FD0" w:rsidRDefault="00247F1C" w:rsidP="00EC1E77">
            <w:pPr>
              <w:rPr>
                <w:lang w:eastAsia="en-US"/>
              </w:rPr>
            </w:pPr>
          </w:p>
        </w:tc>
      </w:tr>
    </w:tbl>
    <w:p w14:paraId="468DA276" w14:textId="77777777" w:rsidR="00247F1C" w:rsidRPr="008F67F7" w:rsidRDefault="00247F1C" w:rsidP="008F67F7">
      <w:pPr>
        <w:spacing w:after="200" w:line="276" w:lineRule="auto"/>
        <w:rPr>
          <w:rFonts w:asciiTheme="minorHAnsi" w:hAnsiTheme="minorHAnsi" w:cs="Times New Roman"/>
          <w:sz w:val="22"/>
          <w:szCs w:val="22"/>
          <w:lang w:eastAsia="en-US"/>
        </w:rPr>
      </w:pPr>
    </w:p>
    <w:p w14:paraId="1D3DCBE3" w14:textId="77777777" w:rsidR="0012612E" w:rsidRPr="0012612E" w:rsidRDefault="0012612E" w:rsidP="0012612E"/>
    <w:p w14:paraId="1D3DCBE4" w14:textId="77777777" w:rsidR="00E32287" w:rsidRPr="0012612E" w:rsidRDefault="00E32287" w:rsidP="0012612E"/>
    <w:sectPr w:rsidR="00E32287" w:rsidRPr="0012612E" w:rsidSect="007E2D58">
      <w:headerReference w:type="default" r:id="rId21"/>
      <w:footerReference w:type="default" r:id="rId22"/>
      <w:type w:val="oddPage"/>
      <w:pgSz w:w="11906" w:h="16838" w:code="9"/>
      <w:pgMar w:top="1134" w:right="1418" w:bottom="1701"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CBF3" w14:textId="77777777" w:rsidR="00EC1E77" w:rsidRDefault="00EC1E77" w:rsidP="00520215">
      <w:r>
        <w:separator/>
      </w:r>
    </w:p>
  </w:endnote>
  <w:endnote w:type="continuationSeparator" w:id="0">
    <w:p w14:paraId="1D3DCBF4" w14:textId="77777777" w:rsidR="00EC1E77" w:rsidRDefault="00EC1E77" w:rsidP="0052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CBF7" w14:textId="77777777" w:rsidR="00EC1E77" w:rsidRDefault="00EC1E77">
    <w:pPr>
      <w:pStyle w:val="Voettekst"/>
      <w:pBdr>
        <w:bottom w:val="single" w:sz="12" w:space="1" w:color="auto"/>
      </w:pBdr>
      <w:rPr>
        <w:i/>
      </w:rPr>
    </w:pPr>
  </w:p>
  <w:p w14:paraId="1D3DCBF8" w14:textId="77777777" w:rsidR="00EC1E77" w:rsidRDefault="00EC1E77">
    <w:pPr>
      <w:pStyle w:val="Voettekst"/>
      <w:rPr>
        <w:i/>
      </w:rPr>
    </w:pPr>
  </w:p>
  <w:p w14:paraId="1D3DCBF9" w14:textId="6F769B11" w:rsidR="00EC1E77" w:rsidRPr="00BA12CB" w:rsidRDefault="00EC1E77" w:rsidP="00293D43">
    <w:pPr>
      <w:pStyle w:val="Voettekst"/>
      <w:rPr>
        <w:i/>
      </w:rPr>
    </w:pPr>
    <w:r>
      <w:rPr>
        <w:i/>
      </w:rPr>
      <w:t>OBS De Eendracht</w:t>
    </w:r>
    <w:r>
      <w:rPr>
        <w:i/>
      </w:rPr>
      <w:tab/>
    </w:r>
    <w:r>
      <w:rPr>
        <w:i/>
      </w:rPr>
      <w:tab/>
    </w:r>
    <w:r w:rsidRPr="00BA12CB">
      <w:rPr>
        <w:i/>
      </w:rPr>
      <w:t>Schoolplan 2015 -2019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DCBF1" w14:textId="77777777" w:rsidR="00EC1E77" w:rsidRDefault="00EC1E77" w:rsidP="00520215">
      <w:r>
        <w:separator/>
      </w:r>
    </w:p>
  </w:footnote>
  <w:footnote w:type="continuationSeparator" w:id="0">
    <w:p w14:paraId="1D3DCBF2" w14:textId="77777777" w:rsidR="00EC1E77" w:rsidRDefault="00EC1E77" w:rsidP="00520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609487"/>
      <w:docPartObj>
        <w:docPartGallery w:val="Page Numbers (Top of Page)"/>
        <w:docPartUnique/>
      </w:docPartObj>
    </w:sdtPr>
    <w:sdtEndPr/>
    <w:sdtContent>
      <w:p w14:paraId="1D3DCBF5" w14:textId="77777777" w:rsidR="00EC1E77" w:rsidRDefault="00EC1E77">
        <w:pPr>
          <w:pStyle w:val="Koptekst"/>
          <w:jc w:val="right"/>
        </w:pPr>
        <w:r>
          <w:fldChar w:fldCharType="begin"/>
        </w:r>
        <w:r>
          <w:instrText xml:space="preserve"> PAGE   \* MERGEFORMAT </w:instrText>
        </w:r>
        <w:r>
          <w:fldChar w:fldCharType="separate"/>
        </w:r>
        <w:r w:rsidR="002F0172">
          <w:rPr>
            <w:noProof/>
          </w:rPr>
          <w:t>2</w:t>
        </w:r>
        <w:r>
          <w:rPr>
            <w:noProof/>
          </w:rPr>
          <w:fldChar w:fldCharType="end"/>
        </w:r>
      </w:p>
    </w:sdtContent>
  </w:sdt>
  <w:p w14:paraId="1D3DCBF6" w14:textId="77777777" w:rsidR="00EC1E77" w:rsidRDefault="00EC1E77" w:rsidP="0052021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207AF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4893AC8"/>
    <w:multiLevelType w:val="hybridMultilevel"/>
    <w:tmpl w:val="03FEA2FA"/>
    <w:lvl w:ilvl="0" w:tplc="B3EE337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8D6735"/>
    <w:multiLevelType w:val="multilevel"/>
    <w:tmpl w:val="26DC2A30"/>
    <w:lvl w:ilvl="0">
      <w:start w:val="1"/>
      <w:numFmt w:val="decimal"/>
      <w:lvlText w:val="%1."/>
      <w:lvlJc w:val="left"/>
      <w:pPr>
        <w:ind w:left="360" w:hanging="360"/>
      </w:pPr>
      <w:rPr>
        <w:rFonts w:hint="default"/>
        <w:i w:val="0"/>
        <w:sz w:val="18"/>
      </w:rPr>
    </w:lvl>
    <w:lvl w:ilvl="1">
      <w:start w:val="6"/>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A2E2A0D"/>
    <w:multiLevelType w:val="hybridMultilevel"/>
    <w:tmpl w:val="84F8A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A7782F"/>
    <w:multiLevelType w:val="hybridMultilevel"/>
    <w:tmpl w:val="0D722FFE"/>
    <w:lvl w:ilvl="0" w:tplc="75DE590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094CD9"/>
    <w:multiLevelType w:val="multilevel"/>
    <w:tmpl w:val="D5FCD8E2"/>
    <w:lvl w:ilvl="0">
      <w:start w:val="10"/>
      <w:numFmt w:val="decimal"/>
      <w:lvlText w:val="%1"/>
      <w:lvlJc w:val="left"/>
      <w:pPr>
        <w:ind w:left="435" w:hanging="435"/>
      </w:pPr>
      <w:rPr>
        <w:rFonts w:ascii="Verdana" w:eastAsia="Times New Roman" w:hAnsi="Verdana" w:cs="Arial" w:hint="default"/>
        <w:color w:val="3300FF"/>
        <w:sz w:val="20"/>
      </w:rPr>
    </w:lvl>
    <w:lvl w:ilvl="1">
      <w:start w:val="3"/>
      <w:numFmt w:val="decimal"/>
      <w:lvlText w:val="%1.%2"/>
      <w:lvlJc w:val="left"/>
      <w:pPr>
        <w:ind w:left="920" w:hanging="720"/>
      </w:pPr>
      <w:rPr>
        <w:rFonts w:ascii="Verdana" w:eastAsia="Times New Roman" w:hAnsi="Verdana" w:cs="Arial" w:hint="default"/>
        <w:color w:val="3300FF"/>
        <w:sz w:val="20"/>
      </w:rPr>
    </w:lvl>
    <w:lvl w:ilvl="2">
      <w:start w:val="1"/>
      <w:numFmt w:val="decimal"/>
      <w:lvlText w:val="%1.%2.%3"/>
      <w:lvlJc w:val="left"/>
      <w:pPr>
        <w:ind w:left="1120" w:hanging="720"/>
      </w:pPr>
      <w:rPr>
        <w:rFonts w:ascii="Verdana" w:eastAsia="Times New Roman" w:hAnsi="Verdana" w:cs="Arial" w:hint="default"/>
        <w:color w:val="3300FF"/>
        <w:sz w:val="20"/>
      </w:rPr>
    </w:lvl>
    <w:lvl w:ilvl="3">
      <w:start w:val="1"/>
      <w:numFmt w:val="decimal"/>
      <w:lvlText w:val="%1.%2.%3.%4"/>
      <w:lvlJc w:val="left"/>
      <w:pPr>
        <w:ind w:left="1680" w:hanging="1080"/>
      </w:pPr>
      <w:rPr>
        <w:rFonts w:ascii="Verdana" w:eastAsia="Times New Roman" w:hAnsi="Verdana" w:cs="Arial" w:hint="default"/>
        <w:color w:val="3300FF"/>
        <w:sz w:val="20"/>
      </w:rPr>
    </w:lvl>
    <w:lvl w:ilvl="4">
      <w:start w:val="1"/>
      <w:numFmt w:val="decimal"/>
      <w:lvlText w:val="%1.%2.%3.%4.%5"/>
      <w:lvlJc w:val="left"/>
      <w:pPr>
        <w:ind w:left="2240" w:hanging="1440"/>
      </w:pPr>
      <w:rPr>
        <w:rFonts w:ascii="Verdana" w:eastAsia="Times New Roman" w:hAnsi="Verdana" w:cs="Arial" w:hint="default"/>
        <w:color w:val="3300FF"/>
        <w:sz w:val="20"/>
      </w:rPr>
    </w:lvl>
    <w:lvl w:ilvl="5">
      <w:start w:val="1"/>
      <w:numFmt w:val="decimal"/>
      <w:lvlText w:val="%1.%2.%3.%4.%5.%6"/>
      <w:lvlJc w:val="left"/>
      <w:pPr>
        <w:ind w:left="2440" w:hanging="1440"/>
      </w:pPr>
      <w:rPr>
        <w:rFonts w:ascii="Verdana" w:eastAsia="Times New Roman" w:hAnsi="Verdana" w:cs="Arial" w:hint="default"/>
        <w:color w:val="3300FF"/>
        <w:sz w:val="20"/>
      </w:rPr>
    </w:lvl>
    <w:lvl w:ilvl="6">
      <w:start w:val="1"/>
      <w:numFmt w:val="decimal"/>
      <w:lvlText w:val="%1.%2.%3.%4.%5.%6.%7"/>
      <w:lvlJc w:val="left"/>
      <w:pPr>
        <w:ind w:left="3000" w:hanging="1800"/>
      </w:pPr>
      <w:rPr>
        <w:rFonts w:ascii="Verdana" w:eastAsia="Times New Roman" w:hAnsi="Verdana" w:cs="Arial" w:hint="default"/>
        <w:color w:val="3300FF"/>
        <w:sz w:val="20"/>
      </w:rPr>
    </w:lvl>
    <w:lvl w:ilvl="7">
      <w:start w:val="1"/>
      <w:numFmt w:val="decimal"/>
      <w:lvlText w:val="%1.%2.%3.%4.%5.%6.%7.%8"/>
      <w:lvlJc w:val="left"/>
      <w:pPr>
        <w:ind w:left="3200" w:hanging="1800"/>
      </w:pPr>
      <w:rPr>
        <w:rFonts w:ascii="Verdana" w:eastAsia="Times New Roman" w:hAnsi="Verdana" w:cs="Arial" w:hint="default"/>
        <w:color w:val="3300FF"/>
        <w:sz w:val="20"/>
      </w:rPr>
    </w:lvl>
    <w:lvl w:ilvl="8">
      <w:start w:val="1"/>
      <w:numFmt w:val="decimal"/>
      <w:lvlText w:val="%1.%2.%3.%4.%5.%6.%7.%8.%9"/>
      <w:lvlJc w:val="left"/>
      <w:pPr>
        <w:ind w:left="3760" w:hanging="2160"/>
      </w:pPr>
      <w:rPr>
        <w:rFonts w:ascii="Verdana" w:eastAsia="Times New Roman" w:hAnsi="Verdana" w:cs="Arial" w:hint="default"/>
        <w:color w:val="3300FF"/>
        <w:sz w:val="20"/>
      </w:rPr>
    </w:lvl>
  </w:abstractNum>
  <w:abstractNum w:abstractNumId="6" w15:restartNumberingAfterBreak="0">
    <w:nsid w:val="13CA6918"/>
    <w:multiLevelType w:val="hybridMultilevel"/>
    <w:tmpl w:val="09F412E2"/>
    <w:lvl w:ilvl="0" w:tplc="0413000F">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2A2B77"/>
    <w:multiLevelType w:val="hybridMultilevel"/>
    <w:tmpl w:val="A80E8A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FA5A61"/>
    <w:multiLevelType w:val="hybridMultilevel"/>
    <w:tmpl w:val="50227A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6715AE"/>
    <w:multiLevelType w:val="hybridMultilevel"/>
    <w:tmpl w:val="3CD40B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4668A3"/>
    <w:multiLevelType w:val="hybridMultilevel"/>
    <w:tmpl w:val="596C1A7E"/>
    <w:lvl w:ilvl="0" w:tplc="C206DD30">
      <w:start w:val="5"/>
      <w:numFmt w:val="decimal"/>
      <w:lvlText w:val="%1."/>
      <w:lvlJc w:val="left"/>
      <w:pPr>
        <w:tabs>
          <w:tab w:val="num" w:pos="720"/>
        </w:tabs>
        <w:ind w:left="720" w:hanging="360"/>
      </w:pPr>
      <w:rPr>
        <w:rFonts w:hint="default"/>
      </w:rPr>
    </w:lvl>
    <w:lvl w:ilvl="1" w:tplc="26A2807A">
      <w:numFmt w:val="none"/>
      <w:lvlText w:val=""/>
      <w:lvlJc w:val="left"/>
      <w:pPr>
        <w:tabs>
          <w:tab w:val="num" w:pos="360"/>
        </w:tabs>
      </w:pPr>
    </w:lvl>
    <w:lvl w:ilvl="2" w:tplc="5F607344">
      <w:numFmt w:val="none"/>
      <w:lvlText w:val=""/>
      <w:lvlJc w:val="left"/>
      <w:pPr>
        <w:tabs>
          <w:tab w:val="num" w:pos="360"/>
        </w:tabs>
      </w:pPr>
    </w:lvl>
    <w:lvl w:ilvl="3" w:tplc="87BCD0AC">
      <w:numFmt w:val="none"/>
      <w:lvlText w:val=""/>
      <w:lvlJc w:val="left"/>
      <w:pPr>
        <w:tabs>
          <w:tab w:val="num" w:pos="360"/>
        </w:tabs>
      </w:pPr>
    </w:lvl>
    <w:lvl w:ilvl="4" w:tplc="F20AF4BC">
      <w:numFmt w:val="none"/>
      <w:lvlText w:val=""/>
      <w:lvlJc w:val="left"/>
      <w:pPr>
        <w:tabs>
          <w:tab w:val="num" w:pos="360"/>
        </w:tabs>
      </w:pPr>
    </w:lvl>
    <w:lvl w:ilvl="5" w:tplc="7D5810EC">
      <w:numFmt w:val="none"/>
      <w:lvlText w:val=""/>
      <w:lvlJc w:val="left"/>
      <w:pPr>
        <w:tabs>
          <w:tab w:val="num" w:pos="360"/>
        </w:tabs>
      </w:pPr>
    </w:lvl>
    <w:lvl w:ilvl="6" w:tplc="6BBEC93A">
      <w:numFmt w:val="none"/>
      <w:lvlText w:val=""/>
      <w:lvlJc w:val="left"/>
      <w:pPr>
        <w:tabs>
          <w:tab w:val="num" w:pos="360"/>
        </w:tabs>
      </w:pPr>
    </w:lvl>
    <w:lvl w:ilvl="7" w:tplc="3522A7C4">
      <w:numFmt w:val="none"/>
      <w:lvlText w:val=""/>
      <w:lvlJc w:val="left"/>
      <w:pPr>
        <w:tabs>
          <w:tab w:val="num" w:pos="360"/>
        </w:tabs>
      </w:pPr>
    </w:lvl>
    <w:lvl w:ilvl="8" w:tplc="964661FA">
      <w:numFmt w:val="none"/>
      <w:lvlText w:val=""/>
      <w:lvlJc w:val="left"/>
      <w:pPr>
        <w:tabs>
          <w:tab w:val="num" w:pos="360"/>
        </w:tabs>
      </w:pPr>
    </w:lvl>
  </w:abstractNum>
  <w:abstractNum w:abstractNumId="11" w15:restartNumberingAfterBreak="0">
    <w:nsid w:val="201C1509"/>
    <w:multiLevelType w:val="hybridMultilevel"/>
    <w:tmpl w:val="33F49506"/>
    <w:lvl w:ilvl="0" w:tplc="2156673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982F70"/>
    <w:multiLevelType w:val="hybridMultilevel"/>
    <w:tmpl w:val="14CAD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A161D3"/>
    <w:multiLevelType w:val="hybridMultilevel"/>
    <w:tmpl w:val="54D294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567E77"/>
    <w:multiLevelType w:val="hybridMultilevel"/>
    <w:tmpl w:val="F6C6948E"/>
    <w:lvl w:ilvl="0" w:tplc="8A40529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0835D1"/>
    <w:multiLevelType w:val="hybridMultilevel"/>
    <w:tmpl w:val="E64A4A54"/>
    <w:lvl w:ilvl="0" w:tplc="81D6789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6C32FB"/>
    <w:multiLevelType w:val="hybridMultilevel"/>
    <w:tmpl w:val="C3BEEB24"/>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BC2807"/>
    <w:multiLevelType w:val="hybridMultilevel"/>
    <w:tmpl w:val="7DCEBD82"/>
    <w:lvl w:ilvl="0" w:tplc="6B74C89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411A84"/>
    <w:multiLevelType w:val="hybridMultilevel"/>
    <w:tmpl w:val="E8604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87C4A9C"/>
    <w:multiLevelType w:val="hybridMultilevel"/>
    <w:tmpl w:val="908E1C50"/>
    <w:lvl w:ilvl="0" w:tplc="90C8EDA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93E587F"/>
    <w:multiLevelType w:val="hybridMultilevel"/>
    <w:tmpl w:val="6958E134"/>
    <w:lvl w:ilvl="0" w:tplc="ABD0FDAC">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D763266"/>
    <w:multiLevelType w:val="hybridMultilevel"/>
    <w:tmpl w:val="19566048"/>
    <w:lvl w:ilvl="0" w:tplc="7CF2B46C">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6523E4"/>
    <w:multiLevelType w:val="hybridMultilevel"/>
    <w:tmpl w:val="3EDE52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0823162"/>
    <w:multiLevelType w:val="multilevel"/>
    <w:tmpl w:val="BC78C9A0"/>
    <w:lvl w:ilvl="0">
      <w:start w:val="5"/>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6161970"/>
    <w:multiLevelType w:val="hybridMultilevel"/>
    <w:tmpl w:val="A47A84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E2D7CEF"/>
    <w:multiLevelType w:val="hybridMultilevel"/>
    <w:tmpl w:val="66705514"/>
    <w:lvl w:ilvl="0" w:tplc="86FC07CA">
      <w:numFmt w:val="bullet"/>
      <w:lvlText w:val="-"/>
      <w:lvlJc w:val="left"/>
      <w:pPr>
        <w:tabs>
          <w:tab w:val="num" w:pos="417"/>
        </w:tabs>
        <w:ind w:left="340" w:hanging="283"/>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9F047A"/>
    <w:multiLevelType w:val="multilevel"/>
    <w:tmpl w:val="E0C09F5A"/>
    <w:lvl w:ilvl="0">
      <w:start w:val="5"/>
      <w:numFmt w:val="decimal"/>
      <w:lvlText w:val="%1."/>
      <w:lvlJc w:val="left"/>
      <w:pPr>
        <w:ind w:left="361" w:hanging="360"/>
      </w:pPr>
      <w:rPr>
        <w:rFonts w:hint="default"/>
      </w:rPr>
    </w:lvl>
    <w:lvl w:ilvl="1">
      <w:start w:val="4"/>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7" w15:restartNumberingAfterBreak="0">
    <w:nsid w:val="43C40B58"/>
    <w:multiLevelType w:val="hybridMultilevel"/>
    <w:tmpl w:val="AD320DA8"/>
    <w:lvl w:ilvl="0" w:tplc="9418E6D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2E55DD"/>
    <w:multiLevelType w:val="hybridMultilevel"/>
    <w:tmpl w:val="4906CE20"/>
    <w:lvl w:ilvl="0" w:tplc="6F766940">
      <w:start w:val="1"/>
      <w:numFmt w:val="bullet"/>
      <w:lvlText w:val="-"/>
      <w:lvlJc w:val="left"/>
      <w:pPr>
        <w:ind w:left="488" w:hanging="360"/>
      </w:pPr>
      <w:rPr>
        <w:rFonts w:ascii="Arial" w:eastAsia="Times New Roman" w:hAnsi="Arial" w:cs="Arial" w:hint="default"/>
      </w:rPr>
    </w:lvl>
    <w:lvl w:ilvl="1" w:tplc="04130003" w:tentative="1">
      <w:start w:val="1"/>
      <w:numFmt w:val="bullet"/>
      <w:lvlText w:val="o"/>
      <w:lvlJc w:val="left"/>
      <w:pPr>
        <w:ind w:left="1208" w:hanging="360"/>
      </w:pPr>
      <w:rPr>
        <w:rFonts w:ascii="Courier New" w:hAnsi="Courier New" w:cs="Courier New" w:hint="default"/>
      </w:rPr>
    </w:lvl>
    <w:lvl w:ilvl="2" w:tplc="04130005" w:tentative="1">
      <w:start w:val="1"/>
      <w:numFmt w:val="bullet"/>
      <w:lvlText w:val=""/>
      <w:lvlJc w:val="left"/>
      <w:pPr>
        <w:ind w:left="1928" w:hanging="360"/>
      </w:pPr>
      <w:rPr>
        <w:rFonts w:ascii="Wingdings" w:hAnsi="Wingdings" w:hint="default"/>
      </w:rPr>
    </w:lvl>
    <w:lvl w:ilvl="3" w:tplc="04130001" w:tentative="1">
      <w:start w:val="1"/>
      <w:numFmt w:val="bullet"/>
      <w:lvlText w:val=""/>
      <w:lvlJc w:val="left"/>
      <w:pPr>
        <w:ind w:left="2648" w:hanging="360"/>
      </w:pPr>
      <w:rPr>
        <w:rFonts w:ascii="Symbol" w:hAnsi="Symbol" w:hint="default"/>
      </w:rPr>
    </w:lvl>
    <w:lvl w:ilvl="4" w:tplc="04130003" w:tentative="1">
      <w:start w:val="1"/>
      <w:numFmt w:val="bullet"/>
      <w:lvlText w:val="o"/>
      <w:lvlJc w:val="left"/>
      <w:pPr>
        <w:ind w:left="3368" w:hanging="360"/>
      </w:pPr>
      <w:rPr>
        <w:rFonts w:ascii="Courier New" w:hAnsi="Courier New" w:cs="Courier New" w:hint="default"/>
      </w:rPr>
    </w:lvl>
    <w:lvl w:ilvl="5" w:tplc="04130005" w:tentative="1">
      <w:start w:val="1"/>
      <w:numFmt w:val="bullet"/>
      <w:lvlText w:val=""/>
      <w:lvlJc w:val="left"/>
      <w:pPr>
        <w:ind w:left="4088" w:hanging="360"/>
      </w:pPr>
      <w:rPr>
        <w:rFonts w:ascii="Wingdings" w:hAnsi="Wingdings" w:hint="default"/>
      </w:rPr>
    </w:lvl>
    <w:lvl w:ilvl="6" w:tplc="04130001" w:tentative="1">
      <w:start w:val="1"/>
      <w:numFmt w:val="bullet"/>
      <w:lvlText w:val=""/>
      <w:lvlJc w:val="left"/>
      <w:pPr>
        <w:ind w:left="4808" w:hanging="360"/>
      </w:pPr>
      <w:rPr>
        <w:rFonts w:ascii="Symbol" w:hAnsi="Symbol" w:hint="default"/>
      </w:rPr>
    </w:lvl>
    <w:lvl w:ilvl="7" w:tplc="04130003" w:tentative="1">
      <w:start w:val="1"/>
      <w:numFmt w:val="bullet"/>
      <w:lvlText w:val="o"/>
      <w:lvlJc w:val="left"/>
      <w:pPr>
        <w:ind w:left="5528" w:hanging="360"/>
      </w:pPr>
      <w:rPr>
        <w:rFonts w:ascii="Courier New" w:hAnsi="Courier New" w:cs="Courier New" w:hint="default"/>
      </w:rPr>
    </w:lvl>
    <w:lvl w:ilvl="8" w:tplc="04130005" w:tentative="1">
      <w:start w:val="1"/>
      <w:numFmt w:val="bullet"/>
      <w:lvlText w:val=""/>
      <w:lvlJc w:val="left"/>
      <w:pPr>
        <w:ind w:left="6248" w:hanging="360"/>
      </w:pPr>
      <w:rPr>
        <w:rFonts w:ascii="Wingdings" w:hAnsi="Wingdings" w:hint="default"/>
      </w:rPr>
    </w:lvl>
  </w:abstractNum>
  <w:abstractNum w:abstractNumId="29" w15:restartNumberingAfterBreak="0">
    <w:nsid w:val="4B704C8D"/>
    <w:multiLevelType w:val="hybridMultilevel"/>
    <w:tmpl w:val="7604F9DE"/>
    <w:lvl w:ilvl="0" w:tplc="40BE469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D487FF6"/>
    <w:multiLevelType w:val="hybridMultilevel"/>
    <w:tmpl w:val="B70AA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E5A1087"/>
    <w:multiLevelType w:val="multilevel"/>
    <w:tmpl w:val="A20633CC"/>
    <w:lvl w:ilvl="0">
      <w:start w:val="1"/>
      <w:numFmt w:val="decimal"/>
      <w:lvlText w:val="%1."/>
      <w:lvlJc w:val="left"/>
      <w:pPr>
        <w:ind w:left="361" w:hanging="360"/>
      </w:pPr>
      <w:rPr>
        <w:rFonts w:hint="default"/>
      </w:rPr>
    </w:lvl>
    <w:lvl w:ilvl="1">
      <w:start w:val="3"/>
      <w:numFmt w:val="decimal"/>
      <w:isLgl/>
      <w:lvlText w:val="%1.%2"/>
      <w:lvlJc w:val="left"/>
      <w:pPr>
        <w:ind w:left="1059" w:hanging="705"/>
      </w:pPr>
      <w:rPr>
        <w:rFonts w:hint="default"/>
      </w:rPr>
    </w:lvl>
    <w:lvl w:ilvl="2">
      <w:start w:val="3"/>
      <w:numFmt w:val="decimal"/>
      <w:isLgl/>
      <w:lvlText w:val="%1.%2.%3"/>
      <w:lvlJc w:val="left"/>
      <w:pPr>
        <w:ind w:left="1427" w:hanging="720"/>
      </w:pPr>
      <w:rPr>
        <w:rFonts w:hint="default"/>
      </w:rPr>
    </w:lvl>
    <w:lvl w:ilvl="3">
      <w:start w:val="1"/>
      <w:numFmt w:val="decimal"/>
      <w:isLgl/>
      <w:lvlText w:val="%1.%2.%3.%4"/>
      <w:lvlJc w:val="left"/>
      <w:pPr>
        <w:ind w:left="1780" w:hanging="720"/>
      </w:pPr>
      <w:rPr>
        <w:rFonts w:hint="default"/>
      </w:rPr>
    </w:lvl>
    <w:lvl w:ilvl="4">
      <w:start w:val="1"/>
      <w:numFmt w:val="decimal"/>
      <w:isLgl/>
      <w:lvlText w:val="%1.%2.%3.%4.%5"/>
      <w:lvlJc w:val="left"/>
      <w:pPr>
        <w:ind w:left="2493" w:hanging="1080"/>
      </w:pPr>
      <w:rPr>
        <w:rFonts w:hint="default"/>
      </w:rPr>
    </w:lvl>
    <w:lvl w:ilvl="5">
      <w:start w:val="1"/>
      <w:numFmt w:val="decimal"/>
      <w:isLgl/>
      <w:lvlText w:val="%1.%2.%3.%4.%5.%6"/>
      <w:lvlJc w:val="left"/>
      <w:pPr>
        <w:ind w:left="2846" w:hanging="1080"/>
      </w:pPr>
      <w:rPr>
        <w:rFonts w:hint="default"/>
      </w:rPr>
    </w:lvl>
    <w:lvl w:ilvl="6">
      <w:start w:val="1"/>
      <w:numFmt w:val="decimal"/>
      <w:isLgl/>
      <w:lvlText w:val="%1.%2.%3.%4.%5.%6.%7"/>
      <w:lvlJc w:val="left"/>
      <w:pPr>
        <w:ind w:left="3559" w:hanging="1440"/>
      </w:pPr>
      <w:rPr>
        <w:rFonts w:hint="default"/>
      </w:rPr>
    </w:lvl>
    <w:lvl w:ilvl="7">
      <w:start w:val="1"/>
      <w:numFmt w:val="decimal"/>
      <w:isLgl/>
      <w:lvlText w:val="%1.%2.%3.%4.%5.%6.%7.%8"/>
      <w:lvlJc w:val="left"/>
      <w:pPr>
        <w:ind w:left="3912" w:hanging="1440"/>
      </w:pPr>
      <w:rPr>
        <w:rFonts w:hint="default"/>
      </w:rPr>
    </w:lvl>
    <w:lvl w:ilvl="8">
      <w:start w:val="1"/>
      <w:numFmt w:val="decimal"/>
      <w:isLgl/>
      <w:lvlText w:val="%1.%2.%3.%4.%5.%6.%7.%8.%9"/>
      <w:lvlJc w:val="left"/>
      <w:pPr>
        <w:ind w:left="4625" w:hanging="1800"/>
      </w:pPr>
      <w:rPr>
        <w:rFonts w:hint="default"/>
      </w:rPr>
    </w:lvl>
  </w:abstractNum>
  <w:abstractNum w:abstractNumId="32" w15:restartNumberingAfterBreak="0">
    <w:nsid w:val="518F2C7B"/>
    <w:multiLevelType w:val="hybridMultilevel"/>
    <w:tmpl w:val="57443B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1F148ED"/>
    <w:multiLevelType w:val="hybridMultilevel"/>
    <w:tmpl w:val="CE38B382"/>
    <w:lvl w:ilvl="0" w:tplc="A8CAE88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22F1349"/>
    <w:multiLevelType w:val="hybridMultilevel"/>
    <w:tmpl w:val="FBA0DB8C"/>
    <w:lvl w:ilvl="0" w:tplc="ABC2C026">
      <w:start w:val="2"/>
      <w:numFmt w:val="bullet"/>
      <w:lvlText w:val=""/>
      <w:lvlJc w:val="left"/>
      <w:pPr>
        <w:ind w:left="353" w:hanging="360"/>
      </w:pPr>
      <w:rPr>
        <w:rFonts w:ascii="Arial" w:eastAsia="Times New Roman" w:hAnsi="Arial" w:cs="Arial" w:hint="default"/>
      </w:rPr>
    </w:lvl>
    <w:lvl w:ilvl="1" w:tplc="04130003" w:tentative="1">
      <w:start w:val="1"/>
      <w:numFmt w:val="bullet"/>
      <w:lvlText w:val="o"/>
      <w:lvlJc w:val="left"/>
      <w:pPr>
        <w:ind w:left="1073" w:hanging="360"/>
      </w:pPr>
      <w:rPr>
        <w:rFonts w:ascii="Courier New" w:hAnsi="Courier New" w:cs="Courier New" w:hint="default"/>
      </w:rPr>
    </w:lvl>
    <w:lvl w:ilvl="2" w:tplc="04130005" w:tentative="1">
      <w:start w:val="1"/>
      <w:numFmt w:val="bullet"/>
      <w:lvlText w:val=""/>
      <w:lvlJc w:val="left"/>
      <w:pPr>
        <w:ind w:left="1793" w:hanging="360"/>
      </w:pPr>
      <w:rPr>
        <w:rFonts w:ascii="Wingdings" w:hAnsi="Wingdings" w:hint="default"/>
      </w:rPr>
    </w:lvl>
    <w:lvl w:ilvl="3" w:tplc="04130001" w:tentative="1">
      <w:start w:val="1"/>
      <w:numFmt w:val="bullet"/>
      <w:lvlText w:val=""/>
      <w:lvlJc w:val="left"/>
      <w:pPr>
        <w:ind w:left="2513" w:hanging="360"/>
      </w:pPr>
      <w:rPr>
        <w:rFonts w:ascii="Symbol" w:hAnsi="Symbol" w:hint="default"/>
      </w:rPr>
    </w:lvl>
    <w:lvl w:ilvl="4" w:tplc="04130003" w:tentative="1">
      <w:start w:val="1"/>
      <w:numFmt w:val="bullet"/>
      <w:lvlText w:val="o"/>
      <w:lvlJc w:val="left"/>
      <w:pPr>
        <w:ind w:left="3233" w:hanging="360"/>
      </w:pPr>
      <w:rPr>
        <w:rFonts w:ascii="Courier New" w:hAnsi="Courier New" w:cs="Courier New" w:hint="default"/>
      </w:rPr>
    </w:lvl>
    <w:lvl w:ilvl="5" w:tplc="04130005" w:tentative="1">
      <w:start w:val="1"/>
      <w:numFmt w:val="bullet"/>
      <w:lvlText w:val=""/>
      <w:lvlJc w:val="left"/>
      <w:pPr>
        <w:ind w:left="3953" w:hanging="360"/>
      </w:pPr>
      <w:rPr>
        <w:rFonts w:ascii="Wingdings" w:hAnsi="Wingdings" w:hint="default"/>
      </w:rPr>
    </w:lvl>
    <w:lvl w:ilvl="6" w:tplc="04130001" w:tentative="1">
      <w:start w:val="1"/>
      <w:numFmt w:val="bullet"/>
      <w:lvlText w:val=""/>
      <w:lvlJc w:val="left"/>
      <w:pPr>
        <w:ind w:left="4673" w:hanging="360"/>
      </w:pPr>
      <w:rPr>
        <w:rFonts w:ascii="Symbol" w:hAnsi="Symbol" w:hint="default"/>
      </w:rPr>
    </w:lvl>
    <w:lvl w:ilvl="7" w:tplc="04130003" w:tentative="1">
      <w:start w:val="1"/>
      <w:numFmt w:val="bullet"/>
      <w:lvlText w:val="o"/>
      <w:lvlJc w:val="left"/>
      <w:pPr>
        <w:ind w:left="5393" w:hanging="360"/>
      </w:pPr>
      <w:rPr>
        <w:rFonts w:ascii="Courier New" w:hAnsi="Courier New" w:cs="Courier New" w:hint="default"/>
      </w:rPr>
    </w:lvl>
    <w:lvl w:ilvl="8" w:tplc="04130005" w:tentative="1">
      <w:start w:val="1"/>
      <w:numFmt w:val="bullet"/>
      <w:lvlText w:val=""/>
      <w:lvlJc w:val="left"/>
      <w:pPr>
        <w:ind w:left="6113" w:hanging="360"/>
      </w:pPr>
      <w:rPr>
        <w:rFonts w:ascii="Wingdings" w:hAnsi="Wingdings" w:hint="default"/>
      </w:rPr>
    </w:lvl>
  </w:abstractNum>
  <w:abstractNum w:abstractNumId="35" w15:restartNumberingAfterBreak="0">
    <w:nsid w:val="53440D76"/>
    <w:multiLevelType w:val="hybridMultilevel"/>
    <w:tmpl w:val="B92EBCCA"/>
    <w:lvl w:ilvl="0" w:tplc="726040E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0067DD"/>
    <w:multiLevelType w:val="hybridMultilevel"/>
    <w:tmpl w:val="C09841FE"/>
    <w:lvl w:ilvl="0" w:tplc="C43E0B6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0A85CEF"/>
    <w:multiLevelType w:val="hybridMultilevel"/>
    <w:tmpl w:val="E92E4E10"/>
    <w:lvl w:ilvl="0" w:tplc="A8CAE88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4FF4B24"/>
    <w:multiLevelType w:val="hybridMultilevel"/>
    <w:tmpl w:val="F5100574"/>
    <w:lvl w:ilvl="0" w:tplc="0413000F">
      <w:numFmt w:val="decimal"/>
      <w:lvlText w:val="%1."/>
      <w:lvlJc w:val="left"/>
      <w:pPr>
        <w:ind w:left="720" w:hanging="360"/>
      </w:pPr>
      <w:rPr>
        <w:rFonts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550678E"/>
    <w:multiLevelType w:val="hybridMultilevel"/>
    <w:tmpl w:val="7652CD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8177AD2"/>
    <w:multiLevelType w:val="hybridMultilevel"/>
    <w:tmpl w:val="B18E31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86A7316"/>
    <w:multiLevelType w:val="hybridMultilevel"/>
    <w:tmpl w:val="5A40A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C096373"/>
    <w:multiLevelType w:val="hybridMultilevel"/>
    <w:tmpl w:val="1272EEA0"/>
    <w:lvl w:ilvl="0" w:tplc="A8CAE88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C74F44"/>
    <w:multiLevelType w:val="hybridMultilevel"/>
    <w:tmpl w:val="9726F1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DF97D44"/>
    <w:multiLevelType w:val="hybridMultilevel"/>
    <w:tmpl w:val="EFEA6F66"/>
    <w:lvl w:ilvl="0" w:tplc="352C36F0">
      <w:numFmt w:val="bullet"/>
      <w:lvlText w:val="-"/>
      <w:lvlJc w:val="left"/>
      <w:pPr>
        <w:tabs>
          <w:tab w:val="num" w:pos="720"/>
        </w:tabs>
        <w:ind w:left="720" w:hanging="360"/>
      </w:pPr>
      <w:rPr>
        <w:rFonts w:ascii="Arial" w:eastAsia="Calibri"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31"/>
  </w:num>
  <w:num w:numId="4">
    <w:abstractNumId w:val="28"/>
  </w:num>
  <w:num w:numId="5">
    <w:abstractNumId w:val="34"/>
  </w:num>
  <w:num w:numId="6">
    <w:abstractNumId w:val="2"/>
  </w:num>
  <w:num w:numId="7">
    <w:abstractNumId w:val="32"/>
  </w:num>
  <w:num w:numId="8">
    <w:abstractNumId w:val="26"/>
  </w:num>
  <w:num w:numId="9">
    <w:abstractNumId w:val="40"/>
  </w:num>
  <w:num w:numId="10">
    <w:abstractNumId w:val="5"/>
  </w:num>
  <w:num w:numId="11">
    <w:abstractNumId w:val="41"/>
  </w:num>
  <w:num w:numId="12">
    <w:abstractNumId w:val="23"/>
  </w:num>
  <w:num w:numId="13">
    <w:abstractNumId w:val="8"/>
  </w:num>
  <w:num w:numId="14">
    <w:abstractNumId w:val="43"/>
  </w:num>
  <w:num w:numId="15">
    <w:abstractNumId w:val="9"/>
  </w:num>
  <w:num w:numId="16">
    <w:abstractNumId w:val="35"/>
  </w:num>
  <w:num w:numId="17">
    <w:abstractNumId w:val="17"/>
  </w:num>
  <w:num w:numId="18">
    <w:abstractNumId w:val="10"/>
  </w:num>
  <w:num w:numId="19">
    <w:abstractNumId w:val="36"/>
  </w:num>
  <w:num w:numId="20">
    <w:abstractNumId w:val="1"/>
  </w:num>
  <w:num w:numId="21">
    <w:abstractNumId w:val="19"/>
  </w:num>
  <w:num w:numId="22">
    <w:abstractNumId w:val="22"/>
  </w:num>
  <w:num w:numId="23">
    <w:abstractNumId w:val="4"/>
  </w:num>
  <w:num w:numId="24">
    <w:abstractNumId w:val="11"/>
  </w:num>
  <w:num w:numId="25">
    <w:abstractNumId w:val="20"/>
  </w:num>
  <w:num w:numId="26">
    <w:abstractNumId w:val="21"/>
  </w:num>
  <w:num w:numId="27">
    <w:abstractNumId w:val="27"/>
  </w:num>
  <w:num w:numId="28">
    <w:abstractNumId w:val="29"/>
  </w:num>
  <w:num w:numId="29">
    <w:abstractNumId w:val="42"/>
  </w:num>
  <w:num w:numId="30">
    <w:abstractNumId w:val="14"/>
  </w:num>
  <w:num w:numId="31">
    <w:abstractNumId w:val="33"/>
  </w:num>
  <w:num w:numId="32">
    <w:abstractNumId w:val="37"/>
  </w:num>
  <w:num w:numId="33">
    <w:abstractNumId w:val="12"/>
  </w:num>
  <w:num w:numId="34">
    <w:abstractNumId w:val="15"/>
  </w:num>
  <w:num w:numId="35">
    <w:abstractNumId w:val="18"/>
  </w:num>
  <w:num w:numId="36">
    <w:abstractNumId w:val="7"/>
  </w:num>
  <w:num w:numId="37">
    <w:abstractNumId w:val="39"/>
  </w:num>
  <w:num w:numId="38">
    <w:abstractNumId w:val="24"/>
  </w:num>
  <w:num w:numId="39">
    <w:abstractNumId w:val="44"/>
  </w:num>
  <w:num w:numId="40">
    <w:abstractNumId w:val="30"/>
  </w:num>
  <w:num w:numId="41">
    <w:abstractNumId w:val="6"/>
  </w:num>
  <w:num w:numId="42">
    <w:abstractNumId w:val="38"/>
  </w:num>
  <w:num w:numId="43">
    <w:abstractNumId w:val="16"/>
  </w:num>
  <w:num w:numId="44">
    <w:abstractNumId w:val="3"/>
  </w:num>
  <w:num w:numId="4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81"/>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DE"/>
    <w:rsid w:val="00000262"/>
    <w:rsid w:val="00001681"/>
    <w:rsid w:val="00002632"/>
    <w:rsid w:val="0000501E"/>
    <w:rsid w:val="00005B7A"/>
    <w:rsid w:val="000077B8"/>
    <w:rsid w:val="00012C9C"/>
    <w:rsid w:val="00013A58"/>
    <w:rsid w:val="000160E8"/>
    <w:rsid w:val="0002185F"/>
    <w:rsid w:val="00023DCE"/>
    <w:rsid w:val="00024337"/>
    <w:rsid w:val="00032464"/>
    <w:rsid w:val="000343ED"/>
    <w:rsid w:val="00034B65"/>
    <w:rsid w:val="00044E47"/>
    <w:rsid w:val="00045E5C"/>
    <w:rsid w:val="0005143D"/>
    <w:rsid w:val="00055829"/>
    <w:rsid w:val="00055E10"/>
    <w:rsid w:val="00063B7E"/>
    <w:rsid w:val="00063EC0"/>
    <w:rsid w:val="00064CA2"/>
    <w:rsid w:val="0006580D"/>
    <w:rsid w:val="00065B6B"/>
    <w:rsid w:val="000723A2"/>
    <w:rsid w:val="00072726"/>
    <w:rsid w:val="000727B5"/>
    <w:rsid w:val="000739C5"/>
    <w:rsid w:val="00074703"/>
    <w:rsid w:val="00074D01"/>
    <w:rsid w:val="00075485"/>
    <w:rsid w:val="000811E7"/>
    <w:rsid w:val="000817F3"/>
    <w:rsid w:val="00083AE6"/>
    <w:rsid w:val="00084592"/>
    <w:rsid w:val="000845A4"/>
    <w:rsid w:val="00091219"/>
    <w:rsid w:val="00091288"/>
    <w:rsid w:val="000963CF"/>
    <w:rsid w:val="00097CA1"/>
    <w:rsid w:val="00097CB6"/>
    <w:rsid w:val="000A0068"/>
    <w:rsid w:val="000A599F"/>
    <w:rsid w:val="000A624D"/>
    <w:rsid w:val="000C2520"/>
    <w:rsid w:val="000C297E"/>
    <w:rsid w:val="000D27C4"/>
    <w:rsid w:val="000D3212"/>
    <w:rsid w:val="000D397E"/>
    <w:rsid w:val="000D6674"/>
    <w:rsid w:val="000D6ABC"/>
    <w:rsid w:val="000D7453"/>
    <w:rsid w:val="000D7EB9"/>
    <w:rsid w:val="000E1D13"/>
    <w:rsid w:val="000E282C"/>
    <w:rsid w:val="000E7BE9"/>
    <w:rsid w:val="000E7F2B"/>
    <w:rsid w:val="000F1CB9"/>
    <w:rsid w:val="000F3B57"/>
    <w:rsid w:val="000F4E2A"/>
    <w:rsid w:val="000F5D3E"/>
    <w:rsid w:val="000F632E"/>
    <w:rsid w:val="001025BF"/>
    <w:rsid w:val="00103DF1"/>
    <w:rsid w:val="001062F5"/>
    <w:rsid w:val="00114B6D"/>
    <w:rsid w:val="001161D0"/>
    <w:rsid w:val="00121D4F"/>
    <w:rsid w:val="00124C00"/>
    <w:rsid w:val="0012612E"/>
    <w:rsid w:val="00132C47"/>
    <w:rsid w:val="0013346A"/>
    <w:rsid w:val="00137FD2"/>
    <w:rsid w:val="0014035B"/>
    <w:rsid w:val="00140AE0"/>
    <w:rsid w:val="00142ACE"/>
    <w:rsid w:val="001465EC"/>
    <w:rsid w:val="0014751F"/>
    <w:rsid w:val="00147898"/>
    <w:rsid w:val="00150599"/>
    <w:rsid w:val="00150C4D"/>
    <w:rsid w:val="00151E44"/>
    <w:rsid w:val="0015273A"/>
    <w:rsid w:val="00152780"/>
    <w:rsid w:val="0015322F"/>
    <w:rsid w:val="00155DE9"/>
    <w:rsid w:val="00156E59"/>
    <w:rsid w:val="0015735F"/>
    <w:rsid w:val="00157697"/>
    <w:rsid w:val="0016268E"/>
    <w:rsid w:val="00163B5C"/>
    <w:rsid w:val="00165621"/>
    <w:rsid w:val="00166AF9"/>
    <w:rsid w:val="00166EA3"/>
    <w:rsid w:val="00170849"/>
    <w:rsid w:val="0017088F"/>
    <w:rsid w:val="00175738"/>
    <w:rsid w:val="00182D7B"/>
    <w:rsid w:val="00184340"/>
    <w:rsid w:val="00184BE6"/>
    <w:rsid w:val="001861E9"/>
    <w:rsid w:val="001863A1"/>
    <w:rsid w:val="001879D2"/>
    <w:rsid w:val="00191A2E"/>
    <w:rsid w:val="0019358A"/>
    <w:rsid w:val="00195CCE"/>
    <w:rsid w:val="0019695E"/>
    <w:rsid w:val="001A17EC"/>
    <w:rsid w:val="001A491F"/>
    <w:rsid w:val="001B08B7"/>
    <w:rsid w:val="001B134D"/>
    <w:rsid w:val="001B18B5"/>
    <w:rsid w:val="001B3791"/>
    <w:rsid w:val="001B6CFF"/>
    <w:rsid w:val="001B7184"/>
    <w:rsid w:val="001C42F5"/>
    <w:rsid w:val="001C43E6"/>
    <w:rsid w:val="001C4E6C"/>
    <w:rsid w:val="001C6EB0"/>
    <w:rsid w:val="001D1F17"/>
    <w:rsid w:val="001D3A50"/>
    <w:rsid w:val="001D4057"/>
    <w:rsid w:val="001D6138"/>
    <w:rsid w:val="001D7BC7"/>
    <w:rsid w:val="001E1A91"/>
    <w:rsid w:val="001E2825"/>
    <w:rsid w:val="001E44B2"/>
    <w:rsid w:val="001E6E50"/>
    <w:rsid w:val="001E77A0"/>
    <w:rsid w:val="001F0117"/>
    <w:rsid w:val="001F0D35"/>
    <w:rsid w:val="001F11E9"/>
    <w:rsid w:val="00201C69"/>
    <w:rsid w:val="00202D44"/>
    <w:rsid w:val="002063B6"/>
    <w:rsid w:val="0021091A"/>
    <w:rsid w:val="00210B80"/>
    <w:rsid w:val="002133BB"/>
    <w:rsid w:val="0022019F"/>
    <w:rsid w:val="002212F1"/>
    <w:rsid w:val="0023091B"/>
    <w:rsid w:val="0023115B"/>
    <w:rsid w:val="00231CC6"/>
    <w:rsid w:val="002325EA"/>
    <w:rsid w:val="0023376A"/>
    <w:rsid w:val="002373B3"/>
    <w:rsid w:val="00237E4A"/>
    <w:rsid w:val="00240A34"/>
    <w:rsid w:val="002428CF"/>
    <w:rsid w:val="00242F30"/>
    <w:rsid w:val="00245199"/>
    <w:rsid w:val="00247F1C"/>
    <w:rsid w:val="00251AC2"/>
    <w:rsid w:val="00251D6C"/>
    <w:rsid w:val="002539C9"/>
    <w:rsid w:val="002653E0"/>
    <w:rsid w:val="00266238"/>
    <w:rsid w:val="002666C8"/>
    <w:rsid w:val="00271D7B"/>
    <w:rsid w:val="002728E6"/>
    <w:rsid w:val="00277B14"/>
    <w:rsid w:val="00280994"/>
    <w:rsid w:val="002819C0"/>
    <w:rsid w:val="00281DA9"/>
    <w:rsid w:val="00284744"/>
    <w:rsid w:val="00286B01"/>
    <w:rsid w:val="00287653"/>
    <w:rsid w:val="00292773"/>
    <w:rsid w:val="00293D43"/>
    <w:rsid w:val="002942B2"/>
    <w:rsid w:val="00294838"/>
    <w:rsid w:val="0029533E"/>
    <w:rsid w:val="002956CB"/>
    <w:rsid w:val="002A18E9"/>
    <w:rsid w:val="002A1AFF"/>
    <w:rsid w:val="002A2CD8"/>
    <w:rsid w:val="002A3BB1"/>
    <w:rsid w:val="002A7277"/>
    <w:rsid w:val="002B01F4"/>
    <w:rsid w:val="002B4C33"/>
    <w:rsid w:val="002B5056"/>
    <w:rsid w:val="002C0C8F"/>
    <w:rsid w:val="002C1B73"/>
    <w:rsid w:val="002C59C5"/>
    <w:rsid w:val="002D2071"/>
    <w:rsid w:val="002D3FA4"/>
    <w:rsid w:val="002E56B2"/>
    <w:rsid w:val="002F0172"/>
    <w:rsid w:val="002F1360"/>
    <w:rsid w:val="002F7C68"/>
    <w:rsid w:val="00301893"/>
    <w:rsid w:val="003031CB"/>
    <w:rsid w:val="00303B85"/>
    <w:rsid w:val="00315FAF"/>
    <w:rsid w:val="00317D10"/>
    <w:rsid w:val="00320364"/>
    <w:rsid w:val="00320476"/>
    <w:rsid w:val="00321914"/>
    <w:rsid w:val="00322667"/>
    <w:rsid w:val="003228CB"/>
    <w:rsid w:val="003247DF"/>
    <w:rsid w:val="00324E1E"/>
    <w:rsid w:val="003261A1"/>
    <w:rsid w:val="0032774E"/>
    <w:rsid w:val="00327BF3"/>
    <w:rsid w:val="0033161C"/>
    <w:rsid w:val="00332639"/>
    <w:rsid w:val="00332DB8"/>
    <w:rsid w:val="00335685"/>
    <w:rsid w:val="00337220"/>
    <w:rsid w:val="00337960"/>
    <w:rsid w:val="00337D97"/>
    <w:rsid w:val="00343076"/>
    <w:rsid w:val="00344905"/>
    <w:rsid w:val="003454F0"/>
    <w:rsid w:val="003526BD"/>
    <w:rsid w:val="003534BA"/>
    <w:rsid w:val="00353EC2"/>
    <w:rsid w:val="003556BF"/>
    <w:rsid w:val="0035602F"/>
    <w:rsid w:val="0036074F"/>
    <w:rsid w:val="00361941"/>
    <w:rsid w:val="00361E13"/>
    <w:rsid w:val="00361EB5"/>
    <w:rsid w:val="003646B8"/>
    <w:rsid w:val="00364DE8"/>
    <w:rsid w:val="0036535F"/>
    <w:rsid w:val="00365565"/>
    <w:rsid w:val="00367FC9"/>
    <w:rsid w:val="00370379"/>
    <w:rsid w:val="00371588"/>
    <w:rsid w:val="00371E00"/>
    <w:rsid w:val="00383D98"/>
    <w:rsid w:val="003855D5"/>
    <w:rsid w:val="00386A22"/>
    <w:rsid w:val="00390178"/>
    <w:rsid w:val="003961B4"/>
    <w:rsid w:val="00397607"/>
    <w:rsid w:val="003A0361"/>
    <w:rsid w:val="003A1188"/>
    <w:rsid w:val="003A32A4"/>
    <w:rsid w:val="003B2AE3"/>
    <w:rsid w:val="003B43EA"/>
    <w:rsid w:val="003B46CE"/>
    <w:rsid w:val="003B597B"/>
    <w:rsid w:val="003B7E6A"/>
    <w:rsid w:val="003C0E31"/>
    <w:rsid w:val="003C1394"/>
    <w:rsid w:val="003C6040"/>
    <w:rsid w:val="003C646A"/>
    <w:rsid w:val="003D4232"/>
    <w:rsid w:val="003D44D5"/>
    <w:rsid w:val="003D64CF"/>
    <w:rsid w:val="003E364A"/>
    <w:rsid w:val="003E52D7"/>
    <w:rsid w:val="003E7306"/>
    <w:rsid w:val="003F23A9"/>
    <w:rsid w:val="003F5217"/>
    <w:rsid w:val="003F7328"/>
    <w:rsid w:val="0040158E"/>
    <w:rsid w:val="00405227"/>
    <w:rsid w:val="00406D45"/>
    <w:rsid w:val="00412CA7"/>
    <w:rsid w:val="00413D38"/>
    <w:rsid w:val="0041740D"/>
    <w:rsid w:val="00417465"/>
    <w:rsid w:val="00422E4B"/>
    <w:rsid w:val="00426309"/>
    <w:rsid w:val="00427EEE"/>
    <w:rsid w:val="00436AA4"/>
    <w:rsid w:val="0044029C"/>
    <w:rsid w:val="004444FA"/>
    <w:rsid w:val="00446B5E"/>
    <w:rsid w:val="004473EB"/>
    <w:rsid w:val="0045080E"/>
    <w:rsid w:val="0045361E"/>
    <w:rsid w:val="00453C88"/>
    <w:rsid w:val="00454020"/>
    <w:rsid w:val="00454A07"/>
    <w:rsid w:val="0045537B"/>
    <w:rsid w:val="00456056"/>
    <w:rsid w:val="00456BA4"/>
    <w:rsid w:val="00456E25"/>
    <w:rsid w:val="0046202D"/>
    <w:rsid w:val="00465F5D"/>
    <w:rsid w:val="00466F2D"/>
    <w:rsid w:val="00475012"/>
    <w:rsid w:val="00476E07"/>
    <w:rsid w:val="00480D17"/>
    <w:rsid w:val="00483A84"/>
    <w:rsid w:val="00483D97"/>
    <w:rsid w:val="00486538"/>
    <w:rsid w:val="004866CE"/>
    <w:rsid w:val="004935AF"/>
    <w:rsid w:val="00497119"/>
    <w:rsid w:val="004A040F"/>
    <w:rsid w:val="004A3AB5"/>
    <w:rsid w:val="004A616B"/>
    <w:rsid w:val="004A6A19"/>
    <w:rsid w:val="004B2901"/>
    <w:rsid w:val="004B2BE3"/>
    <w:rsid w:val="004B5FAA"/>
    <w:rsid w:val="004B717C"/>
    <w:rsid w:val="004C00A9"/>
    <w:rsid w:val="004C30ED"/>
    <w:rsid w:val="004C3C22"/>
    <w:rsid w:val="004C6747"/>
    <w:rsid w:val="004D1DBE"/>
    <w:rsid w:val="004D69DE"/>
    <w:rsid w:val="004E1D1E"/>
    <w:rsid w:val="004E2A87"/>
    <w:rsid w:val="004E52A0"/>
    <w:rsid w:val="004E55AE"/>
    <w:rsid w:val="004E6F4B"/>
    <w:rsid w:val="004F101D"/>
    <w:rsid w:val="004F2416"/>
    <w:rsid w:val="004F5530"/>
    <w:rsid w:val="004F729E"/>
    <w:rsid w:val="00500224"/>
    <w:rsid w:val="00502F8C"/>
    <w:rsid w:val="0051095C"/>
    <w:rsid w:val="005123B0"/>
    <w:rsid w:val="00512627"/>
    <w:rsid w:val="005131E8"/>
    <w:rsid w:val="00514416"/>
    <w:rsid w:val="0051775B"/>
    <w:rsid w:val="00517780"/>
    <w:rsid w:val="00517D4C"/>
    <w:rsid w:val="00520215"/>
    <w:rsid w:val="00520533"/>
    <w:rsid w:val="005222FA"/>
    <w:rsid w:val="005227E8"/>
    <w:rsid w:val="00522C46"/>
    <w:rsid w:val="005250ED"/>
    <w:rsid w:val="00525C83"/>
    <w:rsid w:val="005304C4"/>
    <w:rsid w:val="005351B0"/>
    <w:rsid w:val="00537253"/>
    <w:rsid w:val="0054720B"/>
    <w:rsid w:val="00550325"/>
    <w:rsid w:val="00551F49"/>
    <w:rsid w:val="00552AB5"/>
    <w:rsid w:val="00555B40"/>
    <w:rsid w:val="00556E06"/>
    <w:rsid w:val="005638DC"/>
    <w:rsid w:val="0056390E"/>
    <w:rsid w:val="005639C0"/>
    <w:rsid w:val="00564A93"/>
    <w:rsid w:val="005734BD"/>
    <w:rsid w:val="00573675"/>
    <w:rsid w:val="00573CF0"/>
    <w:rsid w:val="0057424A"/>
    <w:rsid w:val="0057478F"/>
    <w:rsid w:val="005750C8"/>
    <w:rsid w:val="00577DDC"/>
    <w:rsid w:val="005828C1"/>
    <w:rsid w:val="0058316B"/>
    <w:rsid w:val="00583AD8"/>
    <w:rsid w:val="00584F06"/>
    <w:rsid w:val="00586947"/>
    <w:rsid w:val="00587182"/>
    <w:rsid w:val="005941CD"/>
    <w:rsid w:val="00594911"/>
    <w:rsid w:val="005A33C5"/>
    <w:rsid w:val="005A52E2"/>
    <w:rsid w:val="005B0B46"/>
    <w:rsid w:val="005B3550"/>
    <w:rsid w:val="005C016D"/>
    <w:rsid w:val="005C03B5"/>
    <w:rsid w:val="005C6EED"/>
    <w:rsid w:val="005D1457"/>
    <w:rsid w:val="005D212B"/>
    <w:rsid w:val="005D2162"/>
    <w:rsid w:val="005D7E3F"/>
    <w:rsid w:val="005E06C0"/>
    <w:rsid w:val="005E2F83"/>
    <w:rsid w:val="005E6D59"/>
    <w:rsid w:val="005F0FE9"/>
    <w:rsid w:val="005F1643"/>
    <w:rsid w:val="005F1A5C"/>
    <w:rsid w:val="005F3261"/>
    <w:rsid w:val="005F3699"/>
    <w:rsid w:val="005F4738"/>
    <w:rsid w:val="005F59F3"/>
    <w:rsid w:val="005F69FA"/>
    <w:rsid w:val="006077A2"/>
    <w:rsid w:val="0061348E"/>
    <w:rsid w:val="0061421F"/>
    <w:rsid w:val="00614831"/>
    <w:rsid w:val="00614F38"/>
    <w:rsid w:val="00621CAA"/>
    <w:rsid w:val="006231E1"/>
    <w:rsid w:val="00630F70"/>
    <w:rsid w:val="00632307"/>
    <w:rsid w:val="00632965"/>
    <w:rsid w:val="006341B6"/>
    <w:rsid w:val="006342CB"/>
    <w:rsid w:val="006345A2"/>
    <w:rsid w:val="006363BD"/>
    <w:rsid w:val="00640D01"/>
    <w:rsid w:val="00641CFB"/>
    <w:rsid w:val="0064532B"/>
    <w:rsid w:val="00645696"/>
    <w:rsid w:val="0064578F"/>
    <w:rsid w:val="00646326"/>
    <w:rsid w:val="00651EBB"/>
    <w:rsid w:val="00652C00"/>
    <w:rsid w:val="00653AA7"/>
    <w:rsid w:val="00660E60"/>
    <w:rsid w:val="006610DB"/>
    <w:rsid w:val="00661256"/>
    <w:rsid w:val="00663627"/>
    <w:rsid w:val="0066501C"/>
    <w:rsid w:val="00665227"/>
    <w:rsid w:val="00667289"/>
    <w:rsid w:val="00671B85"/>
    <w:rsid w:val="00673063"/>
    <w:rsid w:val="00673302"/>
    <w:rsid w:val="00674CA1"/>
    <w:rsid w:val="00677BE4"/>
    <w:rsid w:val="00680BF2"/>
    <w:rsid w:val="00681A9B"/>
    <w:rsid w:val="0068292D"/>
    <w:rsid w:val="00684ED8"/>
    <w:rsid w:val="00685C5A"/>
    <w:rsid w:val="006942DB"/>
    <w:rsid w:val="006A07A8"/>
    <w:rsid w:val="006A0C3E"/>
    <w:rsid w:val="006A1FAB"/>
    <w:rsid w:val="006A4767"/>
    <w:rsid w:val="006B0B65"/>
    <w:rsid w:val="006B24B8"/>
    <w:rsid w:val="006B6413"/>
    <w:rsid w:val="006B6D3C"/>
    <w:rsid w:val="006B7887"/>
    <w:rsid w:val="006D029F"/>
    <w:rsid w:val="006D1474"/>
    <w:rsid w:val="006D1971"/>
    <w:rsid w:val="006D4C16"/>
    <w:rsid w:val="006D6418"/>
    <w:rsid w:val="006E11AE"/>
    <w:rsid w:val="006E1C8C"/>
    <w:rsid w:val="006E374A"/>
    <w:rsid w:val="006E4D2B"/>
    <w:rsid w:val="006F1ABF"/>
    <w:rsid w:val="006F514D"/>
    <w:rsid w:val="00701BAA"/>
    <w:rsid w:val="007034C3"/>
    <w:rsid w:val="0070564F"/>
    <w:rsid w:val="007063A6"/>
    <w:rsid w:val="007125B1"/>
    <w:rsid w:val="007133AC"/>
    <w:rsid w:val="00717070"/>
    <w:rsid w:val="00720A15"/>
    <w:rsid w:val="00726AB6"/>
    <w:rsid w:val="00727146"/>
    <w:rsid w:val="00730A49"/>
    <w:rsid w:val="00730A6D"/>
    <w:rsid w:val="00732698"/>
    <w:rsid w:val="00732EF1"/>
    <w:rsid w:val="0073378F"/>
    <w:rsid w:val="00734B5A"/>
    <w:rsid w:val="00737794"/>
    <w:rsid w:val="007400FC"/>
    <w:rsid w:val="00740331"/>
    <w:rsid w:val="00740A75"/>
    <w:rsid w:val="007422A7"/>
    <w:rsid w:val="00742627"/>
    <w:rsid w:val="00747840"/>
    <w:rsid w:val="00753ACC"/>
    <w:rsid w:val="00754222"/>
    <w:rsid w:val="00763514"/>
    <w:rsid w:val="00764B42"/>
    <w:rsid w:val="00765F50"/>
    <w:rsid w:val="00766EDF"/>
    <w:rsid w:val="0076757F"/>
    <w:rsid w:val="00771D4E"/>
    <w:rsid w:val="00772559"/>
    <w:rsid w:val="00773CD4"/>
    <w:rsid w:val="007750AD"/>
    <w:rsid w:val="00775B59"/>
    <w:rsid w:val="00777C83"/>
    <w:rsid w:val="007841B8"/>
    <w:rsid w:val="00785A4F"/>
    <w:rsid w:val="00785E98"/>
    <w:rsid w:val="00790AD4"/>
    <w:rsid w:val="00790B2D"/>
    <w:rsid w:val="00790E0F"/>
    <w:rsid w:val="0079347D"/>
    <w:rsid w:val="0079437B"/>
    <w:rsid w:val="007A1B8D"/>
    <w:rsid w:val="007A208B"/>
    <w:rsid w:val="007A20D7"/>
    <w:rsid w:val="007A42E1"/>
    <w:rsid w:val="007A66E8"/>
    <w:rsid w:val="007A6D2D"/>
    <w:rsid w:val="007B1D59"/>
    <w:rsid w:val="007B61F8"/>
    <w:rsid w:val="007C0851"/>
    <w:rsid w:val="007C1621"/>
    <w:rsid w:val="007C51BC"/>
    <w:rsid w:val="007C54BC"/>
    <w:rsid w:val="007D2227"/>
    <w:rsid w:val="007E2D58"/>
    <w:rsid w:val="007E508F"/>
    <w:rsid w:val="007E5C71"/>
    <w:rsid w:val="007E5CDD"/>
    <w:rsid w:val="007E5F37"/>
    <w:rsid w:val="007E7054"/>
    <w:rsid w:val="007F25D5"/>
    <w:rsid w:val="007F338A"/>
    <w:rsid w:val="007F3F4E"/>
    <w:rsid w:val="007F4621"/>
    <w:rsid w:val="007F5620"/>
    <w:rsid w:val="007F7B04"/>
    <w:rsid w:val="00800896"/>
    <w:rsid w:val="00804F9F"/>
    <w:rsid w:val="008051C0"/>
    <w:rsid w:val="00810F29"/>
    <w:rsid w:val="00812020"/>
    <w:rsid w:val="00813302"/>
    <w:rsid w:val="008155A5"/>
    <w:rsid w:val="00815A44"/>
    <w:rsid w:val="00816C72"/>
    <w:rsid w:val="00825D9E"/>
    <w:rsid w:val="00832306"/>
    <w:rsid w:val="008326B4"/>
    <w:rsid w:val="00834B1E"/>
    <w:rsid w:val="0084165B"/>
    <w:rsid w:val="0084294F"/>
    <w:rsid w:val="00845D57"/>
    <w:rsid w:val="0085456E"/>
    <w:rsid w:val="008554ED"/>
    <w:rsid w:val="00860E3B"/>
    <w:rsid w:val="00862338"/>
    <w:rsid w:val="0086472D"/>
    <w:rsid w:val="00870986"/>
    <w:rsid w:val="008716B1"/>
    <w:rsid w:val="00873129"/>
    <w:rsid w:val="0087464C"/>
    <w:rsid w:val="008747C9"/>
    <w:rsid w:val="008809CB"/>
    <w:rsid w:val="00881C62"/>
    <w:rsid w:val="00887FF0"/>
    <w:rsid w:val="00891D95"/>
    <w:rsid w:val="0089516B"/>
    <w:rsid w:val="00895B37"/>
    <w:rsid w:val="008A3655"/>
    <w:rsid w:val="008A7757"/>
    <w:rsid w:val="008C1E08"/>
    <w:rsid w:val="008C2F8A"/>
    <w:rsid w:val="008C4EC5"/>
    <w:rsid w:val="008C4EE0"/>
    <w:rsid w:val="008D67CB"/>
    <w:rsid w:val="008D73EA"/>
    <w:rsid w:val="008D7611"/>
    <w:rsid w:val="008E015B"/>
    <w:rsid w:val="008E55FF"/>
    <w:rsid w:val="008E66B8"/>
    <w:rsid w:val="008F289E"/>
    <w:rsid w:val="008F67F7"/>
    <w:rsid w:val="00911474"/>
    <w:rsid w:val="00915A4E"/>
    <w:rsid w:val="00922EAF"/>
    <w:rsid w:val="00923B26"/>
    <w:rsid w:val="00925082"/>
    <w:rsid w:val="00926109"/>
    <w:rsid w:val="00926C2C"/>
    <w:rsid w:val="00927A58"/>
    <w:rsid w:val="00930642"/>
    <w:rsid w:val="009340DB"/>
    <w:rsid w:val="00935E1C"/>
    <w:rsid w:val="0094479F"/>
    <w:rsid w:val="00945838"/>
    <w:rsid w:val="0094590A"/>
    <w:rsid w:val="009516C9"/>
    <w:rsid w:val="00951D87"/>
    <w:rsid w:val="00954700"/>
    <w:rsid w:val="0095541D"/>
    <w:rsid w:val="00960C3A"/>
    <w:rsid w:val="00964009"/>
    <w:rsid w:val="00964357"/>
    <w:rsid w:val="00967801"/>
    <w:rsid w:val="00970007"/>
    <w:rsid w:val="00970566"/>
    <w:rsid w:val="00972C03"/>
    <w:rsid w:val="009770CA"/>
    <w:rsid w:val="00982A24"/>
    <w:rsid w:val="0098592D"/>
    <w:rsid w:val="009870FC"/>
    <w:rsid w:val="00990EDD"/>
    <w:rsid w:val="009953CA"/>
    <w:rsid w:val="009A0F6E"/>
    <w:rsid w:val="009A18A5"/>
    <w:rsid w:val="009A4E91"/>
    <w:rsid w:val="009A5161"/>
    <w:rsid w:val="009A69F3"/>
    <w:rsid w:val="009A6D31"/>
    <w:rsid w:val="009A7913"/>
    <w:rsid w:val="009B29F1"/>
    <w:rsid w:val="009B3480"/>
    <w:rsid w:val="009B54C0"/>
    <w:rsid w:val="009D1556"/>
    <w:rsid w:val="009D16E4"/>
    <w:rsid w:val="009D1BFB"/>
    <w:rsid w:val="009D1E22"/>
    <w:rsid w:val="009D4A57"/>
    <w:rsid w:val="009D7B35"/>
    <w:rsid w:val="009D7E23"/>
    <w:rsid w:val="009E2EFC"/>
    <w:rsid w:val="009E5359"/>
    <w:rsid w:val="009E7D73"/>
    <w:rsid w:val="009F3539"/>
    <w:rsid w:val="009F40A0"/>
    <w:rsid w:val="009F68FF"/>
    <w:rsid w:val="00A005D6"/>
    <w:rsid w:val="00A12237"/>
    <w:rsid w:val="00A17771"/>
    <w:rsid w:val="00A2057E"/>
    <w:rsid w:val="00A2188F"/>
    <w:rsid w:val="00A225FA"/>
    <w:rsid w:val="00A22BD1"/>
    <w:rsid w:val="00A22F40"/>
    <w:rsid w:val="00A23477"/>
    <w:rsid w:val="00A2369D"/>
    <w:rsid w:val="00A24A9C"/>
    <w:rsid w:val="00A4204D"/>
    <w:rsid w:val="00A420D1"/>
    <w:rsid w:val="00A421CD"/>
    <w:rsid w:val="00A42784"/>
    <w:rsid w:val="00A42A62"/>
    <w:rsid w:val="00A46643"/>
    <w:rsid w:val="00A55DE9"/>
    <w:rsid w:val="00A6774F"/>
    <w:rsid w:val="00A67E09"/>
    <w:rsid w:val="00A714A6"/>
    <w:rsid w:val="00A825E7"/>
    <w:rsid w:val="00A8775C"/>
    <w:rsid w:val="00A91471"/>
    <w:rsid w:val="00A91D30"/>
    <w:rsid w:val="00A9278F"/>
    <w:rsid w:val="00AA333D"/>
    <w:rsid w:val="00AA3957"/>
    <w:rsid w:val="00AB4581"/>
    <w:rsid w:val="00AC141C"/>
    <w:rsid w:val="00AC2F05"/>
    <w:rsid w:val="00AC350D"/>
    <w:rsid w:val="00AC35D6"/>
    <w:rsid w:val="00AD1C9C"/>
    <w:rsid w:val="00AD3DE9"/>
    <w:rsid w:val="00AE59D8"/>
    <w:rsid w:val="00AF2EED"/>
    <w:rsid w:val="00AF4926"/>
    <w:rsid w:val="00AF5518"/>
    <w:rsid w:val="00B022A7"/>
    <w:rsid w:val="00B07175"/>
    <w:rsid w:val="00B07742"/>
    <w:rsid w:val="00B10E62"/>
    <w:rsid w:val="00B13864"/>
    <w:rsid w:val="00B22E78"/>
    <w:rsid w:val="00B251E1"/>
    <w:rsid w:val="00B26FDE"/>
    <w:rsid w:val="00B2730A"/>
    <w:rsid w:val="00B372C7"/>
    <w:rsid w:val="00B4273E"/>
    <w:rsid w:val="00B4423F"/>
    <w:rsid w:val="00B443B1"/>
    <w:rsid w:val="00B4702E"/>
    <w:rsid w:val="00B47FD8"/>
    <w:rsid w:val="00B50F73"/>
    <w:rsid w:val="00B516CF"/>
    <w:rsid w:val="00B61037"/>
    <w:rsid w:val="00B621AA"/>
    <w:rsid w:val="00B62764"/>
    <w:rsid w:val="00B62BC2"/>
    <w:rsid w:val="00B6502D"/>
    <w:rsid w:val="00B65F64"/>
    <w:rsid w:val="00B66906"/>
    <w:rsid w:val="00B66DE9"/>
    <w:rsid w:val="00B67099"/>
    <w:rsid w:val="00B72E7F"/>
    <w:rsid w:val="00B805F7"/>
    <w:rsid w:val="00B8297A"/>
    <w:rsid w:val="00B85260"/>
    <w:rsid w:val="00B867E8"/>
    <w:rsid w:val="00B86F58"/>
    <w:rsid w:val="00B9347B"/>
    <w:rsid w:val="00B93755"/>
    <w:rsid w:val="00B94153"/>
    <w:rsid w:val="00BA12CB"/>
    <w:rsid w:val="00BA3211"/>
    <w:rsid w:val="00BA4C95"/>
    <w:rsid w:val="00BA5B8F"/>
    <w:rsid w:val="00BB1390"/>
    <w:rsid w:val="00BB3DF6"/>
    <w:rsid w:val="00BB56DE"/>
    <w:rsid w:val="00BC04EC"/>
    <w:rsid w:val="00BC4962"/>
    <w:rsid w:val="00BC56B7"/>
    <w:rsid w:val="00BC5886"/>
    <w:rsid w:val="00BD38E3"/>
    <w:rsid w:val="00BD4900"/>
    <w:rsid w:val="00BE3369"/>
    <w:rsid w:val="00BE693A"/>
    <w:rsid w:val="00C00E2F"/>
    <w:rsid w:val="00C03B3E"/>
    <w:rsid w:val="00C0590E"/>
    <w:rsid w:val="00C07F7E"/>
    <w:rsid w:val="00C11AEE"/>
    <w:rsid w:val="00C12CC2"/>
    <w:rsid w:val="00C16615"/>
    <w:rsid w:val="00C16F9F"/>
    <w:rsid w:val="00C246CB"/>
    <w:rsid w:val="00C2687A"/>
    <w:rsid w:val="00C26B57"/>
    <w:rsid w:val="00C30C10"/>
    <w:rsid w:val="00C36A46"/>
    <w:rsid w:val="00C37BA7"/>
    <w:rsid w:val="00C4173A"/>
    <w:rsid w:val="00C4348E"/>
    <w:rsid w:val="00C439F4"/>
    <w:rsid w:val="00C450E7"/>
    <w:rsid w:val="00C451CC"/>
    <w:rsid w:val="00C452A8"/>
    <w:rsid w:val="00C454B2"/>
    <w:rsid w:val="00C47B4A"/>
    <w:rsid w:val="00C50FCB"/>
    <w:rsid w:val="00C51775"/>
    <w:rsid w:val="00C51D59"/>
    <w:rsid w:val="00C53E57"/>
    <w:rsid w:val="00C5687E"/>
    <w:rsid w:val="00C62AC8"/>
    <w:rsid w:val="00C6305A"/>
    <w:rsid w:val="00C7424D"/>
    <w:rsid w:val="00C74804"/>
    <w:rsid w:val="00C758EE"/>
    <w:rsid w:val="00C76D6B"/>
    <w:rsid w:val="00C775D6"/>
    <w:rsid w:val="00C84BCA"/>
    <w:rsid w:val="00C84DF0"/>
    <w:rsid w:val="00C907A6"/>
    <w:rsid w:val="00C9475E"/>
    <w:rsid w:val="00C9538A"/>
    <w:rsid w:val="00CA2FBD"/>
    <w:rsid w:val="00CA5874"/>
    <w:rsid w:val="00CA5CB4"/>
    <w:rsid w:val="00CC206C"/>
    <w:rsid w:val="00CC5F7D"/>
    <w:rsid w:val="00CD03E8"/>
    <w:rsid w:val="00CD2F2C"/>
    <w:rsid w:val="00CD2F83"/>
    <w:rsid w:val="00CD6CA9"/>
    <w:rsid w:val="00CE0F2B"/>
    <w:rsid w:val="00CE2A05"/>
    <w:rsid w:val="00CF1F79"/>
    <w:rsid w:val="00CF23E4"/>
    <w:rsid w:val="00CF2F28"/>
    <w:rsid w:val="00CF447E"/>
    <w:rsid w:val="00CF4C10"/>
    <w:rsid w:val="00D03871"/>
    <w:rsid w:val="00D04A51"/>
    <w:rsid w:val="00D05C8D"/>
    <w:rsid w:val="00D145C5"/>
    <w:rsid w:val="00D1613F"/>
    <w:rsid w:val="00D16B99"/>
    <w:rsid w:val="00D17E2A"/>
    <w:rsid w:val="00D22CD2"/>
    <w:rsid w:val="00D23339"/>
    <w:rsid w:val="00D24316"/>
    <w:rsid w:val="00D315CD"/>
    <w:rsid w:val="00D32D14"/>
    <w:rsid w:val="00D3770A"/>
    <w:rsid w:val="00D37CAA"/>
    <w:rsid w:val="00D4060C"/>
    <w:rsid w:val="00D4121C"/>
    <w:rsid w:val="00D45855"/>
    <w:rsid w:val="00D50980"/>
    <w:rsid w:val="00D527A1"/>
    <w:rsid w:val="00D551AA"/>
    <w:rsid w:val="00D551D4"/>
    <w:rsid w:val="00D6064F"/>
    <w:rsid w:val="00D610F0"/>
    <w:rsid w:val="00D6371A"/>
    <w:rsid w:val="00D65488"/>
    <w:rsid w:val="00D67812"/>
    <w:rsid w:val="00D70403"/>
    <w:rsid w:val="00D70413"/>
    <w:rsid w:val="00D714B2"/>
    <w:rsid w:val="00D72010"/>
    <w:rsid w:val="00D72E3A"/>
    <w:rsid w:val="00D75937"/>
    <w:rsid w:val="00D775A4"/>
    <w:rsid w:val="00D80464"/>
    <w:rsid w:val="00D80983"/>
    <w:rsid w:val="00D8398E"/>
    <w:rsid w:val="00D876B8"/>
    <w:rsid w:val="00D922C5"/>
    <w:rsid w:val="00D9344E"/>
    <w:rsid w:val="00D94F99"/>
    <w:rsid w:val="00D977F0"/>
    <w:rsid w:val="00D97AB7"/>
    <w:rsid w:val="00DA0265"/>
    <w:rsid w:val="00DA03C7"/>
    <w:rsid w:val="00DA123A"/>
    <w:rsid w:val="00DA42C4"/>
    <w:rsid w:val="00DA580C"/>
    <w:rsid w:val="00DA7021"/>
    <w:rsid w:val="00DA77DD"/>
    <w:rsid w:val="00DA7AD6"/>
    <w:rsid w:val="00DB04D7"/>
    <w:rsid w:val="00DB2CD7"/>
    <w:rsid w:val="00DC1B20"/>
    <w:rsid w:val="00DC24D8"/>
    <w:rsid w:val="00DC3026"/>
    <w:rsid w:val="00DC3753"/>
    <w:rsid w:val="00DC4FD0"/>
    <w:rsid w:val="00DC5CDC"/>
    <w:rsid w:val="00DC7F16"/>
    <w:rsid w:val="00DD0FD8"/>
    <w:rsid w:val="00DD16DE"/>
    <w:rsid w:val="00DD5FC9"/>
    <w:rsid w:val="00DE0CC5"/>
    <w:rsid w:val="00DE46E4"/>
    <w:rsid w:val="00DE494D"/>
    <w:rsid w:val="00DE6E1E"/>
    <w:rsid w:val="00DF299C"/>
    <w:rsid w:val="00DF3002"/>
    <w:rsid w:val="00E04E5A"/>
    <w:rsid w:val="00E05096"/>
    <w:rsid w:val="00E12E1A"/>
    <w:rsid w:val="00E148C1"/>
    <w:rsid w:val="00E149CA"/>
    <w:rsid w:val="00E155A2"/>
    <w:rsid w:val="00E23632"/>
    <w:rsid w:val="00E27373"/>
    <w:rsid w:val="00E30238"/>
    <w:rsid w:val="00E320E7"/>
    <w:rsid w:val="00E32287"/>
    <w:rsid w:val="00E3286B"/>
    <w:rsid w:val="00E32EEF"/>
    <w:rsid w:val="00E345B5"/>
    <w:rsid w:val="00E37792"/>
    <w:rsid w:val="00E43D9F"/>
    <w:rsid w:val="00E43F14"/>
    <w:rsid w:val="00E53406"/>
    <w:rsid w:val="00E53BCD"/>
    <w:rsid w:val="00E565A6"/>
    <w:rsid w:val="00E63AA4"/>
    <w:rsid w:val="00E64AE9"/>
    <w:rsid w:val="00E77950"/>
    <w:rsid w:val="00E82F91"/>
    <w:rsid w:val="00E8372E"/>
    <w:rsid w:val="00E83800"/>
    <w:rsid w:val="00E85880"/>
    <w:rsid w:val="00E86E2B"/>
    <w:rsid w:val="00E91FF2"/>
    <w:rsid w:val="00E92E94"/>
    <w:rsid w:val="00E93C4E"/>
    <w:rsid w:val="00E94CDB"/>
    <w:rsid w:val="00E97F54"/>
    <w:rsid w:val="00EA138A"/>
    <w:rsid w:val="00EA2C2B"/>
    <w:rsid w:val="00EA42DD"/>
    <w:rsid w:val="00EA5223"/>
    <w:rsid w:val="00EB01A4"/>
    <w:rsid w:val="00EC1BCA"/>
    <w:rsid w:val="00EC1E77"/>
    <w:rsid w:val="00EC28CF"/>
    <w:rsid w:val="00EC2C21"/>
    <w:rsid w:val="00EC5C52"/>
    <w:rsid w:val="00EC64A6"/>
    <w:rsid w:val="00EC6935"/>
    <w:rsid w:val="00EC7B36"/>
    <w:rsid w:val="00ED1CB4"/>
    <w:rsid w:val="00ED4A8E"/>
    <w:rsid w:val="00ED4AB0"/>
    <w:rsid w:val="00EE4ED9"/>
    <w:rsid w:val="00EE6D3C"/>
    <w:rsid w:val="00EF310E"/>
    <w:rsid w:val="00EF5B77"/>
    <w:rsid w:val="00EF6B72"/>
    <w:rsid w:val="00F208E0"/>
    <w:rsid w:val="00F30536"/>
    <w:rsid w:val="00F32412"/>
    <w:rsid w:val="00F34AB3"/>
    <w:rsid w:val="00F35903"/>
    <w:rsid w:val="00F3698C"/>
    <w:rsid w:val="00F4017B"/>
    <w:rsid w:val="00F46901"/>
    <w:rsid w:val="00F5311B"/>
    <w:rsid w:val="00F64DF1"/>
    <w:rsid w:val="00F65A91"/>
    <w:rsid w:val="00F6623F"/>
    <w:rsid w:val="00F67EBB"/>
    <w:rsid w:val="00F71E03"/>
    <w:rsid w:val="00F71FF8"/>
    <w:rsid w:val="00F7255F"/>
    <w:rsid w:val="00F74F7B"/>
    <w:rsid w:val="00F7721A"/>
    <w:rsid w:val="00F851DA"/>
    <w:rsid w:val="00F860B6"/>
    <w:rsid w:val="00F8611D"/>
    <w:rsid w:val="00F928C5"/>
    <w:rsid w:val="00F97DDD"/>
    <w:rsid w:val="00FA0031"/>
    <w:rsid w:val="00FA14D6"/>
    <w:rsid w:val="00FA2B08"/>
    <w:rsid w:val="00FA4700"/>
    <w:rsid w:val="00FA483D"/>
    <w:rsid w:val="00FA5372"/>
    <w:rsid w:val="00FA722F"/>
    <w:rsid w:val="00FB3BE2"/>
    <w:rsid w:val="00FB428C"/>
    <w:rsid w:val="00FB5D09"/>
    <w:rsid w:val="00FB7F4B"/>
    <w:rsid w:val="00FC13FD"/>
    <w:rsid w:val="00FC2584"/>
    <w:rsid w:val="00FC51FA"/>
    <w:rsid w:val="00FC6577"/>
    <w:rsid w:val="00FD154B"/>
    <w:rsid w:val="00FD18A6"/>
    <w:rsid w:val="00FE0723"/>
    <w:rsid w:val="00FE08E6"/>
    <w:rsid w:val="00FE41E6"/>
    <w:rsid w:val="00FE5D3F"/>
    <w:rsid w:val="00FF15ED"/>
    <w:rsid w:val="00FF2F38"/>
    <w:rsid w:val="0BE168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D3DC375"/>
  <w15:docId w15:val="{CF060659-B07B-4C57-8B8E-5FE63880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0215"/>
    <w:rPr>
      <w:rFonts w:ascii="Arial" w:hAnsi="Arial" w:cs="Arial"/>
    </w:rPr>
  </w:style>
  <w:style w:type="paragraph" w:styleId="Kop1">
    <w:name w:val="heading 1"/>
    <w:basedOn w:val="Standaard"/>
    <w:next w:val="Standaard"/>
    <w:qFormat/>
    <w:rsid w:val="00301893"/>
    <w:pPr>
      <w:keepNext/>
      <w:outlineLvl w:val="0"/>
    </w:pPr>
    <w:rPr>
      <w:b/>
      <w:sz w:val="28"/>
    </w:rPr>
  </w:style>
  <w:style w:type="paragraph" w:styleId="Kop2">
    <w:name w:val="heading 2"/>
    <w:basedOn w:val="Standaard"/>
    <w:next w:val="Standaard"/>
    <w:qFormat/>
    <w:rsid w:val="00EA138A"/>
    <w:pPr>
      <w:outlineLvl w:val="1"/>
    </w:pPr>
    <w:rPr>
      <w:b/>
    </w:rPr>
  </w:style>
  <w:style w:type="paragraph" w:styleId="Kop3">
    <w:name w:val="heading 3"/>
    <w:basedOn w:val="Standaard"/>
    <w:next w:val="Standaard"/>
    <w:qFormat/>
    <w:rsid w:val="00182D7B"/>
    <w:pPr>
      <w:keepNext/>
      <w:outlineLvl w:val="2"/>
    </w:pPr>
    <w:rPr>
      <w:b/>
      <w:bCs/>
      <w:sz w:val="24"/>
    </w:rPr>
  </w:style>
  <w:style w:type="paragraph" w:styleId="Kop4">
    <w:name w:val="heading 4"/>
    <w:basedOn w:val="Standaard"/>
    <w:next w:val="Standaard"/>
    <w:qFormat/>
    <w:rsid w:val="00182D7B"/>
    <w:pPr>
      <w:keepNext/>
      <w:outlineLvl w:val="3"/>
    </w:pPr>
    <w:rPr>
      <w:b/>
      <w:bCs/>
    </w:rPr>
  </w:style>
  <w:style w:type="paragraph" w:styleId="Kop5">
    <w:name w:val="heading 5"/>
    <w:basedOn w:val="Standaard"/>
    <w:next w:val="Standaard"/>
    <w:qFormat/>
    <w:rsid w:val="00182D7B"/>
    <w:pPr>
      <w:keepNext/>
      <w:outlineLvl w:val="4"/>
    </w:pPr>
    <w:rPr>
      <w:i/>
      <w:iCs/>
    </w:rPr>
  </w:style>
  <w:style w:type="paragraph" w:styleId="Kop6">
    <w:name w:val="heading 6"/>
    <w:basedOn w:val="Standaard"/>
    <w:next w:val="Standaard"/>
    <w:qFormat/>
    <w:rsid w:val="00182D7B"/>
    <w:pPr>
      <w:keepNext/>
      <w:outlineLvl w:val="5"/>
    </w:pPr>
    <w:rPr>
      <w:i/>
      <w:iCs/>
      <w:sz w:val="24"/>
    </w:rPr>
  </w:style>
  <w:style w:type="paragraph" w:styleId="Kop7">
    <w:name w:val="heading 7"/>
    <w:basedOn w:val="Standaard"/>
    <w:next w:val="Standaard"/>
    <w:qFormat/>
    <w:rsid w:val="00182D7B"/>
    <w:pPr>
      <w:keepNext/>
      <w:ind w:left="360"/>
      <w:outlineLvl w:val="6"/>
    </w:pPr>
    <w:rPr>
      <w:b/>
      <w:bCs/>
      <w:lang w:val="en-GB"/>
    </w:rPr>
  </w:style>
  <w:style w:type="paragraph" w:styleId="Kop8">
    <w:name w:val="heading 8"/>
    <w:basedOn w:val="Standaard"/>
    <w:next w:val="Standaard"/>
    <w:qFormat/>
    <w:rsid w:val="00182D7B"/>
    <w:pPr>
      <w:keepNext/>
      <w:outlineLvl w:val="7"/>
    </w:pPr>
    <w:rPr>
      <w:b/>
      <w:bCs/>
      <w:i/>
      <w:iCs/>
    </w:rPr>
  </w:style>
  <w:style w:type="paragraph" w:styleId="Kop9">
    <w:name w:val="heading 9"/>
    <w:basedOn w:val="Standaard"/>
    <w:next w:val="Standaard"/>
    <w:qFormat/>
    <w:rsid w:val="00182D7B"/>
    <w:pPr>
      <w:keepNext/>
      <w:ind w:firstLine="360"/>
      <w:outlineLvl w:val="8"/>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182D7B"/>
    <w:rPr>
      <w:i/>
      <w:iCs/>
    </w:rPr>
  </w:style>
  <w:style w:type="paragraph" w:styleId="Plattetekst2">
    <w:name w:val="Body Text 2"/>
    <w:basedOn w:val="Standaard"/>
    <w:rsid w:val="00182D7B"/>
    <w:rPr>
      <w:b/>
      <w:bCs/>
      <w:i/>
      <w:iCs/>
    </w:rPr>
  </w:style>
  <w:style w:type="paragraph" w:styleId="Koptekst">
    <w:name w:val="header"/>
    <w:basedOn w:val="Standaard"/>
    <w:link w:val="KoptekstChar"/>
    <w:uiPriority w:val="99"/>
    <w:rsid w:val="00182D7B"/>
    <w:pPr>
      <w:tabs>
        <w:tab w:val="center" w:pos="4536"/>
        <w:tab w:val="right" w:pos="9072"/>
      </w:tabs>
    </w:pPr>
  </w:style>
  <w:style w:type="character" w:styleId="Paginanummer">
    <w:name w:val="page number"/>
    <w:basedOn w:val="Standaardalinea-lettertype"/>
    <w:rsid w:val="00182D7B"/>
  </w:style>
  <w:style w:type="paragraph" w:styleId="Bijschrift">
    <w:name w:val="caption"/>
    <w:basedOn w:val="Standaard"/>
    <w:next w:val="Standaard"/>
    <w:qFormat/>
    <w:rsid w:val="00182D7B"/>
    <w:rPr>
      <w:b/>
      <w:bCs/>
    </w:rPr>
  </w:style>
  <w:style w:type="paragraph" w:styleId="Voettekst">
    <w:name w:val="footer"/>
    <w:basedOn w:val="Standaard"/>
    <w:link w:val="VoettekstChar"/>
    <w:uiPriority w:val="99"/>
    <w:rsid w:val="00182D7B"/>
    <w:pPr>
      <w:tabs>
        <w:tab w:val="center" w:pos="4536"/>
        <w:tab w:val="right" w:pos="9072"/>
      </w:tabs>
    </w:pPr>
  </w:style>
  <w:style w:type="paragraph" w:styleId="Voetnoottekst">
    <w:name w:val="footnote text"/>
    <w:basedOn w:val="Standaard"/>
    <w:link w:val="VoetnoottekstChar"/>
    <w:rsid w:val="00182D7B"/>
  </w:style>
  <w:style w:type="character" w:styleId="Voetnootmarkering">
    <w:name w:val="footnote reference"/>
    <w:basedOn w:val="Standaardalinea-lettertype"/>
    <w:rsid w:val="00182D7B"/>
    <w:rPr>
      <w:vertAlign w:val="superscript"/>
    </w:rPr>
  </w:style>
  <w:style w:type="paragraph" w:styleId="Plattetekst3">
    <w:name w:val="Body Text 3"/>
    <w:basedOn w:val="Standaard"/>
    <w:rsid w:val="00182D7B"/>
    <w:rPr>
      <w:sz w:val="18"/>
    </w:rPr>
  </w:style>
  <w:style w:type="paragraph" w:styleId="Plattetekstinspringen">
    <w:name w:val="Body Text Indent"/>
    <w:basedOn w:val="Standaard"/>
    <w:rsid w:val="00182D7B"/>
    <w:pPr>
      <w:ind w:left="708"/>
    </w:pPr>
    <w:rPr>
      <w:i/>
      <w:iCs/>
      <w:sz w:val="18"/>
      <w:lang w:val="pt-BR"/>
    </w:rPr>
  </w:style>
  <w:style w:type="paragraph" w:styleId="Documentstructuur">
    <w:name w:val="Document Map"/>
    <w:basedOn w:val="Standaard"/>
    <w:semiHidden/>
    <w:rsid w:val="00182D7B"/>
    <w:pPr>
      <w:shd w:val="clear" w:color="auto" w:fill="000080"/>
    </w:pPr>
    <w:rPr>
      <w:rFonts w:ascii="Tahoma" w:hAnsi="Tahoma" w:cs="Tahoma"/>
    </w:rPr>
  </w:style>
  <w:style w:type="paragraph" w:styleId="Plattetekstinspringen2">
    <w:name w:val="Body Text Indent 2"/>
    <w:basedOn w:val="Standaard"/>
    <w:rsid w:val="00182D7B"/>
    <w:pPr>
      <w:ind w:left="708"/>
    </w:pPr>
    <w:rPr>
      <w:sz w:val="18"/>
    </w:rPr>
  </w:style>
  <w:style w:type="paragraph" w:styleId="Plattetekstinspringen3">
    <w:name w:val="Body Text Indent 3"/>
    <w:basedOn w:val="Standaard"/>
    <w:rsid w:val="00182D7B"/>
    <w:pPr>
      <w:ind w:left="57"/>
    </w:pPr>
    <w:rPr>
      <w:b/>
      <w:bCs/>
      <w:sz w:val="18"/>
    </w:rPr>
  </w:style>
  <w:style w:type="character" w:styleId="Hyperlink">
    <w:name w:val="Hyperlink"/>
    <w:basedOn w:val="Standaardalinea-lettertype"/>
    <w:uiPriority w:val="99"/>
    <w:rsid w:val="00202D44"/>
    <w:rPr>
      <w:rFonts w:ascii="Verdana" w:hAnsi="Verdana" w:hint="default"/>
      <w:strike w:val="0"/>
      <w:dstrike w:val="0"/>
      <w:color w:val="3300FF"/>
      <w:u w:val="none"/>
      <w:effect w:val="none"/>
    </w:rPr>
  </w:style>
  <w:style w:type="paragraph" w:styleId="Normaalweb">
    <w:name w:val="Normal (Web)"/>
    <w:basedOn w:val="Standaard"/>
    <w:rsid w:val="00202D44"/>
    <w:pPr>
      <w:spacing w:line="432" w:lineRule="atLeast"/>
    </w:pPr>
    <w:rPr>
      <w:rFonts w:ascii="Verdana" w:hAnsi="Verdana"/>
      <w:spacing w:val="10"/>
      <w:sz w:val="18"/>
      <w:szCs w:val="18"/>
    </w:rPr>
  </w:style>
  <w:style w:type="paragraph" w:styleId="Ballontekst">
    <w:name w:val="Balloon Text"/>
    <w:basedOn w:val="Standaard"/>
    <w:semiHidden/>
    <w:rsid w:val="004F729E"/>
    <w:rPr>
      <w:rFonts w:ascii="Tahoma" w:hAnsi="Tahoma" w:cs="Tahoma"/>
      <w:sz w:val="16"/>
      <w:szCs w:val="16"/>
    </w:rPr>
  </w:style>
  <w:style w:type="table" w:styleId="Tabelraster">
    <w:name w:val="Table Grid"/>
    <w:basedOn w:val="Standaardtabel"/>
    <w:uiPriority w:val="59"/>
    <w:rsid w:val="00337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FA722F"/>
    <w:pPr>
      <w:numPr>
        <w:numId w:val="2"/>
      </w:numPr>
    </w:pPr>
  </w:style>
  <w:style w:type="character" w:styleId="Verwijzingopmerking">
    <w:name w:val="annotation reference"/>
    <w:basedOn w:val="Standaardalinea-lettertype"/>
    <w:semiHidden/>
    <w:rsid w:val="00497119"/>
    <w:rPr>
      <w:sz w:val="16"/>
      <w:szCs w:val="16"/>
    </w:rPr>
  </w:style>
  <w:style w:type="paragraph" w:styleId="Tekstopmerking">
    <w:name w:val="annotation text"/>
    <w:basedOn w:val="Standaard"/>
    <w:semiHidden/>
    <w:rsid w:val="00497119"/>
  </w:style>
  <w:style w:type="paragraph" w:styleId="Onderwerpvanopmerking">
    <w:name w:val="annotation subject"/>
    <w:basedOn w:val="Tekstopmerking"/>
    <w:next w:val="Tekstopmerking"/>
    <w:semiHidden/>
    <w:rsid w:val="00497119"/>
    <w:rPr>
      <w:b/>
      <w:bCs/>
    </w:rPr>
  </w:style>
  <w:style w:type="character" w:customStyle="1" w:styleId="VoettekstChar">
    <w:name w:val="Voettekst Char"/>
    <w:basedOn w:val="Standaardalinea-lettertype"/>
    <w:link w:val="Voettekst"/>
    <w:uiPriority w:val="99"/>
    <w:rsid w:val="00000262"/>
  </w:style>
  <w:style w:type="character" w:customStyle="1" w:styleId="KoptekstChar">
    <w:name w:val="Koptekst Char"/>
    <w:basedOn w:val="Standaardalinea-lettertype"/>
    <w:link w:val="Koptekst"/>
    <w:uiPriority w:val="99"/>
    <w:rsid w:val="00000262"/>
  </w:style>
  <w:style w:type="paragraph" w:styleId="Lijstalinea">
    <w:name w:val="List Paragraph"/>
    <w:basedOn w:val="Standaard"/>
    <w:uiPriority w:val="34"/>
    <w:qFormat/>
    <w:rsid w:val="00D37CAA"/>
    <w:pPr>
      <w:ind w:left="708"/>
    </w:pPr>
  </w:style>
  <w:style w:type="character" w:customStyle="1" w:styleId="VoetnoottekstChar">
    <w:name w:val="Voetnoottekst Char"/>
    <w:basedOn w:val="Standaardalinea-lettertype"/>
    <w:link w:val="Voetnoottekst"/>
    <w:rsid w:val="00640D01"/>
  </w:style>
  <w:style w:type="paragraph" w:styleId="Eindnoottekst">
    <w:name w:val="endnote text"/>
    <w:basedOn w:val="Standaard"/>
    <w:link w:val="EindnoottekstChar"/>
    <w:rsid w:val="00640D01"/>
  </w:style>
  <w:style w:type="character" w:customStyle="1" w:styleId="EindnoottekstChar">
    <w:name w:val="Eindnoottekst Char"/>
    <w:basedOn w:val="Standaardalinea-lettertype"/>
    <w:link w:val="Eindnoottekst"/>
    <w:rsid w:val="00640D01"/>
    <w:rPr>
      <w:rFonts w:ascii="Arial" w:hAnsi="Arial"/>
    </w:rPr>
  </w:style>
  <w:style w:type="character" w:styleId="Eindnootmarkering">
    <w:name w:val="endnote reference"/>
    <w:basedOn w:val="Standaardalinea-lettertype"/>
    <w:rsid w:val="00640D01"/>
    <w:rPr>
      <w:vertAlign w:val="superscript"/>
    </w:rPr>
  </w:style>
  <w:style w:type="paragraph" w:styleId="Inhopg1">
    <w:name w:val="toc 1"/>
    <w:basedOn w:val="Standaard"/>
    <w:next w:val="Standaard"/>
    <w:autoRedefine/>
    <w:uiPriority w:val="39"/>
    <w:rsid w:val="00A22F40"/>
    <w:pPr>
      <w:tabs>
        <w:tab w:val="right" w:leader="dot" w:pos="9060"/>
      </w:tabs>
      <w:spacing w:after="100"/>
    </w:pPr>
    <w:rPr>
      <w:b/>
      <w:sz w:val="28"/>
      <w:szCs w:val="28"/>
      <w:lang w:val="en-US"/>
    </w:rPr>
  </w:style>
  <w:style w:type="paragraph" w:styleId="Inhopg2">
    <w:name w:val="toc 2"/>
    <w:basedOn w:val="Standaard"/>
    <w:next w:val="Standaard"/>
    <w:autoRedefine/>
    <w:uiPriority w:val="39"/>
    <w:rsid w:val="00FB7F4B"/>
    <w:pPr>
      <w:tabs>
        <w:tab w:val="right" w:leader="dot" w:pos="9060"/>
      </w:tabs>
      <w:spacing w:after="100"/>
      <w:ind w:left="200"/>
    </w:pPr>
    <w:rPr>
      <w:noProof/>
    </w:rPr>
  </w:style>
  <w:style w:type="paragraph" w:customStyle="1" w:styleId="paragraph">
    <w:name w:val="paragraph"/>
    <w:basedOn w:val="Standaard"/>
    <w:rsid w:val="00964009"/>
    <w:rPr>
      <w:rFonts w:ascii="Times New Roman" w:hAnsi="Times New Roman" w:cs="Times New Roman"/>
      <w:sz w:val="24"/>
      <w:szCs w:val="24"/>
    </w:rPr>
  </w:style>
  <w:style w:type="character" w:customStyle="1" w:styleId="spellingerror">
    <w:name w:val="spellingerror"/>
    <w:basedOn w:val="Standaardalinea-lettertype"/>
    <w:rsid w:val="00964009"/>
  </w:style>
  <w:style w:type="character" w:customStyle="1" w:styleId="normaltextrun">
    <w:name w:val="normaltextrun"/>
    <w:basedOn w:val="Standaardalinea-lettertype"/>
    <w:rsid w:val="00964009"/>
  </w:style>
  <w:style w:type="character" w:customStyle="1" w:styleId="eop">
    <w:name w:val="eop"/>
    <w:basedOn w:val="Standaardalinea-lettertype"/>
    <w:rsid w:val="00964009"/>
  </w:style>
  <w:style w:type="character" w:customStyle="1" w:styleId="scx262569509">
    <w:name w:val="scx262569509"/>
    <w:basedOn w:val="Standaardalinea-lettertype"/>
    <w:rsid w:val="00964009"/>
  </w:style>
  <w:style w:type="character" w:customStyle="1" w:styleId="scx90476922">
    <w:name w:val="scx90476922"/>
    <w:basedOn w:val="Standaardalinea-lettertype"/>
    <w:rsid w:val="00964009"/>
  </w:style>
  <w:style w:type="paragraph" w:customStyle="1" w:styleId="Arial10">
    <w:name w:val="Arial 10"/>
    <w:basedOn w:val="Standaard"/>
    <w:link w:val="Arial10Char"/>
    <w:qFormat/>
    <w:rsid w:val="00D1613F"/>
    <w:rPr>
      <w:rFonts w:eastAsia="Arial"/>
    </w:rPr>
  </w:style>
  <w:style w:type="character" w:customStyle="1" w:styleId="Arial10Char">
    <w:name w:val="Arial 10 Char"/>
    <w:basedOn w:val="Standaardalinea-lettertype"/>
    <w:link w:val="Arial10"/>
    <w:rsid w:val="00D1613F"/>
    <w:rPr>
      <w:rFonts w:ascii="Arial" w:eastAsia="Arial" w:hAnsi="Arial" w:cs="Arial"/>
    </w:rPr>
  </w:style>
  <w:style w:type="character" w:styleId="GevolgdeHyperlink">
    <w:name w:val="FollowedHyperlink"/>
    <w:basedOn w:val="Standaardalinea-lettertype"/>
    <w:semiHidden/>
    <w:unhideWhenUsed/>
    <w:rsid w:val="00454020"/>
    <w:rPr>
      <w:color w:val="800080" w:themeColor="followedHyperlink"/>
      <w:u w:val="single"/>
    </w:rPr>
  </w:style>
  <w:style w:type="paragraph" w:styleId="Kopvaninhoudsopgave">
    <w:name w:val="TOC Heading"/>
    <w:basedOn w:val="Kop1"/>
    <w:next w:val="Standaard"/>
    <w:uiPriority w:val="39"/>
    <w:unhideWhenUsed/>
    <w:qFormat/>
    <w:rsid w:val="008716B1"/>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Rastertabel1licht-Accent11">
    <w:name w:val="Rastertabel 1 licht - Accent 11"/>
    <w:basedOn w:val="Standaardtabel"/>
    <w:uiPriority w:val="46"/>
    <w:rsid w:val="008F67F7"/>
    <w:rPr>
      <w:rFonts w:asciiTheme="minorHAnsi" w:hAnsiTheme="minorHAns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paragraph" w:styleId="Geenafstand">
    <w:name w:val="No Spacing"/>
    <w:uiPriority w:val="1"/>
    <w:qFormat/>
    <w:rsid w:val="008F67F7"/>
    <w:rPr>
      <w:rFonts w:asciiTheme="minorHAnsi" w:hAnsiTheme="minorHAnsi"/>
      <w:sz w:val="22"/>
      <w:szCs w:val="22"/>
      <w:lang w:eastAsia="en-US"/>
    </w:rPr>
  </w:style>
  <w:style w:type="table" w:customStyle="1" w:styleId="Tabelraster1licht1">
    <w:name w:val="Tabelraster 1 licht1"/>
    <w:basedOn w:val="Standaardtabel"/>
    <w:uiPriority w:val="46"/>
    <w:rsid w:val="00C53E5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055">
      <w:bodyDiv w:val="1"/>
      <w:marLeft w:val="0"/>
      <w:marRight w:val="0"/>
      <w:marTop w:val="0"/>
      <w:marBottom w:val="0"/>
      <w:divBdr>
        <w:top w:val="none" w:sz="0" w:space="0" w:color="auto"/>
        <w:left w:val="none" w:sz="0" w:space="0" w:color="auto"/>
        <w:bottom w:val="none" w:sz="0" w:space="0" w:color="auto"/>
        <w:right w:val="none" w:sz="0" w:space="0" w:color="auto"/>
      </w:divBdr>
    </w:div>
    <w:div w:id="57288891">
      <w:bodyDiv w:val="1"/>
      <w:marLeft w:val="0"/>
      <w:marRight w:val="0"/>
      <w:marTop w:val="0"/>
      <w:marBottom w:val="0"/>
      <w:divBdr>
        <w:top w:val="none" w:sz="0" w:space="0" w:color="auto"/>
        <w:left w:val="none" w:sz="0" w:space="0" w:color="auto"/>
        <w:bottom w:val="none" w:sz="0" w:space="0" w:color="auto"/>
        <w:right w:val="none" w:sz="0" w:space="0" w:color="auto"/>
      </w:divBdr>
      <w:divsChild>
        <w:div w:id="246891098">
          <w:marLeft w:val="0"/>
          <w:marRight w:val="0"/>
          <w:marTop w:val="0"/>
          <w:marBottom w:val="0"/>
          <w:divBdr>
            <w:top w:val="none" w:sz="0" w:space="0" w:color="auto"/>
            <w:left w:val="none" w:sz="0" w:space="0" w:color="auto"/>
            <w:bottom w:val="none" w:sz="0" w:space="0" w:color="auto"/>
            <w:right w:val="none" w:sz="0" w:space="0" w:color="auto"/>
          </w:divBdr>
          <w:divsChild>
            <w:div w:id="1356036488">
              <w:marLeft w:val="0"/>
              <w:marRight w:val="0"/>
              <w:marTop w:val="0"/>
              <w:marBottom w:val="0"/>
              <w:divBdr>
                <w:top w:val="none" w:sz="0" w:space="0" w:color="auto"/>
                <w:left w:val="none" w:sz="0" w:space="0" w:color="auto"/>
                <w:bottom w:val="none" w:sz="0" w:space="0" w:color="auto"/>
                <w:right w:val="none" w:sz="0" w:space="0" w:color="auto"/>
              </w:divBdr>
              <w:divsChild>
                <w:div w:id="1013721436">
                  <w:marLeft w:val="0"/>
                  <w:marRight w:val="0"/>
                  <w:marTop w:val="0"/>
                  <w:marBottom w:val="0"/>
                  <w:divBdr>
                    <w:top w:val="none" w:sz="0" w:space="0" w:color="auto"/>
                    <w:left w:val="none" w:sz="0" w:space="0" w:color="auto"/>
                    <w:bottom w:val="none" w:sz="0" w:space="0" w:color="auto"/>
                    <w:right w:val="none" w:sz="0" w:space="0" w:color="auto"/>
                  </w:divBdr>
                  <w:divsChild>
                    <w:div w:id="851838598">
                      <w:marLeft w:val="0"/>
                      <w:marRight w:val="0"/>
                      <w:marTop w:val="0"/>
                      <w:marBottom w:val="0"/>
                      <w:divBdr>
                        <w:top w:val="none" w:sz="0" w:space="0" w:color="auto"/>
                        <w:left w:val="none" w:sz="0" w:space="0" w:color="auto"/>
                        <w:bottom w:val="none" w:sz="0" w:space="0" w:color="auto"/>
                        <w:right w:val="none" w:sz="0" w:space="0" w:color="auto"/>
                      </w:divBdr>
                      <w:divsChild>
                        <w:div w:id="1047072687">
                          <w:marLeft w:val="0"/>
                          <w:marRight w:val="0"/>
                          <w:marTop w:val="0"/>
                          <w:marBottom w:val="0"/>
                          <w:divBdr>
                            <w:top w:val="none" w:sz="0" w:space="0" w:color="auto"/>
                            <w:left w:val="none" w:sz="0" w:space="0" w:color="auto"/>
                            <w:bottom w:val="none" w:sz="0" w:space="0" w:color="auto"/>
                            <w:right w:val="none" w:sz="0" w:space="0" w:color="auto"/>
                          </w:divBdr>
                          <w:divsChild>
                            <w:div w:id="461191390">
                              <w:marLeft w:val="0"/>
                              <w:marRight w:val="0"/>
                              <w:marTop w:val="0"/>
                              <w:marBottom w:val="0"/>
                              <w:divBdr>
                                <w:top w:val="none" w:sz="0" w:space="0" w:color="auto"/>
                                <w:left w:val="none" w:sz="0" w:space="0" w:color="auto"/>
                                <w:bottom w:val="none" w:sz="0" w:space="0" w:color="auto"/>
                                <w:right w:val="none" w:sz="0" w:space="0" w:color="auto"/>
                              </w:divBdr>
                              <w:divsChild>
                                <w:div w:id="232937022">
                                  <w:marLeft w:val="0"/>
                                  <w:marRight w:val="0"/>
                                  <w:marTop w:val="0"/>
                                  <w:marBottom w:val="0"/>
                                  <w:divBdr>
                                    <w:top w:val="none" w:sz="0" w:space="0" w:color="auto"/>
                                    <w:left w:val="none" w:sz="0" w:space="0" w:color="auto"/>
                                    <w:bottom w:val="none" w:sz="0" w:space="0" w:color="auto"/>
                                    <w:right w:val="none" w:sz="0" w:space="0" w:color="auto"/>
                                  </w:divBdr>
                                  <w:divsChild>
                                    <w:div w:id="1092362873">
                                      <w:marLeft w:val="0"/>
                                      <w:marRight w:val="0"/>
                                      <w:marTop w:val="0"/>
                                      <w:marBottom w:val="0"/>
                                      <w:divBdr>
                                        <w:top w:val="none" w:sz="0" w:space="0" w:color="auto"/>
                                        <w:left w:val="none" w:sz="0" w:space="0" w:color="auto"/>
                                        <w:bottom w:val="none" w:sz="0" w:space="0" w:color="auto"/>
                                        <w:right w:val="none" w:sz="0" w:space="0" w:color="auto"/>
                                      </w:divBdr>
                                      <w:divsChild>
                                        <w:div w:id="1364554538">
                                          <w:marLeft w:val="0"/>
                                          <w:marRight w:val="0"/>
                                          <w:marTop w:val="0"/>
                                          <w:marBottom w:val="0"/>
                                          <w:divBdr>
                                            <w:top w:val="none" w:sz="0" w:space="0" w:color="auto"/>
                                            <w:left w:val="none" w:sz="0" w:space="0" w:color="auto"/>
                                            <w:bottom w:val="none" w:sz="0" w:space="0" w:color="auto"/>
                                            <w:right w:val="none" w:sz="0" w:space="0" w:color="auto"/>
                                          </w:divBdr>
                                          <w:divsChild>
                                            <w:div w:id="2060738202">
                                              <w:marLeft w:val="4875"/>
                                              <w:marRight w:val="0"/>
                                              <w:marTop w:val="0"/>
                                              <w:marBottom w:val="0"/>
                                              <w:divBdr>
                                                <w:top w:val="single" w:sz="6" w:space="0" w:color="D2D5D7"/>
                                                <w:left w:val="single" w:sz="6" w:space="0" w:color="D2D5D7"/>
                                                <w:bottom w:val="none" w:sz="0" w:space="0" w:color="auto"/>
                                                <w:right w:val="single" w:sz="6" w:space="0" w:color="D2D5D7"/>
                                              </w:divBdr>
                                              <w:divsChild>
                                                <w:div w:id="602305267">
                                                  <w:marLeft w:val="0"/>
                                                  <w:marRight w:val="0"/>
                                                  <w:marTop w:val="0"/>
                                                  <w:marBottom w:val="0"/>
                                                  <w:divBdr>
                                                    <w:top w:val="none" w:sz="0" w:space="0" w:color="auto"/>
                                                    <w:left w:val="none" w:sz="0" w:space="0" w:color="auto"/>
                                                    <w:bottom w:val="none" w:sz="0" w:space="0" w:color="auto"/>
                                                    <w:right w:val="none" w:sz="0" w:space="0" w:color="auto"/>
                                                  </w:divBdr>
                                                  <w:divsChild>
                                                    <w:div w:id="165942931">
                                                      <w:marLeft w:val="0"/>
                                                      <w:marRight w:val="0"/>
                                                      <w:marTop w:val="0"/>
                                                      <w:marBottom w:val="0"/>
                                                      <w:divBdr>
                                                        <w:top w:val="none" w:sz="0" w:space="0" w:color="auto"/>
                                                        <w:left w:val="none" w:sz="0" w:space="0" w:color="auto"/>
                                                        <w:bottom w:val="none" w:sz="0" w:space="0" w:color="auto"/>
                                                        <w:right w:val="none" w:sz="0" w:space="0" w:color="auto"/>
                                                      </w:divBdr>
                                                      <w:divsChild>
                                                        <w:div w:id="1400638108">
                                                          <w:marLeft w:val="0"/>
                                                          <w:marRight w:val="0"/>
                                                          <w:marTop w:val="0"/>
                                                          <w:marBottom w:val="0"/>
                                                          <w:divBdr>
                                                            <w:top w:val="none" w:sz="0" w:space="0" w:color="auto"/>
                                                            <w:left w:val="none" w:sz="0" w:space="0" w:color="auto"/>
                                                            <w:bottom w:val="none" w:sz="0" w:space="0" w:color="auto"/>
                                                            <w:right w:val="none" w:sz="0" w:space="0" w:color="auto"/>
                                                          </w:divBdr>
                                                          <w:divsChild>
                                                            <w:div w:id="1073238157">
                                                              <w:marLeft w:val="0"/>
                                                              <w:marRight w:val="0"/>
                                                              <w:marTop w:val="0"/>
                                                              <w:marBottom w:val="0"/>
                                                              <w:divBdr>
                                                                <w:top w:val="none" w:sz="0" w:space="0" w:color="auto"/>
                                                                <w:left w:val="none" w:sz="0" w:space="0" w:color="auto"/>
                                                                <w:bottom w:val="none" w:sz="0" w:space="0" w:color="auto"/>
                                                                <w:right w:val="none" w:sz="0" w:space="0" w:color="auto"/>
                                                              </w:divBdr>
                                                              <w:divsChild>
                                                                <w:div w:id="1756434715">
                                                                  <w:marLeft w:val="0"/>
                                                                  <w:marRight w:val="0"/>
                                                                  <w:marTop w:val="0"/>
                                                                  <w:marBottom w:val="0"/>
                                                                  <w:divBdr>
                                                                    <w:top w:val="none" w:sz="0" w:space="0" w:color="auto"/>
                                                                    <w:left w:val="none" w:sz="0" w:space="0" w:color="auto"/>
                                                                    <w:bottom w:val="none" w:sz="0" w:space="0" w:color="auto"/>
                                                                    <w:right w:val="none" w:sz="0" w:space="0" w:color="auto"/>
                                                                  </w:divBdr>
                                                                  <w:divsChild>
                                                                    <w:div w:id="1592008542">
                                                                      <w:marLeft w:val="0"/>
                                                                      <w:marRight w:val="0"/>
                                                                      <w:marTop w:val="0"/>
                                                                      <w:marBottom w:val="0"/>
                                                                      <w:divBdr>
                                                                        <w:top w:val="none" w:sz="0" w:space="0" w:color="auto"/>
                                                                        <w:left w:val="none" w:sz="0" w:space="0" w:color="auto"/>
                                                                        <w:bottom w:val="none" w:sz="0" w:space="0" w:color="auto"/>
                                                                        <w:right w:val="none" w:sz="0" w:space="0" w:color="auto"/>
                                                                      </w:divBdr>
                                                                      <w:divsChild>
                                                                        <w:div w:id="816845844">
                                                                          <w:marLeft w:val="0"/>
                                                                          <w:marRight w:val="0"/>
                                                                          <w:marTop w:val="0"/>
                                                                          <w:marBottom w:val="0"/>
                                                                          <w:divBdr>
                                                                            <w:top w:val="none" w:sz="0" w:space="0" w:color="auto"/>
                                                                            <w:left w:val="none" w:sz="0" w:space="0" w:color="auto"/>
                                                                            <w:bottom w:val="none" w:sz="0" w:space="0" w:color="auto"/>
                                                                            <w:right w:val="none" w:sz="0" w:space="0" w:color="auto"/>
                                                                          </w:divBdr>
                                                                          <w:divsChild>
                                                                            <w:div w:id="10925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2584">
      <w:bodyDiv w:val="1"/>
      <w:marLeft w:val="0"/>
      <w:marRight w:val="0"/>
      <w:marTop w:val="0"/>
      <w:marBottom w:val="0"/>
      <w:divBdr>
        <w:top w:val="none" w:sz="0" w:space="0" w:color="auto"/>
        <w:left w:val="none" w:sz="0" w:space="0" w:color="auto"/>
        <w:bottom w:val="none" w:sz="0" w:space="0" w:color="auto"/>
        <w:right w:val="none" w:sz="0" w:space="0" w:color="auto"/>
      </w:divBdr>
    </w:div>
    <w:div w:id="134180078">
      <w:bodyDiv w:val="1"/>
      <w:marLeft w:val="0"/>
      <w:marRight w:val="0"/>
      <w:marTop w:val="0"/>
      <w:marBottom w:val="0"/>
      <w:divBdr>
        <w:top w:val="none" w:sz="0" w:space="0" w:color="auto"/>
        <w:left w:val="none" w:sz="0" w:space="0" w:color="auto"/>
        <w:bottom w:val="none" w:sz="0" w:space="0" w:color="auto"/>
        <w:right w:val="none" w:sz="0" w:space="0" w:color="auto"/>
      </w:divBdr>
    </w:div>
    <w:div w:id="200552603">
      <w:bodyDiv w:val="1"/>
      <w:marLeft w:val="0"/>
      <w:marRight w:val="0"/>
      <w:marTop w:val="0"/>
      <w:marBottom w:val="0"/>
      <w:divBdr>
        <w:top w:val="none" w:sz="0" w:space="0" w:color="auto"/>
        <w:left w:val="none" w:sz="0" w:space="0" w:color="auto"/>
        <w:bottom w:val="none" w:sz="0" w:space="0" w:color="auto"/>
        <w:right w:val="none" w:sz="0" w:space="0" w:color="auto"/>
      </w:divBdr>
    </w:div>
    <w:div w:id="373508785">
      <w:bodyDiv w:val="1"/>
      <w:marLeft w:val="0"/>
      <w:marRight w:val="0"/>
      <w:marTop w:val="0"/>
      <w:marBottom w:val="0"/>
      <w:divBdr>
        <w:top w:val="none" w:sz="0" w:space="0" w:color="auto"/>
        <w:left w:val="none" w:sz="0" w:space="0" w:color="auto"/>
        <w:bottom w:val="none" w:sz="0" w:space="0" w:color="auto"/>
        <w:right w:val="none" w:sz="0" w:space="0" w:color="auto"/>
      </w:divBdr>
    </w:div>
    <w:div w:id="417336733">
      <w:bodyDiv w:val="1"/>
      <w:marLeft w:val="0"/>
      <w:marRight w:val="0"/>
      <w:marTop w:val="0"/>
      <w:marBottom w:val="0"/>
      <w:divBdr>
        <w:top w:val="none" w:sz="0" w:space="0" w:color="auto"/>
        <w:left w:val="none" w:sz="0" w:space="0" w:color="auto"/>
        <w:bottom w:val="none" w:sz="0" w:space="0" w:color="auto"/>
        <w:right w:val="none" w:sz="0" w:space="0" w:color="auto"/>
      </w:divBdr>
      <w:divsChild>
        <w:div w:id="717751987">
          <w:marLeft w:val="0"/>
          <w:marRight w:val="0"/>
          <w:marTop w:val="0"/>
          <w:marBottom w:val="0"/>
          <w:divBdr>
            <w:top w:val="none" w:sz="0" w:space="0" w:color="auto"/>
            <w:left w:val="none" w:sz="0" w:space="0" w:color="auto"/>
            <w:bottom w:val="none" w:sz="0" w:space="0" w:color="auto"/>
            <w:right w:val="none" w:sz="0" w:space="0" w:color="auto"/>
          </w:divBdr>
          <w:divsChild>
            <w:div w:id="389547486">
              <w:marLeft w:val="0"/>
              <w:marRight w:val="0"/>
              <w:marTop w:val="0"/>
              <w:marBottom w:val="0"/>
              <w:divBdr>
                <w:top w:val="none" w:sz="0" w:space="0" w:color="auto"/>
                <w:left w:val="none" w:sz="0" w:space="0" w:color="auto"/>
                <w:bottom w:val="none" w:sz="0" w:space="0" w:color="auto"/>
                <w:right w:val="none" w:sz="0" w:space="0" w:color="auto"/>
              </w:divBdr>
              <w:divsChild>
                <w:div w:id="1004893386">
                  <w:marLeft w:val="0"/>
                  <w:marRight w:val="0"/>
                  <w:marTop w:val="0"/>
                  <w:marBottom w:val="0"/>
                  <w:divBdr>
                    <w:top w:val="none" w:sz="0" w:space="0" w:color="auto"/>
                    <w:left w:val="none" w:sz="0" w:space="0" w:color="auto"/>
                    <w:bottom w:val="none" w:sz="0" w:space="0" w:color="auto"/>
                    <w:right w:val="none" w:sz="0" w:space="0" w:color="auto"/>
                  </w:divBdr>
                  <w:divsChild>
                    <w:div w:id="692073157">
                      <w:marLeft w:val="0"/>
                      <w:marRight w:val="0"/>
                      <w:marTop w:val="0"/>
                      <w:marBottom w:val="0"/>
                      <w:divBdr>
                        <w:top w:val="none" w:sz="0" w:space="0" w:color="auto"/>
                        <w:left w:val="none" w:sz="0" w:space="0" w:color="auto"/>
                        <w:bottom w:val="none" w:sz="0" w:space="0" w:color="auto"/>
                        <w:right w:val="none" w:sz="0" w:space="0" w:color="auto"/>
                      </w:divBdr>
                      <w:divsChild>
                        <w:div w:id="1107886895">
                          <w:marLeft w:val="0"/>
                          <w:marRight w:val="0"/>
                          <w:marTop w:val="0"/>
                          <w:marBottom w:val="0"/>
                          <w:divBdr>
                            <w:top w:val="none" w:sz="0" w:space="0" w:color="auto"/>
                            <w:left w:val="none" w:sz="0" w:space="0" w:color="auto"/>
                            <w:bottom w:val="none" w:sz="0" w:space="0" w:color="auto"/>
                            <w:right w:val="none" w:sz="0" w:space="0" w:color="auto"/>
                          </w:divBdr>
                          <w:divsChild>
                            <w:div w:id="1531718971">
                              <w:marLeft w:val="0"/>
                              <w:marRight w:val="0"/>
                              <w:marTop w:val="0"/>
                              <w:marBottom w:val="0"/>
                              <w:divBdr>
                                <w:top w:val="none" w:sz="0" w:space="0" w:color="auto"/>
                                <w:left w:val="none" w:sz="0" w:space="0" w:color="auto"/>
                                <w:bottom w:val="none" w:sz="0" w:space="0" w:color="auto"/>
                                <w:right w:val="none" w:sz="0" w:space="0" w:color="auto"/>
                              </w:divBdr>
                              <w:divsChild>
                                <w:div w:id="1317412778">
                                  <w:marLeft w:val="0"/>
                                  <w:marRight w:val="0"/>
                                  <w:marTop w:val="0"/>
                                  <w:marBottom w:val="0"/>
                                  <w:divBdr>
                                    <w:top w:val="none" w:sz="0" w:space="0" w:color="auto"/>
                                    <w:left w:val="none" w:sz="0" w:space="0" w:color="auto"/>
                                    <w:bottom w:val="none" w:sz="0" w:space="0" w:color="auto"/>
                                    <w:right w:val="none" w:sz="0" w:space="0" w:color="auto"/>
                                  </w:divBdr>
                                  <w:divsChild>
                                    <w:div w:id="1677922033">
                                      <w:marLeft w:val="0"/>
                                      <w:marRight w:val="0"/>
                                      <w:marTop w:val="0"/>
                                      <w:marBottom w:val="0"/>
                                      <w:divBdr>
                                        <w:top w:val="none" w:sz="0" w:space="0" w:color="auto"/>
                                        <w:left w:val="none" w:sz="0" w:space="0" w:color="auto"/>
                                        <w:bottom w:val="none" w:sz="0" w:space="0" w:color="auto"/>
                                        <w:right w:val="none" w:sz="0" w:space="0" w:color="auto"/>
                                      </w:divBdr>
                                      <w:divsChild>
                                        <w:div w:id="1453550402">
                                          <w:marLeft w:val="0"/>
                                          <w:marRight w:val="0"/>
                                          <w:marTop w:val="0"/>
                                          <w:marBottom w:val="0"/>
                                          <w:divBdr>
                                            <w:top w:val="none" w:sz="0" w:space="0" w:color="auto"/>
                                            <w:left w:val="none" w:sz="0" w:space="0" w:color="auto"/>
                                            <w:bottom w:val="none" w:sz="0" w:space="0" w:color="auto"/>
                                            <w:right w:val="none" w:sz="0" w:space="0" w:color="auto"/>
                                          </w:divBdr>
                                          <w:divsChild>
                                            <w:div w:id="455756771">
                                              <w:marLeft w:val="4875"/>
                                              <w:marRight w:val="0"/>
                                              <w:marTop w:val="0"/>
                                              <w:marBottom w:val="0"/>
                                              <w:divBdr>
                                                <w:top w:val="single" w:sz="6" w:space="0" w:color="D2D5D7"/>
                                                <w:left w:val="single" w:sz="6" w:space="0" w:color="D2D5D7"/>
                                                <w:bottom w:val="none" w:sz="0" w:space="0" w:color="auto"/>
                                                <w:right w:val="single" w:sz="6" w:space="0" w:color="D2D5D7"/>
                                              </w:divBdr>
                                              <w:divsChild>
                                                <w:div w:id="261643351">
                                                  <w:marLeft w:val="0"/>
                                                  <w:marRight w:val="0"/>
                                                  <w:marTop w:val="0"/>
                                                  <w:marBottom w:val="0"/>
                                                  <w:divBdr>
                                                    <w:top w:val="none" w:sz="0" w:space="0" w:color="auto"/>
                                                    <w:left w:val="none" w:sz="0" w:space="0" w:color="auto"/>
                                                    <w:bottom w:val="none" w:sz="0" w:space="0" w:color="auto"/>
                                                    <w:right w:val="none" w:sz="0" w:space="0" w:color="auto"/>
                                                  </w:divBdr>
                                                  <w:divsChild>
                                                    <w:div w:id="1475755076">
                                                      <w:marLeft w:val="0"/>
                                                      <w:marRight w:val="0"/>
                                                      <w:marTop w:val="0"/>
                                                      <w:marBottom w:val="0"/>
                                                      <w:divBdr>
                                                        <w:top w:val="none" w:sz="0" w:space="0" w:color="auto"/>
                                                        <w:left w:val="none" w:sz="0" w:space="0" w:color="auto"/>
                                                        <w:bottom w:val="none" w:sz="0" w:space="0" w:color="auto"/>
                                                        <w:right w:val="none" w:sz="0" w:space="0" w:color="auto"/>
                                                      </w:divBdr>
                                                      <w:divsChild>
                                                        <w:div w:id="834148392">
                                                          <w:marLeft w:val="0"/>
                                                          <w:marRight w:val="0"/>
                                                          <w:marTop w:val="0"/>
                                                          <w:marBottom w:val="0"/>
                                                          <w:divBdr>
                                                            <w:top w:val="none" w:sz="0" w:space="0" w:color="auto"/>
                                                            <w:left w:val="none" w:sz="0" w:space="0" w:color="auto"/>
                                                            <w:bottom w:val="none" w:sz="0" w:space="0" w:color="auto"/>
                                                            <w:right w:val="none" w:sz="0" w:space="0" w:color="auto"/>
                                                          </w:divBdr>
                                                          <w:divsChild>
                                                            <w:div w:id="1950548079">
                                                              <w:marLeft w:val="0"/>
                                                              <w:marRight w:val="0"/>
                                                              <w:marTop w:val="0"/>
                                                              <w:marBottom w:val="0"/>
                                                              <w:divBdr>
                                                                <w:top w:val="none" w:sz="0" w:space="0" w:color="auto"/>
                                                                <w:left w:val="none" w:sz="0" w:space="0" w:color="auto"/>
                                                                <w:bottom w:val="none" w:sz="0" w:space="0" w:color="auto"/>
                                                                <w:right w:val="none" w:sz="0" w:space="0" w:color="auto"/>
                                                              </w:divBdr>
                                                              <w:divsChild>
                                                                <w:div w:id="910038220">
                                                                  <w:marLeft w:val="0"/>
                                                                  <w:marRight w:val="0"/>
                                                                  <w:marTop w:val="0"/>
                                                                  <w:marBottom w:val="0"/>
                                                                  <w:divBdr>
                                                                    <w:top w:val="none" w:sz="0" w:space="0" w:color="auto"/>
                                                                    <w:left w:val="none" w:sz="0" w:space="0" w:color="auto"/>
                                                                    <w:bottom w:val="none" w:sz="0" w:space="0" w:color="auto"/>
                                                                    <w:right w:val="none" w:sz="0" w:space="0" w:color="auto"/>
                                                                  </w:divBdr>
                                                                  <w:divsChild>
                                                                    <w:div w:id="1915242943">
                                                                      <w:marLeft w:val="0"/>
                                                                      <w:marRight w:val="0"/>
                                                                      <w:marTop w:val="0"/>
                                                                      <w:marBottom w:val="0"/>
                                                                      <w:divBdr>
                                                                        <w:top w:val="none" w:sz="0" w:space="0" w:color="auto"/>
                                                                        <w:left w:val="none" w:sz="0" w:space="0" w:color="auto"/>
                                                                        <w:bottom w:val="none" w:sz="0" w:space="0" w:color="auto"/>
                                                                        <w:right w:val="none" w:sz="0" w:space="0" w:color="auto"/>
                                                                      </w:divBdr>
                                                                      <w:divsChild>
                                                                        <w:div w:id="1495995375">
                                                                          <w:marLeft w:val="0"/>
                                                                          <w:marRight w:val="0"/>
                                                                          <w:marTop w:val="0"/>
                                                                          <w:marBottom w:val="0"/>
                                                                          <w:divBdr>
                                                                            <w:top w:val="none" w:sz="0" w:space="0" w:color="auto"/>
                                                                            <w:left w:val="none" w:sz="0" w:space="0" w:color="auto"/>
                                                                            <w:bottom w:val="none" w:sz="0" w:space="0" w:color="auto"/>
                                                                            <w:right w:val="none" w:sz="0" w:space="0" w:color="auto"/>
                                                                          </w:divBdr>
                                                                        </w:div>
                                                                        <w:div w:id="11982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793238">
      <w:bodyDiv w:val="1"/>
      <w:marLeft w:val="0"/>
      <w:marRight w:val="0"/>
      <w:marTop w:val="0"/>
      <w:marBottom w:val="0"/>
      <w:divBdr>
        <w:top w:val="none" w:sz="0" w:space="0" w:color="auto"/>
        <w:left w:val="none" w:sz="0" w:space="0" w:color="auto"/>
        <w:bottom w:val="none" w:sz="0" w:space="0" w:color="auto"/>
        <w:right w:val="none" w:sz="0" w:space="0" w:color="auto"/>
      </w:divBdr>
      <w:divsChild>
        <w:div w:id="1080371757">
          <w:marLeft w:val="547"/>
          <w:marRight w:val="0"/>
          <w:marTop w:val="154"/>
          <w:marBottom w:val="0"/>
          <w:divBdr>
            <w:top w:val="none" w:sz="0" w:space="0" w:color="auto"/>
            <w:left w:val="none" w:sz="0" w:space="0" w:color="auto"/>
            <w:bottom w:val="none" w:sz="0" w:space="0" w:color="auto"/>
            <w:right w:val="none" w:sz="0" w:space="0" w:color="auto"/>
          </w:divBdr>
        </w:div>
        <w:div w:id="1049303296">
          <w:marLeft w:val="547"/>
          <w:marRight w:val="0"/>
          <w:marTop w:val="154"/>
          <w:marBottom w:val="0"/>
          <w:divBdr>
            <w:top w:val="none" w:sz="0" w:space="0" w:color="auto"/>
            <w:left w:val="none" w:sz="0" w:space="0" w:color="auto"/>
            <w:bottom w:val="none" w:sz="0" w:space="0" w:color="auto"/>
            <w:right w:val="none" w:sz="0" w:space="0" w:color="auto"/>
          </w:divBdr>
        </w:div>
        <w:div w:id="262959594">
          <w:marLeft w:val="547"/>
          <w:marRight w:val="0"/>
          <w:marTop w:val="154"/>
          <w:marBottom w:val="0"/>
          <w:divBdr>
            <w:top w:val="none" w:sz="0" w:space="0" w:color="auto"/>
            <w:left w:val="none" w:sz="0" w:space="0" w:color="auto"/>
            <w:bottom w:val="none" w:sz="0" w:space="0" w:color="auto"/>
            <w:right w:val="none" w:sz="0" w:space="0" w:color="auto"/>
          </w:divBdr>
        </w:div>
        <w:div w:id="1341739035">
          <w:marLeft w:val="547"/>
          <w:marRight w:val="0"/>
          <w:marTop w:val="154"/>
          <w:marBottom w:val="0"/>
          <w:divBdr>
            <w:top w:val="none" w:sz="0" w:space="0" w:color="auto"/>
            <w:left w:val="none" w:sz="0" w:space="0" w:color="auto"/>
            <w:bottom w:val="none" w:sz="0" w:space="0" w:color="auto"/>
            <w:right w:val="none" w:sz="0" w:space="0" w:color="auto"/>
          </w:divBdr>
        </w:div>
        <w:div w:id="889733863">
          <w:marLeft w:val="547"/>
          <w:marRight w:val="0"/>
          <w:marTop w:val="154"/>
          <w:marBottom w:val="0"/>
          <w:divBdr>
            <w:top w:val="none" w:sz="0" w:space="0" w:color="auto"/>
            <w:left w:val="none" w:sz="0" w:space="0" w:color="auto"/>
            <w:bottom w:val="none" w:sz="0" w:space="0" w:color="auto"/>
            <w:right w:val="none" w:sz="0" w:space="0" w:color="auto"/>
          </w:divBdr>
        </w:div>
      </w:divsChild>
    </w:div>
    <w:div w:id="761142106">
      <w:bodyDiv w:val="1"/>
      <w:marLeft w:val="0"/>
      <w:marRight w:val="0"/>
      <w:marTop w:val="0"/>
      <w:marBottom w:val="0"/>
      <w:divBdr>
        <w:top w:val="none" w:sz="0" w:space="0" w:color="auto"/>
        <w:left w:val="none" w:sz="0" w:space="0" w:color="auto"/>
        <w:bottom w:val="none" w:sz="0" w:space="0" w:color="auto"/>
        <w:right w:val="none" w:sz="0" w:space="0" w:color="auto"/>
      </w:divBdr>
      <w:divsChild>
        <w:div w:id="997343951">
          <w:marLeft w:val="0"/>
          <w:marRight w:val="0"/>
          <w:marTop w:val="0"/>
          <w:marBottom w:val="0"/>
          <w:divBdr>
            <w:top w:val="none" w:sz="0" w:space="0" w:color="auto"/>
            <w:left w:val="none" w:sz="0" w:space="0" w:color="auto"/>
            <w:bottom w:val="none" w:sz="0" w:space="0" w:color="auto"/>
            <w:right w:val="none" w:sz="0" w:space="0" w:color="auto"/>
          </w:divBdr>
          <w:divsChild>
            <w:div w:id="2413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4044">
      <w:bodyDiv w:val="1"/>
      <w:marLeft w:val="0"/>
      <w:marRight w:val="0"/>
      <w:marTop w:val="0"/>
      <w:marBottom w:val="0"/>
      <w:divBdr>
        <w:top w:val="none" w:sz="0" w:space="0" w:color="auto"/>
        <w:left w:val="none" w:sz="0" w:space="0" w:color="auto"/>
        <w:bottom w:val="none" w:sz="0" w:space="0" w:color="auto"/>
        <w:right w:val="none" w:sz="0" w:space="0" w:color="auto"/>
      </w:divBdr>
    </w:div>
    <w:div w:id="1006830243">
      <w:bodyDiv w:val="1"/>
      <w:marLeft w:val="0"/>
      <w:marRight w:val="0"/>
      <w:marTop w:val="0"/>
      <w:marBottom w:val="0"/>
      <w:divBdr>
        <w:top w:val="none" w:sz="0" w:space="0" w:color="auto"/>
        <w:left w:val="none" w:sz="0" w:space="0" w:color="auto"/>
        <w:bottom w:val="none" w:sz="0" w:space="0" w:color="auto"/>
        <w:right w:val="none" w:sz="0" w:space="0" w:color="auto"/>
      </w:divBdr>
    </w:div>
    <w:div w:id="1013070325">
      <w:bodyDiv w:val="1"/>
      <w:marLeft w:val="0"/>
      <w:marRight w:val="0"/>
      <w:marTop w:val="0"/>
      <w:marBottom w:val="0"/>
      <w:divBdr>
        <w:top w:val="none" w:sz="0" w:space="0" w:color="auto"/>
        <w:left w:val="none" w:sz="0" w:space="0" w:color="auto"/>
        <w:bottom w:val="none" w:sz="0" w:space="0" w:color="auto"/>
        <w:right w:val="none" w:sz="0" w:space="0" w:color="auto"/>
      </w:divBdr>
    </w:div>
    <w:div w:id="1040546978">
      <w:bodyDiv w:val="1"/>
      <w:marLeft w:val="0"/>
      <w:marRight w:val="0"/>
      <w:marTop w:val="0"/>
      <w:marBottom w:val="0"/>
      <w:divBdr>
        <w:top w:val="none" w:sz="0" w:space="0" w:color="auto"/>
        <w:left w:val="none" w:sz="0" w:space="0" w:color="auto"/>
        <w:bottom w:val="none" w:sz="0" w:space="0" w:color="auto"/>
        <w:right w:val="none" w:sz="0" w:space="0" w:color="auto"/>
      </w:divBdr>
    </w:div>
    <w:div w:id="1411076483">
      <w:bodyDiv w:val="1"/>
      <w:marLeft w:val="0"/>
      <w:marRight w:val="0"/>
      <w:marTop w:val="0"/>
      <w:marBottom w:val="0"/>
      <w:divBdr>
        <w:top w:val="none" w:sz="0" w:space="0" w:color="auto"/>
        <w:left w:val="none" w:sz="0" w:space="0" w:color="auto"/>
        <w:bottom w:val="none" w:sz="0" w:space="0" w:color="auto"/>
        <w:right w:val="none" w:sz="0" w:space="0" w:color="auto"/>
      </w:divBdr>
      <w:divsChild>
        <w:div w:id="1757245637">
          <w:marLeft w:val="0"/>
          <w:marRight w:val="0"/>
          <w:marTop w:val="0"/>
          <w:marBottom w:val="0"/>
          <w:divBdr>
            <w:top w:val="none" w:sz="0" w:space="0" w:color="auto"/>
            <w:left w:val="none" w:sz="0" w:space="0" w:color="auto"/>
            <w:bottom w:val="none" w:sz="0" w:space="0" w:color="auto"/>
            <w:right w:val="none" w:sz="0" w:space="0" w:color="auto"/>
          </w:divBdr>
          <w:divsChild>
            <w:div w:id="1754621461">
              <w:marLeft w:val="0"/>
              <w:marRight w:val="0"/>
              <w:marTop w:val="0"/>
              <w:marBottom w:val="0"/>
              <w:divBdr>
                <w:top w:val="none" w:sz="0" w:space="0" w:color="auto"/>
                <w:left w:val="none" w:sz="0" w:space="0" w:color="auto"/>
                <w:bottom w:val="none" w:sz="0" w:space="0" w:color="auto"/>
                <w:right w:val="none" w:sz="0" w:space="0" w:color="auto"/>
              </w:divBdr>
              <w:divsChild>
                <w:div w:id="1844851585">
                  <w:marLeft w:val="0"/>
                  <w:marRight w:val="0"/>
                  <w:marTop w:val="0"/>
                  <w:marBottom w:val="0"/>
                  <w:divBdr>
                    <w:top w:val="none" w:sz="0" w:space="0" w:color="auto"/>
                    <w:left w:val="none" w:sz="0" w:space="0" w:color="auto"/>
                    <w:bottom w:val="none" w:sz="0" w:space="0" w:color="auto"/>
                    <w:right w:val="none" w:sz="0" w:space="0" w:color="auto"/>
                  </w:divBdr>
                  <w:divsChild>
                    <w:div w:id="182986367">
                      <w:marLeft w:val="0"/>
                      <w:marRight w:val="0"/>
                      <w:marTop w:val="0"/>
                      <w:marBottom w:val="0"/>
                      <w:divBdr>
                        <w:top w:val="none" w:sz="0" w:space="0" w:color="auto"/>
                        <w:left w:val="none" w:sz="0" w:space="0" w:color="auto"/>
                        <w:bottom w:val="none" w:sz="0" w:space="0" w:color="auto"/>
                        <w:right w:val="none" w:sz="0" w:space="0" w:color="auto"/>
                      </w:divBdr>
                      <w:divsChild>
                        <w:div w:id="416441224">
                          <w:marLeft w:val="0"/>
                          <w:marRight w:val="0"/>
                          <w:marTop w:val="0"/>
                          <w:marBottom w:val="0"/>
                          <w:divBdr>
                            <w:top w:val="none" w:sz="0" w:space="0" w:color="auto"/>
                            <w:left w:val="none" w:sz="0" w:space="0" w:color="auto"/>
                            <w:bottom w:val="none" w:sz="0" w:space="0" w:color="auto"/>
                            <w:right w:val="none" w:sz="0" w:space="0" w:color="auto"/>
                          </w:divBdr>
                          <w:divsChild>
                            <w:div w:id="1741714397">
                              <w:marLeft w:val="0"/>
                              <w:marRight w:val="0"/>
                              <w:marTop w:val="0"/>
                              <w:marBottom w:val="0"/>
                              <w:divBdr>
                                <w:top w:val="none" w:sz="0" w:space="0" w:color="auto"/>
                                <w:left w:val="none" w:sz="0" w:space="0" w:color="auto"/>
                                <w:bottom w:val="none" w:sz="0" w:space="0" w:color="auto"/>
                                <w:right w:val="none" w:sz="0" w:space="0" w:color="auto"/>
                              </w:divBdr>
                              <w:divsChild>
                                <w:div w:id="301236222">
                                  <w:marLeft w:val="0"/>
                                  <w:marRight w:val="0"/>
                                  <w:marTop w:val="0"/>
                                  <w:marBottom w:val="0"/>
                                  <w:divBdr>
                                    <w:top w:val="none" w:sz="0" w:space="0" w:color="auto"/>
                                    <w:left w:val="none" w:sz="0" w:space="0" w:color="auto"/>
                                    <w:bottom w:val="none" w:sz="0" w:space="0" w:color="auto"/>
                                    <w:right w:val="none" w:sz="0" w:space="0" w:color="auto"/>
                                  </w:divBdr>
                                  <w:divsChild>
                                    <w:div w:id="490295956">
                                      <w:marLeft w:val="0"/>
                                      <w:marRight w:val="0"/>
                                      <w:marTop w:val="0"/>
                                      <w:marBottom w:val="0"/>
                                      <w:divBdr>
                                        <w:top w:val="none" w:sz="0" w:space="0" w:color="auto"/>
                                        <w:left w:val="none" w:sz="0" w:space="0" w:color="auto"/>
                                        <w:bottom w:val="none" w:sz="0" w:space="0" w:color="auto"/>
                                        <w:right w:val="none" w:sz="0" w:space="0" w:color="auto"/>
                                      </w:divBdr>
                                      <w:divsChild>
                                        <w:div w:id="1130896477">
                                          <w:marLeft w:val="0"/>
                                          <w:marRight w:val="0"/>
                                          <w:marTop w:val="0"/>
                                          <w:marBottom w:val="0"/>
                                          <w:divBdr>
                                            <w:top w:val="none" w:sz="0" w:space="0" w:color="auto"/>
                                            <w:left w:val="none" w:sz="0" w:space="0" w:color="auto"/>
                                            <w:bottom w:val="none" w:sz="0" w:space="0" w:color="auto"/>
                                            <w:right w:val="none" w:sz="0" w:space="0" w:color="auto"/>
                                          </w:divBdr>
                                          <w:divsChild>
                                            <w:div w:id="943608739">
                                              <w:marLeft w:val="4875"/>
                                              <w:marRight w:val="0"/>
                                              <w:marTop w:val="0"/>
                                              <w:marBottom w:val="0"/>
                                              <w:divBdr>
                                                <w:top w:val="single" w:sz="6" w:space="0" w:color="D2D5D7"/>
                                                <w:left w:val="single" w:sz="6" w:space="0" w:color="D2D5D7"/>
                                                <w:bottom w:val="none" w:sz="0" w:space="0" w:color="auto"/>
                                                <w:right w:val="single" w:sz="6" w:space="0" w:color="D2D5D7"/>
                                              </w:divBdr>
                                              <w:divsChild>
                                                <w:div w:id="1539275532">
                                                  <w:marLeft w:val="0"/>
                                                  <w:marRight w:val="0"/>
                                                  <w:marTop w:val="0"/>
                                                  <w:marBottom w:val="0"/>
                                                  <w:divBdr>
                                                    <w:top w:val="none" w:sz="0" w:space="0" w:color="auto"/>
                                                    <w:left w:val="none" w:sz="0" w:space="0" w:color="auto"/>
                                                    <w:bottom w:val="none" w:sz="0" w:space="0" w:color="auto"/>
                                                    <w:right w:val="none" w:sz="0" w:space="0" w:color="auto"/>
                                                  </w:divBdr>
                                                  <w:divsChild>
                                                    <w:div w:id="258147631">
                                                      <w:marLeft w:val="0"/>
                                                      <w:marRight w:val="0"/>
                                                      <w:marTop w:val="0"/>
                                                      <w:marBottom w:val="0"/>
                                                      <w:divBdr>
                                                        <w:top w:val="none" w:sz="0" w:space="0" w:color="auto"/>
                                                        <w:left w:val="none" w:sz="0" w:space="0" w:color="auto"/>
                                                        <w:bottom w:val="none" w:sz="0" w:space="0" w:color="auto"/>
                                                        <w:right w:val="none" w:sz="0" w:space="0" w:color="auto"/>
                                                      </w:divBdr>
                                                      <w:divsChild>
                                                        <w:div w:id="1879125012">
                                                          <w:marLeft w:val="0"/>
                                                          <w:marRight w:val="0"/>
                                                          <w:marTop w:val="0"/>
                                                          <w:marBottom w:val="0"/>
                                                          <w:divBdr>
                                                            <w:top w:val="none" w:sz="0" w:space="0" w:color="auto"/>
                                                            <w:left w:val="none" w:sz="0" w:space="0" w:color="auto"/>
                                                            <w:bottom w:val="none" w:sz="0" w:space="0" w:color="auto"/>
                                                            <w:right w:val="none" w:sz="0" w:space="0" w:color="auto"/>
                                                          </w:divBdr>
                                                          <w:divsChild>
                                                            <w:div w:id="51193485">
                                                              <w:marLeft w:val="0"/>
                                                              <w:marRight w:val="0"/>
                                                              <w:marTop w:val="0"/>
                                                              <w:marBottom w:val="0"/>
                                                              <w:divBdr>
                                                                <w:top w:val="none" w:sz="0" w:space="0" w:color="auto"/>
                                                                <w:left w:val="none" w:sz="0" w:space="0" w:color="auto"/>
                                                                <w:bottom w:val="none" w:sz="0" w:space="0" w:color="auto"/>
                                                                <w:right w:val="none" w:sz="0" w:space="0" w:color="auto"/>
                                                              </w:divBdr>
                                                              <w:divsChild>
                                                                <w:div w:id="71970769">
                                                                  <w:marLeft w:val="0"/>
                                                                  <w:marRight w:val="0"/>
                                                                  <w:marTop w:val="0"/>
                                                                  <w:marBottom w:val="0"/>
                                                                  <w:divBdr>
                                                                    <w:top w:val="none" w:sz="0" w:space="0" w:color="auto"/>
                                                                    <w:left w:val="none" w:sz="0" w:space="0" w:color="auto"/>
                                                                    <w:bottom w:val="none" w:sz="0" w:space="0" w:color="auto"/>
                                                                    <w:right w:val="none" w:sz="0" w:space="0" w:color="auto"/>
                                                                  </w:divBdr>
                                                                  <w:divsChild>
                                                                    <w:div w:id="1082720896">
                                                                      <w:marLeft w:val="0"/>
                                                                      <w:marRight w:val="0"/>
                                                                      <w:marTop w:val="0"/>
                                                                      <w:marBottom w:val="0"/>
                                                                      <w:divBdr>
                                                                        <w:top w:val="none" w:sz="0" w:space="0" w:color="auto"/>
                                                                        <w:left w:val="none" w:sz="0" w:space="0" w:color="auto"/>
                                                                        <w:bottom w:val="none" w:sz="0" w:space="0" w:color="auto"/>
                                                                        <w:right w:val="none" w:sz="0" w:space="0" w:color="auto"/>
                                                                      </w:divBdr>
                                                                      <w:divsChild>
                                                                        <w:div w:id="633411474">
                                                                          <w:marLeft w:val="0"/>
                                                                          <w:marRight w:val="0"/>
                                                                          <w:marTop w:val="0"/>
                                                                          <w:marBottom w:val="0"/>
                                                                          <w:divBdr>
                                                                            <w:top w:val="none" w:sz="0" w:space="0" w:color="auto"/>
                                                                            <w:left w:val="none" w:sz="0" w:space="0" w:color="auto"/>
                                                                            <w:bottom w:val="none" w:sz="0" w:space="0" w:color="auto"/>
                                                                            <w:right w:val="none" w:sz="0" w:space="0" w:color="auto"/>
                                                                          </w:divBdr>
                                                                        </w:div>
                                                                        <w:div w:id="1460681963">
                                                                          <w:marLeft w:val="0"/>
                                                                          <w:marRight w:val="0"/>
                                                                          <w:marTop w:val="0"/>
                                                                          <w:marBottom w:val="0"/>
                                                                          <w:divBdr>
                                                                            <w:top w:val="none" w:sz="0" w:space="0" w:color="auto"/>
                                                                            <w:left w:val="none" w:sz="0" w:space="0" w:color="auto"/>
                                                                            <w:bottom w:val="none" w:sz="0" w:space="0" w:color="auto"/>
                                                                            <w:right w:val="none" w:sz="0" w:space="0" w:color="auto"/>
                                                                          </w:divBdr>
                                                                        </w:div>
                                                                        <w:div w:id="563569413">
                                                                          <w:marLeft w:val="0"/>
                                                                          <w:marRight w:val="0"/>
                                                                          <w:marTop w:val="0"/>
                                                                          <w:marBottom w:val="0"/>
                                                                          <w:divBdr>
                                                                            <w:top w:val="none" w:sz="0" w:space="0" w:color="auto"/>
                                                                            <w:left w:val="none" w:sz="0" w:space="0" w:color="auto"/>
                                                                            <w:bottom w:val="none" w:sz="0" w:space="0" w:color="auto"/>
                                                                            <w:right w:val="none" w:sz="0" w:space="0" w:color="auto"/>
                                                                          </w:divBdr>
                                                                        </w:div>
                                                                        <w:div w:id="1734428289">
                                                                          <w:marLeft w:val="0"/>
                                                                          <w:marRight w:val="0"/>
                                                                          <w:marTop w:val="0"/>
                                                                          <w:marBottom w:val="0"/>
                                                                          <w:divBdr>
                                                                            <w:top w:val="none" w:sz="0" w:space="0" w:color="auto"/>
                                                                            <w:left w:val="none" w:sz="0" w:space="0" w:color="auto"/>
                                                                            <w:bottom w:val="none" w:sz="0" w:space="0" w:color="auto"/>
                                                                            <w:right w:val="none" w:sz="0" w:space="0" w:color="auto"/>
                                                                          </w:divBdr>
                                                                        </w:div>
                                                                        <w:div w:id="1863548042">
                                                                          <w:marLeft w:val="0"/>
                                                                          <w:marRight w:val="0"/>
                                                                          <w:marTop w:val="0"/>
                                                                          <w:marBottom w:val="0"/>
                                                                          <w:divBdr>
                                                                            <w:top w:val="none" w:sz="0" w:space="0" w:color="auto"/>
                                                                            <w:left w:val="none" w:sz="0" w:space="0" w:color="auto"/>
                                                                            <w:bottom w:val="none" w:sz="0" w:space="0" w:color="auto"/>
                                                                            <w:right w:val="none" w:sz="0" w:space="0" w:color="auto"/>
                                                                          </w:divBdr>
                                                                        </w:div>
                                                                        <w:div w:id="1448088529">
                                                                          <w:marLeft w:val="0"/>
                                                                          <w:marRight w:val="0"/>
                                                                          <w:marTop w:val="0"/>
                                                                          <w:marBottom w:val="0"/>
                                                                          <w:divBdr>
                                                                            <w:top w:val="none" w:sz="0" w:space="0" w:color="auto"/>
                                                                            <w:left w:val="none" w:sz="0" w:space="0" w:color="auto"/>
                                                                            <w:bottom w:val="none" w:sz="0" w:space="0" w:color="auto"/>
                                                                            <w:right w:val="none" w:sz="0" w:space="0" w:color="auto"/>
                                                                          </w:divBdr>
                                                                        </w:div>
                                                                        <w:div w:id="1263688372">
                                                                          <w:marLeft w:val="0"/>
                                                                          <w:marRight w:val="0"/>
                                                                          <w:marTop w:val="0"/>
                                                                          <w:marBottom w:val="0"/>
                                                                          <w:divBdr>
                                                                            <w:top w:val="none" w:sz="0" w:space="0" w:color="auto"/>
                                                                            <w:left w:val="none" w:sz="0" w:space="0" w:color="auto"/>
                                                                            <w:bottom w:val="none" w:sz="0" w:space="0" w:color="auto"/>
                                                                            <w:right w:val="none" w:sz="0" w:space="0" w:color="auto"/>
                                                                          </w:divBdr>
                                                                        </w:div>
                                                                        <w:div w:id="1069233729">
                                                                          <w:marLeft w:val="0"/>
                                                                          <w:marRight w:val="0"/>
                                                                          <w:marTop w:val="0"/>
                                                                          <w:marBottom w:val="0"/>
                                                                          <w:divBdr>
                                                                            <w:top w:val="none" w:sz="0" w:space="0" w:color="auto"/>
                                                                            <w:left w:val="none" w:sz="0" w:space="0" w:color="auto"/>
                                                                            <w:bottom w:val="none" w:sz="0" w:space="0" w:color="auto"/>
                                                                            <w:right w:val="none" w:sz="0" w:space="0" w:color="auto"/>
                                                                          </w:divBdr>
                                                                        </w:div>
                                                                        <w:div w:id="2142796780">
                                                                          <w:marLeft w:val="0"/>
                                                                          <w:marRight w:val="0"/>
                                                                          <w:marTop w:val="0"/>
                                                                          <w:marBottom w:val="0"/>
                                                                          <w:divBdr>
                                                                            <w:top w:val="none" w:sz="0" w:space="0" w:color="auto"/>
                                                                            <w:left w:val="none" w:sz="0" w:space="0" w:color="auto"/>
                                                                            <w:bottom w:val="none" w:sz="0" w:space="0" w:color="auto"/>
                                                                            <w:right w:val="none" w:sz="0" w:space="0" w:color="auto"/>
                                                                          </w:divBdr>
                                                                        </w:div>
                                                                        <w:div w:id="792868359">
                                                                          <w:marLeft w:val="0"/>
                                                                          <w:marRight w:val="0"/>
                                                                          <w:marTop w:val="0"/>
                                                                          <w:marBottom w:val="0"/>
                                                                          <w:divBdr>
                                                                            <w:top w:val="none" w:sz="0" w:space="0" w:color="auto"/>
                                                                            <w:left w:val="none" w:sz="0" w:space="0" w:color="auto"/>
                                                                            <w:bottom w:val="none" w:sz="0" w:space="0" w:color="auto"/>
                                                                            <w:right w:val="none" w:sz="0" w:space="0" w:color="auto"/>
                                                                          </w:divBdr>
                                                                        </w:div>
                                                                        <w:div w:id="1273395744">
                                                                          <w:marLeft w:val="0"/>
                                                                          <w:marRight w:val="0"/>
                                                                          <w:marTop w:val="0"/>
                                                                          <w:marBottom w:val="0"/>
                                                                          <w:divBdr>
                                                                            <w:top w:val="none" w:sz="0" w:space="0" w:color="auto"/>
                                                                            <w:left w:val="none" w:sz="0" w:space="0" w:color="auto"/>
                                                                            <w:bottom w:val="none" w:sz="0" w:space="0" w:color="auto"/>
                                                                            <w:right w:val="none" w:sz="0" w:space="0" w:color="auto"/>
                                                                          </w:divBdr>
                                                                        </w:div>
                                                                        <w:div w:id="1052772104">
                                                                          <w:marLeft w:val="0"/>
                                                                          <w:marRight w:val="0"/>
                                                                          <w:marTop w:val="0"/>
                                                                          <w:marBottom w:val="0"/>
                                                                          <w:divBdr>
                                                                            <w:top w:val="none" w:sz="0" w:space="0" w:color="auto"/>
                                                                            <w:left w:val="none" w:sz="0" w:space="0" w:color="auto"/>
                                                                            <w:bottom w:val="none" w:sz="0" w:space="0" w:color="auto"/>
                                                                            <w:right w:val="none" w:sz="0" w:space="0" w:color="auto"/>
                                                                          </w:divBdr>
                                                                        </w:div>
                                                                        <w:div w:id="9229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1916">
      <w:bodyDiv w:val="1"/>
      <w:marLeft w:val="0"/>
      <w:marRight w:val="0"/>
      <w:marTop w:val="0"/>
      <w:marBottom w:val="0"/>
      <w:divBdr>
        <w:top w:val="none" w:sz="0" w:space="0" w:color="auto"/>
        <w:left w:val="none" w:sz="0" w:space="0" w:color="auto"/>
        <w:bottom w:val="none" w:sz="0" w:space="0" w:color="auto"/>
        <w:right w:val="none" w:sz="0" w:space="0" w:color="auto"/>
      </w:divBdr>
    </w:div>
    <w:div w:id="1542211166">
      <w:bodyDiv w:val="1"/>
      <w:marLeft w:val="0"/>
      <w:marRight w:val="0"/>
      <w:marTop w:val="0"/>
      <w:marBottom w:val="0"/>
      <w:divBdr>
        <w:top w:val="none" w:sz="0" w:space="0" w:color="auto"/>
        <w:left w:val="none" w:sz="0" w:space="0" w:color="auto"/>
        <w:bottom w:val="none" w:sz="0" w:space="0" w:color="auto"/>
        <w:right w:val="none" w:sz="0" w:space="0" w:color="auto"/>
      </w:divBdr>
      <w:divsChild>
        <w:div w:id="1193108483">
          <w:marLeft w:val="0"/>
          <w:marRight w:val="0"/>
          <w:marTop w:val="0"/>
          <w:marBottom w:val="0"/>
          <w:divBdr>
            <w:top w:val="none" w:sz="0" w:space="0" w:color="auto"/>
            <w:left w:val="none" w:sz="0" w:space="0" w:color="auto"/>
            <w:bottom w:val="none" w:sz="0" w:space="0" w:color="auto"/>
            <w:right w:val="none" w:sz="0" w:space="0" w:color="auto"/>
          </w:divBdr>
          <w:divsChild>
            <w:div w:id="12936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5373">
      <w:bodyDiv w:val="1"/>
      <w:marLeft w:val="0"/>
      <w:marRight w:val="0"/>
      <w:marTop w:val="0"/>
      <w:marBottom w:val="0"/>
      <w:divBdr>
        <w:top w:val="none" w:sz="0" w:space="0" w:color="auto"/>
        <w:left w:val="none" w:sz="0" w:space="0" w:color="auto"/>
        <w:bottom w:val="none" w:sz="0" w:space="0" w:color="auto"/>
        <w:right w:val="none" w:sz="0" w:space="0" w:color="auto"/>
      </w:divBdr>
      <w:divsChild>
        <w:div w:id="145441624">
          <w:marLeft w:val="0"/>
          <w:marRight w:val="0"/>
          <w:marTop w:val="0"/>
          <w:marBottom w:val="0"/>
          <w:divBdr>
            <w:top w:val="none" w:sz="0" w:space="0" w:color="auto"/>
            <w:left w:val="none" w:sz="0" w:space="0" w:color="auto"/>
            <w:bottom w:val="none" w:sz="0" w:space="0" w:color="auto"/>
            <w:right w:val="none" w:sz="0" w:space="0" w:color="auto"/>
          </w:divBdr>
        </w:div>
        <w:div w:id="569652897">
          <w:marLeft w:val="0"/>
          <w:marRight w:val="0"/>
          <w:marTop w:val="0"/>
          <w:marBottom w:val="0"/>
          <w:divBdr>
            <w:top w:val="none" w:sz="0" w:space="0" w:color="auto"/>
            <w:left w:val="none" w:sz="0" w:space="0" w:color="auto"/>
            <w:bottom w:val="none" w:sz="0" w:space="0" w:color="auto"/>
            <w:right w:val="none" w:sz="0" w:space="0" w:color="auto"/>
          </w:divBdr>
        </w:div>
      </w:divsChild>
    </w:div>
    <w:div w:id="1708749350">
      <w:bodyDiv w:val="1"/>
      <w:marLeft w:val="0"/>
      <w:marRight w:val="0"/>
      <w:marTop w:val="0"/>
      <w:marBottom w:val="0"/>
      <w:divBdr>
        <w:top w:val="none" w:sz="0" w:space="0" w:color="auto"/>
        <w:left w:val="none" w:sz="0" w:space="0" w:color="auto"/>
        <w:bottom w:val="none" w:sz="0" w:space="0" w:color="auto"/>
        <w:right w:val="none" w:sz="0" w:space="0" w:color="auto"/>
      </w:divBdr>
      <w:divsChild>
        <w:div w:id="173418962">
          <w:marLeft w:val="0"/>
          <w:marRight w:val="0"/>
          <w:marTop w:val="0"/>
          <w:marBottom w:val="0"/>
          <w:divBdr>
            <w:top w:val="none" w:sz="0" w:space="0" w:color="auto"/>
            <w:left w:val="none" w:sz="0" w:space="0" w:color="auto"/>
            <w:bottom w:val="none" w:sz="0" w:space="0" w:color="auto"/>
            <w:right w:val="none" w:sz="0" w:space="0" w:color="auto"/>
          </w:divBdr>
          <w:divsChild>
            <w:div w:id="1814828818">
              <w:marLeft w:val="0"/>
              <w:marRight w:val="0"/>
              <w:marTop w:val="0"/>
              <w:marBottom w:val="0"/>
              <w:divBdr>
                <w:top w:val="none" w:sz="0" w:space="0" w:color="auto"/>
                <w:left w:val="none" w:sz="0" w:space="0" w:color="auto"/>
                <w:bottom w:val="none" w:sz="0" w:space="0" w:color="auto"/>
                <w:right w:val="none" w:sz="0" w:space="0" w:color="auto"/>
              </w:divBdr>
              <w:divsChild>
                <w:div w:id="787966429">
                  <w:marLeft w:val="0"/>
                  <w:marRight w:val="0"/>
                  <w:marTop w:val="0"/>
                  <w:marBottom w:val="0"/>
                  <w:divBdr>
                    <w:top w:val="none" w:sz="0" w:space="0" w:color="auto"/>
                    <w:left w:val="none" w:sz="0" w:space="0" w:color="auto"/>
                    <w:bottom w:val="none" w:sz="0" w:space="0" w:color="auto"/>
                    <w:right w:val="none" w:sz="0" w:space="0" w:color="auto"/>
                  </w:divBdr>
                  <w:divsChild>
                    <w:div w:id="320279788">
                      <w:marLeft w:val="0"/>
                      <w:marRight w:val="0"/>
                      <w:marTop w:val="0"/>
                      <w:marBottom w:val="0"/>
                      <w:divBdr>
                        <w:top w:val="none" w:sz="0" w:space="0" w:color="auto"/>
                        <w:left w:val="none" w:sz="0" w:space="0" w:color="auto"/>
                        <w:bottom w:val="none" w:sz="0" w:space="0" w:color="auto"/>
                        <w:right w:val="none" w:sz="0" w:space="0" w:color="auto"/>
                      </w:divBdr>
                      <w:divsChild>
                        <w:div w:id="1418550219">
                          <w:marLeft w:val="0"/>
                          <w:marRight w:val="0"/>
                          <w:marTop w:val="0"/>
                          <w:marBottom w:val="0"/>
                          <w:divBdr>
                            <w:top w:val="none" w:sz="0" w:space="0" w:color="auto"/>
                            <w:left w:val="none" w:sz="0" w:space="0" w:color="auto"/>
                            <w:bottom w:val="none" w:sz="0" w:space="0" w:color="auto"/>
                            <w:right w:val="none" w:sz="0" w:space="0" w:color="auto"/>
                          </w:divBdr>
                          <w:divsChild>
                            <w:div w:id="501699318">
                              <w:marLeft w:val="0"/>
                              <w:marRight w:val="0"/>
                              <w:marTop w:val="0"/>
                              <w:marBottom w:val="0"/>
                              <w:divBdr>
                                <w:top w:val="none" w:sz="0" w:space="0" w:color="auto"/>
                                <w:left w:val="none" w:sz="0" w:space="0" w:color="auto"/>
                                <w:bottom w:val="none" w:sz="0" w:space="0" w:color="auto"/>
                                <w:right w:val="none" w:sz="0" w:space="0" w:color="auto"/>
                              </w:divBdr>
                              <w:divsChild>
                                <w:div w:id="453446267">
                                  <w:marLeft w:val="0"/>
                                  <w:marRight w:val="0"/>
                                  <w:marTop w:val="0"/>
                                  <w:marBottom w:val="0"/>
                                  <w:divBdr>
                                    <w:top w:val="none" w:sz="0" w:space="0" w:color="auto"/>
                                    <w:left w:val="none" w:sz="0" w:space="0" w:color="auto"/>
                                    <w:bottom w:val="none" w:sz="0" w:space="0" w:color="auto"/>
                                    <w:right w:val="none" w:sz="0" w:space="0" w:color="auto"/>
                                  </w:divBdr>
                                  <w:divsChild>
                                    <w:div w:id="1158156503">
                                      <w:marLeft w:val="0"/>
                                      <w:marRight w:val="0"/>
                                      <w:marTop w:val="0"/>
                                      <w:marBottom w:val="0"/>
                                      <w:divBdr>
                                        <w:top w:val="none" w:sz="0" w:space="0" w:color="auto"/>
                                        <w:left w:val="none" w:sz="0" w:space="0" w:color="auto"/>
                                        <w:bottom w:val="none" w:sz="0" w:space="0" w:color="auto"/>
                                        <w:right w:val="none" w:sz="0" w:space="0" w:color="auto"/>
                                      </w:divBdr>
                                      <w:divsChild>
                                        <w:div w:id="1448311381">
                                          <w:marLeft w:val="0"/>
                                          <w:marRight w:val="0"/>
                                          <w:marTop w:val="0"/>
                                          <w:marBottom w:val="0"/>
                                          <w:divBdr>
                                            <w:top w:val="none" w:sz="0" w:space="0" w:color="auto"/>
                                            <w:left w:val="none" w:sz="0" w:space="0" w:color="auto"/>
                                            <w:bottom w:val="none" w:sz="0" w:space="0" w:color="auto"/>
                                            <w:right w:val="none" w:sz="0" w:space="0" w:color="auto"/>
                                          </w:divBdr>
                                          <w:divsChild>
                                            <w:div w:id="1339386456">
                                              <w:marLeft w:val="4875"/>
                                              <w:marRight w:val="0"/>
                                              <w:marTop w:val="0"/>
                                              <w:marBottom w:val="0"/>
                                              <w:divBdr>
                                                <w:top w:val="single" w:sz="6" w:space="0" w:color="D2D5D7"/>
                                                <w:left w:val="single" w:sz="6" w:space="0" w:color="D2D5D7"/>
                                                <w:bottom w:val="none" w:sz="0" w:space="0" w:color="auto"/>
                                                <w:right w:val="single" w:sz="6" w:space="0" w:color="D2D5D7"/>
                                              </w:divBdr>
                                              <w:divsChild>
                                                <w:div w:id="436827003">
                                                  <w:marLeft w:val="0"/>
                                                  <w:marRight w:val="0"/>
                                                  <w:marTop w:val="0"/>
                                                  <w:marBottom w:val="0"/>
                                                  <w:divBdr>
                                                    <w:top w:val="none" w:sz="0" w:space="0" w:color="auto"/>
                                                    <w:left w:val="none" w:sz="0" w:space="0" w:color="auto"/>
                                                    <w:bottom w:val="none" w:sz="0" w:space="0" w:color="auto"/>
                                                    <w:right w:val="none" w:sz="0" w:space="0" w:color="auto"/>
                                                  </w:divBdr>
                                                  <w:divsChild>
                                                    <w:div w:id="419524022">
                                                      <w:marLeft w:val="0"/>
                                                      <w:marRight w:val="0"/>
                                                      <w:marTop w:val="0"/>
                                                      <w:marBottom w:val="0"/>
                                                      <w:divBdr>
                                                        <w:top w:val="none" w:sz="0" w:space="0" w:color="auto"/>
                                                        <w:left w:val="none" w:sz="0" w:space="0" w:color="auto"/>
                                                        <w:bottom w:val="none" w:sz="0" w:space="0" w:color="auto"/>
                                                        <w:right w:val="none" w:sz="0" w:space="0" w:color="auto"/>
                                                      </w:divBdr>
                                                      <w:divsChild>
                                                        <w:div w:id="324238275">
                                                          <w:marLeft w:val="0"/>
                                                          <w:marRight w:val="0"/>
                                                          <w:marTop w:val="0"/>
                                                          <w:marBottom w:val="0"/>
                                                          <w:divBdr>
                                                            <w:top w:val="none" w:sz="0" w:space="0" w:color="auto"/>
                                                            <w:left w:val="none" w:sz="0" w:space="0" w:color="auto"/>
                                                            <w:bottom w:val="none" w:sz="0" w:space="0" w:color="auto"/>
                                                            <w:right w:val="none" w:sz="0" w:space="0" w:color="auto"/>
                                                          </w:divBdr>
                                                          <w:divsChild>
                                                            <w:div w:id="1434546514">
                                                              <w:marLeft w:val="0"/>
                                                              <w:marRight w:val="0"/>
                                                              <w:marTop w:val="0"/>
                                                              <w:marBottom w:val="0"/>
                                                              <w:divBdr>
                                                                <w:top w:val="none" w:sz="0" w:space="0" w:color="auto"/>
                                                                <w:left w:val="none" w:sz="0" w:space="0" w:color="auto"/>
                                                                <w:bottom w:val="none" w:sz="0" w:space="0" w:color="auto"/>
                                                                <w:right w:val="none" w:sz="0" w:space="0" w:color="auto"/>
                                                              </w:divBdr>
                                                              <w:divsChild>
                                                                <w:div w:id="1695232619">
                                                                  <w:marLeft w:val="0"/>
                                                                  <w:marRight w:val="0"/>
                                                                  <w:marTop w:val="0"/>
                                                                  <w:marBottom w:val="0"/>
                                                                  <w:divBdr>
                                                                    <w:top w:val="none" w:sz="0" w:space="0" w:color="auto"/>
                                                                    <w:left w:val="none" w:sz="0" w:space="0" w:color="auto"/>
                                                                    <w:bottom w:val="none" w:sz="0" w:space="0" w:color="auto"/>
                                                                    <w:right w:val="none" w:sz="0" w:space="0" w:color="auto"/>
                                                                  </w:divBdr>
                                                                  <w:divsChild>
                                                                    <w:div w:id="994185773">
                                                                      <w:marLeft w:val="0"/>
                                                                      <w:marRight w:val="0"/>
                                                                      <w:marTop w:val="0"/>
                                                                      <w:marBottom w:val="0"/>
                                                                      <w:divBdr>
                                                                        <w:top w:val="none" w:sz="0" w:space="0" w:color="auto"/>
                                                                        <w:left w:val="none" w:sz="0" w:space="0" w:color="auto"/>
                                                                        <w:bottom w:val="none" w:sz="0" w:space="0" w:color="auto"/>
                                                                        <w:right w:val="none" w:sz="0" w:space="0" w:color="auto"/>
                                                                      </w:divBdr>
                                                                      <w:divsChild>
                                                                        <w:div w:id="1043793318">
                                                                          <w:marLeft w:val="0"/>
                                                                          <w:marRight w:val="0"/>
                                                                          <w:marTop w:val="0"/>
                                                                          <w:marBottom w:val="0"/>
                                                                          <w:divBdr>
                                                                            <w:top w:val="none" w:sz="0" w:space="0" w:color="auto"/>
                                                                            <w:left w:val="none" w:sz="0" w:space="0" w:color="auto"/>
                                                                            <w:bottom w:val="none" w:sz="0" w:space="0" w:color="auto"/>
                                                                            <w:right w:val="none" w:sz="0" w:space="0" w:color="auto"/>
                                                                          </w:divBdr>
                                                                          <w:divsChild>
                                                                            <w:div w:id="4396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679484">
      <w:bodyDiv w:val="1"/>
      <w:marLeft w:val="0"/>
      <w:marRight w:val="0"/>
      <w:marTop w:val="0"/>
      <w:marBottom w:val="0"/>
      <w:divBdr>
        <w:top w:val="none" w:sz="0" w:space="0" w:color="auto"/>
        <w:left w:val="none" w:sz="0" w:space="0" w:color="auto"/>
        <w:bottom w:val="none" w:sz="0" w:space="0" w:color="auto"/>
        <w:right w:val="none" w:sz="0" w:space="0" w:color="auto"/>
      </w:divBdr>
      <w:divsChild>
        <w:div w:id="188765579">
          <w:marLeft w:val="0"/>
          <w:marRight w:val="0"/>
          <w:marTop w:val="0"/>
          <w:marBottom w:val="0"/>
          <w:divBdr>
            <w:top w:val="none" w:sz="0" w:space="0" w:color="auto"/>
            <w:left w:val="none" w:sz="0" w:space="0" w:color="auto"/>
            <w:bottom w:val="none" w:sz="0" w:space="0" w:color="auto"/>
            <w:right w:val="none" w:sz="0" w:space="0" w:color="auto"/>
          </w:divBdr>
          <w:divsChild>
            <w:div w:id="2103068547">
              <w:marLeft w:val="0"/>
              <w:marRight w:val="0"/>
              <w:marTop w:val="0"/>
              <w:marBottom w:val="0"/>
              <w:divBdr>
                <w:top w:val="none" w:sz="0" w:space="0" w:color="auto"/>
                <w:left w:val="none" w:sz="0" w:space="0" w:color="auto"/>
                <w:bottom w:val="none" w:sz="0" w:space="0" w:color="auto"/>
                <w:right w:val="none" w:sz="0" w:space="0" w:color="auto"/>
              </w:divBdr>
              <w:divsChild>
                <w:div w:id="2039238001">
                  <w:marLeft w:val="0"/>
                  <w:marRight w:val="0"/>
                  <w:marTop w:val="0"/>
                  <w:marBottom w:val="0"/>
                  <w:divBdr>
                    <w:top w:val="none" w:sz="0" w:space="0" w:color="auto"/>
                    <w:left w:val="none" w:sz="0" w:space="0" w:color="auto"/>
                    <w:bottom w:val="none" w:sz="0" w:space="0" w:color="auto"/>
                    <w:right w:val="none" w:sz="0" w:space="0" w:color="auto"/>
                  </w:divBdr>
                  <w:divsChild>
                    <w:div w:id="865752373">
                      <w:marLeft w:val="0"/>
                      <w:marRight w:val="0"/>
                      <w:marTop w:val="0"/>
                      <w:marBottom w:val="0"/>
                      <w:divBdr>
                        <w:top w:val="none" w:sz="0" w:space="0" w:color="auto"/>
                        <w:left w:val="none" w:sz="0" w:space="0" w:color="auto"/>
                        <w:bottom w:val="none" w:sz="0" w:space="0" w:color="auto"/>
                        <w:right w:val="none" w:sz="0" w:space="0" w:color="auto"/>
                      </w:divBdr>
                      <w:divsChild>
                        <w:div w:id="1611811540">
                          <w:marLeft w:val="0"/>
                          <w:marRight w:val="0"/>
                          <w:marTop w:val="0"/>
                          <w:marBottom w:val="0"/>
                          <w:divBdr>
                            <w:top w:val="none" w:sz="0" w:space="0" w:color="auto"/>
                            <w:left w:val="none" w:sz="0" w:space="0" w:color="auto"/>
                            <w:bottom w:val="none" w:sz="0" w:space="0" w:color="auto"/>
                            <w:right w:val="none" w:sz="0" w:space="0" w:color="auto"/>
                          </w:divBdr>
                          <w:divsChild>
                            <w:div w:id="1164198892">
                              <w:marLeft w:val="0"/>
                              <w:marRight w:val="0"/>
                              <w:marTop w:val="0"/>
                              <w:marBottom w:val="0"/>
                              <w:divBdr>
                                <w:top w:val="none" w:sz="0" w:space="0" w:color="auto"/>
                                <w:left w:val="none" w:sz="0" w:space="0" w:color="auto"/>
                                <w:bottom w:val="none" w:sz="0" w:space="0" w:color="auto"/>
                                <w:right w:val="none" w:sz="0" w:space="0" w:color="auto"/>
                              </w:divBdr>
                              <w:divsChild>
                                <w:div w:id="1159269462">
                                  <w:marLeft w:val="0"/>
                                  <w:marRight w:val="0"/>
                                  <w:marTop w:val="0"/>
                                  <w:marBottom w:val="0"/>
                                  <w:divBdr>
                                    <w:top w:val="none" w:sz="0" w:space="0" w:color="auto"/>
                                    <w:left w:val="none" w:sz="0" w:space="0" w:color="auto"/>
                                    <w:bottom w:val="none" w:sz="0" w:space="0" w:color="auto"/>
                                    <w:right w:val="none" w:sz="0" w:space="0" w:color="auto"/>
                                  </w:divBdr>
                                  <w:divsChild>
                                    <w:div w:id="1869223802">
                                      <w:marLeft w:val="0"/>
                                      <w:marRight w:val="0"/>
                                      <w:marTop w:val="0"/>
                                      <w:marBottom w:val="0"/>
                                      <w:divBdr>
                                        <w:top w:val="none" w:sz="0" w:space="0" w:color="auto"/>
                                        <w:left w:val="none" w:sz="0" w:space="0" w:color="auto"/>
                                        <w:bottom w:val="none" w:sz="0" w:space="0" w:color="auto"/>
                                        <w:right w:val="none" w:sz="0" w:space="0" w:color="auto"/>
                                      </w:divBdr>
                                      <w:divsChild>
                                        <w:div w:id="2059040342">
                                          <w:marLeft w:val="0"/>
                                          <w:marRight w:val="0"/>
                                          <w:marTop w:val="0"/>
                                          <w:marBottom w:val="0"/>
                                          <w:divBdr>
                                            <w:top w:val="none" w:sz="0" w:space="0" w:color="auto"/>
                                            <w:left w:val="none" w:sz="0" w:space="0" w:color="auto"/>
                                            <w:bottom w:val="none" w:sz="0" w:space="0" w:color="auto"/>
                                            <w:right w:val="none" w:sz="0" w:space="0" w:color="auto"/>
                                          </w:divBdr>
                                          <w:divsChild>
                                            <w:div w:id="1489203968">
                                              <w:marLeft w:val="4875"/>
                                              <w:marRight w:val="0"/>
                                              <w:marTop w:val="0"/>
                                              <w:marBottom w:val="0"/>
                                              <w:divBdr>
                                                <w:top w:val="single" w:sz="6" w:space="0" w:color="D2D5D7"/>
                                                <w:left w:val="single" w:sz="6" w:space="0" w:color="D2D5D7"/>
                                                <w:bottom w:val="none" w:sz="0" w:space="0" w:color="auto"/>
                                                <w:right w:val="single" w:sz="6" w:space="0" w:color="D2D5D7"/>
                                              </w:divBdr>
                                              <w:divsChild>
                                                <w:div w:id="1912765658">
                                                  <w:marLeft w:val="0"/>
                                                  <w:marRight w:val="0"/>
                                                  <w:marTop w:val="0"/>
                                                  <w:marBottom w:val="0"/>
                                                  <w:divBdr>
                                                    <w:top w:val="none" w:sz="0" w:space="0" w:color="auto"/>
                                                    <w:left w:val="none" w:sz="0" w:space="0" w:color="auto"/>
                                                    <w:bottom w:val="none" w:sz="0" w:space="0" w:color="auto"/>
                                                    <w:right w:val="none" w:sz="0" w:space="0" w:color="auto"/>
                                                  </w:divBdr>
                                                  <w:divsChild>
                                                    <w:div w:id="1396465183">
                                                      <w:marLeft w:val="0"/>
                                                      <w:marRight w:val="0"/>
                                                      <w:marTop w:val="0"/>
                                                      <w:marBottom w:val="0"/>
                                                      <w:divBdr>
                                                        <w:top w:val="none" w:sz="0" w:space="0" w:color="auto"/>
                                                        <w:left w:val="none" w:sz="0" w:space="0" w:color="auto"/>
                                                        <w:bottom w:val="none" w:sz="0" w:space="0" w:color="auto"/>
                                                        <w:right w:val="none" w:sz="0" w:space="0" w:color="auto"/>
                                                      </w:divBdr>
                                                      <w:divsChild>
                                                        <w:div w:id="916944229">
                                                          <w:marLeft w:val="0"/>
                                                          <w:marRight w:val="0"/>
                                                          <w:marTop w:val="0"/>
                                                          <w:marBottom w:val="0"/>
                                                          <w:divBdr>
                                                            <w:top w:val="none" w:sz="0" w:space="0" w:color="auto"/>
                                                            <w:left w:val="none" w:sz="0" w:space="0" w:color="auto"/>
                                                            <w:bottom w:val="none" w:sz="0" w:space="0" w:color="auto"/>
                                                            <w:right w:val="none" w:sz="0" w:space="0" w:color="auto"/>
                                                          </w:divBdr>
                                                          <w:divsChild>
                                                            <w:div w:id="29259629">
                                                              <w:marLeft w:val="0"/>
                                                              <w:marRight w:val="0"/>
                                                              <w:marTop w:val="0"/>
                                                              <w:marBottom w:val="0"/>
                                                              <w:divBdr>
                                                                <w:top w:val="none" w:sz="0" w:space="0" w:color="auto"/>
                                                                <w:left w:val="none" w:sz="0" w:space="0" w:color="auto"/>
                                                                <w:bottom w:val="none" w:sz="0" w:space="0" w:color="auto"/>
                                                                <w:right w:val="none" w:sz="0" w:space="0" w:color="auto"/>
                                                              </w:divBdr>
                                                              <w:divsChild>
                                                                <w:div w:id="774977490">
                                                                  <w:marLeft w:val="0"/>
                                                                  <w:marRight w:val="0"/>
                                                                  <w:marTop w:val="0"/>
                                                                  <w:marBottom w:val="0"/>
                                                                  <w:divBdr>
                                                                    <w:top w:val="none" w:sz="0" w:space="0" w:color="auto"/>
                                                                    <w:left w:val="none" w:sz="0" w:space="0" w:color="auto"/>
                                                                    <w:bottom w:val="none" w:sz="0" w:space="0" w:color="auto"/>
                                                                    <w:right w:val="none" w:sz="0" w:space="0" w:color="auto"/>
                                                                  </w:divBdr>
                                                                  <w:divsChild>
                                                                    <w:div w:id="855850013">
                                                                      <w:marLeft w:val="0"/>
                                                                      <w:marRight w:val="0"/>
                                                                      <w:marTop w:val="0"/>
                                                                      <w:marBottom w:val="0"/>
                                                                      <w:divBdr>
                                                                        <w:top w:val="none" w:sz="0" w:space="0" w:color="auto"/>
                                                                        <w:left w:val="none" w:sz="0" w:space="0" w:color="auto"/>
                                                                        <w:bottom w:val="none" w:sz="0" w:space="0" w:color="auto"/>
                                                                        <w:right w:val="none" w:sz="0" w:space="0" w:color="auto"/>
                                                                      </w:divBdr>
                                                                      <w:divsChild>
                                                                        <w:div w:id="1731810037">
                                                                          <w:marLeft w:val="0"/>
                                                                          <w:marRight w:val="0"/>
                                                                          <w:marTop w:val="0"/>
                                                                          <w:marBottom w:val="0"/>
                                                                          <w:divBdr>
                                                                            <w:top w:val="none" w:sz="0" w:space="0" w:color="auto"/>
                                                                            <w:left w:val="none" w:sz="0" w:space="0" w:color="auto"/>
                                                                            <w:bottom w:val="none" w:sz="0" w:space="0" w:color="auto"/>
                                                                            <w:right w:val="none" w:sz="0" w:space="0" w:color="auto"/>
                                                                          </w:divBdr>
                                                                        </w:div>
                                                                        <w:div w:id="383912808">
                                                                          <w:marLeft w:val="0"/>
                                                                          <w:marRight w:val="0"/>
                                                                          <w:marTop w:val="0"/>
                                                                          <w:marBottom w:val="0"/>
                                                                          <w:divBdr>
                                                                            <w:top w:val="none" w:sz="0" w:space="0" w:color="auto"/>
                                                                            <w:left w:val="none" w:sz="0" w:space="0" w:color="auto"/>
                                                                            <w:bottom w:val="none" w:sz="0" w:space="0" w:color="auto"/>
                                                                            <w:right w:val="none" w:sz="0" w:space="0" w:color="auto"/>
                                                                          </w:divBdr>
                                                                        </w:div>
                                                                        <w:div w:id="268007138">
                                                                          <w:marLeft w:val="0"/>
                                                                          <w:marRight w:val="0"/>
                                                                          <w:marTop w:val="0"/>
                                                                          <w:marBottom w:val="0"/>
                                                                          <w:divBdr>
                                                                            <w:top w:val="none" w:sz="0" w:space="0" w:color="auto"/>
                                                                            <w:left w:val="none" w:sz="0" w:space="0" w:color="auto"/>
                                                                            <w:bottom w:val="none" w:sz="0" w:space="0" w:color="auto"/>
                                                                            <w:right w:val="none" w:sz="0" w:space="0" w:color="auto"/>
                                                                          </w:divBdr>
                                                                        </w:div>
                                                                        <w:div w:id="1934438287">
                                                                          <w:marLeft w:val="0"/>
                                                                          <w:marRight w:val="0"/>
                                                                          <w:marTop w:val="0"/>
                                                                          <w:marBottom w:val="0"/>
                                                                          <w:divBdr>
                                                                            <w:top w:val="none" w:sz="0" w:space="0" w:color="auto"/>
                                                                            <w:left w:val="none" w:sz="0" w:space="0" w:color="auto"/>
                                                                            <w:bottom w:val="none" w:sz="0" w:space="0" w:color="auto"/>
                                                                            <w:right w:val="none" w:sz="0" w:space="0" w:color="auto"/>
                                                                          </w:divBdr>
                                                                        </w:div>
                                                                        <w:div w:id="342630491">
                                                                          <w:marLeft w:val="0"/>
                                                                          <w:marRight w:val="0"/>
                                                                          <w:marTop w:val="0"/>
                                                                          <w:marBottom w:val="0"/>
                                                                          <w:divBdr>
                                                                            <w:top w:val="none" w:sz="0" w:space="0" w:color="auto"/>
                                                                            <w:left w:val="none" w:sz="0" w:space="0" w:color="auto"/>
                                                                            <w:bottom w:val="none" w:sz="0" w:space="0" w:color="auto"/>
                                                                            <w:right w:val="none" w:sz="0" w:space="0" w:color="auto"/>
                                                                          </w:divBdr>
                                                                        </w:div>
                                                                        <w:div w:id="1566455373">
                                                                          <w:marLeft w:val="0"/>
                                                                          <w:marRight w:val="0"/>
                                                                          <w:marTop w:val="0"/>
                                                                          <w:marBottom w:val="0"/>
                                                                          <w:divBdr>
                                                                            <w:top w:val="none" w:sz="0" w:space="0" w:color="auto"/>
                                                                            <w:left w:val="none" w:sz="0" w:space="0" w:color="auto"/>
                                                                            <w:bottom w:val="none" w:sz="0" w:space="0" w:color="auto"/>
                                                                            <w:right w:val="none" w:sz="0" w:space="0" w:color="auto"/>
                                                                          </w:divBdr>
                                                                        </w:div>
                                                                        <w:div w:id="1348363915">
                                                                          <w:marLeft w:val="0"/>
                                                                          <w:marRight w:val="0"/>
                                                                          <w:marTop w:val="0"/>
                                                                          <w:marBottom w:val="0"/>
                                                                          <w:divBdr>
                                                                            <w:top w:val="none" w:sz="0" w:space="0" w:color="auto"/>
                                                                            <w:left w:val="none" w:sz="0" w:space="0" w:color="auto"/>
                                                                            <w:bottom w:val="none" w:sz="0" w:space="0" w:color="auto"/>
                                                                            <w:right w:val="none" w:sz="0" w:space="0" w:color="auto"/>
                                                                          </w:divBdr>
                                                                        </w:div>
                                                                        <w:div w:id="76443610">
                                                                          <w:marLeft w:val="0"/>
                                                                          <w:marRight w:val="0"/>
                                                                          <w:marTop w:val="0"/>
                                                                          <w:marBottom w:val="0"/>
                                                                          <w:divBdr>
                                                                            <w:top w:val="none" w:sz="0" w:space="0" w:color="auto"/>
                                                                            <w:left w:val="none" w:sz="0" w:space="0" w:color="auto"/>
                                                                            <w:bottom w:val="none" w:sz="0" w:space="0" w:color="auto"/>
                                                                            <w:right w:val="none" w:sz="0" w:space="0" w:color="auto"/>
                                                                          </w:divBdr>
                                                                        </w:div>
                                                                        <w:div w:id="451097259">
                                                                          <w:marLeft w:val="0"/>
                                                                          <w:marRight w:val="0"/>
                                                                          <w:marTop w:val="0"/>
                                                                          <w:marBottom w:val="0"/>
                                                                          <w:divBdr>
                                                                            <w:top w:val="none" w:sz="0" w:space="0" w:color="auto"/>
                                                                            <w:left w:val="none" w:sz="0" w:space="0" w:color="auto"/>
                                                                            <w:bottom w:val="none" w:sz="0" w:space="0" w:color="auto"/>
                                                                            <w:right w:val="none" w:sz="0" w:space="0" w:color="auto"/>
                                                                          </w:divBdr>
                                                                        </w:div>
                                                                        <w:div w:id="1667440261">
                                                                          <w:marLeft w:val="0"/>
                                                                          <w:marRight w:val="0"/>
                                                                          <w:marTop w:val="0"/>
                                                                          <w:marBottom w:val="0"/>
                                                                          <w:divBdr>
                                                                            <w:top w:val="none" w:sz="0" w:space="0" w:color="auto"/>
                                                                            <w:left w:val="none" w:sz="0" w:space="0" w:color="auto"/>
                                                                            <w:bottom w:val="none" w:sz="0" w:space="0" w:color="auto"/>
                                                                            <w:right w:val="none" w:sz="0" w:space="0" w:color="auto"/>
                                                                          </w:divBdr>
                                                                        </w:div>
                                                                        <w:div w:id="1749689560">
                                                                          <w:marLeft w:val="0"/>
                                                                          <w:marRight w:val="0"/>
                                                                          <w:marTop w:val="0"/>
                                                                          <w:marBottom w:val="0"/>
                                                                          <w:divBdr>
                                                                            <w:top w:val="none" w:sz="0" w:space="0" w:color="auto"/>
                                                                            <w:left w:val="none" w:sz="0" w:space="0" w:color="auto"/>
                                                                            <w:bottom w:val="none" w:sz="0" w:space="0" w:color="auto"/>
                                                                            <w:right w:val="none" w:sz="0" w:space="0" w:color="auto"/>
                                                                          </w:divBdr>
                                                                        </w:div>
                                                                        <w:div w:id="105081750">
                                                                          <w:marLeft w:val="0"/>
                                                                          <w:marRight w:val="0"/>
                                                                          <w:marTop w:val="0"/>
                                                                          <w:marBottom w:val="0"/>
                                                                          <w:divBdr>
                                                                            <w:top w:val="none" w:sz="0" w:space="0" w:color="auto"/>
                                                                            <w:left w:val="none" w:sz="0" w:space="0" w:color="auto"/>
                                                                            <w:bottom w:val="none" w:sz="0" w:space="0" w:color="auto"/>
                                                                            <w:right w:val="none" w:sz="0" w:space="0" w:color="auto"/>
                                                                          </w:divBdr>
                                                                        </w:div>
                                                                        <w:div w:id="321666386">
                                                                          <w:marLeft w:val="0"/>
                                                                          <w:marRight w:val="0"/>
                                                                          <w:marTop w:val="0"/>
                                                                          <w:marBottom w:val="0"/>
                                                                          <w:divBdr>
                                                                            <w:top w:val="none" w:sz="0" w:space="0" w:color="auto"/>
                                                                            <w:left w:val="none" w:sz="0" w:space="0" w:color="auto"/>
                                                                            <w:bottom w:val="none" w:sz="0" w:space="0" w:color="auto"/>
                                                                            <w:right w:val="none" w:sz="0" w:space="0" w:color="auto"/>
                                                                          </w:divBdr>
                                                                        </w:div>
                                                                        <w:div w:id="2136171006">
                                                                          <w:marLeft w:val="0"/>
                                                                          <w:marRight w:val="0"/>
                                                                          <w:marTop w:val="0"/>
                                                                          <w:marBottom w:val="0"/>
                                                                          <w:divBdr>
                                                                            <w:top w:val="none" w:sz="0" w:space="0" w:color="auto"/>
                                                                            <w:left w:val="none" w:sz="0" w:space="0" w:color="auto"/>
                                                                            <w:bottom w:val="none" w:sz="0" w:space="0" w:color="auto"/>
                                                                            <w:right w:val="none" w:sz="0" w:space="0" w:color="auto"/>
                                                                          </w:divBdr>
                                                                        </w:div>
                                                                        <w:div w:id="57367905">
                                                                          <w:marLeft w:val="0"/>
                                                                          <w:marRight w:val="0"/>
                                                                          <w:marTop w:val="0"/>
                                                                          <w:marBottom w:val="0"/>
                                                                          <w:divBdr>
                                                                            <w:top w:val="none" w:sz="0" w:space="0" w:color="auto"/>
                                                                            <w:left w:val="none" w:sz="0" w:space="0" w:color="auto"/>
                                                                            <w:bottom w:val="none" w:sz="0" w:space="0" w:color="auto"/>
                                                                            <w:right w:val="none" w:sz="0" w:space="0" w:color="auto"/>
                                                                          </w:divBdr>
                                                                        </w:div>
                                                                        <w:div w:id="17107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9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endracht@leerplein055.nl" TargetMode="External"/><Relationship Id="rId18" Type="http://schemas.openxmlformats.org/officeDocument/2006/relationships/hyperlink" Target="http://www.sozka.apeldoorn-onderwijs.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swvapeldoornpo.nl" TargetMode="External"/><Relationship Id="rId20" Type="http://schemas.openxmlformats.org/officeDocument/2006/relationships/hyperlink" Target="http://www.rijksoverheid.nl/documenten-en-publicaties/convenanten/2009/02/24/convenant-scholen-voor-primair-en-voortgezet-onderwijs-en-sponsorin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erplein055.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endracht-apeldoor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ndracht-apeldoorn.nl" TargetMode="External"/><Relationship Id="rId22"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F941E8A75884FBA12E512145C5488" ma:contentTypeVersion="4" ma:contentTypeDescription="Een nieuw document maken." ma:contentTypeScope="" ma:versionID="3a53f53308022e38b5ba8f2ac573497a">
  <xsd:schema xmlns:xsd="http://www.w3.org/2001/XMLSchema" xmlns:xs="http://www.w3.org/2001/XMLSchema" xmlns:p="http://schemas.microsoft.com/office/2006/metadata/properties" xmlns:ns2="5d37db27-8623-4f02-82f7-154d1be5e164" xmlns:ns3="f357cad7-6163-4c93-8a11-4a2389948d3d" targetNamespace="http://schemas.microsoft.com/office/2006/metadata/properties" ma:root="true" ma:fieldsID="1d2d0882313266e3d32c81d9b2e3e737" ns2:_="" ns3:_="">
    <xsd:import namespace="5d37db27-8623-4f02-82f7-154d1be5e164"/>
    <xsd:import namespace="f357cad7-6163-4c93-8a11-4a2389948d3d"/>
    <xsd:element name="properties">
      <xsd:complexType>
        <xsd:sequence>
          <xsd:element name="documentManagement">
            <xsd:complexType>
              <xsd:all>
                <xsd:element ref="ns2:Soort"/>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7db27-8623-4f02-82f7-154d1be5e164" elementFormDefault="qualified">
    <xsd:import namespace="http://schemas.microsoft.com/office/2006/documentManagement/types"/>
    <xsd:import namespace="http://schemas.microsoft.com/office/infopath/2007/PartnerControls"/>
    <xsd:element name="Soort" ma:index="8" ma:displayName="Categorie" ma:description="Kies hier het soort document" ma:format="Dropdown" ma:indexed="true" ma:internalName="Soort">
      <xsd:simpleType>
        <xsd:restriction base="dms:Choice">
          <xsd:enumeration value="Analyse"/>
          <xsd:enumeration value="Contracten"/>
          <xsd:enumeration value="Functiemix"/>
          <xsd:enumeration value="Gesprekkencyclus"/>
        </xsd:restriction>
      </xsd:simpleType>
    </xsd:element>
  </xsd:schema>
  <xsd:schema xmlns:xsd="http://www.w3.org/2001/XMLSchema" xmlns:xs="http://www.w3.org/2001/XMLSchema" xmlns:dms="http://schemas.microsoft.com/office/2006/documentManagement/types" xmlns:pc="http://schemas.microsoft.com/office/infopath/2007/PartnerControls" targetNamespace="f357cad7-6163-4c93-8a11-4a2389948d3d"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ort xmlns="5d37db27-8623-4f02-82f7-154d1be5e164">Contracten</Soort>
    <SharedWithUsers xmlns="f357cad7-6163-4c93-8a11-4a2389948d3d">
      <UserInfo>
        <DisplayName>LP055_Directeuren</DisplayName>
        <AccountId>394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BBDC-CB9E-462F-A3D2-E6E7350F2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7db27-8623-4f02-82f7-154d1be5e164"/>
    <ds:schemaRef ds:uri="f357cad7-6163-4c93-8a11-4a2389948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8AC89-2258-4288-B605-34DAA91F9CF2}">
  <ds:schemaRef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f357cad7-6163-4c93-8a11-4a2389948d3d"/>
    <ds:schemaRef ds:uri="5d37db27-8623-4f02-82f7-154d1be5e164"/>
  </ds:schemaRefs>
</ds:datastoreItem>
</file>

<file path=customXml/itemProps3.xml><?xml version="1.0" encoding="utf-8"?>
<ds:datastoreItem xmlns:ds="http://schemas.openxmlformats.org/officeDocument/2006/customXml" ds:itemID="{A326E586-56B6-42DC-B8E1-3F3E9FF7CA23}">
  <ds:schemaRefs>
    <ds:schemaRef ds:uri="http://schemas.microsoft.com/sharepoint/v3/contenttype/forms"/>
  </ds:schemaRefs>
</ds:datastoreItem>
</file>

<file path=customXml/itemProps4.xml><?xml version="1.0" encoding="utf-8"?>
<ds:datastoreItem xmlns:ds="http://schemas.openxmlformats.org/officeDocument/2006/customXml" ds:itemID="{94839A84-5EFE-4977-8D15-A85E66A0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C49D9186</Template>
  <TotalTime>1</TotalTime>
  <Pages>27</Pages>
  <Words>10359</Words>
  <Characters>61500</Characters>
  <Application>Microsoft Office Word</Application>
  <DocSecurity>0</DocSecurity>
  <Lines>512</Lines>
  <Paragraphs>143</Paragraphs>
  <ScaleCrop>false</ScaleCrop>
  <HeadingPairs>
    <vt:vector size="2" baseType="variant">
      <vt:variant>
        <vt:lpstr>Titel</vt:lpstr>
      </vt:variant>
      <vt:variant>
        <vt:i4>1</vt:i4>
      </vt:variant>
    </vt:vector>
  </HeadingPairs>
  <TitlesOfParts>
    <vt:vector size="1" baseType="lpstr">
      <vt:lpstr/>
    </vt:vector>
  </TitlesOfParts>
  <Company>Fred</Company>
  <LinksUpToDate>false</LinksUpToDate>
  <CharactersWithSpaces>71716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Berends, Fred</dc:creator>
  <cp:lastModifiedBy>Ellen Mulder</cp:lastModifiedBy>
  <cp:revision>2</cp:revision>
  <cp:lastPrinted>2015-11-05T10:55:00Z</cp:lastPrinted>
  <dcterms:created xsi:type="dcterms:W3CDTF">2015-11-05T10:56:00Z</dcterms:created>
  <dcterms:modified xsi:type="dcterms:W3CDTF">2015-11-05T10:56:00Z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B0C015F73DBB417BA865D8F3D102BC97</vt:lpwstr>
  </property>
  <property fmtid="{D5CDD505-2E9C-101B-9397-08002B2CF9AE}" pid="3" name="ContentTypeId">
    <vt:lpwstr>0x010100081F941E8A75884FBA12E512145C5488</vt:lpwstr>
  </property>
</Properties>
</file>